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F9" w:rsidRDefault="00003BF9" w:rsidP="00003BF9">
      <w:pPr>
        <w:pStyle w:val="uLinie"/>
        <w:spacing w:after="454"/>
        <w:rPr>
          <w:lang w:val="en-GB"/>
        </w:rPr>
      </w:pPr>
      <w:bookmarkStart w:id="0" w:name="_GoBack"/>
      <w:bookmarkEnd w:id="0"/>
    </w:p>
    <w:p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003BF9" w:rsidRDefault="00FD1932" w:rsidP="00003BF9">
      <w:pPr>
        <w:jc w:val="center"/>
        <w:rPr>
          <w:lang w:val="fr-CH"/>
        </w:rPr>
      </w:pPr>
      <w:r>
        <w:rPr>
          <w:lang w:val="fr-CH"/>
        </w:rPr>
        <w:t>2</w:t>
      </w:r>
      <w:r w:rsidR="00A05E68">
        <w:rPr>
          <w:lang w:val="fr-CH"/>
        </w:rPr>
        <w:t>9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0B3E13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Emirats arabes unis</w:t>
      </w:r>
    </w:p>
    <w:p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A05E68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0B3E13">
        <w:rPr>
          <w:sz w:val="20"/>
          <w:szCs w:val="20"/>
          <w:lang w:val="fr-CH"/>
        </w:rPr>
        <w:t>22 janvier</w:t>
      </w:r>
      <w:r>
        <w:rPr>
          <w:sz w:val="20"/>
          <w:szCs w:val="20"/>
          <w:lang w:val="fr-CH"/>
        </w:rPr>
        <w:t xml:space="preserve"> 2018</w:t>
      </w: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:rsidR="00003BF9" w:rsidRDefault="00003BF9" w:rsidP="00003BF9">
      <w:pPr>
        <w:rPr>
          <w:lang w:val="fr-CH"/>
        </w:rPr>
      </w:pPr>
    </w:p>
    <w:p w:rsidR="00093732" w:rsidRPr="00093732" w:rsidRDefault="00093732" w:rsidP="00093732">
      <w:pPr>
        <w:rPr>
          <w:sz w:val="24"/>
          <w:szCs w:val="24"/>
          <w:lang w:val="fr-CH"/>
        </w:rPr>
      </w:pPr>
      <w:r w:rsidRPr="00093732">
        <w:rPr>
          <w:sz w:val="24"/>
          <w:szCs w:val="24"/>
          <w:lang w:val="fr-CH"/>
        </w:rPr>
        <w:t xml:space="preserve">Monsieur le Président, </w:t>
      </w:r>
    </w:p>
    <w:p w:rsidR="00093732" w:rsidRPr="00093732" w:rsidRDefault="00093732" w:rsidP="00093732">
      <w:pPr>
        <w:rPr>
          <w:sz w:val="24"/>
          <w:szCs w:val="24"/>
          <w:lang w:val="fr-CH"/>
        </w:rPr>
      </w:pPr>
    </w:p>
    <w:p w:rsidR="00093732" w:rsidRPr="00093732" w:rsidRDefault="00093732" w:rsidP="00093732">
      <w:pPr>
        <w:rPr>
          <w:sz w:val="24"/>
          <w:szCs w:val="24"/>
          <w:lang w:val="fr-CH"/>
        </w:rPr>
      </w:pPr>
      <w:r w:rsidRPr="00093732">
        <w:rPr>
          <w:sz w:val="24"/>
          <w:szCs w:val="24"/>
          <w:lang w:val="fr-CH"/>
        </w:rPr>
        <w:t>Ma délégation souhaite la bienvenue à la délégation des Emirats arabes unis.</w:t>
      </w:r>
    </w:p>
    <w:p w:rsidR="00093732" w:rsidRPr="00093732" w:rsidRDefault="00093732" w:rsidP="00093732">
      <w:pPr>
        <w:rPr>
          <w:sz w:val="24"/>
          <w:szCs w:val="24"/>
          <w:lang w:val="fr-CH"/>
        </w:rPr>
      </w:pPr>
    </w:p>
    <w:p w:rsidR="00093732" w:rsidRPr="00093732" w:rsidRDefault="00093732" w:rsidP="00FE6B10">
      <w:pPr>
        <w:jc w:val="both"/>
        <w:rPr>
          <w:sz w:val="24"/>
          <w:szCs w:val="24"/>
          <w:lang w:val="fr-CH"/>
        </w:rPr>
      </w:pPr>
      <w:r w:rsidRPr="00093732">
        <w:rPr>
          <w:sz w:val="24"/>
          <w:szCs w:val="24"/>
          <w:lang w:val="fr-CH"/>
        </w:rPr>
        <w:t xml:space="preserve">La Suisse salue </w:t>
      </w:r>
      <w:r w:rsidR="000F4862">
        <w:rPr>
          <w:sz w:val="24"/>
          <w:szCs w:val="24"/>
          <w:lang w:val="fr-CH"/>
        </w:rPr>
        <w:t>l</w:t>
      </w:r>
      <w:r w:rsidRPr="00093732">
        <w:rPr>
          <w:sz w:val="24"/>
          <w:szCs w:val="24"/>
          <w:lang w:val="fr-CH"/>
        </w:rPr>
        <w:t xml:space="preserve">es efforts </w:t>
      </w:r>
      <w:r w:rsidR="000F4862">
        <w:rPr>
          <w:sz w:val="24"/>
          <w:szCs w:val="24"/>
          <w:lang w:val="fr-CH"/>
        </w:rPr>
        <w:t xml:space="preserve">des Emirats arabes unis </w:t>
      </w:r>
      <w:r w:rsidR="00C264CF">
        <w:rPr>
          <w:sz w:val="24"/>
          <w:szCs w:val="24"/>
          <w:lang w:val="fr-CH"/>
        </w:rPr>
        <w:t>visant à</w:t>
      </w:r>
      <w:r w:rsidR="00C264CF" w:rsidRPr="00093732">
        <w:rPr>
          <w:sz w:val="24"/>
          <w:szCs w:val="24"/>
          <w:lang w:val="fr-CH"/>
        </w:rPr>
        <w:t xml:space="preserve"> </w:t>
      </w:r>
      <w:r w:rsidRPr="00093732">
        <w:rPr>
          <w:sz w:val="24"/>
          <w:szCs w:val="24"/>
          <w:lang w:val="fr-CH"/>
        </w:rPr>
        <w:t>améliorer l’égalité homme</w:t>
      </w:r>
      <w:r w:rsidR="00C264CF">
        <w:rPr>
          <w:sz w:val="24"/>
          <w:szCs w:val="24"/>
          <w:lang w:val="fr-CH"/>
        </w:rPr>
        <w:t>-</w:t>
      </w:r>
      <w:r w:rsidRPr="00093732">
        <w:rPr>
          <w:sz w:val="24"/>
          <w:szCs w:val="24"/>
          <w:lang w:val="fr-CH"/>
        </w:rPr>
        <w:t>femme</w:t>
      </w:r>
      <w:r w:rsidR="00C264CF">
        <w:rPr>
          <w:sz w:val="24"/>
          <w:szCs w:val="24"/>
          <w:lang w:val="fr-CH"/>
        </w:rPr>
        <w:t xml:space="preserve"> </w:t>
      </w:r>
      <w:r w:rsidR="00EB707E">
        <w:rPr>
          <w:sz w:val="24"/>
          <w:szCs w:val="24"/>
          <w:lang w:val="fr-CH"/>
        </w:rPr>
        <w:t>et</w:t>
      </w:r>
      <w:r w:rsidR="00C264CF">
        <w:rPr>
          <w:sz w:val="24"/>
          <w:szCs w:val="24"/>
          <w:lang w:val="fr-CH"/>
        </w:rPr>
        <w:t xml:space="preserve"> </w:t>
      </w:r>
      <w:r w:rsidR="00DD57B9">
        <w:rPr>
          <w:sz w:val="24"/>
          <w:szCs w:val="24"/>
          <w:lang w:val="fr-CH"/>
        </w:rPr>
        <w:t>la</w:t>
      </w:r>
      <w:r w:rsidR="003A2D26">
        <w:rPr>
          <w:sz w:val="24"/>
          <w:szCs w:val="24"/>
          <w:lang w:val="fr-CH"/>
        </w:rPr>
        <w:t xml:space="preserve"> protection des travailleurs migrants</w:t>
      </w:r>
      <w:r w:rsidR="00092DCE" w:rsidRPr="00D75E30">
        <w:rPr>
          <w:sz w:val="24"/>
          <w:szCs w:val="24"/>
          <w:lang w:val="fr-CH"/>
        </w:rPr>
        <w:t xml:space="preserve">. </w:t>
      </w:r>
      <w:r w:rsidRPr="00093732">
        <w:rPr>
          <w:sz w:val="24"/>
          <w:szCs w:val="24"/>
          <w:lang w:val="fr-CH"/>
        </w:rPr>
        <w:t>La Suisse regrette que ses recommandations du deuxième cycle n’aient pas été acceptées et encourage les Emirats</w:t>
      </w:r>
      <w:r w:rsidR="00815AD9">
        <w:rPr>
          <w:sz w:val="24"/>
          <w:szCs w:val="24"/>
          <w:lang w:val="fr-CH"/>
        </w:rPr>
        <w:t xml:space="preserve"> arabes unis</w:t>
      </w:r>
      <w:r w:rsidRPr="00093732">
        <w:rPr>
          <w:sz w:val="24"/>
          <w:szCs w:val="24"/>
          <w:lang w:val="fr-CH"/>
        </w:rPr>
        <w:t xml:space="preserve"> à collaborer pleinement avec les procédures spéciales</w:t>
      </w:r>
      <w:r w:rsidR="00815AD9">
        <w:rPr>
          <w:sz w:val="24"/>
          <w:szCs w:val="24"/>
          <w:lang w:val="fr-CH"/>
        </w:rPr>
        <w:t xml:space="preserve"> du Conseil</w:t>
      </w:r>
      <w:r w:rsidRPr="00093732">
        <w:rPr>
          <w:sz w:val="24"/>
          <w:szCs w:val="24"/>
          <w:lang w:val="fr-CH"/>
        </w:rPr>
        <w:t>.</w:t>
      </w:r>
    </w:p>
    <w:p w:rsidR="00093732" w:rsidRPr="00093732" w:rsidRDefault="00093732" w:rsidP="00FE6B10">
      <w:pPr>
        <w:jc w:val="both"/>
        <w:rPr>
          <w:sz w:val="24"/>
          <w:szCs w:val="24"/>
          <w:lang w:val="fr-CH"/>
        </w:rPr>
      </w:pPr>
    </w:p>
    <w:p w:rsidR="00D47EBB" w:rsidRDefault="00DD57B9" w:rsidP="00FE6B10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Bien consciente de la complexité du contexte sécuritaire régional, l</w:t>
      </w:r>
      <w:r w:rsidR="00AF52CB">
        <w:rPr>
          <w:sz w:val="24"/>
          <w:szCs w:val="24"/>
          <w:lang w:val="fr-CH"/>
        </w:rPr>
        <w:t>a Suisse</w:t>
      </w:r>
      <w:r w:rsidR="00093732" w:rsidRPr="00093732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 xml:space="preserve">reste </w:t>
      </w:r>
      <w:r w:rsidR="00C264CF">
        <w:rPr>
          <w:sz w:val="24"/>
          <w:szCs w:val="24"/>
          <w:lang w:val="fr-CH"/>
        </w:rPr>
        <w:t>préoccupé</w:t>
      </w:r>
      <w:r w:rsidR="00815AD9">
        <w:rPr>
          <w:sz w:val="24"/>
          <w:szCs w:val="24"/>
          <w:lang w:val="fr-CH"/>
        </w:rPr>
        <w:t>e</w:t>
      </w:r>
      <w:r w:rsidR="00C264CF">
        <w:rPr>
          <w:sz w:val="24"/>
          <w:szCs w:val="24"/>
          <w:lang w:val="fr-CH"/>
        </w:rPr>
        <w:t xml:space="preserve"> par</w:t>
      </w:r>
      <w:r w:rsidR="00093732" w:rsidRPr="00093732">
        <w:rPr>
          <w:sz w:val="24"/>
          <w:szCs w:val="24"/>
          <w:lang w:val="fr-CH"/>
        </w:rPr>
        <w:t xml:space="preserve"> </w:t>
      </w:r>
      <w:r w:rsidR="00C264CF">
        <w:rPr>
          <w:sz w:val="24"/>
          <w:szCs w:val="24"/>
          <w:lang w:val="fr-CH"/>
        </w:rPr>
        <w:t>l</w:t>
      </w:r>
      <w:r w:rsidR="00093732" w:rsidRPr="00093732">
        <w:rPr>
          <w:sz w:val="24"/>
          <w:szCs w:val="24"/>
          <w:lang w:val="fr-CH"/>
        </w:rPr>
        <w:t>es rapports sur la torture et les mauvais traitements aux Emirats</w:t>
      </w:r>
      <w:r w:rsidR="00815AD9">
        <w:rPr>
          <w:sz w:val="24"/>
          <w:szCs w:val="24"/>
          <w:lang w:val="fr-CH"/>
        </w:rPr>
        <w:t xml:space="preserve"> arabes unis</w:t>
      </w:r>
      <w:r w:rsidR="00611F9B">
        <w:rPr>
          <w:sz w:val="24"/>
          <w:szCs w:val="24"/>
          <w:lang w:val="fr-CH"/>
        </w:rPr>
        <w:t xml:space="preserve"> </w:t>
      </w:r>
      <w:r w:rsidR="003A2D26">
        <w:rPr>
          <w:sz w:val="24"/>
          <w:szCs w:val="24"/>
          <w:lang w:val="fr-CH"/>
        </w:rPr>
        <w:t>et</w:t>
      </w:r>
      <w:r w:rsidR="00611F9B">
        <w:rPr>
          <w:sz w:val="24"/>
          <w:szCs w:val="24"/>
          <w:lang w:val="fr-CH"/>
        </w:rPr>
        <w:t xml:space="preserve"> </w:t>
      </w:r>
      <w:r w:rsidR="000F4862">
        <w:rPr>
          <w:sz w:val="24"/>
          <w:szCs w:val="24"/>
          <w:lang w:val="fr-CH"/>
        </w:rPr>
        <w:t>par l</w:t>
      </w:r>
      <w:r w:rsidR="00611F9B">
        <w:rPr>
          <w:sz w:val="24"/>
          <w:szCs w:val="24"/>
          <w:lang w:val="fr-CH"/>
        </w:rPr>
        <w:t xml:space="preserve">es </w:t>
      </w:r>
      <w:r w:rsidR="00611F9B" w:rsidRPr="00093732">
        <w:rPr>
          <w:sz w:val="24"/>
          <w:szCs w:val="24"/>
          <w:lang w:val="fr-CH"/>
        </w:rPr>
        <w:t>limitations de la liberté d’opinion et d’expression, restreignant l’espace de la société civile</w:t>
      </w:r>
      <w:r w:rsidR="00815AD9">
        <w:rPr>
          <w:sz w:val="24"/>
          <w:szCs w:val="24"/>
          <w:lang w:val="fr-CH"/>
        </w:rPr>
        <w:t xml:space="preserve">. </w:t>
      </w:r>
    </w:p>
    <w:p w:rsidR="00D47EBB" w:rsidRDefault="00D47EBB" w:rsidP="00093732">
      <w:pPr>
        <w:rPr>
          <w:sz w:val="24"/>
          <w:szCs w:val="24"/>
          <w:lang w:val="fr-CH"/>
        </w:rPr>
      </w:pPr>
    </w:p>
    <w:p w:rsidR="00611F9B" w:rsidRDefault="00815AD9" w:rsidP="00093732">
      <w:pPr>
        <w:rPr>
          <w:b/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Elle</w:t>
      </w:r>
      <w:r w:rsidR="00093732" w:rsidRPr="00093732">
        <w:rPr>
          <w:sz w:val="24"/>
          <w:szCs w:val="24"/>
          <w:lang w:val="fr-CH"/>
        </w:rPr>
        <w:t xml:space="preserve"> lui </w:t>
      </w:r>
      <w:r w:rsidR="00093732" w:rsidRPr="00093732">
        <w:rPr>
          <w:b/>
          <w:sz w:val="24"/>
          <w:szCs w:val="24"/>
          <w:lang w:val="fr-CH"/>
        </w:rPr>
        <w:t xml:space="preserve">recommande </w:t>
      </w:r>
      <w:r w:rsidR="000F4862">
        <w:rPr>
          <w:b/>
          <w:sz w:val="24"/>
          <w:szCs w:val="24"/>
          <w:lang w:val="fr-CH"/>
        </w:rPr>
        <w:t xml:space="preserve">de : </w:t>
      </w:r>
    </w:p>
    <w:p w:rsidR="00611F9B" w:rsidRDefault="00611F9B" w:rsidP="00093732">
      <w:pPr>
        <w:rPr>
          <w:b/>
          <w:sz w:val="24"/>
          <w:szCs w:val="24"/>
          <w:lang w:val="fr-CH"/>
        </w:rPr>
      </w:pPr>
    </w:p>
    <w:p w:rsidR="00093732" w:rsidRPr="00FE6B10" w:rsidRDefault="000F4862" w:rsidP="00FE6B10">
      <w:pPr>
        <w:pStyle w:val="ListParagraph"/>
        <w:numPr>
          <w:ilvl w:val="0"/>
          <w:numId w:val="8"/>
        </w:numPr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S</w:t>
      </w:r>
      <w:r w:rsidR="00093732" w:rsidRPr="00FE6B10">
        <w:rPr>
          <w:b/>
          <w:sz w:val="24"/>
          <w:szCs w:val="24"/>
          <w:lang w:val="fr-CH"/>
        </w:rPr>
        <w:t>oumettre son rapport au Comité contre la torture et d’engager le dialogue</w:t>
      </w:r>
      <w:r w:rsidR="00815AD9" w:rsidRPr="00FE6B10">
        <w:rPr>
          <w:b/>
          <w:sz w:val="24"/>
          <w:szCs w:val="24"/>
          <w:lang w:val="fr-CH"/>
        </w:rPr>
        <w:t xml:space="preserve"> avec ce dernier</w:t>
      </w:r>
      <w:r w:rsidR="00611F9B">
        <w:rPr>
          <w:b/>
          <w:sz w:val="24"/>
          <w:szCs w:val="24"/>
          <w:lang w:val="fr-CH"/>
        </w:rPr>
        <w:t> ;</w:t>
      </w:r>
    </w:p>
    <w:p w:rsidR="00093732" w:rsidRPr="00093732" w:rsidRDefault="00093732" w:rsidP="00093732">
      <w:pPr>
        <w:rPr>
          <w:sz w:val="24"/>
          <w:szCs w:val="24"/>
          <w:lang w:val="fr-CH"/>
        </w:rPr>
      </w:pPr>
    </w:p>
    <w:p w:rsidR="00093732" w:rsidRPr="00FE6B10" w:rsidRDefault="000F4862" w:rsidP="00FE6B10">
      <w:pPr>
        <w:pStyle w:val="ListParagraph"/>
        <w:numPr>
          <w:ilvl w:val="0"/>
          <w:numId w:val="8"/>
        </w:numPr>
        <w:rPr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Garantir</w:t>
      </w:r>
      <w:r>
        <w:rPr>
          <w:sz w:val="24"/>
          <w:szCs w:val="24"/>
          <w:lang w:val="fr-CH"/>
        </w:rPr>
        <w:t xml:space="preserve"> </w:t>
      </w:r>
      <w:r w:rsidR="00093732" w:rsidRPr="00FE6B10">
        <w:rPr>
          <w:b/>
          <w:sz w:val="24"/>
          <w:szCs w:val="24"/>
          <w:lang w:val="fr-CH"/>
        </w:rPr>
        <w:t>que l’application des lois anti-terroristes et sur la cybercriminalité ne pose pas obstacle à l’activité légitime des citoyens, défenseurs de</w:t>
      </w:r>
      <w:r w:rsidR="003A2D26">
        <w:rPr>
          <w:b/>
          <w:sz w:val="24"/>
          <w:szCs w:val="24"/>
          <w:lang w:val="fr-CH"/>
        </w:rPr>
        <w:t>s</w:t>
      </w:r>
      <w:r w:rsidR="00093732" w:rsidRPr="00FE6B10">
        <w:rPr>
          <w:b/>
          <w:sz w:val="24"/>
          <w:szCs w:val="24"/>
          <w:lang w:val="fr-CH"/>
        </w:rPr>
        <w:t xml:space="preserve"> droits de l’homme et </w:t>
      </w:r>
      <w:r w:rsidR="00BD3375">
        <w:rPr>
          <w:b/>
          <w:sz w:val="24"/>
          <w:szCs w:val="24"/>
          <w:lang w:val="fr-CH"/>
        </w:rPr>
        <w:t xml:space="preserve">des </w:t>
      </w:r>
      <w:r w:rsidR="00093732" w:rsidRPr="00FE6B10">
        <w:rPr>
          <w:b/>
          <w:sz w:val="24"/>
          <w:szCs w:val="24"/>
          <w:lang w:val="fr-CH"/>
        </w:rPr>
        <w:t>médias</w:t>
      </w:r>
      <w:r w:rsidR="00AF52CB">
        <w:rPr>
          <w:b/>
          <w:sz w:val="24"/>
          <w:szCs w:val="24"/>
          <w:lang w:val="fr-CH"/>
        </w:rPr>
        <w:t> ;</w:t>
      </w:r>
    </w:p>
    <w:p w:rsidR="00093732" w:rsidRPr="00093732" w:rsidRDefault="00093732" w:rsidP="00093732">
      <w:pPr>
        <w:rPr>
          <w:sz w:val="24"/>
          <w:szCs w:val="24"/>
          <w:lang w:val="fr-CH"/>
        </w:rPr>
      </w:pPr>
    </w:p>
    <w:p w:rsidR="00093732" w:rsidRPr="00FE6B10" w:rsidRDefault="000F4862" w:rsidP="00FE6B10">
      <w:pPr>
        <w:pStyle w:val="ListParagraph"/>
        <w:numPr>
          <w:ilvl w:val="0"/>
          <w:numId w:val="8"/>
        </w:numPr>
        <w:rPr>
          <w:b/>
          <w:sz w:val="24"/>
          <w:szCs w:val="24"/>
          <w:lang w:val="fr-CH"/>
        </w:rPr>
      </w:pPr>
      <w:r w:rsidRPr="00FE6B10">
        <w:rPr>
          <w:b/>
          <w:sz w:val="24"/>
          <w:szCs w:val="24"/>
          <w:lang w:val="fr-CH"/>
        </w:rPr>
        <w:t>Mettre pleinement</w:t>
      </w:r>
      <w:r>
        <w:rPr>
          <w:sz w:val="24"/>
          <w:szCs w:val="24"/>
          <w:lang w:val="fr-CH"/>
        </w:rPr>
        <w:t xml:space="preserve"> </w:t>
      </w:r>
      <w:r w:rsidR="00093732" w:rsidRPr="00FE6B10">
        <w:rPr>
          <w:b/>
          <w:sz w:val="24"/>
          <w:szCs w:val="24"/>
          <w:lang w:val="fr-CH"/>
        </w:rPr>
        <w:t xml:space="preserve">en œuvre la législation sur les travailleurs migrants (y inclus domestiques) </w:t>
      </w:r>
      <w:r>
        <w:rPr>
          <w:b/>
          <w:sz w:val="24"/>
          <w:szCs w:val="24"/>
          <w:lang w:val="fr-CH"/>
        </w:rPr>
        <w:t xml:space="preserve">et d’assurer </w:t>
      </w:r>
      <w:r w:rsidR="00093732" w:rsidRPr="00FE6B10">
        <w:rPr>
          <w:b/>
          <w:sz w:val="24"/>
          <w:szCs w:val="24"/>
          <w:lang w:val="fr-CH"/>
        </w:rPr>
        <w:t xml:space="preserve">un suivi transparent et indépendant </w:t>
      </w:r>
      <w:r w:rsidR="00815AD9" w:rsidRPr="00FE6B10">
        <w:rPr>
          <w:b/>
          <w:sz w:val="24"/>
          <w:szCs w:val="24"/>
          <w:lang w:val="fr-CH"/>
        </w:rPr>
        <w:t xml:space="preserve">de </w:t>
      </w:r>
      <w:r w:rsidR="00093732" w:rsidRPr="00FE6B10">
        <w:rPr>
          <w:b/>
          <w:sz w:val="24"/>
          <w:szCs w:val="24"/>
          <w:lang w:val="fr-CH"/>
        </w:rPr>
        <w:t>ces questions.</w:t>
      </w:r>
    </w:p>
    <w:p w:rsidR="00093732" w:rsidRDefault="00093732" w:rsidP="00003BF9">
      <w:pPr>
        <w:rPr>
          <w:sz w:val="24"/>
          <w:szCs w:val="24"/>
          <w:lang w:val="fr-CH"/>
        </w:rPr>
      </w:pPr>
    </w:p>
    <w:p w:rsidR="00003BF9" w:rsidRPr="00A05E68" w:rsidRDefault="00003BF9" w:rsidP="00003BF9">
      <w:pPr>
        <w:rPr>
          <w:b/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>Je vous remercie.</w:t>
      </w:r>
      <w:r w:rsidR="000F4862">
        <w:rPr>
          <w:sz w:val="24"/>
          <w:szCs w:val="24"/>
          <w:lang w:val="fr-CH"/>
        </w:rPr>
        <w:t xml:space="preserve"> </w:t>
      </w:r>
    </w:p>
    <w:sectPr w:rsidR="00003BF9" w:rsidRPr="00A05E68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F4" w:rsidRDefault="007D2CF4">
      <w:r>
        <w:separator/>
      </w:r>
    </w:p>
  </w:endnote>
  <w:endnote w:type="continuationSeparator" w:id="0">
    <w:p w:rsidR="007D2CF4" w:rsidRDefault="007D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F4" w:rsidRDefault="007D2CF4">
      <w:r>
        <w:separator/>
      </w:r>
    </w:p>
  </w:footnote>
  <w:footnote w:type="continuationSeparator" w:id="0">
    <w:p w:rsidR="007D2CF4" w:rsidRDefault="007D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rPr>
              <w:lang w:val="en-US" w:eastAsia="zh-CN"/>
            </w:rPr>
            <w:drawing>
              <wp:inline distT="0" distB="0" distL="0" distR="0" wp14:anchorId="3AE79F5D" wp14:editId="62D9820F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45C14450"/>
    <w:multiLevelType w:val="hybridMultilevel"/>
    <w:tmpl w:val="608EBF58"/>
    <w:lvl w:ilvl="0" w:tplc="3C74B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6">
    <w:nsid w:val="74967EB5"/>
    <w:multiLevelType w:val="hybridMultilevel"/>
    <w:tmpl w:val="8332BC6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7"/>
    <w:rsid w:val="00003BF9"/>
    <w:rsid w:val="00014C5A"/>
    <w:rsid w:val="00092DCE"/>
    <w:rsid w:val="00093732"/>
    <w:rsid w:val="000A3A1F"/>
    <w:rsid w:val="000B3E13"/>
    <w:rsid w:val="000C2085"/>
    <w:rsid w:val="000F2AD0"/>
    <w:rsid w:val="000F4862"/>
    <w:rsid w:val="001333A6"/>
    <w:rsid w:val="00153F72"/>
    <w:rsid w:val="001601BD"/>
    <w:rsid w:val="001741B6"/>
    <w:rsid w:val="00187FC0"/>
    <w:rsid w:val="001C38EB"/>
    <w:rsid w:val="002403DC"/>
    <w:rsid w:val="002966B8"/>
    <w:rsid w:val="00297AB9"/>
    <w:rsid w:val="002A798D"/>
    <w:rsid w:val="002C0D03"/>
    <w:rsid w:val="002C0FD2"/>
    <w:rsid w:val="002C2680"/>
    <w:rsid w:val="002F6BEE"/>
    <w:rsid w:val="002F74C4"/>
    <w:rsid w:val="00315671"/>
    <w:rsid w:val="00337F09"/>
    <w:rsid w:val="00344D01"/>
    <w:rsid w:val="00352F07"/>
    <w:rsid w:val="003777D9"/>
    <w:rsid w:val="0039660B"/>
    <w:rsid w:val="003A26CF"/>
    <w:rsid w:val="003A272F"/>
    <w:rsid w:val="003A2D26"/>
    <w:rsid w:val="003C5228"/>
    <w:rsid w:val="003F1104"/>
    <w:rsid w:val="003F744B"/>
    <w:rsid w:val="00402186"/>
    <w:rsid w:val="00467EAB"/>
    <w:rsid w:val="00487DA8"/>
    <w:rsid w:val="005264A7"/>
    <w:rsid w:val="00547680"/>
    <w:rsid w:val="00560401"/>
    <w:rsid w:val="00562BF0"/>
    <w:rsid w:val="00564841"/>
    <w:rsid w:val="005A210F"/>
    <w:rsid w:val="005B45E4"/>
    <w:rsid w:val="005E49DA"/>
    <w:rsid w:val="00611F9B"/>
    <w:rsid w:val="00657DBB"/>
    <w:rsid w:val="00684062"/>
    <w:rsid w:val="00726322"/>
    <w:rsid w:val="00731462"/>
    <w:rsid w:val="00751D94"/>
    <w:rsid w:val="00782BC8"/>
    <w:rsid w:val="007D2CF4"/>
    <w:rsid w:val="00804CBB"/>
    <w:rsid w:val="00815AD9"/>
    <w:rsid w:val="00815E3C"/>
    <w:rsid w:val="0088524C"/>
    <w:rsid w:val="008925D7"/>
    <w:rsid w:val="008974C6"/>
    <w:rsid w:val="008A760E"/>
    <w:rsid w:val="008D1933"/>
    <w:rsid w:val="008F4C02"/>
    <w:rsid w:val="009141D4"/>
    <w:rsid w:val="00944407"/>
    <w:rsid w:val="00971B0A"/>
    <w:rsid w:val="00982752"/>
    <w:rsid w:val="009C4FEC"/>
    <w:rsid w:val="009D59B4"/>
    <w:rsid w:val="00A05E68"/>
    <w:rsid w:val="00A1654E"/>
    <w:rsid w:val="00AD1440"/>
    <w:rsid w:val="00AF52CB"/>
    <w:rsid w:val="00B3730B"/>
    <w:rsid w:val="00B82727"/>
    <w:rsid w:val="00BD3375"/>
    <w:rsid w:val="00BD4467"/>
    <w:rsid w:val="00BD70EC"/>
    <w:rsid w:val="00BE0169"/>
    <w:rsid w:val="00BE045F"/>
    <w:rsid w:val="00C15E7F"/>
    <w:rsid w:val="00C25955"/>
    <w:rsid w:val="00C264CF"/>
    <w:rsid w:val="00C84E70"/>
    <w:rsid w:val="00C876CF"/>
    <w:rsid w:val="00CA06AE"/>
    <w:rsid w:val="00D036E7"/>
    <w:rsid w:val="00D10B94"/>
    <w:rsid w:val="00D47EBB"/>
    <w:rsid w:val="00D51A42"/>
    <w:rsid w:val="00D630B8"/>
    <w:rsid w:val="00D75E30"/>
    <w:rsid w:val="00DD491D"/>
    <w:rsid w:val="00DD57B9"/>
    <w:rsid w:val="00DE5479"/>
    <w:rsid w:val="00E010C6"/>
    <w:rsid w:val="00E128AD"/>
    <w:rsid w:val="00E20481"/>
    <w:rsid w:val="00E313DC"/>
    <w:rsid w:val="00E75D7E"/>
    <w:rsid w:val="00EB707E"/>
    <w:rsid w:val="00F046D9"/>
    <w:rsid w:val="00F2446A"/>
    <w:rsid w:val="00F33B12"/>
    <w:rsid w:val="00F70913"/>
    <w:rsid w:val="00F81960"/>
    <w:rsid w:val="00FD1932"/>
    <w:rsid w:val="00FD66E6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2F7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2F7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51BCD-F664-4124-B9FE-1D9F8D69F032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E98BAAA1-6C4B-4704-B5A6-D5482DE9DE43}"/>
</file>

<file path=docProps/app.xml><?xml version="1.0" encoding="utf-8"?>
<Properties xmlns="http://schemas.openxmlformats.org/officeDocument/2006/extended-properties" xmlns:vt="http://schemas.openxmlformats.org/officeDocument/2006/docPropsVTypes">
  <Template>162DF145.dotm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Heinzer Lukas EDA HIU</cp:lastModifiedBy>
  <cp:revision>2</cp:revision>
  <cp:lastPrinted>2018-01-11T11:21:00Z</cp:lastPrinted>
  <dcterms:created xsi:type="dcterms:W3CDTF">2018-01-24T16:28:00Z</dcterms:created>
  <dcterms:modified xsi:type="dcterms:W3CDTF">2018-01-24T16:28:00Z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