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D37E87" w:rsidRPr="009B70F6" w:rsidRDefault="00D37E87" w:rsidP="00D37E8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Conseil des droits de </w:t>
      </w:r>
      <w:proofErr w:type="spellStart"/>
      <w:r>
        <w:rPr>
          <w:sz w:val="32"/>
          <w:szCs w:val="32"/>
          <w:lang w:val="fr-CH"/>
        </w:rPr>
        <w:t>l’homme</w:t>
      </w:r>
      <w:proofErr w:type="spellEnd"/>
    </w:p>
    <w:p w:rsidR="00D37E87" w:rsidRDefault="00EE7221" w:rsidP="00D37E87">
      <w:pPr>
        <w:jc w:val="center"/>
        <w:rPr>
          <w:lang w:val="fr-CH"/>
        </w:rPr>
      </w:pPr>
      <w:r>
        <w:rPr>
          <w:lang w:val="fr-CH"/>
        </w:rPr>
        <w:t>29</w:t>
      </w:r>
      <w:r w:rsidR="00D37E87">
        <w:rPr>
          <w:vertAlign w:val="superscript"/>
          <w:lang w:val="fr-CH"/>
        </w:rPr>
        <w:t>e</w:t>
      </w:r>
      <w:r w:rsidR="00D37E87">
        <w:rPr>
          <w:lang w:val="fr-CH"/>
        </w:rPr>
        <w:t xml:space="preserve"> session du Groupe de travail sur l’Examen périodique universel </w:t>
      </w:r>
    </w:p>
    <w:p w:rsidR="00774322" w:rsidRDefault="00774322" w:rsidP="0071222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A61C89" w:rsidRPr="00A61C89" w:rsidRDefault="00A61C89" w:rsidP="00A61C8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Roumanie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EE7221">
        <w:rPr>
          <w:sz w:val="20"/>
          <w:szCs w:val="20"/>
          <w:lang w:val="fr-CH"/>
        </w:rPr>
        <w:t>16</w:t>
      </w:r>
      <w:r w:rsidRPr="009B70F6">
        <w:rPr>
          <w:sz w:val="20"/>
          <w:szCs w:val="20"/>
          <w:lang w:val="fr-CH"/>
        </w:rPr>
        <w:t xml:space="preserve"> </w:t>
      </w:r>
      <w:r w:rsidR="00774322">
        <w:rPr>
          <w:sz w:val="20"/>
          <w:szCs w:val="20"/>
          <w:lang w:val="fr-CH"/>
        </w:rPr>
        <w:t>janvier</w:t>
      </w:r>
      <w:r w:rsidRPr="009B70F6">
        <w:rPr>
          <w:sz w:val="20"/>
          <w:szCs w:val="20"/>
          <w:lang w:val="fr-CH"/>
        </w:rPr>
        <w:t xml:space="preserve"> </w:t>
      </w:r>
      <w:r w:rsidR="00774322">
        <w:rPr>
          <w:sz w:val="20"/>
          <w:szCs w:val="20"/>
          <w:lang w:val="fr-CH"/>
        </w:rPr>
        <w:t>201</w:t>
      </w:r>
      <w:r w:rsidR="00EE7221">
        <w:rPr>
          <w:sz w:val="20"/>
          <w:szCs w:val="20"/>
          <w:lang w:val="fr-CH"/>
        </w:rPr>
        <w:t>8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9B70F6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 w:rsidR="0071222C">
        <w:rPr>
          <w:sz w:val="20"/>
          <w:szCs w:val="20"/>
          <w:lang w:val="fr-CH"/>
        </w:rPr>
        <w:t xml:space="preserve"> 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9B70F6" w:rsidRPr="009B70F6" w:rsidRDefault="009B70F6" w:rsidP="00EA4E8C">
      <w:pPr>
        <w:jc w:val="both"/>
        <w:rPr>
          <w:lang w:val="fr-CH"/>
        </w:rPr>
      </w:pPr>
      <w:r w:rsidRPr="009B70F6">
        <w:rPr>
          <w:lang w:val="fr-CH"/>
        </w:rPr>
        <w:t xml:space="preserve">Monsieur le Président, </w:t>
      </w:r>
    </w:p>
    <w:p w:rsidR="00A61C89" w:rsidRPr="00585E9C" w:rsidRDefault="00A61C89" w:rsidP="00A61C89">
      <w:pPr>
        <w:spacing w:line="360" w:lineRule="auto"/>
        <w:jc w:val="both"/>
        <w:rPr>
          <w:sz w:val="22"/>
          <w:szCs w:val="22"/>
          <w:lang w:val="fr-CH"/>
        </w:rPr>
      </w:pPr>
    </w:p>
    <w:p w:rsidR="00A61C89" w:rsidRPr="00585E9C" w:rsidRDefault="00A61C89" w:rsidP="00A61C89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85E9C">
        <w:rPr>
          <w:sz w:val="22"/>
          <w:szCs w:val="22"/>
          <w:lang w:val="fr-CH"/>
        </w:rPr>
        <w:t xml:space="preserve">La Suisse souhaite la bienvenue à la délégation de la Roumanie et la remercie pour son rapport national </w:t>
      </w:r>
      <w:r w:rsidR="007C07EA" w:rsidRPr="00585E9C">
        <w:rPr>
          <w:sz w:val="22"/>
          <w:szCs w:val="22"/>
          <w:lang w:val="fr-CH"/>
        </w:rPr>
        <w:t>ainsi que sa présentation</w:t>
      </w:r>
      <w:r w:rsidRPr="00585E9C">
        <w:rPr>
          <w:sz w:val="22"/>
          <w:szCs w:val="22"/>
          <w:lang w:val="fr-CH"/>
        </w:rPr>
        <w:t xml:space="preserve">. </w:t>
      </w:r>
    </w:p>
    <w:p w:rsidR="00A61C89" w:rsidRPr="00585E9C" w:rsidRDefault="00A61C89" w:rsidP="00A61C89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:rsidR="00A61C89" w:rsidRDefault="009A7059" w:rsidP="00A61C89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85E9C">
        <w:rPr>
          <w:rFonts w:cs="Arial"/>
          <w:sz w:val="22"/>
          <w:szCs w:val="22"/>
          <w:lang w:val="fr-CH"/>
        </w:rPr>
        <w:t xml:space="preserve">Mon </w:t>
      </w:r>
      <w:r w:rsidR="00552B80" w:rsidRPr="00585E9C">
        <w:rPr>
          <w:rFonts w:cs="Arial"/>
          <w:sz w:val="22"/>
          <w:szCs w:val="22"/>
          <w:lang w:val="fr-CH"/>
        </w:rPr>
        <w:t>pays souhaite faire l</w:t>
      </w:r>
      <w:r w:rsidR="0076030E" w:rsidRPr="00585E9C">
        <w:rPr>
          <w:rFonts w:cs="Arial"/>
          <w:sz w:val="22"/>
          <w:szCs w:val="22"/>
          <w:lang w:val="fr-CH"/>
        </w:rPr>
        <w:t xml:space="preserve">es </w:t>
      </w:r>
      <w:r w:rsidR="00552B80" w:rsidRPr="00585E9C">
        <w:rPr>
          <w:rFonts w:cs="Arial"/>
          <w:sz w:val="22"/>
          <w:szCs w:val="22"/>
          <w:lang w:val="fr-CH"/>
        </w:rPr>
        <w:t xml:space="preserve">observations et </w:t>
      </w:r>
      <w:r w:rsidR="00032775" w:rsidRPr="00585E9C">
        <w:rPr>
          <w:rFonts w:cs="Arial"/>
          <w:sz w:val="22"/>
          <w:szCs w:val="22"/>
          <w:lang w:val="fr-CH"/>
        </w:rPr>
        <w:t xml:space="preserve">les </w:t>
      </w:r>
      <w:r w:rsidR="0076030E" w:rsidRPr="00585E9C">
        <w:rPr>
          <w:rFonts w:cs="Arial"/>
          <w:sz w:val="22"/>
          <w:szCs w:val="22"/>
          <w:lang w:val="fr-CH"/>
        </w:rPr>
        <w:t>recommandations</w:t>
      </w:r>
      <w:r w:rsidR="00552B80" w:rsidRPr="00585E9C">
        <w:rPr>
          <w:rFonts w:cs="Arial"/>
          <w:sz w:val="22"/>
          <w:szCs w:val="22"/>
          <w:lang w:val="fr-CH"/>
        </w:rPr>
        <w:t xml:space="preserve"> suivantes</w:t>
      </w:r>
      <w:r w:rsidR="0076030E" w:rsidRPr="00585E9C">
        <w:rPr>
          <w:rFonts w:cs="Arial"/>
          <w:sz w:val="22"/>
          <w:szCs w:val="22"/>
          <w:lang w:val="fr-CH"/>
        </w:rPr>
        <w:t>:</w:t>
      </w:r>
    </w:p>
    <w:p w:rsidR="00B35BA5" w:rsidRPr="00585E9C" w:rsidRDefault="00B35BA5" w:rsidP="00A61C89">
      <w:pPr>
        <w:spacing w:line="360" w:lineRule="auto"/>
        <w:jc w:val="both"/>
        <w:rPr>
          <w:rFonts w:cs="Arial"/>
          <w:sz w:val="22"/>
          <w:szCs w:val="22"/>
          <w:lang w:val="fr-CH"/>
        </w:rPr>
      </w:pPr>
    </w:p>
    <w:p w:rsidR="00693A7C" w:rsidRPr="00585E9C" w:rsidRDefault="00552B80" w:rsidP="00DC0C80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585E9C">
        <w:rPr>
          <w:sz w:val="22"/>
          <w:szCs w:val="22"/>
          <w:lang w:val="fr-CH"/>
        </w:rPr>
        <w:t xml:space="preserve">La Suisse </w:t>
      </w:r>
      <w:r w:rsidR="007154BE" w:rsidRPr="00585E9C">
        <w:rPr>
          <w:sz w:val="22"/>
          <w:szCs w:val="22"/>
          <w:lang w:val="fr-CH"/>
        </w:rPr>
        <w:t xml:space="preserve">salue les efforts du gouvernement roumain </w:t>
      </w:r>
      <w:r w:rsidR="0092175D">
        <w:rPr>
          <w:sz w:val="22"/>
          <w:szCs w:val="22"/>
          <w:lang w:val="fr-CH"/>
        </w:rPr>
        <w:t xml:space="preserve">visant </w:t>
      </w:r>
      <w:r w:rsidR="007154BE" w:rsidRPr="00585E9C">
        <w:rPr>
          <w:sz w:val="22"/>
          <w:szCs w:val="22"/>
          <w:lang w:val="fr-CH"/>
        </w:rPr>
        <w:t>à combattre la ségrégation dans le système éducatif depuis son dernier Examen Périodique Universel. Il demeure néanmoins un</w:t>
      </w:r>
      <w:r w:rsidR="009A7059" w:rsidRPr="00585E9C">
        <w:rPr>
          <w:sz w:val="22"/>
          <w:szCs w:val="22"/>
          <w:lang w:val="fr-CH"/>
        </w:rPr>
        <w:t xml:space="preserve"> nombre élevé de personnes vivant en Roumanie, </w:t>
      </w:r>
      <w:r w:rsidR="00032775" w:rsidRPr="00585E9C">
        <w:rPr>
          <w:sz w:val="22"/>
          <w:szCs w:val="22"/>
          <w:lang w:val="fr-CH"/>
        </w:rPr>
        <w:t>issues principalement de la minorité rom</w:t>
      </w:r>
      <w:r w:rsidR="009909FB">
        <w:rPr>
          <w:sz w:val="22"/>
          <w:szCs w:val="22"/>
          <w:lang w:val="fr-CH"/>
        </w:rPr>
        <w:t xml:space="preserve"> et/ou </w:t>
      </w:r>
      <w:r w:rsidR="007154BE" w:rsidRPr="00585E9C">
        <w:rPr>
          <w:sz w:val="22"/>
          <w:szCs w:val="22"/>
          <w:lang w:val="fr-CH"/>
        </w:rPr>
        <w:t>ne possédant</w:t>
      </w:r>
      <w:r w:rsidR="004832B7" w:rsidRPr="00585E9C">
        <w:rPr>
          <w:sz w:val="22"/>
          <w:szCs w:val="22"/>
          <w:lang w:val="fr-CH"/>
        </w:rPr>
        <w:t xml:space="preserve"> pas de papier d’identité</w:t>
      </w:r>
      <w:r w:rsidR="002B2CB1" w:rsidRPr="00585E9C">
        <w:rPr>
          <w:sz w:val="22"/>
          <w:szCs w:val="22"/>
          <w:lang w:val="fr-CH"/>
        </w:rPr>
        <w:t xml:space="preserve">, </w:t>
      </w:r>
      <w:r w:rsidR="007154BE" w:rsidRPr="00585E9C">
        <w:rPr>
          <w:sz w:val="22"/>
          <w:szCs w:val="22"/>
          <w:lang w:val="fr-CH"/>
        </w:rPr>
        <w:t xml:space="preserve">qui n’ont pas accès à un logement adéquat </w:t>
      </w:r>
      <w:r w:rsidR="0092175D">
        <w:rPr>
          <w:sz w:val="22"/>
          <w:szCs w:val="22"/>
          <w:lang w:val="fr-CH"/>
        </w:rPr>
        <w:t>ni</w:t>
      </w:r>
      <w:r w:rsidR="0092175D" w:rsidRPr="00585E9C">
        <w:rPr>
          <w:sz w:val="22"/>
          <w:szCs w:val="22"/>
          <w:lang w:val="fr-CH"/>
        </w:rPr>
        <w:t xml:space="preserve"> </w:t>
      </w:r>
      <w:r w:rsidR="009A7059" w:rsidRPr="00585E9C">
        <w:rPr>
          <w:sz w:val="22"/>
          <w:szCs w:val="22"/>
          <w:lang w:val="fr-CH"/>
        </w:rPr>
        <w:t>aux services étatiques de base</w:t>
      </w:r>
      <w:r w:rsidR="0092175D">
        <w:rPr>
          <w:sz w:val="22"/>
          <w:szCs w:val="22"/>
          <w:lang w:val="fr-CH"/>
        </w:rPr>
        <w:t>,</w:t>
      </w:r>
      <w:r w:rsidR="009A7059" w:rsidRPr="00585E9C">
        <w:rPr>
          <w:sz w:val="22"/>
          <w:szCs w:val="22"/>
          <w:lang w:val="fr-CH"/>
        </w:rPr>
        <w:t xml:space="preserve"> tels l’éducation et les soins de santé</w:t>
      </w:r>
      <w:r w:rsidR="00D37E87" w:rsidRPr="00585E9C">
        <w:rPr>
          <w:sz w:val="22"/>
          <w:szCs w:val="22"/>
          <w:lang w:val="fr-CH"/>
        </w:rPr>
        <w:t>.</w:t>
      </w:r>
      <w:r w:rsidR="007154BE" w:rsidRPr="00585E9C">
        <w:rPr>
          <w:sz w:val="22"/>
          <w:szCs w:val="22"/>
          <w:lang w:val="fr-CH"/>
        </w:rPr>
        <w:t xml:space="preserve"> </w:t>
      </w:r>
      <w:r w:rsidR="00A61C89" w:rsidRPr="00585E9C">
        <w:rPr>
          <w:rFonts w:cs="Arial"/>
          <w:b/>
          <w:sz w:val="22"/>
          <w:szCs w:val="22"/>
          <w:lang w:val="fr-CH"/>
        </w:rPr>
        <w:t xml:space="preserve">La Suisse </w:t>
      </w:r>
      <w:r w:rsidR="00693A7C" w:rsidRPr="00585E9C">
        <w:rPr>
          <w:rFonts w:cs="Arial"/>
          <w:b/>
          <w:sz w:val="22"/>
          <w:szCs w:val="22"/>
          <w:lang w:val="fr-CH"/>
        </w:rPr>
        <w:t>enc</w:t>
      </w:r>
      <w:r w:rsidR="00032775" w:rsidRPr="00585E9C">
        <w:rPr>
          <w:rFonts w:cs="Arial"/>
          <w:b/>
          <w:sz w:val="22"/>
          <w:szCs w:val="22"/>
          <w:lang w:val="fr-CH"/>
        </w:rPr>
        <w:t>ourage ainsi</w:t>
      </w:r>
      <w:r w:rsidR="007154BE" w:rsidRPr="00585E9C">
        <w:rPr>
          <w:rFonts w:cs="Arial"/>
          <w:b/>
          <w:sz w:val="22"/>
          <w:szCs w:val="22"/>
          <w:lang w:val="fr-CH"/>
        </w:rPr>
        <w:t xml:space="preserve"> la Roumanie </w:t>
      </w:r>
      <w:r w:rsidR="00032775" w:rsidRPr="00585E9C">
        <w:rPr>
          <w:rFonts w:cs="Arial"/>
          <w:b/>
          <w:sz w:val="22"/>
          <w:szCs w:val="22"/>
          <w:lang w:val="fr-CH"/>
        </w:rPr>
        <w:t xml:space="preserve">à mettre en œuvre le cadre législatif existant </w:t>
      </w:r>
      <w:r w:rsidR="007154BE" w:rsidRPr="00585E9C">
        <w:rPr>
          <w:rFonts w:cs="Arial"/>
          <w:b/>
          <w:sz w:val="22"/>
          <w:szCs w:val="22"/>
          <w:lang w:val="fr-CH"/>
        </w:rPr>
        <w:t>en matière</w:t>
      </w:r>
      <w:r w:rsidR="00156B5A">
        <w:rPr>
          <w:rFonts w:cs="Arial"/>
          <w:b/>
          <w:sz w:val="22"/>
          <w:szCs w:val="22"/>
          <w:lang w:val="fr-CH"/>
        </w:rPr>
        <w:t xml:space="preserve"> de ségrégation et notamment à </w:t>
      </w:r>
      <w:r w:rsidR="00032775" w:rsidRPr="00585E9C">
        <w:rPr>
          <w:rFonts w:cs="Arial"/>
          <w:b/>
          <w:sz w:val="22"/>
          <w:szCs w:val="22"/>
          <w:lang w:val="fr-CH"/>
        </w:rPr>
        <w:t xml:space="preserve">accélérer 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la mise en œuvre </w:t>
      </w:r>
      <w:r w:rsidR="007154BE" w:rsidRPr="00585E9C">
        <w:rPr>
          <w:rFonts w:cs="Arial"/>
          <w:b/>
          <w:sz w:val="22"/>
          <w:szCs w:val="22"/>
          <w:lang w:val="fr-CH"/>
        </w:rPr>
        <w:t xml:space="preserve">concrète 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de la </w:t>
      </w:r>
      <w:r w:rsidR="00693A7C" w:rsidRPr="00585E9C">
        <w:rPr>
          <w:rFonts w:cs="Arial"/>
          <w:b/>
          <w:i/>
          <w:sz w:val="22"/>
          <w:szCs w:val="22"/>
          <w:lang w:val="fr-CH"/>
        </w:rPr>
        <w:t>Stratégie nat</w:t>
      </w:r>
      <w:r w:rsidR="00032775" w:rsidRPr="00585E9C">
        <w:rPr>
          <w:rFonts w:cs="Arial"/>
          <w:b/>
          <w:i/>
          <w:sz w:val="22"/>
          <w:szCs w:val="22"/>
          <w:lang w:val="fr-CH"/>
        </w:rPr>
        <w:t xml:space="preserve">ionale pour les </w:t>
      </w:r>
      <w:proofErr w:type="spellStart"/>
      <w:r w:rsidR="00032775" w:rsidRPr="00585E9C">
        <w:rPr>
          <w:rFonts w:cs="Arial"/>
          <w:b/>
          <w:i/>
          <w:sz w:val="22"/>
          <w:szCs w:val="22"/>
          <w:lang w:val="fr-CH"/>
        </w:rPr>
        <w:t>Roms</w:t>
      </w:r>
      <w:proofErr w:type="spellEnd"/>
      <w:r w:rsidR="00032775" w:rsidRPr="00585E9C">
        <w:rPr>
          <w:rFonts w:cs="Arial"/>
          <w:b/>
          <w:i/>
          <w:sz w:val="22"/>
          <w:szCs w:val="22"/>
          <w:lang w:val="fr-CH"/>
        </w:rPr>
        <w:t xml:space="preserve"> 2014-2020</w:t>
      </w:r>
      <w:r w:rsidR="00032775" w:rsidRPr="00585E9C">
        <w:rPr>
          <w:rFonts w:cs="Arial"/>
          <w:b/>
          <w:sz w:val="22"/>
          <w:szCs w:val="22"/>
          <w:lang w:val="fr-CH"/>
        </w:rPr>
        <w:t xml:space="preserve">. 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 </w:t>
      </w:r>
    </w:p>
    <w:p w:rsidR="00693A7C" w:rsidRPr="00585E9C" w:rsidRDefault="00693A7C" w:rsidP="00693A7C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</w:p>
    <w:p w:rsidR="00693A7C" w:rsidRPr="00585E9C" w:rsidRDefault="00585E9C" w:rsidP="00693A7C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585E9C">
        <w:rPr>
          <w:rFonts w:cs="Arial"/>
          <w:sz w:val="22"/>
          <w:szCs w:val="22"/>
          <w:lang w:val="fr-CH"/>
        </w:rPr>
        <w:t xml:space="preserve">La Suisse note </w:t>
      </w:r>
      <w:r>
        <w:rPr>
          <w:rFonts w:cs="Arial"/>
          <w:sz w:val="22"/>
          <w:szCs w:val="22"/>
          <w:lang w:val="fr-CH"/>
        </w:rPr>
        <w:t xml:space="preserve">également </w:t>
      </w:r>
      <w:r w:rsidRPr="00585E9C">
        <w:rPr>
          <w:rFonts w:cs="Arial"/>
          <w:sz w:val="22"/>
          <w:szCs w:val="22"/>
          <w:lang w:val="fr-CH"/>
        </w:rPr>
        <w:t>que la pauvreté et l’exclusion sociale affectent près de la moitié des enfants roumains.</w:t>
      </w:r>
      <w:r w:rsidRPr="00585E9C">
        <w:rPr>
          <w:rFonts w:cs="Arial"/>
          <w:b/>
          <w:sz w:val="22"/>
          <w:szCs w:val="22"/>
          <w:lang w:val="fr-CH"/>
        </w:rPr>
        <w:t xml:space="preserve"> </w:t>
      </w:r>
      <w:r w:rsidR="00693A7C" w:rsidRPr="00585E9C">
        <w:rPr>
          <w:rFonts w:cs="Arial"/>
          <w:b/>
          <w:sz w:val="22"/>
          <w:szCs w:val="22"/>
          <w:lang w:val="fr-CH"/>
        </w:rPr>
        <w:t>La Suisse recommande</w:t>
      </w:r>
      <w:r>
        <w:rPr>
          <w:rFonts w:cs="Arial"/>
          <w:b/>
          <w:sz w:val="22"/>
          <w:szCs w:val="22"/>
          <w:lang w:val="fr-CH"/>
        </w:rPr>
        <w:t xml:space="preserve"> au gouvernement roumain</w:t>
      </w:r>
      <w:r w:rsidR="009909FB">
        <w:rPr>
          <w:rFonts w:cs="Arial"/>
          <w:b/>
          <w:sz w:val="22"/>
          <w:szCs w:val="22"/>
          <w:lang w:val="fr-CH"/>
        </w:rPr>
        <w:t xml:space="preserve"> d</w:t>
      </w:r>
      <w:r w:rsidR="0092175D">
        <w:rPr>
          <w:rFonts w:cs="Arial"/>
          <w:b/>
          <w:sz w:val="22"/>
          <w:szCs w:val="22"/>
          <w:lang w:val="fr-CH"/>
        </w:rPr>
        <w:t>’allouer l</w:t>
      </w:r>
      <w:r w:rsidR="009909FB">
        <w:rPr>
          <w:rFonts w:cs="Arial"/>
          <w:b/>
          <w:sz w:val="22"/>
          <w:szCs w:val="22"/>
          <w:lang w:val="fr-CH"/>
        </w:rPr>
        <w:t xml:space="preserve">es 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ressources humaines, techniques et financières </w:t>
      </w:r>
      <w:r w:rsidR="009909FB">
        <w:rPr>
          <w:rFonts w:cs="Arial"/>
          <w:b/>
          <w:sz w:val="22"/>
          <w:szCs w:val="22"/>
          <w:lang w:val="fr-CH"/>
        </w:rPr>
        <w:t xml:space="preserve">suffisantes </w:t>
      </w:r>
      <w:r w:rsidR="0092175D">
        <w:rPr>
          <w:rFonts w:cs="Arial"/>
          <w:b/>
          <w:sz w:val="22"/>
          <w:szCs w:val="22"/>
          <w:lang w:val="fr-CH"/>
        </w:rPr>
        <w:t>à</w:t>
      </w:r>
      <w:r w:rsidR="0092175D" w:rsidRPr="00585E9C">
        <w:rPr>
          <w:rFonts w:cs="Arial"/>
          <w:b/>
          <w:sz w:val="22"/>
          <w:szCs w:val="22"/>
          <w:lang w:val="fr-CH"/>
        </w:rPr>
        <w:t xml:space="preserve"> 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la mise en œuvre de la </w:t>
      </w:r>
      <w:r w:rsidR="00693A7C" w:rsidRPr="00585E9C">
        <w:rPr>
          <w:rFonts w:cs="Arial"/>
          <w:b/>
          <w:i/>
          <w:sz w:val="22"/>
          <w:szCs w:val="22"/>
          <w:lang w:val="fr-CH"/>
        </w:rPr>
        <w:t>Stratégie nationale de protection et de promotion des droits de l'enfant 2014-2020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 et du </w:t>
      </w:r>
      <w:r w:rsidR="00693A7C" w:rsidRPr="00585E9C">
        <w:rPr>
          <w:rFonts w:cs="Arial"/>
          <w:b/>
          <w:i/>
          <w:sz w:val="22"/>
          <w:szCs w:val="22"/>
          <w:lang w:val="fr-CH"/>
        </w:rPr>
        <w:t>Plan opérationnel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 associé</w:t>
      </w:r>
      <w:r w:rsidR="0092175D">
        <w:rPr>
          <w:rFonts w:cs="Arial"/>
          <w:b/>
          <w:sz w:val="22"/>
          <w:szCs w:val="22"/>
          <w:lang w:val="fr-CH"/>
        </w:rPr>
        <w:t>, et ce</w:t>
      </w:r>
      <w:r w:rsidR="00693A7C" w:rsidRPr="00585E9C">
        <w:rPr>
          <w:rFonts w:cs="Arial"/>
          <w:b/>
          <w:sz w:val="22"/>
          <w:szCs w:val="22"/>
          <w:lang w:val="fr-CH"/>
        </w:rPr>
        <w:t xml:space="preserve"> afin de réduire la pauvreté, l'exclusion sociale et la violence envers les enfants.</w:t>
      </w:r>
    </w:p>
    <w:p w:rsidR="00A61C89" w:rsidRPr="00585E9C" w:rsidRDefault="00A61C89" w:rsidP="00A61C89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</w:p>
    <w:p w:rsidR="00A61C89" w:rsidRPr="00585E9C" w:rsidRDefault="00A61C89" w:rsidP="00A61C89">
      <w:pPr>
        <w:spacing w:line="360" w:lineRule="auto"/>
        <w:jc w:val="both"/>
        <w:rPr>
          <w:rFonts w:cs="Arial"/>
          <w:b/>
          <w:sz w:val="22"/>
          <w:szCs w:val="22"/>
          <w:lang w:val="fr-CH"/>
        </w:rPr>
      </w:pPr>
    </w:p>
    <w:p w:rsidR="00A61C89" w:rsidRPr="00585E9C" w:rsidRDefault="00A61C89" w:rsidP="00A61C89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585E9C">
        <w:rPr>
          <w:rFonts w:cs="Arial"/>
          <w:sz w:val="22"/>
          <w:szCs w:val="22"/>
          <w:lang w:val="fr-CH"/>
        </w:rPr>
        <w:t>Je vous remercie</w:t>
      </w:r>
      <w:r w:rsidR="00271360" w:rsidRPr="00585E9C">
        <w:rPr>
          <w:rFonts w:cs="Arial"/>
          <w:sz w:val="22"/>
          <w:szCs w:val="22"/>
          <w:lang w:val="fr-CH"/>
        </w:rPr>
        <w:t>, Monsieur le Président</w:t>
      </w:r>
      <w:r w:rsidR="0076030E" w:rsidRPr="00585E9C">
        <w:rPr>
          <w:rFonts w:cs="Arial"/>
          <w:sz w:val="22"/>
          <w:szCs w:val="22"/>
          <w:lang w:val="fr-CH"/>
        </w:rPr>
        <w:t>.</w:t>
      </w:r>
    </w:p>
    <w:p w:rsidR="002A2467" w:rsidRPr="00585E9C" w:rsidRDefault="002A2467" w:rsidP="00747D4C">
      <w:pPr>
        <w:tabs>
          <w:tab w:val="left" w:pos="1980"/>
        </w:tabs>
        <w:rPr>
          <w:sz w:val="22"/>
          <w:szCs w:val="22"/>
          <w:lang w:val="fr-CH"/>
        </w:rPr>
      </w:pPr>
    </w:p>
    <w:sectPr w:rsidR="002A2467" w:rsidRPr="00585E9C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E3" w:rsidRDefault="00A136E3">
      <w:pPr>
        <w:spacing w:line="240" w:lineRule="auto"/>
      </w:pPr>
      <w:r>
        <w:separator/>
      </w:r>
    </w:p>
  </w:endnote>
  <w:endnote w:type="continuationSeparator" w:id="0">
    <w:p w:rsidR="00A136E3" w:rsidRDefault="00A1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E7" w:rsidRDefault="003B5AE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3B5AE7" w:rsidRPr="009B70F6" w:rsidRDefault="003B5AE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3B5AE7" w:rsidRPr="009B70F6" w:rsidRDefault="003B5AE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3B5AE7" w:rsidRDefault="003B5AE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3B5AE7" w:rsidRPr="009B70F6" w:rsidRDefault="003B5AE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E7" w:rsidRDefault="003B5AE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3B5AE7" w:rsidRPr="009B70F6" w:rsidRDefault="003B5AE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3B5AE7" w:rsidRPr="009B70F6" w:rsidRDefault="003B5AE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3B5AE7" w:rsidRDefault="003B5AE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3B5AE7" w:rsidRPr="009B70F6" w:rsidRDefault="003B5AE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E3" w:rsidRDefault="00A136E3">
      <w:pPr>
        <w:spacing w:line="240" w:lineRule="auto"/>
      </w:pPr>
      <w:r>
        <w:separator/>
      </w:r>
    </w:p>
  </w:footnote>
  <w:footnote w:type="continuationSeparator" w:id="0">
    <w:p w:rsidR="00A136E3" w:rsidRDefault="00A13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E7" w:rsidRPr="008E6BF7" w:rsidRDefault="003B5AE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3B5AE7" w:rsidRPr="009674DC">
      <w:trPr>
        <w:cantSplit/>
        <w:trHeight w:hRule="exact" w:val="1840"/>
      </w:trPr>
      <w:tc>
        <w:tcPr>
          <w:tcW w:w="4848" w:type="dxa"/>
        </w:tcPr>
        <w:p w:rsidR="003B5AE7" w:rsidRPr="00E534A0" w:rsidRDefault="003B5AE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3B5AE7" w:rsidRPr="00194F44" w:rsidRDefault="003B5AE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3B5AE7" w:rsidRPr="009674DC" w:rsidRDefault="003B5AE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3B5AE7" w:rsidRPr="009674DC" w:rsidRDefault="003B5AE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6CCC"/>
    <w:rsid w:val="00032775"/>
    <w:rsid w:val="00033A67"/>
    <w:rsid w:val="00035FAF"/>
    <w:rsid w:val="000530A8"/>
    <w:rsid w:val="000660A1"/>
    <w:rsid w:val="000A629C"/>
    <w:rsid w:val="001060B3"/>
    <w:rsid w:val="001458C2"/>
    <w:rsid w:val="00156B5A"/>
    <w:rsid w:val="00186231"/>
    <w:rsid w:val="001A1576"/>
    <w:rsid w:val="001A1D2D"/>
    <w:rsid w:val="001C5DD0"/>
    <w:rsid w:val="00214284"/>
    <w:rsid w:val="00244AA3"/>
    <w:rsid w:val="00271360"/>
    <w:rsid w:val="002A2467"/>
    <w:rsid w:val="002A3AE6"/>
    <w:rsid w:val="002B2CB1"/>
    <w:rsid w:val="002D1961"/>
    <w:rsid w:val="002D3C74"/>
    <w:rsid w:val="0030677E"/>
    <w:rsid w:val="00325AB6"/>
    <w:rsid w:val="00354911"/>
    <w:rsid w:val="00367B22"/>
    <w:rsid w:val="00391831"/>
    <w:rsid w:val="003B5AE7"/>
    <w:rsid w:val="003D22FA"/>
    <w:rsid w:val="004520DD"/>
    <w:rsid w:val="0045533F"/>
    <w:rsid w:val="004678C2"/>
    <w:rsid w:val="004832B7"/>
    <w:rsid w:val="004D02E4"/>
    <w:rsid w:val="00552B80"/>
    <w:rsid w:val="0058504A"/>
    <w:rsid w:val="00585E9C"/>
    <w:rsid w:val="005B475F"/>
    <w:rsid w:val="005D47DC"/>
    <w:rsid w:val="005D718E"/>
    <w:rsid w:val="00605217"/>
    <w:rsid w:val="006057E1"/>
    <w:rsid w:val="00631085"/>
    <w:rsid w:val="00693A7C"/>
    <w:rsid w:val="006A16FB"/>
    <w:rsid w:val="006B3147"/>
    <w:rsid w:val="006D500C"/>
    <w:rsid w:val="006E5BC3"/>
    <w:rsid w:val="0071222C"/>
    <w:rsid w:val="007154BE"/>
    <w:rsid w:val="00730673"/>
    <w:rsid w:val="00730EF4"/>
    <w:rsid w:val="00747D4C"/>
    <w:rsid w:val="0076030E"/>
    <w:rsid w:val="00774322"/>
    <w:rsid w:val="007819AB"/>
    <w:rsid w:val="007C07EA"/>
    <w:rsid w:val="007E2B5F"/>
    <w:rsid w:val="0081626B"/>
    <w:rsid w:val="00835C0C"/>
    <w:rsid w:val="00853C3E"/>
    <w:rsid w:val="00876413"/>
    <w:rsid w:val="008D5D5B"/>
    <w:rsid w:val="00913F16"/>
    <w:rsid w:val="0092175D"/>
    <w:rsid w:val="00945E39"/>
    <w:rsid w:val="009909FB"/>
    <w:rsid w:val="009A7059"/>
    <w:rsid w:val="009B70F6"/>
    <w:rsid w:val="009F1549"/>
    <w:rsid w:val="00A03CE0"/>
    <w:rsid w:val="00A136E3"/>
    <w:rsid w:val="00A61C89"/>
    <w:rsid w:val="00A93FFA"/>
    <w:rsid w:val="00AE2A59"/>
    <w:rsid w:val="00AE4DDB"/>
    <w:rsid w:val="00B2470B"/>
    <w:rsid w:val="00B35BA5"/>
    <w:rsid w:val="00B8196B"/>
    <w:rsid w:val="00BC1BA0"/>
    <w:rsid w:val="00BD681C"/>
    <w:rsid w:val="00BE737B"/>
    <w:rsid w:val="00C429AA"/>
    <w:rsid w:val="00C71ED1"/>
    <w:rsid w:val="00CB314A"/>
    <w:rsid w:val="00CD0254"/>
    <w:rsid w:val="00CE00F2"/>
    <w:rsid w:val="00CE747D"/>
    <w:rsid w:val="00CF255F"/>
    <w:rsid w:val="00D15551"/>
    <w:rsid w:val="00D312FC"/>
    <w:rsid w:val="00D37E87"/>
    <w:rsid w:val="00D6066E"/>
    <w:rsid w:val="00DB4D4B"/>
    <w:rsid w:val="00DC0C80"/>
    <w:rsid w:val="00E1365E"/>
    <w:rsid w:val="00EA4E8C"/>
    <w:rsid w:val="00EC30EB"/>
    <w:rsid w:val="00EE7221"/>
    <w:rsid w:val="00F41633"/>
    <w:rsid w:val="00F76057"/>
    <w:rsid w:val="00FC0AD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87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13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13"/>
    <w:rPr>
      <w:rFonts w:ascii="Arial" w:hAnsi="Arial"/>
      <w:b/>
      <w:bCs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87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13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13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38B30-68C7-4CFE-8FC2-E929738E7152}"/>
</file>

<file path=customXml/itemProps2.xml><?xml version="1.0" encoding="utf-8"?>
<ds:datastoreItem xmlns:ds="http://schemas.openxmlformats.org/officeDocument/2006/customXml" ds:itemID="{88D9C7B1-31D2-456F-828A-E46783F9FB8D}"/>
</file>

<file path=customXml/itemProps3.xml><?xml version="1.0" encoding="utf-8"?>
<ds:datastoreItem xmlns:ds="http://schemas.openxmlformats.org/officeDocument/2006/customXml" ds:itemID="{89FF540C-BF3D-4DFB-A09C-D8B13DC8C1EE}"/>
</file>

<file path=customXml/itemProps4.xml><?xml version="1.0" encoding="utf-8"?>
<ds:datastoreItem xmlns:ds="http://schemas.openxmlformats.org/officeDocument/2006/customXml" ds:itemID="{D4DBDFB4-7C21-4D6E-BACD-20BED994F66C}"/>
</file>

<file path=docProps/app.xml><?xml version="1.0" encoding="utf-8"?>
<Properties xmlns="http://schemas.openxmlformats.org/officeDocument/2006/extended-properties" xmlns:vt="http://schemas.openxmlformats.org/officeDocument/2006/docPropsVTypes">
  <Template>BD58F8CC.dotm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2013-01-17T08:02:00Z</cp:lastPrinted>
  <dcterms:created xsi:type="dcterms:W3CDTF">2018-01-16T15:40:00Z</dcterms:created>
  <dcterms:modified xsi:type="dcterms:W3CDTF">2018-01-16T15:40:00Z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