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FA" w:rsidRPr="00654528" w:rsidRDefault="003D22FA" w:rsidP="003D22FA">
      <w:pPr>
        <w:pStyle w:val="uLinie"/>
        <w:spacing w:after="454"/>
        <w:rPr>
          <w:lang w:val="en-GB"/>
        </w:rPr>
      </w:pPr>
      <w:bookmarkStart w:id="0" w:name="_GoBack"/>
      <w:bookmarkEnd w:id="0"/>
    </w:p>
    <w:p w:rsidR="009B70F6" w:rsidRPr="0002104D" w:rsidRDefault="00052078" w:rsidP="009B70F6">
      <w:pPr>
        <w:pStyle w:val="Subtitle"/>
        <w:spacing w:line="276" w:lineRule="auto"/>
        <w:jc w:val="center"/>
        <w:rPr>
          <w:sz w:val="32"/>
          <w:szCs w:val="32"/>
          <w:lang w:val="fr-CH"/>
        </w:rPr>
      </w:pPr>
      <w:r w:rsidRPr="0002104D">
        <w:rPr>
          <w:sz w:val="32"/>
          <w:szCs w:val="32"/>
          <w:lang w:val="fr-CH"/>
        </w:rPr>
        <w:t>Conseil des droits de l’homme</w:t>
      </w:r>
    </w:p>
    <w:p w:rsidR="00052078" w:rsidRDefault="001D5BDB" w:rsidP="00895FA2">
      <w:pPr>
        <w:jc w:val="center"/>
        <w:rPr>
          <w:lang w:val="fr-CH"/>
        </w:rPr>
      </w:pPr>
      <w:r>
        <w:rPr>
          <w:lang w:val="fr-CH"/>
        </w:rPr>
        <w:t>29</w:t>
      </w:r>
      <w:r w:rsidR="00A85842" w:rsidRPr="0002104D">
        <w:rPr>
          <w:vertAlign w:val="superscript"/>
          <w:lang w:val="fr-CH"/>
        </w:rPr>
        <w:t>e</w:t>
      </w:r>
      <w:r w:rsidR="00A85842" w:rsidRPr="0002104D">
        <w:rPr>
          <w:lang w:val="fr-CH"/>
        </w:rPr>
        <w:t xml:space="preserve"> session du Groupe de travail chargé de l’examen périodique universel </w:t>
      </w:r>
    </w:p>
    <w:p w:rsidR="009B70F6" w:rsidRDefault="009B70F6" w:rsidP="009B70F6">
      <w:pPr>
        <w:pStyle w:val="Subtitle"/>
        <w:spacing w:line="276" w:lineRule="auto"/>
        <w:jc w:val="center"/>
        <w:rPr>
          <w:sz w:val="20"/>
          <w:szCs w:val="20"/>
          <w:lang w:val="fr-CH"/>
        </w:rPr>
      </w:pPr>
    </w:p>
    <w:p w:rsidR="0071222C" w:rsidRPr="0002104D" w:rsidRDefault="0017180B" w:rsidP="0071222C">
      <w:pPr>
        <w:pStyle w:val="Subtitle"/>
        <w:spacing w:line="276" w:lineRule="auto"/>
        <w:jc w:val="center"/>
        <w:rPr>
          <w:b/>
          <w:sz w:val="32"/>
          <w:szCs w:val="32"/>
          <w:lang w:val="fr-CH"/>
        </w:rPr>
      </w:pPr>
      <w:r w:rsidRPr="0002104D">
        <w:rPr>
          <w:b/>
          <w:sz w:val="32"/>
          <w:szCs w:val="32"/>
          <w:lang w:val="fr-CH"/>
        </w:rPr>
        <w:t>Liechtenstein</w:t>
      </w:r>
    </w:p>
    <w:p w:rsidR="00F41633" w:rsidRPr="00747D4C" w:rsidRDefault="00F41633" w:rsidP="00F41633">
      <w:pPr>
        <w:pStyle w:val="Subtitle"/>
        <w:spacing w:line="276" w:lineRule="auto"/>
        <w:jc w:val="center"/>
        <w:rPr>
          <w:sz w:val="20"/>
          <w:szCs w:val="20"/>
          <w:lang w:val="fr-CH"/>
        </w:rPr>
      </w:pPr>
    </w:p>
    <w:p w:rsidR="00F41633" w:rsidRPr="0002104D" w:rsidRDefault="001D5BDB" w:rsidP="00A85842">
      <w:pPr>
        <w:pStyle w:val="Subtitle"/>
        <w:spacing w:line="276" w:lineRule="auto"/>
        <w:jc w:val="center"/>
        <w:rPr>
          <w:sz w:val="20"/>
          <w:szCs w:val="20"/>
          <w:lang w:val="fr-CH"/>
        </w:rPr>
      </w:pPr>
      <w:r>
        <w:rPr>
          <w:sz w:val="20"/>
          <w:szCs w:val="20"/>
          <w:lang w:val="fr-CH"/>
        </w:rPr>
        <w:t>Genève, le 24 janvier 2018</w:t>
      </w:r>
    </w:p>
    <w:p w:rsidR="009B70F6" w:rsidRPr="0002104D" w:rsidRDefault="009B70F6" w:rsidP="00631085">
      <w:pPr>
        <w:pStyle w:val="Subtitle"/>
        <w:tabs>
          <w:tab w:val="center" w:pos="4535"/>
          <w:tab w:val="left" w:pos="6045"/>
        </w:tabs>
        <w:spacing w:line="276" w:lineRule="auto"/>
        <w:jc w:val="center"/>
        <w:rPr>
          <w:sz w:val="20"/>
          <w:szCs w:val="20"/>
          <w:lang w:val="fr-CH"/>
        </w:rPr>
      </w:pPr>
    </w:p>
    <w:p w:rsidR="002A2467" w:rsidRPr="0002104D" w:rsidRDefault="009B70F6" w:rsidP="0071222C">
      <w:pPr>
        <w:pStyle w:val="Subtitle"/>
        <w:tabs>
          <w:tab w:val="center" w:pos="4535"/>
          <w:tab w:val="left" w:pos="6045"/>
        </w:tabs>
        <w:spacing w:line="276" w:lineRule="auto"/>
        <w:jc w:val="center"/>
        <w:rPr>
          <w:sz w:val="20"/>
          <w:szCs w:val="20"/>
          <w:lang w:val="fr-CH"/>
        </w:rPr>
      </w:pPr>
      <w:r w:rsidRPr="0002104D">
        <w:rPr>
          <w:sz w:val="20"/>
          <w:szCs w:val="20"/>
          <w:lang w:val="fr-CH"/>
        </w:rPr>
        <w:t>Déclaration de la Suisse</w:t>
      </w:r>
    </w:p>
    <w:p w:rsidR="002A2467" w:rsidRPr="009B70F6" w:rsidRDefault="002A2467" w:rsidP="001A1576">
      <w:pPr>
        <w:pBdr>
          <w:bottom w:val="single" w:sz="4" w:space="5" w:color="auto"/>
        </w:pBdr>
        <w:rPr>
          <w:lang w:val="fr-CH"/>
        </w:rPr>
      </w:pPr>
    </w:p>
    <w:p w:rsidR="00AC437A" w:rsidRDefault="00AC437A" w:rsidP="00C641A0">
      <w:pPr>
        <w:tabs>
          <w:tab w:val="left" w:pos="1980"/>
        </w:tabs>
        <w:jc w:val="both"/>
        <w:rPr>
          <w:lang w:val="fr-CH"/>
        </w:rPr>
      </w:pPr>
    </w:p>
    <w:p w:rsidR="00052078" w:rsidRPr="00455156" w:rsidRDefault="002834BD" w:rsidP="00C641A0">
      <w:pPr>
        <w:tabs>
          <w:tab w:val="left" w:pos="1980"/>
        </w:tabs>
        <w:jc w:val="both"/>
        <w:rPr>
          <w:sz w:val="24"/>
          <w:szCs w:val="24"/>
          <w:lang w:val="fr-CH"/>
        </w:rPr>
      </w:pPr>
      <w:r w:rsidRPr="00455156">
        <w:rPr>
          <w:sz w:val="24"/>
          <w:szCs w:val="24"/>
          <w:lang w:val="fr-CH"/>
        </w:rPr>
        <w:t xml:space="preserve">Monsieur le Président, </w:t>
      </w:r>
    </w:p>
    <w:p w:rsidR="00052078" w:rsidRPr="00455156" w:rsidRDefault="00052078" w:rsidP="00C641A0">
      <w:pPr>
        <w:tabs>
          <w:tab w:val="left" w:pos="1980"/>
        </w:tabs>
        <w:jc w:val="both"/>
        <w:rPr>
          <w:sz w:val="24"/>
          <w:szCs w:val="24"/>
          <w:lang w:val="fr-CH"/>
        </w:rPr>
      </w:pPr>
    </w:p>
    <w:p w:rsidR="0017180B" w:rsidRPr="00455156" w:rsidRDefault="0017180B" w:rsidP="00262C3B">
      <w:pPr>
        <w:tabs>
          <w:tab w:val="left" w:pos="1980"/>
        </w:tabs>
        <w:jc w:val="both"/>
        <w:rPr>
          <w:sz w:val="24"/>
          <w:szCs w:val="24"/>
          <w:lang w:val="fr-CH"/>
        </w:rPr>
      </w:pPr>
      <w:r w:rsidRPr="00455156">
        <w:rPr>
          <w:sz w:val="24"/>
          <w:szCs w:val="24"/>
          <w:lang w:val="fr-CH"/>
        </w:rPr>
        <w:t>La Suisse salue la délégation d</w:t>
      </w:r>
      <w:r w:rsidR="00607C9A" w:rsidRPr="00455156">
        <w:rPr>
          <w:sz w:val="24"/>
          <w:szCs w:val="24"/>
          <w:lang w:val="fr-CH"/>
        </w:rPr>
        <w:t>e la Principauté d</w:t>
      </w:r>
      <w:r w:rsidRPr="00455156">
        <w:rPr>
          <w:sz w:val="24"/>
          <w:szCs w:val="24"/>
          <w:lang w:val="fr-CH"/>
        </w:rPr>
        <w:t xml:space="preserve">u Liechtenstein et la remercie pour son rapport national. </w:t>
      </w:r>
    </w:p>
    <w:p w:rsidR="009F7666" w:rsidRPr="00455156" w:rsidRDefault="009F7666" w:rsidP="00262C3B">
      <w:pPr>
        <w:tabs>
          <w:tab w:val="left" w:pos="1980"/>
        </w:tabs>
        <w:jc w:val="both"/>
        <w:rPr>
          <w:sz w:val="24"/>
          <w:szCs w:val="24"/>
          <w:lang w:val="fr-CH"/>
        </w:rPr>
      </w:pPr>
    </w:p>
    <w:p w:rsidR="009F7666" w:rsidRPr="00455156" w:rsidRDefault="009F7666" w:rsidP="009F7666">
      <w:pPr>
        <w:tabs>
          <w:tab w:val="left" w:pos="1980"/>
        </w:tabs>
        <w:jc w:val="both"/>
        <w:rPr>
          <w:sz w:val="24"/>
          <w:szCs w:val="24"/>
          <w:lang w:val="fr-CH"/>
        </w:rPr>
      </w:pPr>
      <w:r w:rsidRPr="00455156">
        <w:rPr>
          <w:sz w:val="24"/>
          <w:szCs w:val="24"/>
          <w:lang w:val="fr-CH"/>
        </w:rPr>
        <w:t xml:space="preserve">La Suisse félicite </w:t>
      </w:r>
      <w:r w:rsidR="00607C9A" w:rsidRPr="00455156">
        <w:rPr>
          <w:sz w:val="24"/>
          <w:szCs w:val="24"/>
          <w:lang w:val="fr-CH"/>
        </w:rPr>
        <w:t>le</w:t>
      </w:r>
      <w:r w:rsidRPr="00455156">
        <w:rPr>
          <w:sz w:val="24"/>
          <w:szCs w:val="24"/>
          <w:lang w:val="fr-CH"/>
        </w:rPr>
        <w:t xml:space="preserve"> Liechtenstein pour son engagement en faveur de la protection et de la promotion des droits de l’homme au sein </w:t>
      </w:r>
      <w:r w:rsidR="00716B5B" w:rsidRPr="00455156">
        <w:rPr>
          <w:sz w:val="24"/>
          <w:szCs w:val="24"/>
          <w:lang w:val="fr-CH"/>
        </w:rPr>
        <w:t xml:space="preserve">des organes </w:t>
      </w:r>
      <w:r w:rsidRPr="00455156">
        <w:rPr>
          <w:sz w:val="24"/>
          <w:szCs w:val="24"/>
          <w:lang w:val="fr-CH"/>
        </w:rPr>
        <w:t>multilatéraux. Nous saluons</w:t>
      </w:r>
      <w:r w:rsidR="006330E0" w:rsidRPr="00455156">
        <w:rPr>
          <w:sz w:val="24"/>
          <w:szCs w:val="24"/>
          <w:lang w:val="fr-CH"/>
        </w:rPr>
        <w:t xml:space="preserve"> également</w:t>
      </w:r>
      <w:r w:rsidRPr="00455156">
        <w:rPr>
          <w:sz w:val="24"/>
          <w:szCs w:val="24"/>
          <w:lang w:val="fr-CH"/>
        </w:rPr>
        <w:t xml:space="preserve"> les efforts </w:t>
      </w:r>
      <w:r w:rsidR="00607C9A" w:rsidRPr="00455156">
        <w:rPr>
          <w:sz w:val="24"/>
          <w:szCs w:val="24"/>
          <w:lang w:val="fr-CH"/>
        </w:rPr>
        <w:t xml:space="preserve">de longue date </w:t>
      </w:r>
      <w:r w:rsidRPr="00455156">
        <w:rPr>
          <w:sz w:val="24"/>
          <w:szCs w:val="24"/>
          <w:lang w:val="fr-CH"/>
        </w:rPr>
        <w:t xml:space="preserve">déployés par le Liechtenstein en </w:t>
      </w:r>
      <w:r w:rsidR="00DA5C77" w:rsidRPr="00455156">
        <w:rPr>
          <w:sz w:val="24"/>
          <w:szCs w:val="24"/>
          <w:lang w:val="fr-CH"/>
        </w:rPr>
        <w:t>faveur de l’état de droit et</w:t>
      </w:r>
      <w:r w:rsidR="006330E0" w:rsidRPr="00455156">
        <w:rPr>
          <w:sz w:val="24"/>
          <w:szCs w:val="24"/>
          <w:lang w:val="fr-CH"/>
        </w:rPr>
        <w:t xml:space="preserve"> son engagement important contre l’impunité. </w:t>
      </w:r>
      <w:r w:rsidR="00765350" w:rsidRPr="00455156">
        <w:rPr>
          <w:sz w:val="24"/>
          <w:szCs w:val="24"/>
          <w:lang w:val="fr-CH"/>
        </w:rPr>
        <w:t xml:space="preserve">La Suisse souligne </w:t>
      </w:r>
      <w:r w:rsidR="006330E0" w:rsidRPr="00455156">
        <w:rPr>
          <w:sz w:val="24"/>
          <w:szCs w:val="24"/>
          <w:lang w:val="fr-CH"/>
        </w:rPr>
        <w:t xml:space="preserve">à cet égard </w:t>
      </w:r>
      <w:r w:rsidR="00765350" w:rsidRPr="00455156">
        <w:rPr>
          <w:sz w:val="24"/>
          <w:szCs w:val="24"/>
          <w:lang w:val="fr-CH"/>
        </w:rPr>
        <w:t xml:space="preserve">le rôle clé joué par le Liechtenstein </w:t>
      </w:r>
      <w:r w:rsidR="006330E0" w:rsidRPr="00455156">
        <w:rPr>
          <w:sz w:val="24"/>
          <w:szCs w:val="24"/>
          <w:lang w:val="fr-CH"/>
        </w:rPr>
        <w:t>dans</w:t>
      </w:r>
      <w:r w:rsidR="00765350" w:rsidRPr="00455156">
        <w:rPr>
          <w:sz w:val="24"/>
          <w:szCs w:val="24"/>
          <w:lang w:val="fr-CH"/>
        </w:rPr>
        <w:t xml:space="preserve"> la création du mécanisme international, impartial et indépendant chargé de faciliter les enquêtes sur les violations les plus graves du droit international commises en République arabe syrienne depuis mars 2011 et d’aider à juger les personnes qui en sont responsables. </w:t>
      </w:r>
    </w:p>
    <w:p w:rsidR="009733A5" w:rsidRPr="00455156" w:rsidRDefault="009733A5" w:rsidP="009733A5">
      <w:pPr>
        <w:tabs>
          <w:tab w:val="left" w:pos="1980"/>
        </w:tabs>
        <w:jc w:val="both"/>
        <w:rPr>
          <w:sz w:val="24"/>
          <w:szCs w:val="24"/>
          <w:lang w:val="fr-FR"/>
        </w:rPr>
      </w:pPr>
    </w:p>
    <w:p w:rsidR="00175244" w:rsidRPr="00455156" w:rsidRDefault="00175244" w:rsidP="00262C3B">
      <w:pPr>
        <w:tabs>
          <w:tab w:val="left" w:pos="1980"/>
        </w:tabs>
        <w:jc w:val="both"/>
        <w:rPr>
          <w:sz w:val="24"/>
          <w:szCs w:val="24"/>
          <w:lang w:val="fr-CH"/>
        </w:rPr>
      </w:pPr>
    </w:p>
    <w:p w:rsidR="006D1337" w:rsidRPr="00455156" w:rsidRDefault="004B5ECE" w:rsidP="00262C3B">
      <w:pPr>
        <w:tabs>
          <w:tab w:val="left" w:pos="1980"/>
        </w:tabs>
        <w:jc w:val="both"/>
        <w:rPr>
          <w:sz w:val="24"/>
          <w:szCs w:val="24"/>
          <w:lang w:val="fr-CH"/>
        </w:rPr>
      </w:pPr>
      <w:r w:rsidRPr="00455156">
        <w:rPr>
          <w:sz w:val="24"/>
          <w:szCs w:val="24"/>
          <w:lang w:val="fr-CH"/>
        </w:rPr>
        <w:t>Quant aux efforts déployé</w:t>
      </w:r>
      <w:r w:rsidR="00935187" w:rsidRPr="00455156">
        <w:rPr>
          <w:sz w:val="24"/>
          <w:szCs w:val="24"/>
          <w:lang w:val="fr-CH"/>
        </w:rPr>
        <w:t>s</w:t>
      </w:r>
      <w:r w:rsidRPr="00455156">
        <w:rPr>
          <w:sz w:val="24"/>
          <w:szCs w:val="24"/>
          <w:lang w:val="fr-CH"/>
        </w:rPr>
        <w:t xml:space="preserve"> par les autorités au niveau national, la Suisse prend</w:t>
      </w:r>
      <w:r w:rsidR="006D1337" w:rsidRPr="00455156">
        <w:rPr>
          <w:sz w:val="24"/>
          <w:szCs w:val="24"/>
          <w:lang w:val="fr-CH"/>
        </w:rPr>
        <w:t xml:space="preserve"> note des mesures positives que le Liechtenstein a </w:t>
      </w:r>
      <w:r w:rsidRPr="00455156">
        <w:rPr>
          <w:sz w:val="24"/>
          <w:szCs w:val="24"/>
          <w:lang w:val="fr-CH"/>
        </w:rPr>
        <w:t>mis en œuvre</w:t>
      </w:r>
      <w:r w:rsidR="006D1337" w:rsidRPr="00455156">
        <w:rPr>
          <w:sz w:val="24"/>
          <w:szCs w:val="24"/>
          <w:lang w:val="fr-CH"/>
        </w:rPr>
        <w:t xml:space="preserve"> pour la promotion de l’égalité des sexes</w:t>
      </w:r>
      <w:r w:rsidRPr="00455156">
        <w:rPr>
          <w:sz w:val="24"/>
          <w:szCs w:val="24"/>
          <w:lang w:val="fr-CH"/>
        </w:rPr>
        <w:t xml:space="preserve">. </w:t>
      </w:r>
      <w:r w:rsidRPr="00455156">
        <w:rPr>
          <w:b/>
          <w:sz w:val="24"/>
          <w:szCs w:val="24"/>
          <w:lang w:val="fr-CH"/>
        </w:rPr>
        <w:t xml:space="preserve">Elle </w:t>
      </w:r>
      <w:r w:rsidR="00765350" w:rsidRPr="00455156">
        <w:rPr>
          <w:b/>
          <w:sz w:val="24"/>
          <w:szCs w:val="24"/>
          <w:lang w:val="fr-CH"/>
        </w:rPr>
        <w:t>recommande au Liechtenstein</w:t>
      </w:r>
      <w:r w:rsidRPr="00455156">
        <w:rPr>
          <w:b/>
          <w:sz w:val="24"/>
          <w:szCs w:val="24"/>
          <w:lang w:val="fr-CH"/>
        </w:rPr>
        <w:t xml:space="preserve"> de poursuivre </w:t>
      </w:r>
      <w:r w:rsidR="00935187" w:rsidRPr="00455156">
        <w:rPr>
          <w:b/>
          <w:sz w:val="24"/>
          <w:szCs w:val="24"/>
          <w:lang w:val="fr-CH"/>
        </w:rPr>
        <w:t>s</w:t>
      </w:r>
      <w:r w:rsidRPr="00455156">
        <w:rPr>
          <w:b/>
          <w:sz w:val="24"/>
          <w:szCs w:val="24"/>
          <w:lang w:val="fr-CH"/>
        </w:rPr>
        <w:t>es efforts et</w:t>
      </w:r>
      <w:r w:rsidR="00765350" w:rsidRPr="00455156">
        <w:rPr>
          <w:b/>
          <w:sz w:val="24"/>
          <w:szCs w:val="24"/>
          <w:lang w:val="fr-CH"/>
        </w:rPr>
        <w:t xml:space="preserve"> d’adopter une stratégie nationale d'égalité des </w:t>
      </w:r>
      <w:r w:rsidR="00045A04" w:rsidRPr="00455156">
        <w:rPr>
          <w:b/>
          <w:sz w:val="24"/>
          <w:szCs w:val="24"/>
          <w:lang w:val="fr-CH"/>
        </w:rPr>
        <w:t>genre</w:t>
      </w:r>
      <w:r w:rsidR="001A32E9" w:rsidRPr="00455156">
        <w:rPr>
          <w:b/>
          <w:sz w:val="24"/>
          <w:szCs w:val="24"/>
          <w:lang w:val="fr-CH"/>
        </w:rPr>
        <w:t>s</w:t>
      </w:r>
      <w:r w:rsidR="00045A04" w:rsidRPr="00455156">
        <w:rPr>
          <w:b/>
          <w:sz w:val="24"/>
          <w:szCs w:val="24"/>
          <w:lang w:val="fr-CH"/>
        </w:rPr>
        <w:t xml:space="preserve"> et </w:t>
      </w:r>
      <w:r w:rsidR="00935187" w:rsidRPr="00455156">
        <w:rPr>
          <w:b/>
          <w:sz w:val="24"/>
          <w:szCs w:val="24"/>
          <w:lang w:val="fr-CH"/>
        </w:rPr>
        <w:t xml:space="preserve">pour les </w:t>
      </w:r>
      <w:r w:rsidR="00045A04" w:rsidRPr="00455156">
        <w:rPr>
          <w:b/>
          <w:sz w:val="24"/>
          <w:szCs w:val="24"/>
          <w:lang w:val="fr-CH"/>
        </w:rPr>
        <w:t>droits des femmes</w:t>
      </w:r>
      <w:r w:rsidR="00455156">
        <w:rPr>
          <w:b/>
          <w:sz w:val="24"/>
          <w:szCs w:val="24"/>
          <w:lang w:val="fr-CH"/>
        </w:rPr>
        <w:t>,</w:t>
      </w:r>
      <w:r w:rsidR="00765350" w:rsidRPr="00455156">
        <w:rPr>
          <w:b/>
          <w:sz w:val="24"/>
          <w:szCs w:val="24"/>
          <w:lang w:val="fr-CH"/>
        </w:rPr>
        <w:t xml:space="preserve"> dont </w:t>
      </w:r>
      <w:r w:rsidR="006D1337" w:rsidRPr="00455156">
        <w:rPr>
          <w:b/>
          <w:sz w:val="24"/>
          <w:szCs w:val="24"/>
          <w:lang w:val="fr-CH"/>
        </w:rPr>
        <w:t>l</w:t>
      </w:r>
      <w:r w:rsidR="00765350" w:rsidRPr="00455156">
        <w:rPr>
          <w:b/>
          <w:sz w:val="24"/>
          <w:szCs w:val="24"/>
          <w:lang w:val="fr-CH"/>
        </w:rPr>
        <w:t>a mise en œuvre permettrait</w:t>
      </w:r>
      <w:r w:rsidR="006D1337" w:rsidRPr="00455156">
        <w:rPr>
          <w:b/>
          <w:sz w:val="24"/>
          <w:szCs w:val="24"/>
          <w:lang w:val="fr-CH"/>
        </w:rPr>
        <w:t>, entre autre</w:t>
      </w:r>
      <w:r w:rsidR="00935187" w:rsidRPr="00455156">
        <w:rPr>
          <w:b/>
          <w:sz w:val="24"/>
          <w:szCs w:val="24"/>
          <w:lang w:val="fr-CH"/>
        </w:rPr>
        <w:t>s</w:t>
      </w:r>
      <w:r w:rsidR="006D1337" w:rsidRPr="00455156">
        <w:rPr>
          <w:b/>
          <w:sz w:val="24"/>
          <w:szCs w:val="24"/>
          <w:lang w:val="fr-CH"/>
        </w:rPr>
        <w:t>,</w:t>
      </w:r>
      <w:r w:rsidR="00765350" w:rsidRPr="00455156">
        <w:rPr>
          <w:b/>
          <w:sz w:val="24"/>
          <w:szCs w:val="24"/>
          <w:lang w:val="fr-CH"/>
        </w:rPr>
        <w:t xml:space="preserve"> une participation accrue des femmes </w:t>
      </w:r>
      <w:r w:rsidR="00045A04" w:rsidRPr="00455156">
        <w:rPr>
          <w:b/>
          <w:sz w:val="24"/>
          <w:szCs w:val="24"/>
          <w:lang w:val="fr-CH"/>
        </w:rPr>
        <w:t xml:space="preserve">à la vie publique et </w:t>
      </w:r>
      <w:r w:rsidR="00765350" w:rsidRPr="00455156">
        <w:rPr>
          <w:b/>
          <w:sz w:val="24"/>
          <w:szCs w:val="24"/>
          <w:lang w:val="fr-CH"/>
        </w:rPr>
        <w:t>politique,</w:t>
      </w:r>
      <w:r w:rsidR="00045A04" w:rsidRPr="00455156">
        <w:rPr>
          <w:b/>
          <w:sz w:val="24"/>
          <w:szCs w:val="24"/>
          <w:lang w:val="fr-CH"/>
        </w:rPr>
        <w:t xml:space="preserve"> une </w:t>
      </w:r>
      <w:r w:rsidR="00765350" w:rsidRPr="00455156">
        <w:rPr>
          <w:b/>
          <w:sz w:val="24"/>
          <w:szCs w:val="24"/>
          <w:lang w:val="fr-CH"/>
        </w:rPr>
        <w:t>conciliation travail-vie privée</w:t>
      </w:r>
      <w:r w:rsidR="00045A04" w:rsidRPr="00455156">
        <w:rPr>
          <w:b/>
          <w:sz w:val="24"/>
          <w:szCs w:val="24"/>
          <w:lang w:val="fr-CH"/>
        </w:rPr>
        <w:t xml:space="preserve"> adaptée</w:t>
      </w:r>
      <w:r w:rsidR="00765350" w:rsidRPr="00455156">
        <w:rPr>
          <w:b/>
          <w:sz w:val="24"/>
          <w:szCs w:val="24"/>
          <w:lang w:val="fr-CH"/>
        </w:rPr>
        <w:t xml:space="preserve">, </w:t>
      </w:r>
      <w:r w:rsidR="00045A04" w:rsidRPr="00455156">
        <w:rPr>
          <w:b/>
          <w:sz w:val="24"/>
          <w:szCs w:val="24"/>
          <w:lang w:val="fr-CH"/>
        </w:rPr>
        <w:t xml:space="preserve">un </w:t>
      </w:r>
      <w:r w:rsidR="00765350" w:rsidRPr="00455156">
        <w:rPr>
          <w:b/>
          <w:sz w:val="24"/>
          <w:szCs w:val="24"/>
          <w:lang w:val="fr-CH"/>
        </w:rPr>
        <w:t xml:space="preserve">accès à l'avortement </w:t>
      </w:r>
      <w:r w:rsidR="006D1337" w:rsidRPr="00455156">
        <w:rPr>
          <w:b/>
          <w:sz w:val="24"/>
          <w:szCs w:val="24"/>
          <w:lang w:val="fr-CH"/>
        </w:rPr>
        <w:t>moins restrictif</w:t>
      </w:r>
      <w:r w:rsidR="00765350" w:rsidRPr="00455156">
        <w:rPr>
          <w:b/>
          <w:sz w:val="24"/>
          <w:szCs w:val="24"/>
          <w:lang w:val="fr-CH"/>
        </w:rPr>
        <w:t xml:space="preserve"> </w:t>
      </w:r>
      <w:r w:rsidR="00045A04" w:rsidRPr="00455156">
        <w:rPr>
          <w:b/>
          <w:sz w:val="24"/>
          <w:szCs w:val="24"/>
          <w:lang w:val="fr-CH"/>
        </w:rPr>
        <w:t>et une réduction</w:t>
      </w:r>
      <w:r w:rsidR="006D1337" w:rsidRPr="00455156">
        <w:rPr>
          <w:b/>
          <w:sz w:val="24"/>
          <w:szCs w:val="24"/>
          <w:lang w:val="fr-CH"/>
        </w:rPr>
        <w:t xml:space="preserve"> continue</w:t>
      </w:r>
      <w:r w:rsidR="00045A04" w:rsidRPr="00455156">
        <w:rPr>
          <w:b/>
          <w:sz w:val="24"/>
          <w:szCs w:val="24"/>
          <w:lang w:val="fr-CH"/>
        </w:rPr>
        <w:t xml:space="preserve"> de la violence domestique</w:t>
      </w:r>
      <w:r w:rsidR="00765350" w:rsidRPr="00455156">
        <w:rPr>
          <w:sz w:val="24"/>
          <w:szCs w:val="24"/>
          <w:lang w:val="fr-CH"/>
        </w:rPr>
        <w:t>.</w:t>
      </w:r>
    </w:p>
    <w:p w:rsidR="001D5BDB" w:rsidRPr="00455156" w:rsidRDefault="001D5BDB" w:rsidP="001D5BDB">
      <w:pPr>
        <w:tabs>
          <w:tab w:val="left" w:pos="1980"/>
        </w:tabs>
        <w:jc w:val="both"/>
        <w:rPr>
          <w:sz w:val="24"/>
          <w:szCs w:val="24"/>
          <w:lang w:val="fr-CH"/>
        </w:rPr>
      </w:pPr>
    </w:p>
    <w:p w:rsidR="0017180B" w:rsidRPr="00455156" w:rsidRDefault="00BD163C" w:rsidP="00262C3B">
      <w:pPr>
        <w:tabs>
          <w:tab w:val="left" w:pos="1980"/>
        </w:tabs>
        <w:jc w:val="both"/>
        <w:rPr>
          <w:sz w:val="24"/>
          <w:szCs w:val="24"/>
          <w:lang w:val="fr-CH"/>
        </w:rPr>
      </w:pPr>
      <w:r w:rsidRPr="00455156">
        <w:rPr>
          <w:sz w:val="24"/>
          <w:szCs w:val="24"/>
          <w:lang w:val="fr-CH"/>
        </w:rPr>
        <w:t>Monsieur le Président, nous vous remercions.</w:t>
      </w:r>
    </w:p>
    <w:sectPr w:rsidR="0017180B" w:rsidRPr="00455156" w:rsidSect="00AE4DDB">
      <w:headerReference w:type="default" r:id="rId12"/>
      <w:footerReference w:type="default" r:id="rId13"/>
      <w:headerReference w:type="first" r:id="rId14"/>
      <w:footerReference w:type="first" r:id="rId15"/>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BE" w:rsidRDefault="003016BE">
      <w:pPr>
        <w:spacing w:line="240" w:lineRule="auto"/>
      </w:pPr>
      <w:r>
        <w:separator/>
      </w:r>
    </w:p>
  </w:endnote>
  <w:endnote w:type="continuationSeparator" w:id="0">
    <w:p w:rsidR="003016BE" w:rsidRDefault="00301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44" w:rsidRDefault="00175244" w:rsidP="009B70F6">
    <w:pPr>
      <w:pStyle w:val="Footer"/>
      <w:pBdr>
        <w:top w:val="single" w:sz="4" w:space="1" w:color="auto"/>
      </w:pBdr>
      <w:rPr>
        <w:b/>
        <w:lang w:val="fr-CH"/>
      </w:rPr>
    </w:pPr>
  </w:p>
  <w:p w:rsidR="00175244" w:rsidRPr="009B70F6" w:rsidRDefault="00175244" w:rsidP="009B70F6">
    <w:pPr>
      <w:pStyle w:val="Footer"/>
      <w:pBdr>
        <w:top w:val="single" w:sz="4" w:space="1" w:color="auto"/>
      </w:pBdr>
      <w:rPr>
        <w:b/>
        <w:lang w:val="fr-CH"/>
      </w:rPr>
    </w:pPr>
    <w:r w:rsidRPr="0002104D">
      <w:rPr>
        <w:b/>
        <w:lang w:val="fr-CH"/>
      </w:rPr>
      <w:t xml:space="preserve">Mission permanente de la Suisse auprès de l'Office des Nations Unies et des autres organisations internationales à Genève </w:t>
    </w:r>
  </w:p>
  <w:p w:rsidR="00175244" w:rsidRPr="009B70F6" w:rsidRDefault="00175244" w:rsidP="006A16FB">
    <w:pPr>
      <w:pStyle w:val="Footer"/>
      <w:spacing w:after="80"/>
      <w:rPr>
        <w:b/>
        <w:lang w:val="en-US"/>
      </w:rPr>
    </w:pPr>
    <w:r w:rsidRPr="0002104D">
      <w:rPr>
        <w:b/>
        <w:lang w:val="en-US"/>
      </w:rPr>
      <w:t>Permanent Mission of Switzerland to the United Nations Office and to the other International Organizations in Geneva</w:t>
    </w:r>
  </w:p>
  <w:p w:rsidR="00175244" w:rsidRDefault="00175244" w:rsidP="009B70F6">
    <w:pPr>
      <w:pStyle w:val="Footer"/>
      <w:rPr>
        <w:lang w:val="fr-CH"/>
      </w:rPr>
    </w:pPr>
    <w:r w:rsidRPr="0002104D">
      <w:rPr>
        <w:lang w:val="fr-CH"/>
      </w:rPr>
      <w:t>Rue de Varembé 9-11, CP 194, 1211 Genève 20</w:t>
    </w:r>
  </w:p>
  <w:p w:rsidR="00175244" w:rsidRPr="009B70F6" w:rsidRDefault="00175244" w:rsidP="00F41633">
    <w:pPr>
      <w:pStyle w:val="Footer"/>
      <w:rPr>
        <w:lang w:val="fr-CH"/>
      </w:rPr>
    </w:pPr>
    <w:r w:rsidRPr="0002104D">
      <w:rPr>
        <w:lang w:val="fr-CH"/>
      </w:rPr>
      <w:t>Tél. +41 (0)22 749 24 24, fax +41 (0)22 749 24 37, www.dfae.admin.ch/geneve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44" w:rsidRDefault="00175244" w:rsidP="009B70F6">
    <w:pPr>
      <w:pStyle w:val="Footer"/>
      <w:pBdr>
        <w:top w:val="single" w:sz="4" w:space="1" w:color="auto"/>
      </w:pBdr>
      <w:rPr>
        <w:b/>
        <w:lang w:val="fr-CH"/>
      </w:rPr>
    </w:pPr>
  </w:p>
  <w:p w:rsidR="00175244" w:rsidRPr="009B70F6" w:rsidRDefault="00175244" w:rsidP="009B70F6">
    <w:pPr>
      <w:pStyle w:val="Footer"/>
      <w:pBdr>
        <w:top w:val="single" w:sz="4" w:space="1" w:color="auto"/>
      </w:pBdr>
      <w:rPr>
        <w:b/>
        <w:lang w:val="fr-CH"/>
      </w:rPr>
    </w:pPr>
    <w:r w:rsidRPr="0002104D">
      <w:rPr>
        <w:b/>
        <w:lang w:val="fr-CH"/>
      </w:rPr>
      <w:t xml:space="preserve">Mission permanente de la Suisse auprès de l'Office des Nations Unies et des autres organisations internationales à Genève </w:t>
    </w:r>
  </w:p>
  <w:p w:rsidR="00175244" w:rsidRPr="009B70F6" w:rsidRDefault="00175244" w:rsidP="006A16FB">
    <w:pPr>
      <w:pStyle w:val="Footer"/>
      <w:spacing w:after="80"/>
      <w:rPr>
        <w:b/>
        <w:lang w:val="en-US"/>
      </w:rPr>
    </w:pPr>
    <w:r w:rsidRPr="0002104D">
      <w:rPr>
        <w:b/>
        <w:lang w:val="en-US"/>
      </w:rPr>
      <w:t>Permanent Mission of Switzerland to the United Nations Office and to the other International Organizations in Geneva</w:t>
    </w:r>
  </w:p>
  <w:p w:rsidR="00175244" w:rsidRDefault="00175244" w:rsidP="009B70F6">
    <w:pPr>
      <w:pStyle w:val="Footer"/>
      <w:rPr>
        <w:lang w:val="fr-CH"/>
      </w:rPr>
    </w:pPr>
    <w:r w:rsidRPr="0002104D">
      <w:rPr>
        <w:lang w:val="fr-CH"/>
      </w:rPr>
      <w:t>Rue de Varembé 9-11, CP 194, 1211 Genève 20</w:t>
    </w:r>
  </w:p>
  <w:p w:rsidR="00175244" w:rsidRPr="009B70F6" w:rsidRDefault="00175244" w:rsidP="009B70F6">
    <w:pPr>
      <w:pStyle w:val="Footer"/>
      <w:rPr>
        <w:lang w:val="fr-CH"/>
      </w:rPr>
    </w:pPr>
    <w:r w:rsidRPr="0002104D">
      <w:rPr>
        <w:lang w:val="fr-CH"/>
      </w:rPr>
      <w:t>Tél. +41 (0)22 749 24 24, fax +41 (0)22 749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BE" w:rsidRDefault="003016BE">
      <w:pPr>
        <w:spacing w:line="240" w:lineRule="auto"/>
      </w:pPr>
      <w:r>
        <w:separator/>
      </w:r>
    </w:p>
  </w:footnote>
  <w:footnote w:type="continuationSeparator" w:id="0">
    <w:p w:rsidR="003016BE" w:rsidRDefault="003016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44" w:rsidRPr="008E6BF7" w:rsidRDefault="00175244" w:rsidP="00CE747D">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175244" w:rsidRPr="009674DC">
      <w:trPr>
        <w:cantSplit/>
        <w:trHeight w:hRule="exact" w:val="1840"/>
      </w:trPr>
      <w:tc>
        <w:tcPr>
          <w:tcW w:w="4848" w:type="dxa"/>
        </w:tcPr>
        <w:p w:rsidR="00175244" w:rsidRPr="00E534A0" w:rsidRDefault="00175244" w:rsidP="00E1365E">
          <w:pPr>
            <w:pStyle w:val="Logo"/>
          </w:pPr>
          <w:r>
            <w:rPr>
              <w:lang w:val="en-US" w:eastAsia="zh-CN"/>
            </w:rPr>
            <w:drawing>
              <wp:inline distT="0" distB="0" distL="0" distR="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175244" w:rsidRPr="0002104D" w:rsidRDefault="00175244" w:rsidP="00E1365E">
          <w:pPr>
            <w:pStyle w:val="Header"/>
            <w:spacing w:line="276" w:lineRule="auto"/>
            <w:ind w:left="1417"/>
            <w:rPr>
              <w:color w:val="7F7F7F" w:themeColor="text1" w:themeTint="80"/>
              <w:sz w:val="24"/>
              <w:szCs w:val="24"/>
              <w:lang w:val="fr-CH"/>
            </w:rPr>
          </w:pPr>
          <w:r w:rsidRPr="0002104D">
            <w:rPr>
              <w:color w:val="7F7F7F" w:themeColor="text1" w:themeTint="80"/>
              <w:sz w:val="24"/>
              <w:szCs w:val="24"/>
              <w:lang w:val="fr-CH"/>
            </w:rPr>
            <w:t>Seul le texte prononcé fait foi</w:t>
          </w:r>
        </w:p>
        <w:p w:rsidR="00175244" w:rsidRPr="009674DC" w:rsidRDefault="00175244" w:rsidP="00E1365E">
          <w:pPr>
            <w:pStyle w:val="Header"/>
            <w:tabs>
              <w:tab w:val="right" w:pos="4745"/>
            </w:tabs>
            <w:spacing w:line="276" w:lineRule="auto"/>
            <w:ind w:left="1417"/>
            <w:rPr>
              <w:lang w:val="en-GB"/>
            </w:rPr>
          </w:pPr>
          <w:r w:rsidRPr="0002104D">
            <w:rPr>
              <w:color w:val="7F7F7F" w:themeColor="text1" w:themeTint="80"/>
              <w:sz w:val="24"/>
              <w:szCs w:val="24"/>
            </w:rPr>
            <w:t>Check against delivery</w:t>
          </w:r>
          <w:r w:rsidRPr="00194F44">
            <w:rPr>
              <w:color w:val="808080"/>
              <w:sz w:val="24"/>
              <w:szCs w:val="24"/>
              <w:lang w:val="en-GB"/>
            </w:rPr>
            <w:tab/>
          </w:r>
        </w:p>
      </w:tc>
    </w:tr>
  </w:tbl>
  <w:p w:rsidR="00175244" w:rsidRPr="009674DC" w:rsidRDefault="0017524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470"/>
    <w:multiLevelType w:val="hybridMultilevel"/>
    <w:tmpl w:val="BB9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01CD8"/>
    <w:multiLevelType w:val="hybridMultilevel"/>
    <w:tmpl w:val="8ED2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C4"/>
    <w:rsid w:val="00012DAE"/>
    <w:rsid w:val="0002104D"/>
    <w:rsid w:val="000265F4"/>
    <w:rsid w:val="00035FAF"/>
    <w:rsid w:val="00045A04"/>
    <w:rsid w:val="00052078"/>
    <w:rsid w:val="000530A8"/>
    <w:rsid w:val="000660A1"/>
    <w:rsid w:val="00080281"/>
    <w:rsid w:val="001010A8"/>
    <w:rsid w:val="001060B3"/>
    <w:rsid w:val="001130D5"/>
    <w:rsid w:val="00125C52"/>
    <w:rsid w:val="0013010D"/>
    <w:rsid w:val="001458C2"/>
    <w:rsid w:val="00161ACC"/>
    <w:rsid w:val="0016369B"/>
    <w:rsid w:val="00166688"/>
    <w:rsid w:val="0017180B"/>
    <w:rsid w:val="00175244"/>
    <w:rsid w:val="001A1576"/>
    <w:rsid w:val="001A1D2D"/>
    <w:rsid w:val="001A32E9"/>
    <w:rsid w:val="001C5DD0"/>
    <w:rsid w:val="001D5BDB"/>
    <w:rsid w:val="001F50FE"/>
    <w:rsid w:val="00214284"/>
    <w:rsid w:val="00243BCD"/>
    <w:rsid w:val="00246065"/>
    <w:rsid w:val="00262995"/>
    <w:rsid w:val="00262C3B"/>
    <w:rsid w:val="002834BD"/>
    <w:rsid w:val="002918D9"/>
    <w:rsid w:val="002A2467"/>
    <w:rsid w:val="002A3AE6"/>
    <w:rsid w:val="002B0C76"/>
    <w:rsid w:val="002C5F24"/>
    <w:rsid w:val="002D1961"/>
    <w:rsid w:val="002D3C74"/>
    <w:rsid w:val="003016BE"/>
    <w:rsid w:val="0031729C"/>
    <w:rsid w:val="00325AB6"/>
    <w:rsid w:val="00341550"/>
    <w:rsid w:val="0034764A"/>
    <w:rsid w:val="0035208B"/>
    <w:rsid w:val="003638B4"/>
    <w:rsid w:val="00366810"/>
    <w:rsid w:val="003D22FA"/>
    <w:rsid w:val="003D641E"/>
    <w:rsid w:val="00420D22"/>
    <w:rsid w:val="00447AC3"/>
    <w:rsid w:val="004520DD"/>
    <w:rsid w:val="0045425F"/>
    <w:rsid w:val="00455156"/>
    <w:rsid w:val="0045533F"/>
    <w:rsid w:val="004678C2"/>
    <w:rsid w:val="004972D5"/>
    <w:rsid w:val="004A6CC9"/>
    <w:rsid w:val="004B5ECE"/>
    <w:rsid w:val="004C4D11"/>
    <w:rsid w:val="004D3A49"/>
    <w:rsid w:val="004D6426"/>
    <w:rsid w:val="0050677E"/>
    <w:rsid w:val="005276A0"/>
    <w:rsid w:val="0055380C"/>
    <w:rsid w:val="00590D81"/>
    <w:rsid w:val="005B475F"/>
    <w:rsid w:val="005C1A5C"/>
    <w:rsid w:val="005D47DC"/>
    <w:rsid w:val="005D718E"/>
    <w:rsid w:val="00605065"/>
    <w:rsid w:val="006057E1"/>
    <w:rsid w:val="00607C9A"/>
    <w:rsid w:val="00631085"/>
    <w:rsid w:val="006330E0"/>
    <w:rsid w:val="00645AF3"/>
    <w:rsid w:val="0066145B"/>
    <w:rsid w:val="00686CDC"/>
    <w:rsid w:val="006872B8"/>
    <w:rsid w:val="006934C1"/>
    <w:rsid w:val="0069545D"/>
    <w:rsid w:val="006A16FB"/>
    <w:rsid w:val="006B3147"/>
    <w:rsid w:val="006D1337"/>
    <w:rsid w:val="006D500C"/>
    <w:rsid w:val="0071222C"/>
    <w:rsid w:val="00716B5B"/>
    <w:rsid w:val="00747D4C"/>
    <w:rsid w:val="0075092D"/>
    <w:rsid w:val="00763B50"/>
    <w:rsid w:val="00765350"/>
    <w:rsid w:val="00777C80"/>
    <w:rsid w:val="007819AB"/>
    <w:rsid w:val="00783F8E"/>
    <w:rsid w:val="007A27DB"/>
    <w:rsid w:val="007A643B"/>
    <w:rsid w:val="007F1490"/>
    <w:rsid w:val="007F18AF"/>
    <w:rsid w:val="007F7C6C"/>
    <w:rsid w:val="00810971"/>
    <w:rsid w:val="00811293"/>
    <w:rsid w:val="008203FE"/>
    <w:rsid w:val="00835C0C"/>
    <w:rsid w:val="00853C3E"/>
    <w:rsid w:val="0086044C"/>
    <w:rsid w:val="00865C47"/>
    <w:rsid w:val="00885DBB"/>
    <w:rsid w:val="00892377"/>
    <w:rsid w:val="00895FA2"/>
    <w:rsid w:val="008A3F60"/>
    <w:rsid w:val="009030C3"/>
    <w:rsid w:val="009047D4"/>
    <w:rsid w:val="00913F16"/>
    <w:rsid w:val="00935187"/>
    <w:rsid w:val="0094461E"/>
    <w:rsid w:val="00946EF9"/>
    <w:rsid w:val="009513AE"/>
    <w:rsid w:val="00961869"/>
    <w:rsid w:val="00967321"/>
    <w:rsid w:val="009733A5"/>
    <w:rsid w:val="009A0C81"/>
    <w:rsid w:val="009B70F6"/>
    <w:rsid w:val="009D1677"/>
    <w:rsid w:val="009F1549"/>
    <w:rsid w:val="009F7666"/>
    <w:rsid w:val="009F7735"/>
    <w:rsid w:val="00A136E5"/>
    <w:rsid w:val="00A47A02"/>
    <w:rsid w:val="00A53A36"/>
    <w:rsid w:val="00A55980"/>
    <w:rsid w:val="00A55B92"/>
    <w:rsid w:val="00A85842"/>
    <w:rsid w:val="00A93FFA"/>
    <w:rsid w:val="00A94C66"/>
    <w:rsid w:val="00AA3A32"/>
    <w:rsid w:val="00AC437A"/>
    <w:rsid w:val="00AC46BE"/>
    <w:rsid w:val="00AE4DDB"/>
    <w:rsid w:val="00B27611"/>
    <w:rsid w:val="00B30381"/>
    <w:rsid w:val="00B3063F"/>
    <w:rsid w:val="00B478DB"/>
    <w:rsid w:val="00B57688"/>
    <w:rsid w:val="00B71FB8"/>
    <w:rsid w:val="00B72DFA"/>
    <w:rsid w:val="00B8196B"/>
    <w:rsid w:val="00BD163C"/>
    <w:rsid w:val="00C31A50"/>
    <w:rsid w:val="00C32AAE"/>
    <w:rsid w:val="00C40FC4"/>
    <w:rsid w:val="00C641A0"/>
    <w:rsid w:val="00C71ED1"/>
    <w:rsid w:val="00C87D5E"/>
    <w:rsid w:val="00C97694"/>
    <w:rsid w:val="00CB788A"/>
    <w:rsid w:val="00CE747D"/>
    <w:rsid w:val="00D00958"/>
    <w:rsid w:val="00D01E22"/>
    <w:rsid w:val="00D15551"/>
    <w:rsid w:val="00D21F35"/>
    <w:rsid w:val="00D312FC"/>
    <w:rsid w:val="00D864B4"/>
    <w:rsid w:val="00DA5C77"/>
    <w:rsid w:val="00E13296"/>
    <w:rsid w:val="00E1365E"/>
    <w:rsid w:val="00E14572"/>
    <w:rsid w:val="00E612B1"/>
    <w:rsid w:val="00E73A14"/>
    <w:rsid w:val="00E74CAB"/>
    <w:rsid w:val="00E81F68"/>
    <w:rsid w:val="00E82B1B"/>
    <w:rsid w:val="00EA4E8C"/>
    <w:rsid w:val="00EC30EB"/>
    <w:rsid w:val="00EC446A"/>
    <w:rsid w:val="00F136E1"/>
    <w:rsid w:val="00F2692A"/>
    <w:rsid w:val="00F37C2E"/>
    <w:rsid w:val="00F41633"/>
    <w:rsid w:val="00F76057"/>
    <w:rsid w:val="00FA1FCC"/>
    <w:rsid w:val="00FA72B7"/>
    <w:rsid w:val="00FB4158"/>
    <w:rsid w:val="00FC0ADF"/>
    <w:rsid w:val="00FC44FF"/>
    <w:rsid w:val="00FD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paragraph" w:styleId="ListParagraph">
    <w:name w:val="List Paragraph"/>
    <w:basedOn w:val="Normal"/>
    <w:uiPriority w:val="34"/>
    <w:qFormat/>
    <w:rsid w:val="00811293"/>
    <w:pPr>
      <w:ind w:left="720"/>
      <w:contextualSpacing/>
    </w:pPr>
  </w:style>
  <w:style w:type="paragraph" w:customStyle="1" w:styleId="Default">
    <w:name w:val="Default"/>
    <w:rsid w:val="00246065"/>
    <w:pPr>
      <w:autoSpaceDE w:val="0"/>
      <w:autoSpaceDN w:val="0"/>
      <w:adjustRightInd w:val="0"/>
    </w:pPr>
    <w:rPr>
      <w:color w:val="000000"/>
      <w:sz w:val="24"/>
      <w:szCs w:val="24"/>
      <w:lang w:val="en-US"/>
    </w:rPr>
  </w:style>
  <w:style w:type="character" w:styleId="CommentReference">
    <w:name w:val="annotation reference"/>
    <w:basedOn w:val="DefaultParagraphFont"/>
    <w:uiPriority w:val="99"/>
    <w:semiHidden/>
    <w:unhideWhenUsed/>
    <w:rsid w:val="00B57688"/>
    <w:rPr>
      <w:sz w:val="16"/>
      <w:szCs w:val="16"/>
    </w:rPr>
  </w:style>
  <w:style w:type="paragraph" w:styleId="CommentText">
    <w:name w:val="annotation text"/>
    <w:basedOn w:val="Normal"/>
    <w:link w:val="CommentTextChar"/>
    <w:uiPriority w:val="99"/>
    <w:semiHidden/>
    <w:unhideWhenUsed/>
    <w:rsid w:val="00B57688"/>
    <w:pPr>
      <w:spacing w:line="240" w:lineRule="auto"/>
    </w:pPr>
  </w:style>
  <w:style w:type="character" w:customStyle="1" w:styleId="CommentTextChar">
    <w:name w:val="Comment Text Char"/>
    <w:basedOn w:val="DefaultParagraphFont"/>
    <w:link w:val="CommentText"/>
    <w:uiPriority w:val="99"/>
    <w:semiHidden/>
    <w:rsid w:val="00B5768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B57688"/>
    <w:rPr>
      <w:b/>
      <w:bCs/>
    </w:rPr>
  </w:style>
  <w:style w:type="character" w:customStyle="1" w:styleId="CommentSubjectChar">
    <w:name w:val="Comment Subject Char"/>
    <w:basedOn w:val="CommentTextChar"/>
    <w:link w:val="CommentSubject"/>
    <w:uiPriority w:val="99"/>
    <w:semiHidden/>
    <w:rsid w:val="00B57688"/>
    <w:rPr>
      <w:rFonts w:ascii="Arial" w:hAnsi="Arial"/>
      <w:b/>
      <w:bCs/>
      <w:lang w:eastAsia="de-CH"/>
    </w:rPr>
  </w:style>
  <w:style w:type="paragraph" w:customStyle="1" w:styleId="CarCar">
    <w:name w:val="Car Car"/>
    <w:basedOn w:val="Normal"/>
    <w:rsid w:val="00716B5B"/>
    <w:pPr>
      <w:spacing w:after="160" w:line="240" w:lineRule="exact"/>
    </w:pPr>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paragraph" w:styleId="ListParagraph">
    <w:name w:val="List Paragraph"/>
    <w:basedOn w:val="Normal"/>
    <w:uiPriority w:val="34"/>
    <w:qFormat/>
    <w:rsid w:val="00811293"/>
    <w:pPr>
      <w:ind w:left="720"/>
      <w:contextualSpacing/>
    </w:pPr>
  </w:style>
  <w:style w:type="paragraph" w:customStyle="1" w:styleId="Default">
    <w:name w:val="Default"/>
    <w:rsid w:val="00246065"/>
    <w:pPr>
      <w:autoSpaceDE w:val="0"/>
      <w:autoSpaceDN w:val="0"/>
      <w:adjustRightInd w:val="0"/>
    </w:pPr>
    <w:rPr>
      <w:color w:val="000000"/>
      <w:sz w:val="24"/>
      <w:szCs w:val="24"/>
      <w:lang w:val="en-US"/>
    </w:rPr>
  </w:style>
  <w:style w:type="character" w:styleId="CommentReference">
    <w:name w:val="annotation reference"/>
    <w:basedOn w:val="DefaultParagraphFont"/>
    <w:uiPriority w:val="99"/>
    <w:semiHidden/>
    <w:unhideWhenUsed/>
    <w:rsid w:val="00B57688"/>
    <w:rPr>
      <w:sz w:val="16"/>
      <w:szCs w:val="16"/>
    </w:rPr>
  </w:style>
  <w:style w:type="paragraph" w:styleId="CommentText">
    <w:name w:val="annotation text"/>
    <w:basedOn w:val="Normal"/>
    <w:link w:val="CommentTextChar"/>
    <w:uiPriority w:val="99"/>
    <w:semiHidden/>
    <w:unhideWhenUsed/>
    <w:rsid w:val="00B57688"/>
    <w:pPr>
      <w:spacing w:line="240" w:lineRule="auto"/>
    </w:pPr>
  </w:style>
  <w:style w:type="character" w:customStyle="1" w:styleId="CommentTextChar">
    <w:name w:val="Comment Text Char"/>
    <w:basedOn w:val="DefaultParagraphFont"/>
    <w:link w:val="CommentText"/>
    <w:uiPriority w:val="99"/>
    <w:semiHidden/>
    <w:rsid w:val="00B5768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B57688"/>
    <w:rPr>
      <w:b/>
      <w:bCs/>
    </w:rPr>
  </w:style>
  <w:style w:type="character" w:customStyle="1" w:styleId="CommentSubjectChar">
    <w:name w:val="Comment Subject Char"/>
    <w:basedOn w:val="CommentTextChar"/>
    <w:link w:val="CommentSubject"/>
    <w:uiPriority w:val="99"/>
    <w:semiHidden/>
    <w:rsid w:val="00B57688"/>
    <w:rPr>
      <w:rFonts w:ascii="Arial" w:hAnsi="Arial"/>
      <w:b/>
      <w:bCs/>
      <w:lang w:eastAsia="de-CH"/>
    </w:rPr>
  </w:style>
  <w:style w:type="paragraph" w:customStyle="1" w:styleId="CarCar">
    <w:name w:val="Car Car"/>
    <w:basedOn w:val="Normal"/>
    <w:rsid w:val="00716B5B"/>
    <w:pPr>
      <w:spacing w:after="160" w:line="240" w:lineRule="exact"/>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0116">
      <w:bodyDiv w:val="1"/>
      <w:marLeft w:val="0"/>
      <w:marRight w:val="0"/>
      <w:marTop w:val="0"/>
      <w:marBottom w:val="0"/>
      <w:divBdr>
        <w:top w:val="none" w:sz="0" w:space="0" w:color="auto"/>
        <w:left w:val="none" w:sz="0" w:space="0" w:color="auto"/>
        <w:bottom w:val="none" w:sz="0" w:space="0" w:color="auto"/>
        <w:right w:val="none" w:sz="0" w:space="0" w:color="auto"/>
      </w:divBdr>
      <w:divsChild>
        <w:div w:id="412553132">
          <w:marLeft w:val="0"/>
          <w:marRight w:val="0"/>
          <w:marTop w:val="0"/>
          <w:marBottom w:val="0"/>
          <w:divBdr>
            <w:top w:val="none" w:sz="0" w:space="0" w:color="auto"/>
            <w:left w:val="none" w:sz="0" w:space="0" w:color="auto"/>
            <w:bottom w:val="none" w:sz="0" w:space="0" w:color="auto"/>
            <w:right w:val="none" w:sz="0" w:space="0" w:color="auto"/>
          </w:divBdr>
          <w:divsChild>
            <w:div w:id="627977159">
              <w:marLeft w:val="0"/>
              <w:marRight w:val="0"/>
              <w:marTop w:val="0"/>
              <w:marBottom w:val="0"/>
              <w:divBdr>
                <w:top w:val="none" w:sz="0" w:space="0" w:color="auto"/>
                <w:left w:val="none" w:sz="0" w:space="0" w:color="auto"/>
                <w:bottom w:val="none" w:sz="0" w:space="0" w:color="auto"/>
                <w:right w:val="none" w:sz="0" w:space="0" w:color="auto"/>
              </w:divBdr>
              <w:divsChild>
                <w:div w:id="1165975509">
                  <w:marLeft w:val="0"/>
                  <w:marRight w:val="0"/>
                  <w:marTop w:val="0"/>
                  <w:marBottom w:val="300"/>
                  <w:divBdr>
                    <w:top w:val="none" w:sz="0" w:space="0" w:color="auto"/>
                    <w:left w:val="none" w:sz="0" w:space="0" w:color="auto"/>
                    <w:bottom w:val="none" w:sz="0" w:space="0" w:color="auto"/>
                    <w:right w:val="none" w:sz="0" w:space="0" w:color="auto"/>
                  </w:divBdr>
                  <w:divsChild>
                    <w:div w:id="2084259276">
                      <w:marLeft w:val="0"/>
                      <w:marRight w:val="0"/>
                      <w:marTop w:val="0"/>
                      <w:marBottom w:val="0"/>
                      <w:divBdr>
                        <w:top w:val="none" w:sz="0" w:space="0" w:color="auto"/>
                        <w:left w:val="none" w:sz="0" w:space="0" w:color="auto"/>
                        <w:bottom w:val="none" w:sz="0" w:space="0" w:color="auto"/>
                        <w:right w:val="none" w:sz="0" w:space="0" w:color="auto"/>
                      </w:divBdr>
                      <w:divsChild>
                        <w:div w:id="20190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2383">
      <w:bodyDiv w:val="1"/>
      <w:marLeft w:val="0"/>
      <w:marRight w:val="0"/>
      <w:marTop w:val="0"/>
      <w:marBottom w:val="0"/>
      <w:divBdr>
        <w:top w:val="none" w:sz="0" w:space="0" w:color="auto"/>
        <w:left w:val="none" w:sz="0" w:space="0" w:color="auto"/>
        <w:bottom w:val="none" w:sz="0" w:space="0" w:color="auto"/>
        <w:right w:val="none" w:sz="0" w:space="0" w:color="auto"/>
      </w:divBdr>
    </w:div>
    <w:div w:id="16564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7AF4F-D9E3-416D-83AD-2169A0B88459}"/>
</file>

<file path=customXml/itemProps2.xml><?xml version="1.0" encoding="utf-8"?>
<ds:datastoreItem xmlns:ds="http://schemas.openxmlformats.org/officeDocument/2006/customXml" ds:itemID="{F0A85EF1-B654-49C5-BDA2-5EF643768B94}"/>
</file>

<file path=customXml/itemProps3.xml><?xml version="1.0" encoding="utf-8"?>
<ds:datastoreItem xmlns:ds="http://schemas.openxmlformats.org/officeDocument/2006/customXml" ds:itemID="{FC5CDB05-E6B5-4599-AE8A-A697C31A3951}"/>
</file>

<file path=customXml/itemProps4.xml><?xml version="1.0" encoding="utf-8"?>
<ds:datastoreItem xmlns:ds="http://schemas.openxmlformats.org/officeDocument/2006/customXml" ds:itemID="{6D277CF0-4525-465F-B78D-560CCAAA5EE0}"/>
</file>

<file path=docProps/app.xml><?xml version="1.0" encoding="utf-8"?>
<Properties xmlns="http://schemas.openxmlformats.org/officeDocument/2006/extended-properties" xmlns:vt="http://schemas.openxmlformats.org/officeDocument/2006/docPropsVTypes">
  <Template>162DF145.dotm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Heinzer Lukas EDA HIU</cp:lastModifiedBy>
  <cp:revision>2</cp:revision>
  <cp:lastPrinted>2013-01-29T15:12:00Z</cp:lastPrinted>
  <dcterms:created xsi:type="dcterms:W3CDTF">2018-01-24T12:49:00Z</dcterms:created>
  <dcterms:modified xsi:type="dcterms:W3CDTF">2018-01-24T12:49:00Z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