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FA" w:rsidRPr="00654528" w:rsidRDefault="003D22FA" w:rsidP="003D22FA">
      <w:pPr>
        <w:pStyle w:val="uLinie"/>
        <w:spacing w:after="454"/>
        <w:rPr>
          <w:lang w:val="en-GB"/>
        </w:rPr>
      </w:pPr>
      <w:bookmarkStart w:id="0" w:name="_GoBack"/>
      <w:bookmarkEnd w:id="0"/>
    </w:p>
    <w:p w:rsidR="00563DEF" w:rsidRPr="009B70F6" w:rsidRDefault="00563DEF" w:rsidP="00563DEF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563DEF" w:rsidRDefault="00D54D1C" w:rsidP="00563DEF">
      <w:pPr>
        <w:jc w:val="center"/>
        <w:rPr>
          <w:lang w:val="fr-CH"/>
        </w:rPr>
      </w:pPr>
      <w:r>
        <w:rPr>
          <w:lang w:val="fr-CH"/>
        </w:rPr>
        <w:t>29</w:t>
      </w:r>
      <w:r w:rsidR="00563DEF">
        <w:rPr>
          <w:vertAlign w:val="superscript"/>
          <w:lang w:val="fr-CH"/>
        </w:rPr>
        <w:t>e</w:t>
      </w:r>
      <w:r w:rsidR="00563DEF">
        <w:rPr>
          <w:lang w:val="fr-CH"/>
        </w:rPr>
        <w:t xml:space="preserve"> session du Groupe de travail sur l’Examen périodique universel </w:t>
      </w:r>
    </w:p>
    <w:p w:rsidR="00563DEF" w:rsidRDefault="00563DEF" w:rsidP="00563DE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563DEF" w:rsidRPr="00631085" w:rsidRDefault="00563DEF" w:rsidP="00563DEF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France</w:t>
      </w:r>
    </w:p>
    <w:p w:rsidR="00563DEF" w:rsidRPr="00747D4C" w:rsidRDefault="00563DEF" w:rsidP="00563DE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563DEF" w:rsidRPr="009B70F6" w:rsidRDefault="00563DEF" w:rsidP="00563DE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6F3797">
        <w:rPr>
          <w:sz w:val="20"/>
          <w:szCs w:val="20"/>
          <w:lang w:val="fr-CH"/>
        </w:rPr>
        <w:t>15 janvier 2018</w:t>
      </w:r>
    </w:p>
    <w:p w:rsidR="00563DEF" w:rsidRPr="00747D4C" w:rsidRDefault="00563DEF" w:rsidP="00563DEF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563DEF" w:rsidRPr="009B70F6" w:rsidRDefault="00563DEF" w:rsidP="00563DEF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</w:p>
    <w:p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:rsidR="002A2467" w:rsidRPr="009B70F6" w:rsidRDefault="002A2467" w:rsidP="002A2467">
      <w:pPr>
        <w:rPr>
          <w:lang w:val="fr-CH"/>
        </w:rPr>
      </w:pPr>
    </w:p>
    <w:p w:rsidR="009B70F6" w:rsidRPr="009B70F6" w:rsidRDefault="009B70F6" w:rsidP="003163D3">
      <w:pPr>
        <w:spacing w:line="240" w:lineRule="auto"/>
        <w:jc w:val="both"/>
        <w:rPr>
          <w:lang w:val="fr-CH"/>
        </w:rPr>
      </w:pPr>
      <w:r w:rsidRPr="009B70F6">
        <w:rPr>
          <w:lang w:val="fr-CH"/>
        </w:rPr>
        <w:t xml:space="preserve">Monsieur le Président, </w:t>
      </w:r>
    </w:p>
    <w:p w:rsidR="009B70F6" w:rsidRPr="009B70F6" w:rsidRDefault="009B70F6" w:rsidP="003163D3">
      <w:pPr>
        <w:spacing w:line="240" w:lineRule="auto"/>
        <w:jc w:val="both"/>
        <w:rPr>
          <w:lang w:val="fr-CH"/>
        </w:rPr>
      </w:pPr>
    </w:p>
    <w:p w:rsidR="00A03CE0" w:rsidRDefault="00A03CE0" w:rsidP="003163D3">
      <w:pPr>
        <w:spacing w:line="240" w:lineRule="auto"/>
        <w:jc w:val="both"/>
        <w:rPr>
          <w:szCs w:val="22"/>
          <w:lang w:val="fr-CH"/>
        </w:rPr>
      </w:pPr>
      <w:r w:rsidRPr="004A2ED2">
        <w:rPr>
          <w:szCs w:val="22"/>
          <w:lang w:val="fr-CH"/>
        </w:rPr>
        <w:t>La Suisse souhaite la bienvenue à la délégation de la France et la rem</w:t>
      </w:r>
      <w:r w:rsidR="007656DB">
        <w:rPr>
          <w:szCs w:val="22"/>
          <w:lang w:val="fr-CH"/>
        </w:rPr>
        <w:t>ercie pour son rapport.</w:t>
      </w:r>
    </w:p>
    <w:p w:rsidR="001E0304" w:rsidRDefault="001E0304" w:rsidP="003163D3">
      <w:pPr>
        <w:spacing w:line="240" w:lineRule="auto"/>
        <w:jc w:val="both"/>
        <w:rPr>
          <w:rFonts w:cs="Arial"/>
          <w:szCs w:val="22"/>
          <w:lang w:val="fr-CH"/>
        </w:rPr>
      </w:pPr>
    </w:p>
    <w:p w:rsidR="001C3B1C" w:rsidRDefault="00A605F5" w:rsidP="003163D3">
      <w:pPr>
        <w:spacing w:line="240" w:lineRule="auto"/>
        <w:jc w:val="both"/>
        <w:rPr>
          <w:rFonts w:cs="Arial"/>
          <w:b/>
          <w:lang w:val="fr-CH"/>
        </w:rPr>
      </w:pPr>
      <w:r>
        <w:rPr>
          <w:rFonts w:cs="Arial"/>
          <w:lang w:val="fr-CH"/>
        </w:rPr>
        <w:t xml:space="preserve">Mon pays </w:t>
      </w:r>
      <w:r w:rsidR="00E63CF9">
        <w:rPr>
          <w:rFonts w:cs="Arial"/>
          <w:lang w:val="fr-CH"/>
        </w:rPr>
        <w:t>salue la sortie</w:t>
      </w:r>
      <w:r w:rsidR="00470D03">
        <w:rPr>
          <w:rFonts w:cs="Arial"/>
          <w:lang w:val="fr-CH"/>
        </w:rPr>
        <w:t xml:space="preserve"> de la France</w:t>
      </w:r>
      <w:r w:rsidR="00E63CF9">
        <w:rPr>
          <w:rFonts w:cs="Arial"/>
          <w:lang w:val="fr-CH"/>
        </w:rPr>
        <w:t xml:space="preserve"> du régime d’exception</w:t>
      </w:r>
      <w:r w:rsidR="003E120B">
        <w:rPr>
          <w:rFonts w:cs="Arial"/>
          <w:lang w:val="fr-CH"/>
        </w:rPr>
        <w:t xml:space="preserve"> </w:t>
      </w:r>
      <w:r w:rsidR="00E63CF9">
        <w:rPr>
          <w:rFonts w:cs="Arial"/>
          <w:lang w:val="fr-CH"/>
        </w:rPr>
        <w:t>que constituait l’état d’urgence.</w:t>
      </w:r>
      <w:r w:rsidR="00FA251B">
        <w:rPr>
          <w:rFonts w:cs="Arial"/>
          <w:b/>
          <w:lang w:val="fr-CH"/>
        </w:rPr>
        <w:t xml:space="preserve"> </w:t>
      </w:r>
      <w:r w:rsidR="00470D03">
        <w:rPr>
          <w:rFonts w:cs="Arial"/>
          <w:lang w:val="fr-CH"/>
        </w:rPr>
        <w:t>Elle</w:t>
      </w:r>
      <w:r w:rsidR="00E63CF9">
        <w:rPr>
          <w:rFonts w:cs="Arial"/>
          <w:lang w:val="fr-CH"/>
        </w:rPr>
        <w:t xml:space="preserve"> e</w:t>
      </w:r>
      <w:r w:rsidR="00E63CF9">
        <w:rPr>
          <w:rFonts w:cs="Arial"/>
          <w:lang w:val="fr-CH"/>
        </w:rPr>
        <w:t>s</w:t>
      </w:r>
      <w:r w:rsidR="00E63CF9">
        <w:rPr>
          <w:rFonts w:cs="Arial"/>
          <w:lang w:val="fr-CH"/>
        </w:rPr>
        <w:t>time</w:t>
      </w:r>
      <w:r w:rsidR="003E120B">
        <w:rPr>
          <w:rFonts w:cs="Arial"/>
          <w:lang w:val="fr-CH"/>
        </w:rPr>
        <w:t xml:space="preserve"> </w:t>
      </w:r>
      <w:r w:rsidR="00E63CF9">
        <w:rPr>
          <w:rFonts w:cs="Arial"/>
          <w:lang w:val="fr-CH"/>
        </w:rPr>
        <w:t xml:space="preserve">que la nécessité de protéger </w:t>
      </w:r>
      <w:r w:rsidR="002311DF">
        <w:rPr>
          <w:rFonts w:cs="Arial"/>
          <w:lang w:val="fr-CH"/>
        </w:rPr>
        <w:t>sa population</w:t>
      </w:r>
      <w:r w:rsidR="00470D03">
        <w:rPr>
          <w:rFonts w:cs="Arial"/>
          <w:lang w:val="fr-CH"/>
        </w:rPr>
        <w:t xml:space="preserve"> d’actions violentes et d’attentats terroristes tout en veillant à ne pas ébranler l’Etat de droit doit être une préoccupation constante</w:t>
      </w:r>
      <w:r w:rsidR="00152316">
        <w:rPr>
          <w:rFonts w:cs="Arial"/>
          <w:lang w:val="fr-CH"/>
        </w:rPr>
        <w:t xml:space="preserve">. </w:t>
      </w:r>
      <w:r w:rsidR="00470D03">
        <w:rPr>
          <w:rFonts w:cs="Arial"/>
          <w:lang w:val="fr-CH"/>
        </w:rPr>
        <w:t xml:space="preserve">A ce titre, </w:t>
      </w:r>
      <w:r w:rsidR="001C3B1C" w:rsidRPr="00EF5ED6">
        <w:rPr>
          <w:rFonts w:cs="Arial"/>
          <w:b/>
          <w:lang w:val="fr-CH"/>
        </w:rPr>
        <w:t xml:space="preserve">la Suisse recommande à la </w:t>
      </w:r>
      <w:r w:rsidR="001C3B1C">
        <w:rPr>
          <w:rFonts w:cs="Arial"/>
          <w:b/>
          <w:lang w:val="fr-CH"/>
        </w:rPr>
        <w:t xml:space="preserve">France de procéder à une évaluation de son </w:t>
      </w:r>
      <w:r w:rsidR="00E63CF9">
        <w:rPr>
          <w:rFonts w:cs="Arial"/>
          <w:b/>
          <w:lang w:val="fr-CH"/>
        </w:rPr>
        <w:t>nouvel</w:t>
      </w:r>
      <w:r w:rsidR="001C3B1C">
        <w:rPr>
          <w:rFonts w:cs="Arial"/>
          <w:b/>
          <w:lang w:val="fr-CH"/>
        </w:rPr>
        <w:t xml:space="preserve"> arsenal législatif </w:t>
      </w:r>
      <w:r w:rsidR="00FA251B">
        <w:rPr>
          <w:rFonts w:cs="Arial"/>
          <w:b/>
          <w:lang w:val="fr-CH"/>
        </w:rPr>
        <w:t>et séc</w:t>
      </w:r>
      <w:r w:rsidR="00FA251B">
        <w:rPr>
          <w:rFonts w:cs="Arial"/>
          <w:b/>
          <w:lang w:val="fr-CH"/>
        </w:rPr>
        <w:t>u</w:t>
      </w:r>
      <w:r w:rsidR="00FA251B">
        <w:rPr>
          <w:rFonts w:cs="Arial"/>
          <w:b/>
          <w:lang w:val="fr-CH"/>
        </w:rPr>
        <w:t xml:space="preserve">ritaire </w:t>
      </w:r>
      <w:r w:rsidR="001C3B1C">
        <w:rPr>
          <w:rFonts w:cs="Arial"/>
          <w:b/>
          <w:lang w:val="fr-CH"/>
        </w:rPr>
        <w:t xml:space="preserve">de lutte contre le terrorisme </w:t>
      </w:r>
      <w:r w:rsidR="007656DB">
        <w:rPr>
          <w:rFonts w:cs="Arial"/>
          <w:b/>
          <w:lang w:val="fr-CH"/>
        </w:rPr>
        <w:t>pour prévenir toutes violations</w:t>
      </w:r>
      <w:r w:rsidR="00FD5584">
        <w:rPr>
          <w:rFonts w:cs="Arial"/>
          <w:b/>
          <w:lang w:val="fr-CH"/>
        </w:rPr>
        <w:t xml:space="preserve"> éventuelles</w:t>
      </w:r>
      <w:r w:rsidR="007656DB">
        <w:rPr>
          <w:rFonts w:cs="Arial"/>
          <w:b/>
          <w:lang w:val="fr-CH"/>
        </w:rPr>
        <w:t xml:space="preserve"> </w:t>
      </w:r>
      <w:r w:rsidR="00E63CF9">
        <w:rPr>
          <w:rFonts w:cs="Arial"/>
          <w:b/>
          <w:lang w:val="fr-CH"/>
        </w:rPr>
        <w:t>aux</w:t>
      </w:r>
      <w:r w:rsidR="00FA251B">
        <w:rPr>
          <w:rFonts w:cs="Arial"/>
          <w:b/>
          <w:lang w:val="fr-CH"/>
        </w:rPr>
        <w:t xml:space="preserve"> droits de l’homme</w:t>
      </w:r>
      <w:r w:rsidR="001C3B1C">
        <w:rPr>
          <w:rFonts w:cs="Arial"/>
          <w:b/>
          <w:lang w:val="fr-CH"/>
        </w:rPr>
        <w:t>.</w:t>
      </w:r>
    </w:p>
    <w:p w:rsidR="001C3B1C" w:rsidRDefault="001C3B1C" w:rsidP="003163D3">
      <w:pPr>
        <w:spacing w:line="240" w:lineRule="auto"/>
        <w:jc w:val="both"/>
        <w:rPr>
          <w:rFonts w:cs="Arial"/>
          <w:szCs w:val="22"/>
          <w:lang w:val="fr-CH"/>
        </w:rPr>
      </w:pPr>
    </w:p>
    <w:p w:rsidR="007026D1" w:rsidRDefault="004546B4" w:rsidP="00D21940">
      <w:pPr>
        <w:spacing w:line="240" w:lineRule="auto"/>
        <w:jc w:val="both"/>
        <w:rPr>
          <w:rFonts w:cs="Arial"/>
          <w:b/>
          <w:szCs w:val="22"/>
          <w:lang w:val="fr-CH"/>
        </w:rPr>
      </w:pPr>
      <w:r>
        <w:rPr>
          <w:rFonts w:cs="Arial"/>
          <w:szCs w:val="22"/>
          <w:lang w:val="fr-CH"/>
        </w:rPr>
        <w:t>De même</w:t>
      </w:r>
      <w:r w:rsidR="003E120B">
        <w:rPr>
          <w:rFonts w:cs="Arial"/>
          <w:szCs w:val="22"/>
          <w:lang w:val="fr-CH"/>
        </w:rPr>
        <w:t>, l</w:t>
      </w:r>
      <w:r w:rsidR="00281359">
        <w:rPr>
          <w:rFonts w:cs="Arial"/>
          <w:szCs w:val="22"/>
          <w:lang w:val="fr-CH"/>
        </w:rPr>
        <w:t>a Suisse souligne l’importance</w:t>
      </w:r>
      <w:r w:rsidR="00D54D1C">
        <w:rPr>
          <w:rFonts w:cs="Arial"/>
          <w:szCs w:val="22"/>
          <w:lang w:val="fr-CH"/>
        </w:rPr>
        <w:t xml:space="preserve"> </w:t>
      </w:r>
      <w:r w:rsidR="00592EBC">
        <w:rPr>
          <w:rFonts w:cs="Arial"/>
          <w:szCs w:val="22"/>
          <w:lang w:val="fr-CH"/>
        </w:rPr>
        <w:t xml:space="preserve">de </w:t>
      </w:r>
      <w:r w:rsidR="002D07DA">
        <w:rPr>
          <w:rFonts w:cs="Arial"/>
          <w:szCs w:val="22"/>
          <w:lang w:val="fr-CH"/>
        </w:rPr>
        <w:t>maintenir</w:t>
      </w:r>
      <w:r w:rsidR="00592EBC">
        <w:rPr>
          <w:rFonts w:cs="Arial"/>
          <w:szCs w:val="22"/>
          <w:lang w:val="fr-CH"/>
        </w:rPr>
        <w:t xml:space="preserve"> une</w:t>
      </w:r>
      <w:r w:rsidR="00140EB1">
        <w:rPr>
          <w:rFonts w:cs="Arial"/>
          <w:szCs w:val="22"/>
          <w:lang w:val="fr-CH"/>
        </w:rPr>
        <w:t xml:space="preserve"> relation de confiance entre les agents de la force publique et la population qu’ils protègent</w:t>
      </w:r>
      <w:r w:rsidR="00281359">
        <w:rPr>
          <w:rFonts w:cs="Arial"/>
          <w:szCs w:val="22"/>
          <w:lang w:val="fr-CH"/>
        </w:rPr>
        <w:t>,</w:t>
      </w:r>
      <w:r w:rsidR="00140EB1">
        <w:rPr>
          <w:rFonts w:cs="Arial"/>
          <w:szCs w:val="22"/>
          <w:lang w:val="fr-CH"/>
        </w:rPr>
        <w:t xml:space="preserve"> </w:t>
      </w:r>
      <w:r w:rsidR="00592EBC">
        <w:rPr>
          <w:rFonts w:cs="Arial"/>
          <w:szCs w:val="22"/>
          <w:lang w:val="fr-CH"/>
        </w:rPr>
        <w:t xml:space="preserve">en luttant </w:t>
      </w:r>
      <w:r w:rsidR="00140EB1">
        <w:rPr>
          <w:rFonts w:cs="Arial"/>
          <w:szCs w:val="22"/>
          <w:lang w:val="fr-CH"/>
        </w:rPr>
        <w:t xml:space="preserve">contre les pratiques abusives et </w:t>
      </w:r>
      <w:r w:rsidR="003A3809">
        <w:rPr>
          <w:rFonts w:cs="Arial"/>
          <w:szCs w:val="22"/>
          <w:lang w:val="fr-CH"/>
        </w:rPr>
        <w:t>l</w:t>
      </w:r>
      <w:r w:rsidR="00140EB1">
        <w:rPr>
          <w:rFonts w:cs="Arial"/>
          <w:szCs w:val="22"/>
          <w:lang w:val="fr-CH"/>
        </w:rPr>
        <w:t xml:space="preserve">’impunité. Ainsi, dans la continuité de sa recommandation </w:t>
      </w:r>
      <w:r w:rsidR="003A3809">
        <w:rPr>
          <w:rFonts w:cs="Arial"/>
          <w:szCs w:val="22"/>
          <w:lang w:val="fr-CH"/>
        </w:rPr>
        <w:t xml:space="preserve">faite </w:t>
      </w:r>
      <w:r w:rsidR="00140EB1">
        <w:rPr>
          <w:rFonts w:cs="Arial"/>
          <w:szCs w:val="22"/>
          <w:lang w:val="fr-CH"/>
        </w:rPr>
        <w:t xml:space="preserve">lors du dernier Examen Périodique Universel, </w:t>
      </w:r>
      <w:r w:rsidR="00C07E21" w:rsidRPr="00EF5ED6">
        <w:rPr>
          <w:rFonts w:cs="Arial"/>
          <w:b/>
          <w:lang w:val="fr-CH"/>
        </w:rPr>
        <w:t>l</w:t>
      </w:r>
      <w:r w:rsidR="00A03CE0" w:rsidRPr="00EF5ED6">
        <w:rPr>
          <w:rFonts w:cs="Arial"/>
          <w:b/>
          <w:lang w:val="fr-CH"/>
        </w:rPr>
        <w:t xml:space="preserve">a Suisse recommande à la </w:t>
      </w:r>
      <w:r w:rsidR="003A3809">
        <w:rPr>
          <w:rFonts w:cs="Arial"/>
          <w:b/>
          <w:lang w:val="fr-CH"/>
        </w:rPr>
        <w:t>France</w:t>
      </w:r>
      <w:r w:rsidR="00140EB1">
        <w:rPr>
          <w:rFonts w:cs="Arial"/>
          <w:b/>
          <w:lang w:val="fr-CH"/>
        </w:rPr>
        <w:t xml:space="preserve"> de prendre les mesures nécessaires pour </w:t>
      </w:r>
      <w:r w:rsidR="003E120B">
        <w:rPr>
          <w:rFonts w:cs="Arial"/>
          <w:b/>
          <w:lang w:val="fr-CH"/>
        </w:rPr>
        <w:t>prévenir</w:t>
      </w:r>
      <w:r w:rsidR="00D21940">
        <w:rPr>
          <w:rFonts w:cs="Arial"/>
          <w:b/>
          <w:lang w:val="fr-CH"/>
        </w:rPr>
        <w:t xml:space="preserve"> </w:t>
      </w:r>
      <w:r w:rsidR="003E120B">
        <w:rPr>
          <w:rFonts w:cs="Arial"/>
          <w:b/>
          <w:lang w:val="fr-CH"/>
        </w:rPr>
        <w:t xml:space="preserve">les </w:t>
      </w:r>
      <w:r w:rsidR="00140EB1">
        <w:rPr>
          <w:rFonts w:cs="Arial"/>
          <w:b/>
          <w:lang w:val="fr-CH"/>
        </w:rPr>
        <w:t>co</w:t>
      </w:r>
      <w:r w:rsidR="00140EB1">
        <w:rPr>
          <w:rFonts w:cs="Arial"/>
          <w:b/>
          <w:lang w:val="fr-CH"/>
        </w:rPr>
        <w:t>n</w:t>
      </w:r>
      <w:r w:rsidR="00D21940">
        <w:rPr>
          <w:rFonts w:cs="Arial"/>
          <w:b/>
          <w:lang w:val="fr-CH"/>
        </w:rPr>
        <w:t>trôle</w:t>
      </w:r>
      <w:r w:rsidR="003E120B">
        <w:rPr>
          <w:rFonts w:cs="Arial"/>
          <w:b/>
          <w:lang w:val="fr-CH"/>
        </w:rPr>
        <w:t>s</w:t>
      </w:r>
      <w:r w:rsidR="00140EB1">
        <w:rPr>
          <w:rFonts w:cs="Arial"/>
          <w:b/>
          <w:lang w:val="fr-CH"/>
        </w:rPr>
        <w:t xml:space="preserve"> d’identité discrimina</w:t>
      </w:r>
      <w:r w:rsidR="00D21940">
        <w:rPr>
          <w:rFonts w:cs="Arial"/>
          <w:b/>
          <w:lang w:val="fr-CH"/>
        </w:rPr>
        <w:t>toire</w:t>
      </w:r>
      <w:r w:rsidR="003E120B">
        <w:rPr>
          <w:rFonts w:cs="Arial"/>
          <w:b/>
          <w:lang w:val="fr-CH"/>
        </w:rPr>
        <w:t>s</w:t>
      </w:r>
      <w:r w:rsidR="00140EB1">
        <w:rPr>
          <w:rFonts w:cs="Arial"/>
          <w:b/>
          <w:lang w:val="fr-CH"/>
        </w:rPr>
        <w:t xml:space="preserve"> et </w:t>
      </w:r>
      <w:r w:rsidR="003A3809">
        <w:rPr>
          <w:rFonts w:cs="Arial"/>
          <w:b/>
          <w:lang w:val="fr-CH"/>
        </w:rPr>
        <w:t>s’</w:t>
      </w:r>
      <w:r w:rsidR="00D21940">
        <w:rPr>
          <w:rFonts w:cs="Arial"/>
          <w:b/>
          <w:lang w:val="fr-CH"/>
        </w:rPr>
        <w:t xml:space="preserve">assurer que </w:t>
      </w:r>
      <w:r w:rsidR="003A3809">
        <w:rPr>
          <w:rFonts w:cs="Arial"/>
          <w:b/>
          <w:lang w:val="fr-CH"/>
        </w:rPr>
        <w:t xml:space="preserve">les cas </w:t>
      </w:r>
      <w:r w:rsidR="002D07DA">
        <w:rPr>
          <w:rFonts w:cs="Arial"/>
          <w:b/>
          <w:lang w:val="fr-CH"/>
        </w:rPr>
        <w:t xml:space="preserve">d’abus avérés </w:t>
      </w:r>
      <w:r w:rsidR="003A3809">
        <w:rPr>
          <w:rFonts w:cs="Arial"/>
          <w:b/>
          <w:lang w:val="fr-CH"/>
        </w:rPr>
        <w:t>des forces de l’ordre fasse</w:t>
      </w:r>
      <w:r w:rsidR="002D07DA">
        <w:rPr>
          <w:rFonts w:cs="Arial"/>
          <w:b/>
          <w:lang w:val="fr-CH"/>
        </w:rPr>
        <w:t>nt</w:t>
      </w:r>
      <w:r w:rsidR="003A3809">
        <w:rPr>
          <w:rFonts w:cs="Arial"/>
          <w:b/>
          <w:lang w:val="fr-CH"/>
        </w:rPr>
        <w:t xml:space="preserve"> l’objet</w:t>
      </w:r>
      <w:r w:rsidR="002D07DA">
        <w:rPr>
          <w:rFonts w:cs="Arial"/>
          <w:b/>
          <w:lang w:val="fr-CH"/>
        </w:rPr>
        <w:t xml:space="preserve"> d’une sanction appropriée</w:t>
      </w:r>
      <w:r w:rsidR="00F07DC6" w:rsidRPr="003A3809">
        <w:rPr>
          <w:rFonts w:cs="Arial"/>
          <w:b/>
          <w:lang w:val="fr-CH"/>
        </w:rPr>
        <w:t>.</w:t>
      </w:r>
    </w:p>
    <w:p w:rsidR="00470D03" w:rsidRPr="00EF5ED6" w:rsidRDefault="00470D03" w:rsidP="003163D3">
      <w:pPr>
        <w:spacing w:line="240" w:lineRule="auto"/>
        <w:jc w:val="both"/>
        <w:rPr>
          <w:rFonts w:cs="Arial"/>
          <w:b/>
          <w:lang w:val="fr-CH"/>
        </w:rPr>
      </w:pPr>
    </w:p>
    <w:p w:rsidR="00A03CE0" w:rsidRPr="00FE30F8" w:rsidRDefault="000C1B9D" w:rsidP="003163D3">
      <w:pPr>
        <w:spacing w:line="240" w:lineRule="auto"/>
        <w:jc w:val="both"/>
        <w:rPr>
          <w:rFonts w:cs="Arial"/>
          <w:szCs w:val="22"/>
          <w:lang w:val="fr-CH"/>
        </w:rPr>
      </w:pPr>
      <w:r>
        <w:rPr>
          <w:rFonts w:cs="Arial"/>
          <w:lang w:val="fr-CH"/>
        </w:rPr>
        <w:t>Je vous remercie</w:t>
      </w:r>
      <w:r w:rsidR="00A03CE0" w:rsidRPr="00FE30F8">
        <w:rPr>
          <w:rFonts w:cs="Arial"/>
          <w:szCs w:val="22"/>
          <w:lang w:val="fr-CH"/>
        </w:rPr>
        <w:t>.</w:t>
      </w:r>
    </w:p>
    <w:p w:rsidR="000530A8" w:rsidRDefault="000530A8" w:rsidP="000530A8">
      <w:pPr>
        <w:rPr>
          <w:lang w:val="fr-CH"/>
        </w:rPr>
      </w:pPr>
    </w:p>
    <w:p w:rsidR="002A2467" w:rsidRPr="00CC3F02" w:rsidRDefault="002A2467" w:rsidP="00747D4C">
      <w:pPr>
        <w:tabs>
          <w:tab w:val="left" w:pos="1980"/>
        </w:tabs>
        <w:rPr>
          <w:lang w:val="fr-CH"/>
        </w:rPr>
      </w:pPr>
    </w:p>
    <w:sectPr w:rsidR="002A2467" w:rsidRPr="00CC3F02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60" w:rsidRDefault="00D22B60">
      <w:pPr>
        <w:spacing w:line="240" w:lineRule="auto"/>
      </w:pPr>
      <w:r>
        <w:separator/>
      </w:r>
    </w:p>
  </w:endnote>
  <w:endnote w:type="continuationSeparator" w:id="0">
    <w:p w:rsidR="00D22B60" w:rsidRDefault="00D22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89" w:rsidRDefault="00670E89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670E89" w:rsidRPr="009B70F6" w:rsidRDefault="00670E89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670E89" w:rsidRPr="009B70F6" w:rsidRDefault="00670E89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670E89" w:rsidRDefault="00670E89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670E89" w:rsidRPr="009B70F6" w:rsidRDefault="00670E89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89" w:rsidRDefault="00670E89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670E89" w:rsidRPr="009B70F6" w:rsidRDefault="00670E89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670E89" w:rsidRPr="009B70F6" w:rsidRDefault="00670E89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670E89" w:rsidRDefault="00670E89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670E89" w:rsidRPr="009B70F6" w:rsidRDefault="00670E89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60" w:rsidRDefault="00D22B60">
      <w:pPr>
        <w:spacing w:line="240" w:lineRule="auto"/>
      </w:pPr>
      <w:r>
        <w:separator/>
      </w:r>
    </w:p>
  </w:footnote>
  <w:footnote w:type="continuationSeparator" w:id="0">
    <w:p w:rsidR="00D22B60" w:rsidRDefault="00D22B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89" w:rsidRPr="008E6BF7" w:rsidRDefault="00670E89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670E89" w:rsidRPr="009674DC">
      <w:trPr>
        <w:cantSplit/>
        <w:trHeight w:hRule="exact" w:val="1840"/>
      </w:trPr>
      <w:tc>
        <w:tcPr>
          <w:tcW w:w="4848" w:type="dxa"/>
        </w:tcPr>
        <w:p w:rsidR="00670E89" w:rsidRPr="00E534A0" w:rsidRDefault="00670E89" w:rsidP="00E1365E">
          <w:pPr>
            <w:pStyle w:val="Logo"/>
          </w:pPr>
          <w:r>
            <w:rPr>
              <w:lang w:val="en-US" w:eastAsia="zh-CN"/>
            </w:rP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670E89" w:rsidRPr="00194F44" w:rsidRDefault="00670E89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670E89" w:rsidRPr="009674DC" w:rsidRDefault="00670E89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670E89" w:rsidRPr="009674DC" w:rsidRDefault="00670E8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CC"/>
    <w:rsid w:val="000046EC"/>
    <w:rsid w:val="00004945"/>
    <w:rsid w:val="00006CCC"/>
    <w:rsid w:val="00035FAF"/>
    <w:rsid w:val="000530A8"/>
    <w:rsid w:val="000660A1"/>
    <w:rsid w:val="000B76AE"/>
    <w:rsid w:val="000C1B9D"/>
    <w:rsid w:val="000D0178"/>
    <w:rsid w:val="000E3B53"/>
    <w:rsid w:val="001060B3"/>
    <w:rsid w:val="0011207E"/>
    <w:rsid w:val="00126BE8"/>
    <w:rsid w:val="00140EB1"/>
    <w:rsid w:val="001458C2"/>
    <w:rsid w:val="00152316"/>
    <w:rsid w:val="001A1576"/>
    <w:rsid w:val="001A1D2D"/>
    <w:rsid w:val="001C3B1C"/>
    <w:rsid w:val="001C5DD0"/>
    <w:rsid w:val="001D4B79"/>
    <w:rsid w:val="001E0304"/>
    <w:rsid w:val="00214284"/>
    <w:rsid w:val="002311DF"/>
    <w:rsid w:val="00263F46"/>
    <w:rsid w:val="00264E4C"/>
    <w:rsid w:val="00281359"/>
    <w:rsid w:val="00285B4F"/>
    <w:rsid w:val="002A2467"/>
    <w:rsid w:val="002A3AE6"/>
    <w:rsid w:val="002C06AA"/>
    <w:rsid w:val="002D07DA"/>
    <w:rsid w:val="002D1961"/>
    <w:rsid w:val="002D3C74"/>
    <w:rsid w:val="002F363B"/>
    <w:rsid w:val="003163D3"/>
    <w:rsid w:val="00325AB6"/>
    <w:rsid w:val="003A3809"/>
    <w:rsid w:val="003D08EB"/>
    <w:rsid w:val="003D22FA"/>
    <w:rsid w:val="003E120B"/>
    <w:rsid w:val="003E5163"/>
    <w:rsid w:val="00430DE6"/>
    <w:rsid w:val="004520DD"/>
    <w:rsid w:val="004546B4"/>
    <w:rsid w:val="0045533F"/>
    <w:rsid w:val="004678C2"/>
    <w:rsid w:val="00470D03"/>
    <w:rsid w:val="00523B38"/>
    <w:rsid w:val="005512B4"/>
    <w:rsid w:val="00553BD9"/>
    <w:rsid w:val="00563DEF"/>
    <w:rsid w:val="0058504A"/>
    <w:rsid w:val="00592EBC"/>
    <w:rsid w:val="005A0D23"/>
    <w:rsid w:val="005A7BD0"/>
    <w:rsid w:val="005B11E6"/>
    <w:rsid w:val="005B475F"/>
    <w:rsid w:val="005C7B93"/>
    <w:rsid w:val="005D47DC"/>
    <w:rsid w:val="005D718E"/>
    <w:rsid w:val="005F65E6"/>
    <w:rsid w:val="00605217"/>
    <w:rsid w:val="006057E1"/>
    <w:rsid w:val="0062603F"/>
    <w:rsid w:val="00631085"/>
    <w:rsid w:val="00637D64"/>
    <w:rsid w:val="00657452"/>
    <w:rsid w:val="00662511"/>
    <w:rsid w:val="00670E89"/>
    <w:rsid w:val="006A16FB"/>
    <w:rsid w:val="006B3147"/>
    <w:rsid w:val="006D500C"/>
    <w:rsid w:val="006F3797"/>
    <w:rsid w:val="007026D1"/>
    <w:rsid w:val="00707907"/>
    <w:rsid w:val="0071222C"/>
    <w:rsid w:val="00730EF4"/>
    <w:rsid w:val="0074786E"/>
    <w:rsid w:val="00747D4C"/>
    <w:rsid w:val="007656DB"/>
    <w:rsid w:val="00774322"/>
    <w:rsid w:val="00776CF1"/>
    <w:rsid w:val="007819AB"/>
    <w:rsid w:val="007E2B5F"/>
    <w:rsid w:val="00835C0C"/>
    <w:rsid w:val="00853C3E"/>
    <w:rsid w:val="00860D2D"/>
    <w:rsid w:val="008A40F9"/>
    <w:rsid w:val="00913F16"/>
    <w:rsid w:val="009B70F6"/>
    <w:rsid w:val="009F1549"/>
    <w:rsid w:val="00A03CE0"/>
    <w:rsid w:val="00A138F8"/>
    <w:rsid w:val="00A605F5"/>
    <w:rsid w:val="00A93FFA"/>
    <w:rsid w:val="00AC18A7"/>
    <w:rsid w:val="00AE4DDB"/>
    <w:rsid w:val="00B21C31"/>
    <w:rsid w:val="00B41592"/>
    <w:rsid w:val="00B8196B"/>
    <w:rsid w:val="00BC1BA0"/>
    <w:rsid w:val="00BC409F"/>
    <w:rsid w:val="00C07E21"/>
    <w:rsid w:val="00C11C1C"/>
    <w:rsid w:val="00C71ED1"/>
    <w:rsid w:val="00C87CBD"/>
    <w:rsid w:val="00CC3F02"/>
    <w:rsid w:val="00CE747D"/>
    <w:rsid w:val="00D04044"/>
    <w:rsid w:val="00D15551"/>
    <w:rsid w:val="00D21940"/>
    <w:rsid w:val="00D22B60"/>
    <w:rsid w:val="00D312FC"/>
    <w:rsid w:val="00D54D1C"/>
    <w:rsid w:val="00DF3FC8"/>
    <w:rsid w:val="00E1365E"/>
    <w:rsid w:val="00E63CF9"/>
    <w:rsid w:val="00E84B0B"/>
    <w:rsid w:val="00EA4E8C"/>
    <w:rsid w:val="00EB1806"/>
    <w:rsid w:val="00EB27BE"/>
    <w:rsid w:val="00EC30EB"/>
    <w:rsid w:val="00EC536E"/>
    <w:rsid w:val="00EF5ED6"/>
    <w:rsid w:val="00F07DC6"/>
    <w:rsid w:val="00F41633"/>
    <w:rsid w:val="00F76057"/>
    <w:rsid w:val="00FA251B"/>
    <w:rsid w:val="00FC0ADF"/>
    <w:rsid w:val="00FD5584"/>
    <w:rsid w:val="00FD764E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EC5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3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36E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36E"/>
    <w:rPr>
      <w:rFonts w:ascii="Arial" w:hAnsi="Arial"/>
      <w:b/>
      <w:bCs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EC5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3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36E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36E"/>
    <w:rPr>
      <w:rFonts w:ascii="Arial" w:hAnsi="Arial"/>
      <w:b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4D411-EDF4-4207-BA0D-F15131F30F40}"/>
</file>

<file path=customXml/itemProps2.xml><?xml version="1.0" encoding="utf-8"?>
<ds:datastoreItem xmlns:ds="http://schemas.openxmlformats.org/officeDocument/2006/customXml" ds:itemID="{C2891DA9-60B8-4305-8035-692CA30615DD}"/>
</file>

<file path=customXml/itemProps3.xml><?xml version="1.0" encoding="utf-8"?>
<ds:datastoreItem xmlns:ds="http://schemas.openxmlformats.org/officeDocument/2006/customXml" ds:itemID="{F4DD060A-B6E1-4A1C-A138-6AC5549AB5BF}"/>
</file>

<file path=customXml/itemProps4.xml><?xml version="1.0" encoding="utf-8"?>
<ds:datastoreItem xmlns:ds="http://schemas.openxmlformats.org/officeDocument/2006/customXml" ds:itemID="{764C532B-AA50-4E46-B21D-3C687D2017FC}"/>
</file>

<file path=docProps/app.xml><?xml version="1.0" encoding="utf-8"?>
<Properties xmlns="http://schemas.openxmlformats.org/officeDocument/2006/extended-properties" xmlns:vt="http://schemas.openxmlformats.org/officeDocument/2006/docPropsVTypes">
  <Template>E315752D.dotm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Heinzer Lukas EDA HIU</cp:lastModifiedBy>
  <cp:revision>2</cp:revision>
  <cp:lastPrinted>2013-01-17T08:03:00Z</cp:lastPrinted>
  <dcterms:created xsi:type="dcterms:W3CDTF">2018-01-15T08:38:00Z</dcterms:created>
  <dcterms:modified xsi:type="dcterms:W3CDTF">2018-01-15T08:38:00Z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