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46AF80" wp14:editId="38C7A10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:rsidTr="003F3A63">
        <w:trPr>
          <w:jc w:val="center"/>
        </w:trPr>
        <w:tc>
          <w:tcPr>
            <w:tcW w:w="4257" w:type="dxa"/>
            <w:shd w:val="clear" w:color="auto" w:fill="auto"/>
          </w:tcPr>
          <w:p w:rsidR="006A3A17" w:rsidRPr="002802D0" w:rsidRDefault="006A3A1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265B5D" w:rsidRPr="002802D0">
              <w:rPr>
                <w:rFonts w:ascii="Times New Roman" w:hAnsi="Times New Roman" w:cs="Times New Roman"/>
                <w:b/>
                <w:sz w:val="24"/>
                <w:szCs w:val="24"/>
              </w:rPr>
              <w:t>Botswana</w:t>
            </w:r>
          </w:p>
          <w:p w:rsidR="006A3A17" w:rsidRPr="00E979FA" w:rsidRDefault="00F1135E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E979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E979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6A3A17" w:rsidRPr="00513E12" w:rsidRDefault="0016219E" w:rsidP="000456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266060" w:rsidRPr="00E97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6060">
              <w:rPr>
                <w:rFonts w:ascii="Times New Roman" w:hAnsi="Times New Roman" w:cs="Times New Roman"/>
                <w:i/>
                <w:sz w:val="24"/>
                <w:szCs w:val="24"/>
              </w:rPr>
              <w:t>January 2018</w:t>
            </w:r>
          </w:p>
        </w:tc>
      </w:tr>
    </w:tbl>
    <w:p w:rsidR="006A3A17" w:rsidRPr="006E406F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A17" w:rsidRPr="002254A7" w:rsidRDefault="006A3A17" w:rsidP="006A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>Mr. President,</w:t>
      </w: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2254A7" w:rsidRDefault="00C82166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Belgium welcomes </w:t>
      </w:r>
      <w:r w:rsidR="00C51634">
        <w:rPr>
          <w:rFonts w:ascii="Times New Roman" w:hAnsi="Times New Roman" w:cs="Times New Roman"/>
          <w:sz w:val="24"/>
          <w:szCs w:val="24"/>
        </w:rPr>
        <w:t xml:space="preserve">the delegation of Botswana </w:t>
      </w:r>
      <w:r w:rsidR="00C51634" w:rsidRPr="00C51634">
        <w:rPr>
          <w:rFonts w:ascii="Times New Roman" w:hAnsi="Times New Roman" w:cs="Times New Roman"/>
          <w:sz w:val="24"/>
          <w:szCs w:val="24"/>
        </w:rPr>
        <w:t>and wishes it every success in the exercise of its third Universal Periodic Review</w:t>
      </w:r>
      <w:r w:rsidR="00C51634">
        <w:rPr>
          <w:rFonts w:ascii="Times New Roman" w:hAnsi="Times New Roman" w:cs="Times New Roman"/>
          <w:sz w:val="24"/>
          <w:szCs w:val="24"/>
        </w:rPr>
        <w:t>.</w:t>
      </w: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 xml:space="preserve">We acknowledge </w:t>
      </w:r>
      <w:r w:rsidR="009F5A0C">
        <w:rPr>
          <w:rFonts w:ascii="Times New Roman" w:hAnsi="Times New Roman" w:cs="Times New Roman"/>
          <w:sz w:val="24"/>
          <w:szCs w:val="24"/>
        </w:rPr>
        <w:t xml:space="preserve">Botswana’s </w:t>
      </w:r>
      <w:r w:rsidR="00D2030B">
        <w:rPr>
          <w:rFonts w:ascii="Times New Roman" w:hAnsi="Times New Roman" w:cs="Times New Roman"/>
          <w:sz w:val="24"/>
          <w:szCs w:val="24"/>
        </w:rPr>
        <w:t xml:space="preserve">continued </w:t>
      </w:r>
      <w:r w:rsidR="009F5A0C">
        <w:rPr>
          <w:rFonts w:ascii="Times New Roman" w:hAnsi="Times New Roman" w:cs="Times New Roman"/>
          <w:sz w:val="24"/>
          <w:szCs w:val="24"/>
        </w:rPr>
        <w:t>effo</w:t>
      </w:r>
      <w:r w:rsidR="009F5A0C" w:rsidRPr="00955FAC">
        <w:rPr>
          <w:rFonts w:ascii="Times New Roman" w:hAnsi="Times New Roman" w:cs="Times New Roman"/>
          <w:sz w:val="24"/>
          <w:szCs w:val="24"/>
        </w:rPr>
        <w:t>r</w:t>
      </w:r>
      <w:r w:rsidR="009F5A0C">
        <w:rPr>
          <w:rFonts w:ascii="Times New Roman" w:hAnsi="Times New Roman" w:cs="Times New Roman"/>
          <w:sz w:val="24"/>
          <w:szCs w:val="24"/>
        </w:rPr>
        <w:t>ts to counter the spread of HIV/AIDS</w:t>
      </w:r>
      <w:r w:rsidR="00955FAC">
        <w:rPr>
          <w:rFonts w:ascii="Times New Roman" w:hAnsi="Times New Roman" w:cs="Times New Roman"/>
          <w:sz w:val="24"/>
          <w:szCs w:val="24"/>
        </w:rPr>
        <w:t>, inter alia through</w:t>
      </w:r>
      <w:r w:rsidR="00955FAC" w:rsidRPr="00955FAC">
        <w:rPr>
          <w:rFonts w:ascii="Times New Roman" w:hAnsi="Times New Roman" w:cs="Times New Roman"/>
          <w:sz w:val="24"/>
          <w:szCs w:val="24"/>
        </w:rPr>
        <w:t xml:space="preserve"> </w:t>
      </w:r>
      <w:r w:rsidR="00955FAC">
        <w:rPr>
          <w:rFonts w:ascii="Times New Roman" w:hAnsi="Times New Roman" w:cs="Times New Roman"/>
          <w:sz w:val="24"/>
          <w:szCs w:val="24"/>
        </w:rPr>
        <w:t xml:space="preserve">the development of the National Strategic Framework. </w:t>
      </w:r>
      <w:r w:rsidR="00786EBE">
        <w:rPr>
          <w:rFonts w:ascii="Times New Roman" w:hAnsi="Times New Roman" w:cs="Times New Roman"/>
          <w:sz w:val="24"/>
          <w:szCs w:val="24"/>
        </w:rPr>
        <w:t>However,</w:t>
      </w:r>
      <w:r w:rsidR="009F5A0C">
        <w:rPr>
          <w:rFonts w:ascii="Times New Roman" w:hAnsi="Times New Roman" w:cs="Times New Roman"/>
          <w:sz w:val="24"/>
          <w:szCs w:val="24"/>
        </w:rPr>
        <w:t xml:space="preserve"> </w:t>
      </w:r>
      <w:r w:rsidR="00D2030B">
        <w:rPr>
          <w:rFonts w:ascii="Times New Roman" w:hAnsi="Times New Roman" w:cs="Times New Roman"/>
          <w:sz w:val="24"/>
          <w:szCs w:val="24"/>
        </w:rPr>
        <w:t>Belgium is convinced that</w:t>
      </w:r>
      <w:r w:rsidR="00E84F35">
        <w:rPr>
          <w:rFonts w:ascii="Times New Roman" w:hAnsi="Times New Roman" w:cs="Times New Roman"/>
          <w:sz w:val="24"/>
          <w:szCs w:val="24"/>
        </w:rPr>
        <w:t xml:space="preserve"> further</w:t>
      </w:r>
      <w:r w:rsidR="00D2030B">
        <w:rPr>
          <w:rFonts w:ascii="Times New Roman" w:hAnsi="Times New Roman" w:cs="Times New Roman"/>
          <w:sz w:val="24"/>
          <w:szCs w:val="24"/>
        </w:rPr>
        <w:t xml:space="preserve"> progress </w:t>
      </w:r>
      <w:r w:rsidR="00E84F35">
        <w:rPr>
          <w:rFonts w:ascii="Times New Roman" w:hAnsi="Times New Roman" w:cs="Times New Roman"/>
          <w:sz w:val="24"/>
          <w:szCs w:val="24"/>
        </w:rPr>
        <w:t xml:space="preserve">can </w:t>
      </w:r>
      <w:r w:rsidR="00D2030B">
        <w:rPr>
          <w:rFonts w:ascii="Times New Roman" w:hAnsi="Times New Roman" w:cs="Times New Roman"/>
          <w:sz w:val="24"/>
          <w:szCs w:val="24"/>
        </w:rPr>
        <w:t>be made in a number of areas</w:t>
      </w:r>
      <w:r w:rsidR="00955FAC">
        <w:rPr>
          <w:rFonts w:ascii="Times New Roman" w:hAnsi="Times New Roman" w:cs="Times New Roman"/>
          <w:sz w:val="24"/>
          <w:szCs w:val="24"/>
        </w:rPr>
        <w:t>, including th</w:t>
      </w:r>
      <w:r w:rsidR="008C29E9">
        <w:rPr>
          <w:rFonts w:ascii="Times New Roman" w:hAnsi="Times New Roman" w:cs="Times New Roman"/>
          <w:sz w:val="24"/>
          <w:szCs w:val="24"/>
        </w:rPr>
        <w:t>e promotion and protection of the</w:t>
      </w:r>
      <w:r w:rsidR="00955FAC">
        <w:rPr>
          <w:rFonts w:ascii="Times New Roman" w:hAnsi="Times New Roman" w:cs="Times New Roman"/>
          <w:sz w:val="24"/>
          <w:szCs w:val="24"/>
        </w:rPr>
        <w:t xml:space="preserve"> rights of vulnerable groups</w:t>
      </w:r>
      <w:r w:rsidR="00D2030B">
        <w:rPr>
          <w:rFonts w:ascii="Times New Roman" w:hAnsi="Times New Roman" w:cs="Times New Roman"/>
          <w:sz w:val="24"/>
          <w:szCs w:val="24"/>
        </w:rPr>
        <w:t xml:space="preserve">. </w:t>
      </w:r>
      <w:r w:rsidR="008C29E9">
        <w:rPr>
          <w:rFonts w:ascii="Times New Roman" w:hAnsi="Times New Roman" w:cs="Times New Roman"/>
          <w:sz w:val="24"/>
          <w:szCs w:val="24"/>
        </w:rPr>
        <w:t>Furthermore, m</w:t>
      </w:r>
      <w:r w:rsidR="009F5A0C">
        <w:rPr>
          <w:rFonts w:ascii="Times New Roman" w:hAnsi="Times New Roman" w:cs="Times New Roman"/>
          <w:sz w:val="24"/>
          <w:szCs w:val="24"/>
        </w:rPr>
        <w:t xml:space="preserve">y delegation </w:t>
      </w:r>
      <w:r w:rsidR="00D2030B">
        <w:rPr>
          <w:rFonts w:ascii="Times New Roman" w:hAnsi="Times New Roman" w:cs="Times New Roman"/>
          <w:sz w:val="24"/>
          <w:szCs w:val="24"/>
        </w:rPr>
        <w:t>is</w:t>
      </w:r>
      <w:r w:rsidR="00955FAC">
        <w:rPr>
          <w:rFonts w:ascii="Times New Roman" w:hAnsi="Times New Roman" w:cs="Times New Roman"/>
          <w:sz w:val="24"/>
          <w:szCs w:val="24"/>
        </w:rPr>
        <w:t xml:space="preserve"> </w:t>
      </w:r>
      <w:r w:rsidR="00D2030B">
        <w:rPr>
          <w:rFonts w:ascii="Times New Roman" w:hAnsi="Times New Roman" w:cs="Times New Roman"/>
          <w:sz w:val="24"/>
          <w:szCs w:val="24"/>
        </w:rPr>
        <w:t>particularly</w:t>
      </w:r>
      <w:r w:rsidR="009F5A0C">
        <w:rPr>
          <w:rFonts w:ascii="Times New Roman" w:hAnsi="Times New Roman" w:cs="Times New Roman"/>
          <w:sz w:val="24"/>
          <w:szCs w:val="24"/>
        </w:rPr>
        <w:t xml:space="preserve"> concerned about</w:t>
      </w:r>
      <w:r w:rsidR="00D2030B">
        <w:rPr>
          <w:rFonts w:ascii="Times New Roman" w:hAnsi="Times New Roman" w:cs="Times New Roman"/>
          <w:sz w:val="24"/>
          <w:szCs w:val="24"/>
        </w:rPr>
        <w:t xml:space="preserve"> the continued </w:t>
      </w:r>
      <w:r w:rsidR="00955FAC">
        <w:rPr>
          <w:rFonts w:ascii="Times New Roman" w:hAnsi="Times New Roman" w:cs="Times New Roman"/>
          <w:sz w:val="24"/>
          <w:szCs w:val="24"/>
        </w:rPr>
        <w:t xml:space="preserve">application of the death penalty. </w:t>
      </w:r>
    </w:p>
    <w:p w:rsidR="00786EBE" w:rsidRDefault="00786EBE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2254A7" w:rsidRDefault="005F7052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="00955FAC"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z w:val="24"/>
          <w:szCs w:val="24"/>
        </w:rPr>
        <w:t xml:space="preserve">, Belgium would like to </w:t>
      </w:r>
      <w:r w:rsidRPr="00746BC6">
        <w:rPr>
          <w:rFonts w:ascii="Times New Roman" w:hAnsi="Times New Roman" w:cs="Times New Roman"/>
          <w:sz w:val="24"/>
          <w:szCs w:val="24"/>
        </w:rPr>
        <w:t>formulate the following recommendation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3A17" w:rsidRPr="002254A7">
        <w:rPr>
          <w:rFonts w:ascii="Times New Roman" w:hAnsi="Times New Roman" w:cs="Times New Roman"/>
          <w:sz w:val="24"/>
          <w:szCs w:val="24"/>
        </w:rPr>
        <w:t>:</w:t>
      </w: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2A" w:rsidRPr="00E57A9E" w:rsidRDefault="00D95820" w:rsidP="00BF7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80F">
        <w:rPr>
          <w:rFonts w:ascii="Times New Roman" w:hAnsi="Times New Roman" w:cs="Times New Roman"/>
          <w:b/>
          <w:sz w:val="24"/>
          <w:szCs w:val="24"/>
        </w:rPr>
        <w:t>R1</w:t>
      </w:r>
      <w:r w:rsidR="00BF7111" w:rsidRPr="0072680F">
        <w:rPr>
          <w:rFonts w:ascii="Times New Roman" w:hAnsi="Times New Roman" w:cs="Times New Roman"/>
          <w:b/>
          <w:sz w:val="24"/>
          <w:szCs w:val="24"/>
        </w:rPr>
        <w:t>.</w:t>
      </w:r>
      <w:r w:rsidR="00266060" w:rsidRPr="0072680F">
        <w:rPr>
          <w:rFonts w:ascii="Times New Roman" w:hAnsi="Times New Roman" w:cs="Times New Roman"/>
          <w:sz w:val="24"/>
          <w:szCs w:val="24"/>
        </w:rPr>
        <w:t xml:space="preserve"> </w:t>
      </w:r>
      <w:r w:rsidR="00955FAC">
        <w:rPr>
          <w:rFonts w:ascii="Times New Roman" w:hAnsi="Times New Roman" w:cs="Times New Roman"/>
          <w:sz w:val="24"/>
          <w:szCs w:val="24"/>
        </w:rPr>
        <w:t>To establish</w:t>
      </w:r>
      <w:r w:rsidR="00D834C6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955FAC">
        <w:rPr>
          <w:rFonts w:ascii="Times New Roman" w:hAnsi="Times New Roman" w:cs="Times New Roman"/>
          <w:sz w:val="24"/>
          <w:szCs w:val="24"/>
        </w:rPr>
        <w:t xml:space="preserve"> a moratorium on executions as a first step towards the abolition of the death penalty.  </w:t>
      </w:r>
    </w:p>
    <w:p w:rsidR="00BF7111" w:rsidRPr="00E57A9E" w:rsidRDefault="00BF7111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85B" w:rsidRDefault="00BF7111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5B">
        <w:rPr>
          <w:rFonts w:ascii="Times New Roman" w:hAnsi="Times New Roman" w:cs="Times New Roman"/>
          <w:b/>
          <w:sz w:val="24"/>
          <w:szCs w:val="24"/>
        </w:rPr>
        <w:t>R</w:t>
      </w:r>
      <w:r w:rsidR="00D95820" w:rsidRPr="0030385B">
        <w:rPr>
          <w:rFonts w:ascii="Times New Roman" w:hAnsi="Times New Roman" w:cs="Times New Roman"/>
          <w:b/>
          <w:sz w:val="24"/>
          <w:szCs w:val="24"/>
        </w:rPr>
        <w:t>2</w:t>
      </w:r>
      <w:r w:rsidRPr="0030385B">
        <w:rPr>
          <w:rFonts w:ascii="Times New Roman" w:hAnsi="Times New Roman" w:cs="Times New Roman"/>
          <w:b/>
          <w:sz w:val="24"/>
          <w:szCs w:val="24"/>
        </w:rPr>
        <w:t>.</w:t>
      </w:r>
      <w:r w:rsidRPr="0030385B">
        <w:rPr>
          <w:rFonts w:ascii="Times New Roman" w:hAnsi="Times New Roman" w:cs="Times New Roman"/>
          <w:sz w:val="24"/>
          <w:szCs w:val="24"/>
        </w:rPr>
        <w:t xml:space="preserve"> </w:t>
      </w:r>
      <w:r w:rsidR="00955FAC">
        <w:rPr>
          <w:rFonts w:ascii="Times New Roman" w:hAnsi="Times New Roman" w:cs="Times New Roman"/>
          <w:sz w:val="24"/>
          <w:szCs w:val="24"/>
        </w:rPr>
        <w:t>To t</w:t>
      </w:r>
      <w:r w:rsidR="0030385B" w:rsidRPr="0030385B">
        <w:rPr>
          <w:rFonts w:ascii="Times New Roman" w:hAnsi="Times New Roman" w:cs="Times New Roman"/>
          <w:sz w:val="24"/>
          <w:szCs w:val="24"/>
        </w:rPr>
        <w:t>rain police off</w:t>
      </w:r>
      <w:r w:rsidR="00AB3532">
        <w:rPr>
          <w:rFonts w:ascii="Times New Roman" w:hAnsi="Times New Roman" w:cs="Times New Roman"/>
          <w:sz w:val="24"/>
          <w:szCs w:val="24"/>
        </w:rPr>
        <w:t>ic</w:t>
      </w:r>
      <w:r w:rsidR="0030385B" w:rsidRPr="0030385B">
        <w:rPr>
          <w:rFonts w:ascii="Times New Roman" w:hAnsi="Times New Roman" w:cs="Times New Roman"/>
          <w:sz w:val="24"/>
          <w:szCs w:val="24"/>
        </w:rPr>
        <w:t>ers and other stakeholders on the handling of reported cases of gender-based violence</w:t>
      </w:r>
      <w:r w:rsidR="00955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111" w:rsidRPr="0030385B" w:rsidRDefault="00BF7111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2" w:rsidRPr="0072680F" w:rsidRDefault="00141B8D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R3</w:t>
      </w:r>
      <w:r w:rsidR="00BF7111" w:rsidRPr="00E57A9E">
        <w:rPr>
          <w:rFonts w:ascii="Times New Roman" w:hAnsi="Times New Roman" w:cs="Times New Roman"/>
          <w:b/>
          <w:sz w:val="24"/>
          <w:szCs w:val="24"/>
        </w:rPr>
        <w:t>.</w:t>
      </w:r>
      <w:r w:rsidR="00955FAC">
        <w:rPr>
          <w:rFonts w:ascii="Times New Roman" w:hAnsi="Times New Roman" w:cs="Times New Roman"/>
          <w:sz w:val="24"/>
          <w:szCs w:val="24"/>
        </w:rPr>
        <w:t xml:space="preserve"> To a</w:t>
      </w:r>
      <w:r w:rsidR="0072680F" w:rsidRPr="0072680F">
        <w:rPr>
          <w:rFonts w:ascii="Times New Roman" w:hAnsi="Times New Roman" w:cs="Times New Roman"/>
          <w:sz w:val="24"/>
          <w:szCs w:val="24"/>
        </w:rPr>
        <w:t xml:space="preserve">mend the Citizenship Act and </w:t>
      </w:r>
      <w:r w:rsidR="0072680F">
        <w:rPr>
          <w:rFonts w:ascii="Times New Roman" w:hAnsi="Times New Roman" w:cs="Times New Roman"/>
          <w:sz w:val="24"/>
          <w:szCs w:val="24"/>
        </w:rPr>
        <w:t xml:space="preserve">the Citizenship </w:t>
      </w:r>
      <w:r w:rsidR="0072680F" w:rsidRPr="0072680F">
        <w:rPr>
          <w:rFonts w:ascii="Times New Roman" w:hAnsi="Times New Roman" w:cs="Times New Roman"/>
          <w:sz w:val="24"/>
          <w:szCs w:val="24"/>
        </w:rPr>
        <w:t xml:space="preserve">regulations in accordance with the Convention on the Rights of the Child, </w:t>
      </w:r>
      <w:r w:rsidR="00955FAC">
        <w:rPr>
          <w:rFonts w:ascii="Times New Roman" w:hAnsi="Times New Roman" w:cs="Times New Roman"/>
          <w:sz w:val="24"/>
          <w:szCs w:val="24"/>
        </w:rPr>
        <w:t xml:space="preserve">so as </w:t>
      </w:r>
      <w:r w:rsidR="0072680F" w:rsidRPr="0072680F">
        <w:rPr>
          <w:rFonts w:ascii="Times New Roman" w:hAnsi="Times New Roman" w:cs="Times New Roman"/>
          <w:sz w:val="24"/>
          <w:szCs w:val="24"/>
        </w:rPr>
        <w:t>to ensure every child’s right to a nationality</w:t>
      </w:r>
      <w:r w:rsidR="00E57A9E">
        <w:rPr>
          <w:rFonts w:ascii="Times New Roman" w:hAnsi="Times New Roman" w:cs="Times New Roman"/>
          <w:sz w:val="24"/>
          <w:szCs w:val="24"/>
        </w:rPr>
        <w:t>.</w:t>
      </w:r>
    </w:p>
    <w:p w:rsidR="002802D0" w:rsidRPr="0072680F" w:rsidRDefault="002802D0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A6" w:rsidRPr="00C51634" w:rsidRDefault="006C547E" w:rsidP="00B1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163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A3A17" w:rsidRPr="00C51634">
        <w:rPr>
          <w:rFonts w:ascii="Times New Roman" w:hAnsi="Times New Roman" w:cs="Times New Roman"/>
          <w:sz w:val="24"/>
          <w:szCs w:val="24"/>
          <w:lang w:val="en-GB"/>
        </w:rPr>
        <w:t>hank you, Mr. President</w:t>
      </w:r>
      <w:r w:rsidR="00C51634" w:rsidRPr="00C516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sectPr w:rsidR="00DC13A6" w:rsidRPr="00C51634" w:rsidSect="00D57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BA" w:rsidRDefault="00652DBA" w:rsidP="006A3A17">
      <w:pPr>
        <w:spacing w:after="0" w:line="240" w:lineRule="auto"/>
      </w:pPr>
      <w:r>
        <w:separator/>
      </w:r>
    </w:p>
  </w:endnote>
  <w:endnote w:type="continuationSeparator" w:id="0">
    <w:p w:rsidR="00652DBA" w:rsidRDefault="00652DBA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4C" w:rsidRDefault="00D57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4C" w:rsidRDefault="00D57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4C" w:rsidRDefault="00D57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BA" w:rsidRDefault="00652DBA" w:rsidP="006A3A17">
      <w:pPr>
        <w:spacing w:after="0" w:line="240" w:lineRule="auto"/>
      </w:pPr>
      <w:r>
        <w:separator/>
      </w:r>
    </w:p>
  </w:footnote>
  <w:footnote w:type="continuationSeparator" w:id="0">
    <w:p w:rsidR="00652DBA" w:rsidRDefault="00652DBA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4C" w:rsidRDefault="00D5704C" w:rsidP="00D5704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D5704C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1"/>
  <w:p w:rsidR="00D5704C" w:rsidRDefault="00D5704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4C" w:rsidRDefault="00D5704C" w:rsidP="00D5704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eg1HeaderPrimary"/>
    <w:r w:rsidRPr="00D5704C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2"/>
  <w:p w:rsidR="00D5704C" w:rsidRDefault="00D5704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4C" w:rsidRDefault="00D5704C" w:rsidP="00D5704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1r1HeaderFirstPage"/>
    <w:r w:rsidRPr="00D5704C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3"/>
  <w:p w:rsidR="00D5704C" w:rsidRDefault="00D570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7"/>
    <w:rsid w:val="0000196F"/>
    <w:rsid w:val="00017B43"/>
    <w:rsid w:val="00025C67"/>
    <w:rsid w:val="00045400"/>
    <w:rsid w:val="00045672"/>
    <w:rsid w:val="000655A1"/>
    <w:rsid w:val="00141B8D"/>
    <w:rsid w:val="0016219E"/>
    <w:rsid w:val="0018092A"/>
    <w:rsid w:val="00212D39"/>
    <w:rsid w:val="00216E93"/>
    <w:rsid w:val="002254A7"/>
    <w:rsid w:val="00241BC6"/>
    <w:rsid w:val="00243693"/>
    <w:rsid w:val="00265B5D"/>
    <w:rsid w:val="00266060"/>
    <w:rsid w:val="002708DA"/>
    <w:rsid w:val="002753A0"/>
    <w:rsid w:val="002802D0"/>
    <w:rsid w:val="00291C81"/>
    <w:rsid w:val="002E19F9"/>
    <w:rsid w:val="002F6800"/>
    <w:rsid w:val="0030385B"/>
    <w:rsid w:val="003122F1"/>
    <w:rsid w:val="00341B43"/>
    <w:rsid w:val="00381712"/>
    <w:rsid w:val="003C032B"/>
    <w:rsid w:val="003C35CD"/>
    <w:rsid w:val="003D256C"/>
    <w:rsid w:val="003F4A52"/>
    <w:rsid w:val="00421DAB"/>
    <w:rsid w:val="004609AD"/>
    <w:rsid w:val="004B47A0"/>
    <w:rsid w:val="004E1F20"/>
    <w:rsid w:val="004F3A95"/>
    <w:rsid w:val="005045E3"/>
    <w:rsid w:val="00513E12"/>
    <w:rsid w:val="00516B94"/>
    <w:rsid w:val="005268FD"/>
    <w:rsid w:val="00542386"/>
    <w:rsid w:val="00564152"/>
    <w:rsid w:val="0058179B"/>
    <w:rsid w:val="005844FE"/>
    <w:rsid w:val="005A139E"/>
    <w:rsid w:val="005F7052"/>
    <w:rsid w:val="006222B0"/>
    <w:rsid w:val="00652DBA"/>
    <w:rsid w:val="00681713"/>
    <w:rsid w:val="006A3A17"/>
    <w:rsid w:val="006C547E"/>
    <w:rsid w:val="006E406F"/>
    <w:rsid w:val="006F5A78"/>
    <w:rsid w:val="007260C6"/>
    <w:rsid w:val="0072680F"/>
    <w:rsid w:val="0073784C"/>
    <w:rsid w:val="0078128D"/>
    <w:rsid w:val="00786EBE"/>
    <w:rsid w:val="007942EF"/>
    <w:rsid w:val="007E26BB"/>
    <w:rsid w:val="0081473E"/>
    <w:rsid w:val="008160E6"/>
    <w:rsid w:val="0082668A"/>
    <w:rsid w:val="008529B1"/>
    <w:rsid w:val="00884487"/>
    <w:rsid w:val="00893777"/>
    <w:rsid w:val="008C29E9"/>
    <w:rsid w:val="00955FAC"/>
    <w:rsid w:val="009573FC"/>
    <w:rsid w:val="009F5821"/>
    <w:rsid w:val="009F5A0C"/>
    <w:rsid w:val="00A92914"/>
    <w:rsid w:val="00AB3532"/>
    <w:rsid w:val="00AC1281"/>
    <w:rsid w:val="00AC3115"/>
    <w:rsid w:val="00AF0FA0"/>
    <w:rsid w:val="00B1338A"/>
    <w:rsid w:val="00B16C2B"/>
    <w:rsid w:val="00B17ED0"/>
    <w:rsid w:val="00B2561C"/>
    <w:rsid w:val="00B73E2A"/>
    <w:rsid w:val="00B76FC9"/>
    <w:rsid w:val="00BA1120"/>
    <w:rsid w:val="00BD36FD"/>
    <w:rsid w:val="00BD5835"/>
    <w:rsid w:val="00BF7111"/>
    <w:rsid w:val="00C03237"/>
    <w:rsid w:val="00C0587F"/>
    <w:rsid w:val="00C07E6C"/>
    <w:rsid w:val="00C266A1"/>
    <w:rsid w:val="00C27B78"/>
    <w:rsid w:val="00C3309A"/>
    <w:rsid w:val="00C35A12"/>
    <w:rsid w:val="00C51634"/>
    <w:rsid w:val="00C82166"/>
    <w:rsid w:val="00C866BE"/>
    <w:rsid w:val="00CB6C31"/>
    <w:rsid w:val="00D13003"/>
    <w:rsid w:val="00D2030B"/>
    <w:rsid w:val="00D32E62"/>
    <w:rsid w:val="00D46017"/>
    <w:rsid w:val="00D46996"/>
    <w:rsid w:val="00D54074"/>
    <w:rsid w:val="00D5704C"/>
    <w:rsid w:val="00D72903"/>
    <w:rsid w:val="00D834C6"/>
    <w:rsid w:val="00D95820"/>
    <w:rsid w:val="00DA6535"/>
    <w:rsid w:val="00DB661B"/>
    <w:rsid w:val="00DC13A6"/>
    <w:rsid w:val="00DD183A"/>
    <w:rsid w:val="00DF4BAA"/>
    <w:rsid w:val="00E1396C"/>
    <w:rsid w:val="00E23E17"/>
    <w:rsid w:val="00E46F89"/>
    <w:rsid w:val="00E57A9E"/>
    <w:rsid w:val="00E82882"/>
    <w:rsid w:val="00E84F35"/>
    <w:rsid w:val="00E979FA"/>
    <w:rsid w:val="00ED4E08"/>
    <w:rsid w:val="00F1059C"/>
    <w:rsid w:val="00F1135E"/>
    <w:rsid w:val="00F55EA4"/>
    <w:rsid w:val="00F667D6"/>
    <w:rsid w:val="00F75191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7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7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A37F4-6A95-4CE0-9929-608577832FEC}"/>
</file>

<file path=customXml/itemProps2.xml><?xml version="1.0" encoding="utf-8"?>
<ds:datastoreItem xmlns:ds="http://schemas.openxmlformats.org/officeDocument/2006/customXml" ds:itemID="{C50BB170-A13A-4755-B483-226C7462CE70}"/>
</file>

<file path=customXml/itemProps3.xml><?xml version="1.0" encoding="utf-8"?>
<ds:datastoreItem xmlns:ds="http://schemas.openxmlformats.org/officeDocument/2006/customXml" ds:itemID="{4D868A21-3304-440C-A43D-3A245F5A5714}"/>
</file>

<file path=docProps/app.xml><?xml version="1.0" encoding="utf-8"?>
<Properties xmlns="http://schemas.openxmlformats.org/officeDocument/2006/extended-properties" xmlns:vt="http://schemas.openxmlformats.org/officeDocument/2006/docPropsVTypes">
  <Template>52237548.dotm</Template>
  <TotalTime>0</TotalTime>
  <Pages>1</Pages>
  <Words>181</Words>
  <Characters>1086</Characters>
  <Application>Microsoft Office Word</Application>
  <DocSecurity>0</DocSecurity>
  <Lines>108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Keirse</dc:creator>
  <cp:lastModifiedBy>Stevens Thomas - Belgium - Geneva UNO</cp:lastModifiedBy>
  <cp:revision>3</cp:revision>
  <cp:lastPrinted>2018-01-16T09:21:00Z</cp:lastPrinted>
  <dcterms:created xsi:type="dcterms:W3CDTF">2018-01-16T09:17:00Z</dcterms:created>
  <dcterms:modified xsi:type="dcterms:W3CDTF">2018-01-16T09:21:00Z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d24c71df-b370-4552-b69f-db3fe1507f6f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0x01010037C5AC3008AAB14799B0F32C039A8199</vt:lpwstr>
  </property>
</Properties>
</file>