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07" w:rsidRDefault="006A1F07" w:rsidP="006A1F07">
      <w:pPr>
        <w:bidi w:val="0"/>
        <w:jc w:val="right"/>
        <w:rPr>
          <w:rFonts w:eastAsia="Calibri Light" w:cs="Times New Roman"/>
          <w:b/>
          <w:szCs w:val="28"/>
          <w:lang w:bidi="ar-SA"/>
        </w:rPr>
      </w:pPr>
    </w:p>
    <w:p w:rsidR="006A1F07" w:rsidRDefault="006A1F07" w:rsidP="006A1F07">
      <w:pPr>
        <w:bidi w:val="0"/>
        <w:jc w:val="right"/>
        <w:rPr>
          <w:rFonts w:eastAsia="Calibri Light" w:cs="Times New Roman"/>
          <w:b/>
          <w:szCs w:val="28"/>
          <w:lang w:bidi="ar-SA"/>
        </w:rPr>
      </w:pPr>
    </w:p>
    <w:p w:rsidR="00333C39" w:rsidRDefault="00333C39" w:rsidP="006A1F0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8A633C" w:rsidRDefault="008A633C" w:rsidP="008A633C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333C39" w:rsidRDefault="00333C39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8A633C" w:rsidRPr="0011462C" w:rsidRDefault="008A633C" w:rsidP="008A633C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333C39" w:rsidRPr="0011462C" w:rsidRDefault="00803484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>
        <w:rPr>
          <w:rFonts w:eastAsia="Calibri Light" w:cs="Times New Roman"/>
          <w:b/>
          <w:szCs w:val="28"/>
          <w:lang w:bidi="ar-SA"/>
        </w:rPr>
        <w:t xml:space="preserve">H.E. Mr. Ali </w:t>
      </w:r>
      <w:proofErr w:type="spellStart"/>
      <w:r>
        <w:rPr>
          <w:rFonts w:eastAsia="Calibri Light" w:cs="Times New Roman"/>
          <w:b/>
          <w:szCs w:val="28"/>
          <w:lang w:bidi="ar-SA"/>
        </w:rPr>
        <w:t>Bahreini</w:t>
      </w:r>
      <w:proofErr w:type="spellEnd"/>
    </w:p>
    <w:p w:rsidR="00333C39" w:rsidRPr="0011462C" w:rsidRDefault="008A633C" w:rsidP="003328D1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>
        <w:rPr>
          <w:rFonts w:eastAsia="Calibri Light" w:cs="Times New Roman"/>
          <w:b/>
          <w:szCs w:val="28"/>
          <w:lang w:bidi="ar-SA"/>
        </w:rPr>
        <w:t xml:space="preserve">Ambassador and </w:t>
      </w:r>
      <w:r w:rsidR="003328D1">
        <w:rPr>
          <w:rFonts w:eastAsia="Calibri Light" w:cs="Times New Roman"/>
          <w:b/>
          <w:szCs w:val="28"/>
          <w:lang w:bidi="ar-SA"/>
        </w:rPr>
        <w:t xml:space="preserve">Permanent </w:t>
      </w:r>
      <w:r w:rsidR="00333C39"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  <w:r w:rsidR="00803484">
        <w:rPr>
          <w:rFonts w:eastAsia="Calibri Light" w:cs="Times New Roman"/>
          <w:b/>
          <w:szCs w:val="28"/>
          <w:lang w:bidi="ar-SA"/>
        </w:rPr>
        <w:t xml:space="preserve"> to the United Nations Office and other International Organizations in Geneva </w:t>
      </w:r>
    </w:p>
    <w:p w:rsidR="00D91295" w:rsidRPr="0011462C" w:rsidRDefault="00D91295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C554D" w:rsidRDefault="00235D7A" w:rsidP="00C64E58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</w:t>
      </w:r>
      <w:r w:rsidR="00C64E58">
        <w:rPr>
          <w:rFonts w:ascii="Times New Roman" w:hAnsi="Times New Roman" w:cs="Times New Roman"/>
          <w:b/>
          <w:sz w:val="28"/>
          <w:szCs w:val="28"/>
        </w:rPr>
        <w:t>3rd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11462C" w:rsidRDefault="00235D7A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235D7A" w:rsidRPr="00803484" w:rsidRDefault="00235D7A" w:rsidP="00C64E58">
      <w:pPr>
        <w:pStyle w:val="Titl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84">
        <w:rPr>
          <w:rFonts w:ascii="Times New Roman" w:hAnsi="Times New Roman" w:cs="Times New Roman"/>
          <w:b/>
          <w:sz w:val="24"/>
          <w:szCs w:val="24"/>
        </w:rPr>
        <w:t>(</w:t>
      </w:r>
      <w:r w:rsidR="00C64E58" w:rsidRPr="00803484">
        <w:rPr>
          <w:rFonts w:ascii="Times New Roman" w:hAnsi="Times New Roman" w:cs="Times New Roman"/>
          <w:b/>
          <w:sz w:val="24"/>
          <w:szCs w:val="24"/>
        </w:rPr>
        <w:t>1st May</w:t>
      </w:r>
      <w:r w:rsidRPr="008034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E58" w:rsidRPr="00803484">
        <w:rPr>
          <w:rFonts w:ascii="Times New Roman" w:hAnsi="Times New Roman" w:cs="Times New Roman"/>
          <w:b/>
          <w:sz w:val="24"/>
          <w:szCs w:val="24"/>
        </w:rPr>
        <w:t>12th May</w:t>
      </w:r>
      <w:r w:rsidRPr="00803484">
        <w:rPr>
          <w:rFonts w:ascii="Times New Roman" w:hAnsi="Times New Roman" w:cs="Times New Roman"/>
          <w:b/>
          <w:sz w:val="24"/>
          <w:szCs w:val="24"/>
        </w:rPr>
        <w:t xml:space="preserve"> 2023)</w:t>
      </w:r>
    </w:p>
    <w:p w:rsidR="0011462C" w:rsidRPr="00803484" w:rsidRDefault="0011462C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84" w:rsidRPr="00803484" w:rsidRDefault="00235D7A" w:rsidP="00803484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803484">
        <w:rPr>
          <w:rFonts w:eastAsia="Calibri Light" w:cs="Times New Roman"/>
          <w:b/>
          <w:szCs w:val="28"/>
          <w:lang w:bidi="ar-SA"/>
        </w:rPr>
        <w:t xml:space="preserve">Review of </w:t>
      </w:r>
      <w:r w:rsidR="00803484" w:rsidRPr="00803484">
        <w:rPr>
          <w:rFonts w:eastAsia="Calibri Light" w:cs="Times New Roman"/>
          <w:b/>
          <w:szCs w:val="28"/>
          <w:lang w:bidi="ar-SA"/>
        </w:rPr>
        <w:t xml:space="preserve">the </w:t>
      </w:r>
      <w:r w:rsidR="00803484" w:rsidRPr="00803484">
        <w:rPr>
          <w:rFonts w:cs="Times New Roman"/>
          <w:b/>
          <w:bCs/>
          <w:color w:val="000000"/>
          <w:szCs w:val="28"/>
        </w:rPr>
        <w:t>Israeli Regime</w:t>
      </w:r>
      <w:r w:rsidR="00803484" w:rsidRPr="00803484">
        <w:rPr>
          <w:rFonts w:eastAsia="Calibri Light" w:cs="Times New Roman"/>
          <w:b/>
          <w:szCs w:val="28"/>
          <w:lang w:bidi="ar-SA"/>
        </w:rPr>
        <w:t xml:space="preserve"> </w:t>
      </w:r>
    </w:p>
    <w:p w:rsidR="00803484" w:rsidRPr="00803484" w:rsidRDefault="00803484" w:rsidP="00803484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235D7A" w:rsidRPr="00803484" w:rsidRDefault="00235D7A" w:rsidP="00803484">
      <w:pPr>
        <w:shd w:val="clear" w:color="auto" w:fill="FFFFFF"/>
        <w:bidi w:val="0"/>
        <w:jc w:val="center"/>
        <w:rPr>
          <w:rFonts w:eastAsia="Calibri Light" w:cs="Times New Roman"/>
          <w:b/>
          <w:sz w:val="24"/>
          <w:szCs w:val="24"/>
          <w:lang w:bidi="ar-SA"/>
        </w:rPr>
      </w:pPr>
      <w:r w:rsidRPr="00803484">
        <w:rPr>
          <w:rFonts w:eastAsia="Calibri Light" w:cs="Times New Roman"/>
          <w:b/>
          <w:sz w:val="24"/>
          <w:szCs w:val="24"/>
          <w:lang w:bidi="ar-SA"/>
        </w:rPr>
        <w:t xml:space="preserve">Geneva, </w:t>
      </w:r>
      <w:r w:rsidR="00803484" w:rsidRPr="00803484">
        <w:rPr>
          <w:rFonts w:cs="Times New Roman"/>
          <w:b/>
          <w:sz w:val="24"/>
          <w:szCs w:val="24"/>
        </w:rPr>
        <w:t>9th</w:t>
      </w:r>
      <w:r w:rsidR="00C64E58" w:rsidRPr="00803484">
        <w:rPr>
          <w:rFonts w:cs="Times New Roman"/>
          <w:b/>
          <w:sz w:val="24"/>
          <w:szCs w:val="24"/>
        </w:rPr>
        <w:t xml:space="preserve"> May </w:t>
      </w:r>
      <w:r w:rsidRPr="00803484">
        <w:rPr>
          <w:rFonts w:eastAsia="Calibri Light" w:cs="Times New Roman"/>
          <w:b/>
          <w:sz w:val="24"/>
          <w:szCs w:val="24"/>
          <w:lang w:bidi="ar-SA"/>
        </w:rPr>
        <w:t>2023</w:t>
      </w:r>
    </w:p>
    <w:p w:rsidR="00235D7A" w:rsidRPr="00803484" w:rsidRDefault="00235D7A" w:rsidP="00235D7A">
      <w:pPr>
        <w:pStyle w:val="Titl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7A" w:rsidRDefault="00235D7A" w:rsidP="00235D7A">
      <w:pPr>
        <w:bidi w:val="0"/>
        <w:jc w:val="center"/>
        <w:rPr>
          <w:rFonts w:cs="Times New Roman"/>
          <w:b/>
          <w:bCs/>
          <w:sz w:val="32"/>
        </w:rPr>
      </w:pPr>
    </w:p>
    <w:p w:rsidR="00803484" w:rsidRPr="00022EA6" w:rsidRDefault="008A633C" w:rsidP="00803484">
      <w:pPr>
        <w:pStyle w:val="NormalWeb"/>
        <w:spacing w:line="360" w:lineRule="auto"/>
        <w:jc w:val="right"/>
        <w:rPr>
          <w:rFonts w:asciiTheme="majorBidi" w:hAnsiTheme="majorBidi" w:cstheme="majorBidi"/>
          <w:bCs/>
          <w:noProof/>
          <w:sz w:val="26"/>
          <w:szCs w:val="26"/>
        </w:rPr>
      </w:pPr>
      <w:r w:rsidRPr="006A1F07">
        <w:rPr>
          <w:rFonts w:eastAsia="Calibri Light"/>
          <w:bCs/>
          <w:szCs w:val="28"/>
        </w:rPr>
        <w:t>Speaking time:</w:t>
      </w:r>
      <w:r>
        <w:rPr>
          <w:rFonts w:eastAsia="Calibri Light"/>
          <w:bCs/>
          <w:szCs w:val="28"/>
        </w:rPr>
        <w:t xml:space="preserve"> </w:t>
      </w:r>
      <w:r w:rsidR="00803484" w:rsidRPr="00022EA6">
        <w:rPr>
          <w:rFonts w:asciiTheme="majorBidi" w:hAnsiTheme="majorBidi" w:cstheme="majorBidi"/>
          <w:bCs/>
          <w:noProof/>
          <w:sz w:val="26"/>
          <w:szCs w:val="26"/>
        </w:rPr>
        <w:t>01 minute and 20 seconds</w:t>
      </w:r>
    </w:p>
    <w:p w:rsidR="00803484" w:rsidRPr="00C32C28" w:rsidRDefault="00803484" w:rsidP="00803484">
      <w:pPr>
        <w:pStyle w:val="NormalWeb"/>
        <w:spacing w:line="360" w:lineRule="auto"/>
        <w:jc w:val="both"/>
        <w:rPr>
          <w:b/>
          <w:bCs/>
          <w:sz w:val="28"/>
          <w:szCs w:val="28"/>
        </w:rPr>
      </w:pPr>
      <w:r w:rsidRPr="00C32C28">
        <w:rPr>
          <w:b/>
          <w:bCs/>
          <w:sz w:val="28"/>
          <w:szCs w:val="28"/>
        </w:rPr>
        <w:t>Mr. President,</w:t>
      </w:r>
    </w:p>
    <w:p w:rsidR="00803484" w:rsidRPr="00A304FA" w:rsidRDefault="00803484" w:rsidP="00C263E5">
      <w:pPr>
        <w:pStyle w:val="NormalWeb"/>
        <w:spacing w:line="360" w:lineRule="auto"/>
        <w:jc w:val="both"/>
        <w:rPr>
          <w:sz w:val="28"/>
          <w:szCs w:val="28"/>
        </w:rPr>
      </w:pPr>
      <w:r w:rsidRPr="00A304FA">
        <w:rPr>
          <w:sz w:val="28"/>
          <w:szCs w:val="28"/>
        </w:rPr>
        <w:t xml:space="preserve">It is with profound concern that we bring to your attention the current situation which has been exacerbated by the criminal acts of Occupying Power </w:t>
      </w:r>
      <w:r w:rsidR="00B847C8">
        <w:rPr>
          <w:sz w:val="28"/>
          <w:szCs w:val="28"/>
        </w:rPr>
        <w:t>in Palestine</w:t>
      </w:r>
      <w:bookmarkStart w:id="0" w:name="_GoBack"/>
      <w:bookmarkEnd w:id="0"/>
      <w:r w:rsidR="00B847C8">
        <w:rPr>
          <w:sz w:val="28"/>
          <w:szCs w:val="28"/>
        </w:rPr>
        <w:t xml:space="preserve"> </w:t>
      </w:r>
      <w:r w:rsidRPr="00A304FA">
        <w:rPr>
          <w:sz w:val="28"/>
          <w:szCs w:val="28"/>
        </w:rPr>
        <w:t xml:space="preserve">and other occupied Arab territories. </w:t>
      </w:r>
      <w:r w:rsidR="00B847C8">
        <w:rPr>
          <w:sz w:val="28"/>
          <w:szCs w:val="28"/>
        </w:rPr>
        <w:t xml:space="preserve">International reports have </w:t>
      </w:r>
      <w:r w:rsidR="00B847C8" w:rsidRPr="00A304FA">
        <w:rPr>
          <w:sz w:val="28"/>
          <w:szCs w:val="28"/>
        </w:rPr>
        <w:t xml:space="preserve">documented and recognized </w:t>
      </w:r>
      <w:r w:rsidR="00DE5636">
        <w:rPr>
          <w:sz w:val="28"/>
          <w:szCs w:val="28"/>
        </w:rPr>
        <w:t>numerous</w:t>
      </w:r>
      <w:r w:rsidR="00B847C8">
        <w:rPr>
          <w:sz w:val="28"/>
          <w:szCs w:val="28"/>
        </w:rPr>
        <w:t xml:space="preserve"> cases of t</w:t>
      </w:r>
      <w:r w:rsidRPr="00A304FA">
        <w:rPr>
          <w:sz w:val="28"/>
          <w:szCs w:val="28"/>
        </w:rPr>
        <w:t xml:space="preserve">argeted assassinations, extrajudicial killings, arbitrary arrests, and destruction of </w:t>
      </w:r>
      <w:r w:rsidRPr="00A304FA">
        <w:rPr>
          <w:sz w:val="28"/>
          <w:szCs w:val="28"/>
        </w:rPr>
        <w:lastRenderedPageBreak/>
        <w:t xml:space="preserve">property </w:t>
      </w:r>
      <w:r w:rsidR="00B847C8">
        <w:rPr>
          <w:sz w:val="28"/>
          <w:szCs w:val="28"/>
        </w:rPr>
        <w:t xml:space="preserve">which </w:t>
      </w:r>
      <w:r w:rsidR="00DE5636">
        <w:rPr>
          <w:sz w:val="28"/>
          <w:szCs w:val="28"/>
        </w:rPr>
        <w:t xml:space="preserve">constitute the </w:t>
      </w:r>
      <w:r w:rsidRPr="00A304FA">
        <w:rPr>
          <w:sz w:val="28"/>
          <w:szCs w:val="28"/>
        </w:rPr>
        <w:t>systematic and grave</w:t>
      </w:r>
      <w:r w:rsidR="00DE5636">
        <w:rPr>
          <w:sz w:val="28"/>
          <w:szCs w:val="28"/>
        </w:rPr>
        <w:t xml:space="preserve"> violations of</w:t>
      </w:r>
      <w:r w:rsidRPr="00A304FA">
        <w:rPr>
          <w:sz w:val="28"/>
          <w:szCs w:val="28"/>
        </w:rPr>
        <w:t xml:space="preserve"> international law including human rights and humanitarian law</w:t>
      </w:r>
      <w:r w:rsidR="00B847C8">
        <w:rPr>
          <w:sz w:val="28"/>
          <w:szCs w:val="28"/>
        </w:rPr>
        <w:t>.</w:t>
      </w:r>
    </w:p>
    <w:p w:rsidR="00803484" w:rsidRDefault="00803484" w:rsidP="00DE5636">
      <w:pPr>
        <w:pStyle w:val="NormalWeb"/>
        <w:spacing w:line="360" w:lineRule="auto"/>
        <w:jc w:val="both"/>
        <w:rPr>
          <w:sz w:val="28"/>
          <w:szCs w:val="28"/>
        </w:rPr>
      </w:pPr>
      <w:r w:rsidRPr="00A304FA">
        <w:rPr>
          <w:sz w:val="28"/>
          <w:szCs w:val="28"/>
        </w:rPr>
        <w:t xml:space="preserve">The merciless attempts to deprive </w:t>
      </w:r>
      <w:r w:rsidR="006567C3">
        <w:rPr>
          <w:sz w:val="28"/>
          <w:szCs w:val="28"/>
        </w:rPr>
        <w:t xml:space="preserve">Palestinian </w:t>
      </w:r>
      <w:r w:rsidR="006567C3" w:rsidRPr="00A304FA">
        <w:rPr>
          <w:sz w:val="28"/>
          <w:szCs w:val="28"/>
        </w:rPr>
        <w:t xml:space="preserve">People </w:t>
      </w:r>
      <w:r w:rsidRPr="00A304FA">
        <w:rPr>
          <w:sz w:val="28"/>
          <w:szCs w:val="28"/>
        </w:rPr>
        <w:t xml:space="preserve">of </w:t>
      </w:r>
      <w:r w:rsidR="00C32C28">
        <w:rPr>
          <w:sz w:val="28"/>
          <w:szCs w:val="28"/>
        </w:rPr>
        <w:t>the</w:t>
      </w:r>
      <w:r w:rsidR="006567C3">
        <w:rPr>
          <w:sz w:val="28"/>
          <w:szCs w:val="28"/>
        </w:rPr>
        <w:t>ir</w:t>
      </w:r>
      <w:r w:rsidR="00C32C28">
        <w:rPr>
          <w:sz w:val="28"/>
          <w:szCs w:val="28"/>
        </w:rPr>
        <w:t xml:space="preserve"> </w:t>
      </w:r>
      <w:r w:rsidRPr="00A304FA">
        <w:rPr>
          <w:sz w:val="28"/>
          <w:szCs w:val="28"/>
        </w:rPr>
        <w:t>right to life, to self-determination</w:t>
      </w:r>
      <w:r w:rsidR="00C32C28">
        <w:rPr>
          <w:sz w:val="28"/>
          <w:szCs w:val="28"/>
        </w:rPr>
        <w:t xml:space="preserve"> and</w:t>
      </w:r>
      <w:r w:rsidRPr="00A304FA">
        <w:rPr>
          <w:sz w:val="28"/>
          <w:szCs w:val="28"/>
        </w:rPr>
        <w:t xml:space="preserve"> to their own natural resources are</w:t>
      </w:r>
      <w:r w:rsidR="00B5597F">
        <w:rPr>
          <w:sz w:val="28"/>
          <w:szCs w:val="28"/>
        </w:rPr>
        <w:t xml:space="preserve"> only</w:t>
      </w:r>
      <w:r w:rsidRPr="00A304FA">
        <w:rPr>
          <w:sz w:val="28"/>
          <w:szCs w:val="28"/>
        </w:rPr>
        <w:t xml:space="preserve"> part of the </w:t>
      </w:r>
      <w:r w:rsidR="00736F73" w:rsidRPr="00A304FA">
        <w:rPr>
          <w:sz w:val="28"/>
          <w:szCs w:val="28"/>
        </w:rPr>
        <w:t>racis</w:t>
      </w:r>
      <w:r w:rsidR="00736F73">
        <w:rPr>
          <w:sz w:val="28"/>
          <w:szCs w:val="28"/>
        </w:rPr>
        <w:t>t</w:t>
      </w:r>
      <w:r w:rsidRPr="00A304FA">
        <w:rPr>
          <w:sz w:val="28"/>
          <w:szCs w:val="28"/>
        </w:rPr>
        <w:t xml:space="preserve"> and Apartheid policies and actions of the Occupying Power.</w:t>
      </w:r>
    </w:p>
    <w:p w:rsidR="00DE5636" w:rsidRPr="00C32C28" w:rsidRDefault="00DE5636" w:rsidP="00DE5636">
      <w:pPr>
        <w:pStyle w:val="NormalWeb"/>
        <w:spacing w:line="360" w:lineRule="auto"/>
        <w:jc w:val="both"/>
        <w:rPr>
          <w:b/>
          <w:bCs/>
          <w:sz w:val="28"/>
          <w:szCs w:val="28"/>
        </w:rPr>
      </w:pPr>
      <w:r w:rsidRPr="00C32C28">
        <w:rPr>
          <w:b/>
          <w:bCs/>
          <w:sz w:val="28"/>
          <w:szCs w:val="28"/>
        </w:rPr>
        <w:t>Mr. President,</w:t>
      </w:r>
    </w:p>
    <w:p w:rsidR="00803484" w:rsidRPr="00A304FA" w:rsidRDefault="00EF0ED0" w:rsidP="00EF0ED0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803484" w:rsidRPr="00A304FA">
        <w:rPr>
          <w:sz w:val="28"/>
          <w:szCs w:val="28"/>
        </w:rPr>
        <w:t>he occupation of Palestine</w:t>
      </w:r>
      <w:r w:rsidR="00803484">
        <w:rPr>
          <w:sz w:val="28"/>
          <w:szCs w:val="28"/>
        </w:rPr>
        <w:t xml:space="preserve"> and other occupied Arab territories</w:t>
      </w:r>
      <w:r w:rsidR="00F46F34">
        <w:rPr>
          <w:sz w:val="28"/>
          <w:szCs w:val="28"/>
        </w:rPr>
        <w:t xml:space="preserve"> must be </w:t>
      </w:r>
      <w:r w:rsidR="00B847C8">
        <w:rPr>
          <w:sz w:val="28"/>
          <w:szCs w:val="28"/>
        </w:rPr>
        <w:t>lifted</w:t>
      </w:r>
      <w:r w:rsidR="00803484" w:rsidRPr="00A304FA">
        <w:rPr>
          <w:sz w:val="28"/>
          <w:szCs w:val="28"/>
        </w:rPr>
        <w:t xml:space="preserve">, </w:t>
      </w:r>
      <w:r w:rsidR="00F46F34" w:rsidRPr="00A304FA">
        <w:rPr>
          <w:sz w:val="28"/>
          <w:szCs w:val="28"/>
        </w:rPr>
        <w:t xml:space="preserve">all Palestinian refugees </w:t>
      </w:r>
      <w:r w:rsidR="00F46F34">
        <w:rPr>
          <w:sz w:val="28"/>
          <w:szCs w:val="28"/>
        </w:rPr>
        <w:t>must be able to</w:t>
      </w:r>
      <w:r w:rsidR="00803484" w:rsidRPr="00A304FA">
        <w:rPr>
          <w:sz w:val="28"/>
          <w:szCs w:val="28"/>
        </w:rPr>
        <w:t xml:space="preserve"> repatriat</w:t>
      </w:r>
      <w:r w:rsidR="00F46F34">
        <w:rPr>
          <w:sz w:val="28"/>
          <w:szCs w:val="28"/>
        </w:rPr>
        <w:t>e</w:t>
      </w:r>
      <w:r w:rsidR="00B5597F">
        <w:rPr>
          <w:sz w:val="28"/>
          <w:szCs w:val="28"/>
        </w:rPr>
        <w:t xml:space="preserve"> to their homeland</w:t>
      </w:r>
      <w:r w:rsidR="00803484" w:rsidRPr="00A304FA">
        <w:rPr>
          <w:sz w:val="28"/>
          <w:szCs w:val="28"/>
        </w:rPr>
        <w:t xml:space="preserve"> and </w:t>
      </w:r>
      <w:r w:rsidR="00DE5636" w:rsidRPr="00A304FA">
        <w:rPr>
          <w:sz w:val="28"/>
          <w:szCs w:val="28"/>
        </w:rPr>
        <w:t>the future ruling system of Palestine</w:t>
      </w:r>
      <w:r w:rsidR="00DE5636">
        <w:rPr>
          <w:sz w:val="28"/>
          <w:szCs w:val="28"/>
        </w:rPr>
        <w:t xml:space="preserve"> must be determined by</w:t>
      </w:r>
      <w:r w:rsidR="001601FD">
        <w:rPr>
          <w:sz w:val="28"/>
          <w:szCs w:val="28"/>
        </w:rPr>
        <w:t xml:space="preserve"> its </w:t>
      </w:r>
      <w:r w:rsidR="00DE5636">
        <w:rPr>
          <w:sz w:val="28"/>
          <w:szCs w:val="28"/>
        </w:rPr>
        <w:t xml:space="preserve">real and </w:t>
      </w:r>
      <w:r w:rsidR="00B847C8" w:rsidRPr="00A304FA">
        <w:rPr>
          <w:sz w:val="28"/>
          <w:szCs w:val="28"/>
        </w:rPr>
        <w:t xml:space="preserve">indigenous inhabitants </w:t>
      </w:r>
      <w:r w:rsidR="00B847C8">
        <w:rPr>
          <w:sz w:val="28"/>
          <w:szCs w:val="28"/>
        </w:rPr>
        <w:t>including Muslims, Christians</w:t>
      </w:r>
      <w:r w:rsidR="00B847C8" w:rsidRPr="00A304FA">
        <w:rPr>
          <w:sz w:val="28"/>
          <w:szCs w:val="28"/>
        </w:rPr>
        <w:t xml:space="preserve"> and Jews</w:t>
      </w:r>
      <w:r w:rsidR="00B847C8">
        <w:rPr>
          <w:sz w:val="28"/>
          <w:szCs w:val="28"/>
        </w:rPr>
        <w:t xml:space="preserve"> </w:t>
      </w:r>
      <w:r w:rsidR="00803484" w:rsidRPr="00A304FA">
        <w:rPr>
          <w:sz w:val="28"/>
          <w:szCs w:val="28"/>
        </w:rPr>
        <w:t>in a</w:t>
      </w:r>
      <w:r w:rsidR="00DE5636">
        <w:rPr>
          <w:sz w:val="28"/>
          <w:szCs w:val="28"/>
        </w:rPr>
        <w:t xml:space="preserve"> democratic and </w:t>
      </w:r>
      <w:r w:rsidR="00DE5636" w:rsidRPr="00A304FA">
        <w:rPr>
          <w:sz w:val="28"/>
          <w:szCs w:val="28"/>
        </w:rPr>
        <w:t>transparent</w:t>
      </w:r>
      <w:r w:rsidR="00803484" w:rsidRPr="00A304FA">
        <w:rPr>
          <w:sz w:val="28"/>
          <w:szCs w:val="28"/>
        </w:rPr>
        <w:t xml:space="preserve"> </w:t>
      </w:r>
      <w:r w:rsidR="00DE5636">
        <w:rPr>
          <w:sz w:val="28"/>
          <w:szCs w:val="28"/>
        </w:rPr>
        <w:t>referendum.</w:t>
      </w:r>
    </w:p>
    <w:p w:rsidR="00803484" w:rsidRDefault="00803484" w:rsidP="00803484">
      <w:pPr>
        <w:pStyle w:val="NormalWeb"/>
        <w:spacing w:line="360" w:lineRule="auto"/>
        <w:jc w:val="both"/>
        <w:rPr>
          <w:sz w:val="28"/>
          <w:szCs w:val="28"/>
        </w:rPr>
      </w:pPr>
      <w:r w:rsidRPr="00A304FA">
        <w:rPr>
          <w:sz w:val="28"/>
          <w:szCs w:val="28"/>
        </w:rPr>
        <w:t>I thank you Mr. President.</w:t>
      </w:r>
    </w:p>
    <w:p w:rsidR="00E43B88" w:rsidRDefault="00E43B88" w:rsidP="00E43B88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sectPr w:rsidR="00E43B88" w:rsidSect="00B219AD"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AE" w:rsidRDefault="008B44AE">
      <w:r>
        <w:separator/>
      </w:r>
    </w:p>
  </w:endnote>
  <w:endnote w:type="continuationSeparator" w:id="0">
    <w:p w:rsidR="008B44AE" w:rsidRDefault="008B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0A73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3E5">
      <w:rPr>
        <w:noProof/>
        <w:rtl/>
      </w:rPr>
      <w:t>2</w:t>
    </w:r>
    <w:r>
      <w:fldChar w:fldCharType="end"/>
    </w:r>
  </w:p>
  <w:p w:rsidR="000A7351" w:rsidRDefault="000A7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B41717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3E5">
      <w:rPr>
        <w:noProof/>
      </w:rPr>
      <w:t>1</w:t>
    </w:r>
    <w:r>
      <w:fldChar w:fldCharType="end"/>
    </w:r>
  </w:p>
  <w:p w:rsidR="008E6A71" w:rsidRDefault="008E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AE" w:rsidRDefault="008B44AE">
      <w:r>
        <w:separator/>
      </w:r>
    </w:p>
  </w:footnote>
  <w:footnote w:type="continuationSeparator" w:id="0">
    <w:p w:rsidR="008B44AE" w:rsidRDefault="008B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60DB4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8E6A71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1E1AF9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Permanent Mission of the Islamic Republic of Iran</w:t>
                          </w:r>
                        </w:p>
                        <w:p w:rsidR="001E1AF9" w:rsidRPr="00AC7752" w:rsidRDefault="001E1AF9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and other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ations</w:t>
                          </w:r>
                        </w:p>
                        <w:p w:rsidR="001E1AF9" w:rsidRPr="00AC7752" w:rsidRDefault="001E1AF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B60DB4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8E6A71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</w:t>
                    </w:r>
                    <w:r w:rsidR="001E1AF9" w:rsidRPr="00AC7752">
                      <w:rPr>
                        <w:rFonts w:cs="Times New Roman"/>
                        <w:sz w:val="36"/>
                        <w:szCs w:val="36"/>
                      </w:rPr>
                      <w:t>Permanent Mission of the Islamic Republic of Iran</w:t>
                    </w:r>
                  </w:p>
                  <w:p w:rsidR="001E1AF9" w:rsidRPr="00AC7752" w:rsidRDefault="001E1AF9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and other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>rganiz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ations</w:t>
                    </w:r>
                  </w:p>
                  <w:p w:rsidR="001E1AF9" w:rsidRPr="00AC7752" w:rsidRDefault="001E1AF9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FC3DB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1E1AF9" w:rsidP="001E1AF9">
    <w:pPr>
      <w:bidi w:val="0"/>
    </w:pPr>
  </w:p>
  <w:p w:rsidR="001E1AF9" w:rsidRDefault="001E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A6"/>
    <w:multiLevelType w:val="hybridMultilevel"/>
    <w:tmpl w:val="7574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A73"/>
    <w:multiLevelType w:val="hybridMultilevel"/>
    <w:tmpl w:val="CD84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DF3"/>
    <w:multiLevelType w:val="hybridMultilevel"/>
    <w:tmpl w:val="A29CBD34"/>
    <w:lvl w:ilvl="0" w:tplc="9D88F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E7588"/>
    <w:multiLevelType w:val="hybridMultilevel"/>
    <w:tmpl w:val="7AC0A824"/>
    <w:lvl w:ilvl="0" w:tplc="3E90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7D9B"/>
    <w:multiLevelType w:val="hybridMultilevel"/>
    <w:tmpl w:val="05F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3CF0"/>
    <w:multiLevelType w:val="hybridMultilevel"/>
    <w:tmpl w:val="EA64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F7C35"/>
    <w:multiLevelType w:val="hybridMultilevel"/>
    <w:tmpl w:val="A96E6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40D38"/>
    <w:multiLevelType w:val="hybridMultilevel"/>
    <w:tmpl w:val="1D84969E"/>
    <w:lvl w:ilvl="0" w:tplc="A7607C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F497B"/>
    <w:multiLevelType w:val="hybridMultilevel"/>
    <w:tmpl w:val="0EB21406"/>
    <w:lvl w:ilvl="0" w:tplc="1D9C4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0F38"/>
    <w:multiLevelType w:val="hybridMultilevel"/>
    <w:tmpl w:val="AF7E21A2"/>
    <w:lvl w:ilvl="0" w:tplc="279AB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05221"/>
    <w:multiLevelType w:val="hybridMultilevel"/>
    <w:tmpl w:val="0932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87DAC"/>
    <w:multiLevelType w:val="multilevel"/>
    <w:tmpl w:val="F8AA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0C39"/>
    <w:multiLevelType w:val="hybridMultilevel"/>
    <w:tmpl w:val="E27EAE06"/>
    <w:lvl w:ilvl="0" w:tplc="5E6E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C269B"/>
    <w:multiLevelType w:val="hybridMultilevel"/>
    <w:tmpl w:val="3D5E9ED4"/>
    <w:lvl w:ilvl="0" w:tplc="69E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822E3"/>
    <w:multiLevelType w:val="hybridMultilevel"/>
    <w:tmpl w:val="4CA8270A"/>
    <w:lvl w:ilvl="0" w:tplc="7D20A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F1A04"/>
    <w:multiLevelType w:val="hybridMultilevel"/>
    <w:tmpl w:val="72F25278"/>
    <w:lvl w:ilvl="0" w:tplc="AD86A3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50662"/>
    <w:multiLevelType w:val="hybridMultilevel"/>
    <w:tmpl w:val="3EA00D2E"/>
    <w:lvl w:ilvl="0" w:tplc="8B6E80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0D1F"/>
    <w:multiLevelType w:val="hybridMultilevel"/>
    <w:tmpl w:val="A8B6CFEE"/>
    <w:lvl w:ilvl="0" w:tplc="22207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641E"/>
    <w:multiLevelType w:val="hybridMultilevel"/>
    <w:tmpl w:val="5C60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007B2"/>
    <w:multiLevelType w:val="hybridMultilevel"/>
    <w:tmpl w:val="E432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19C0"/>
    <w:multiLevelType w:val="hybridMultilevel"/>
    <w:tmpl w:val="DB26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46C02"/>
    <w:multiLevelType w:val="hybridMultilevel"/>
    <w:tmpl w:val="C5B09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D32C2"/>
    <w:multiLevelType w:val="hybridMultilevel"/>
    <w:tmpl w:val="2DFA45D4"/>
    <w:lvl w:ilvl="0" w:tplc="D95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75F04"/>
    <w:multiLevelType w:val="hybridMultilevel"/>
    <w:tmpl w:val="184ECB4A"/>
    <w:lvl w:ilvl="0" w:tplc="6876E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2311"/>
    <w:multiLevelType w:val="hybridMultilevel"/>
    <w:tmpl w:val="C94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D60"/>
    <w:multiLevelType w:val="hybridMultilevel"/>
    <w:tmpl w:val="F8AA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E2B67"/>
    <w:multiLevelType w:val="hybridMultilevel"/>
    <w:tmpl w:val="68E80AE4"/>
    <w:lvl w:ilvl="0" w:tplc="E136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1BFF"/>
    <w:multiLevelType w:val="hybridMultilevel"/>
    <w:tmpl w:val="6396F3E0"/>
    <w:lvl w:ilvl="0" w:tplc="3F4A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6"/>
  </w:num>
  <w:num w:numId="15">
    <w:abstractNumId w:val="9"/>
  </w:num>
  <w:num w:numId="16">
    <w:abstractNumId w:val="25"/>
  </w:num>
  <w:num w:numId="17">
    <w:abstractNumId w:val="6"/>
  </w:num>
  <w:num w:numId="18">
    <w:abstractNumId w:val="11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13"/>
  </w:num>
  <w:num w:numId="27">
    <w:abstractNumId w:val="12"/>
  </w:num>
  <w:num w:numId="28">
    <w:abstractNumId w:val="1"/>
  </w:num>
  <w:num w:numId="29">
    <w:abstractNumId w:val="0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A"/>
    <w:rsid w:val="000008BB"/>
    <w:rsid w:val="000064E6"/>
    <w:rsid w:val="000066E4"/>
    <w:rsid w:val="00014245"/>
    <w:rsid w:val="00014594"/>
    <w:rsid w:val="00021384"/>
    <w:rsid w:val="0002525E"/>
    <w:rsid w:val="0002553E"/>
    <w:rsid w:val="00031712"/>
    <w:rsid w:val="00033486"/>
    <w:rsid w:val="00033B7A"/>
    <w:rsid w:val="000361E9"/>
    <w:rsid w:val="00037AE6"/>
    <w:rsid w:val="0004168F"/>
    <w:rsid w:val="00042118"/>
    <w:rsid w:val="000432F7"/>
    <w:rsid w:val="00044438"/>
    <w:rsid w:val="00050CC3"/>
    <w:rsid w:val="00052BBF"/>
    <w:rsid w:val="00054C33"/>
    <w:rsid w:val="00062DEB"/>
    <w:rsid w:val="0006313E"/>
    <w:rsid w:val="000708DE"/>
    <w:rsid w:val="000712AF"/>
    <w:rsid w:val="00074860"/>
    <w:rsid w:val="000835A8"/>
    <w:rsid w:val="0008427E"/>
    <w:rsid w:val="000A4682"/>
    <w:rsid w:val="000A483F"/>
    <w:rsid w:val="000A7351"/>
    <w:rsid w:val="000B0ED3"/>
    <w:rsid w:val="000B10A1"/>
    <w:rsid w:val="000B2127"/>
    <w:rsid w:val="000B7A8C"/>
    <w:rsid w:val="000C31D2"/>
    <w:rsid w:val="000D0657"/>
    <w:rsid w:val="000D52A2"/>
    <w:rsid w:val="000D7EE0"/>
    <w:rsid w:val="000E1BE0"/>
    <w:rsid w:val="000E4F98"/>
    <w:rsid w:val="000F00ED"/>
    <w:rsid w:val="000F1DA1"/>
    <w:rsid w:val="000F6A92"/>
    <w:rsid w:val="000F7C9E"/>
    <w:rsid w:val="00111398"/>
    <w:rsid w:val="00111D95"/>
    <w:rsid w:val="0011264C"/>
    <w:rsid w:val="00112C7A"/>
    <w:rsid w:val="0011462C"/>
    <w:rsid w:val="0011735B"/>
    <w:rsid w:val="00127738"/>
    <w:rsid w:val="001366E6"/>
    <w:rsid w:val="001412F2"/>
    <w:rsid w:val="00151A37"/>
    <w:rsid w:val="0015489D"/>
    <w:rsid w:val="00156835"/>
    <w:rsid w:val="001601FD"/>
    <w:rsid w:val="0016423F"/>
    <w:rsid w:val="001645EA"/>
    <w:rsid w:val="00166B85"/>
    <w:rsid w:val="00167E04"/>
    <w:rsid w:val="001715F3"/>
    <w:rsid w:val="00173F72"/>
    <w:rsid w:val="001760CD"/>
    <w:rsid w:val="00176388"/>
    <w:rsid w:val="001803FF"/>
    <w:rsid w:val="00181896"/>
    <w:rsid w:val="00184033"/>
    <w:rsid w:val="001926D8"/>
    <w:rsid w:val="0019443D"/>
    <w:rsid w:val="00194765"/>
    <w:rsid w:val="001950E9"/>
    <w:rsid w:val="001975D9"/>
    <w:rsid w:val="001A1D8C"/>
    <w:rsid w:val="001A338B"/>
    <w:rsid w:val="001A418C"/>
    <w:rsid w:val="001A5708"/>
    <w:rsid w:val="001A7303"/>
    <w:rsid w:val="001B2C05"/>
    <w:rsid w:val="001C19D2"/>
    <w:rsid w:val="001C7A18"/>
    <w:rsid w:val="001E1AF9"/>
    <w:rsid w:val="001F04FF"/>
    <w:rsid w:val="001F3CFA"/>
    <w:rsid w:val="002018A6"/>
    <w:rsid w:val="00201E13"/>
    <w:rsid w:val="00207F8F"/>
    <w:rsid w:val="00214A64"/>
    <w:rsid w:val="00214D3F"/>
    <w:rsid w:val="00215E60"/>
    <w:rsid w:val="0021763E"/>
    <w:rsid w:val="00225249"/>
    <w:rsid w:val="00231ED1"/>
    <w:rsid w:val="00232025"/>
    <w:rsid w:val="0023272F"/>
    <w:rsid w:val="00233377"/>
    <w:rsid w:val="00234D16"/>
    <w:rsid w:val="00235D7A"/>
    <w:rsid w:val="00236047"/>
    <w:rsid w:val="0023604F"/>
    <w:rsid w:val="00236693"/>
    <w:rsid w:val="002401B5"/>
    <w:rsid w:val="00244271"/>
    <w:rsid w:val="002532C4"/>
    <w:rsid w:val="0025348E"/>
    <w:rsid w:val="00254988"/>
    <w:rsid w:val="002553E1"/>
    <w:rsid w:val="00255A4A"/>
    <w:rsid w:val="00260323"/>
    <w:rsid w:val="002610B7"/>
    <w:rsid w:val="00264191"/>
    <w:rsid w:val="002659EF"/>
    <w:rsid w:val="002662C7"/>
    <w:rsid w:val="00266CD0"/>
    <w:rsid w:val="00270BE5"/>
    <w:rsid w:val="00273DF4"/>
    <w:rsid w:val="00273E09"/>
    <w:rsid w:val="00274BAA"/>
    <w:rsid w:val="00282134"/>
    <w:rsid w:val="002865FD"/>
    <w:rsid w:val="00287E3C"/>
    <w:rsid w:val="00292F5D"/>
    <w:rsid w:val="0029409C"/>
    <w:rsid w:val="0029627D"/>
    <w:rsid w:val="002A27FE"/>
    <w:rsid w:val="002A5804"/>
    <w:rsid w:val="002A69A5"/>
    <w:rsid w:val="002B3976"/>
    <w:rsid w:val="002B4AE7"/>
    <w:rsid w:val="002B4F91"/>
    <w:rsid w:val="002C0B0F"/>
    <w:rsid w:val="002C3554"/>
    <w:rsid w:val="002C6F03"/>
    <w:rsid w:val="002D0D19"/>
    <w:rsid w:val="002E2FCF"/>
    <w:rsid w:val="002E37F1"/>
    <w:rsid w:val="002F4412"/>
    <w:rsid w:val="002F48B1"/>
    <w:rsid w:val="002F58D1"/>
    <w:rsid w:val="002F665B"/>
    <w:rsid w:val="0030008E"/>
    <w:rsid w:val="00303DFE"/>
    <w:rsid w:val="003071BA"/>
    <w:rsid w:val="0031153A"/>
    <w:rsid w:val="00311F56"/>
    <w:rsid w:val="00311FA4"/>
    <w:rsid w:val="00315C39"/>
    <w:rsid w:val="00317947"/>
    <w:rsid w:val="0032099F"/>
    <w:rsid w:val="0032513E"/>
    <w:rsid w:val="00330B5B"/>
    <w:rsid w:val="003328D1"/>
    <w:rsid w:val="00333773"/>
    <w:rsid w:val="00333C39"/>
    <w:rsid w:val="00345A77"/>
    <w:rsid w:val="00347AAD"/>
    <w:rsid w:val="0035231E"/>
    <w:rsid w:val="003546B8"/>
    <w:rsid w:val="003546CF"/>
    <w:rsid w:val="00357319"/>
    <w:rsid w:val="00363B4A"/>
    <w:rsid w:val="003654F5"/>
    <w:rsid w:val="003669AD"/>
    <w:rsid w:val="00370052"/>
    <w:rsid w:val="00374DB7"/>
    <w:rsid w:val="00376F5C"/>
    <w:rsid w:val="00380D33"/>
    <w:rsid w:val="00381ACD"/>
    <w:rsid w:val="00383408"/>
    <w:rsid w:val="00386083"/>
    <w:rsid w:val="003919EC"/>
    <w:rsid w:val="00395892"/>
    <w:rsid w:val="003A08F3"/>
    <w:rsid w:val="003A79D6"/>
    <w:rsid w:val="003B69A0"/>
    <w:rsid w:val="003C1619"/>
    <w:rsid w:val="003D0A31"/>
    <w:rsid w:val="003D0AC1"/>
    <w:rsid w:val="003D1CB6"/>
    <w:rsid w:val="003D4FFC"/>
    <w:rsid w:val="003D53F8"/>
    <w:rsid w:val="003D5FFC"/>
    <w:rsid w:val="003E0E9B"/>
    <w:rsid w:val="003E3C5C"/>
    <w:rsid w:val="003E7644"/>
    <w:rsid w:val="003F49F8"/>
    <w:rsid w:val="003F648F"/>
    <w:rsid w:val="0040510B"/>
    <w:rsid w:val="00407C89"/>
    <w:rsid w:val="0041718F"/>
    <w:rsid w:val="00420EAB"/>
    <w:rsid w:val="0042233E"/>
    <w:rsid w:val="0042374D"/>
    <w:rsid w:val="00424C56"/>
    <w:rsid w:val="00427271"/>
    <w:rsid w:val="00444227"/>
    <w:rsid w:val="004473F3"/>
    <w:rsid w:val="00450BF1"/>
    <w:rsid w:val="0045293C"/>
    <w:rsid w:val="0045418C"/>
    <w:rsid w:val="00455A1F"/>
    <w:rsid w:val="00455CFB"/>
    <w:rsid w:val="0045776A"/>
    <w:rsid w:val="00463335"/>
    <w:rsid w:val="00464802"/>
    <w:rsid w:val="00466C7E"/>
    <w:rsid w:val="00466F34"/>
    <w:rsid w:val="00471F4F"/>
    <w:rsid w:val="00472E2F"/>
    <w:rsid w:val="004761A0"/>
    <w:rsid w:val="004772A7"/>
    <w:rsid w:val="00483CB5"/>
    <w:rsid w:val="00484456"/>
    <w:rsid w:val="0048463D"/>
    <w:rsid w:val="00486767"/>
    <w:rsid w:val="004935ED"/>
    <w:rsid w:val="00495324"/>
    <w:rsid w:val="0049767A"/>
    <w:rsid w:val="00497D66"/>
    <w:rsid w:val="004A137F"/>
    <w:rsid w:val="004A2667"/>
    <w:rsid w:val="004A36E0"/>
    <w:rsid w:val="004A4E8C"/>
    <w:rsid w:val="004A5B08"/>
    <w:rsid w:val="004B0F7C"/>
    <w:rsid w:val="004B5223"/>
    <w:rsid w:val="004C2450"/>
    <w:rsid w:val="004C2CD7"/>
    <w:rsid w:val="004C48C9"/>
    <w:rsid w:val="004E09A5"/>
    <w:rsid w:val="004E1891"/>
    <w:rsid w:val="004E56A4"/>
    <w:rsid w:val="004E7C4E"/>
    <w:rsid w:val="004F0CD3"/>
    <w:rsid w:val="004F209B"/>
    <w:rsid w:val="004F4871"/>
    <w:rsid w:val="004F6600"/>
    <w:rsid w:val="004F75E1"/>
    <w:rsid w:val="00500A74"/>
    <w:rsid w:val="005049CF"/>
    <w:rsid w:val="0051014A"/>
    <w:rsid w:val="0051060F"/>
    <w:rsid w:val="00513E1F"/>
    <w:rsid w:val="00514185"/>
    <w:rsid w:val="00514E68"/>
    <w:rsid w:val="0051648D"/>
    <w:rsid w:val="00516804"/>
    <w:rsid w:val="00522CC2"/>
    <w:rsid w:val="0052531E"/>
    <w:rsid w:val="00530F03"/>
    <w:rsid w:val="0053664F"/>
    <w:rsid w:val="00562034"/>
    <w:rsid w:val="0056592F"/>
    <w:rsid w:val="00565D6B"/>
    <w:rsid w:val="005678D8"/>
    <w:rsid w:val="00574678"/>
    <w:rsid w:val="005770B0"/>
    <w:rsid w:val="00586CE8"/>
    <w:rsid w:val="00586EF3"/>
    <w:rsid w:val="0059352A"/>
    <w:rsid w:val="00597F34"/>
    <w:rsid w:val="005A0501"/>
    <w:rsid w:val="005A42AA"/>
    <w:rsid w:val="005B1B24"/>
    <w:rsid w:val="005B31B1"/>
    <w:rsid w:val="005B5067"/>
    <w:rsid w:val="005B6146"/>
    <w:rsid w:val="005C0C2F"/>
    <w:rsid w:val="005C5573"/>
    <w:rsid w:val="005D1A44"/>
    <w:rsid w:val="005D245C"/>
    <w:rsid w:val="005D3B84"/>
    <w:rsid w:val="005D5559"/>
    <w:rsid w:val="005E163E"/>
    <w:rsid w:val="005E216D"/>
    <w:rsid w:val="005E4610"/>
    <w:rsid w:val="005E5334"/>
    <w:rsid w:val="005F2131"/>
    <w:rsid w:val="005F33F8"/>
    <w:rsid w:val="005F5F25"/>
    <w:rsid w:val="005F5F9A"/>
    <w:rsid w:val="00600910"/>
    <w:rsid w:val="0060583C"/>
    <w:rsid w:val="00607ED1"/>
    <w:rsid w:val="00621DB8"/>
    <w:rsid w:val="00625BED"/>
    <w:rsid w:val="00626A57"/>
    <w:rsid w:val="00635091"/>
    <w:rsid w:val="00640758"/>
    <w:rsid w:val="00640C9F"/>
    <w:rsid w:val="00640DD3"/>
    <w:rsid w:val="00644699"/>
    <w:rsid w:val="00650EC8"/>
    <w:rsid w:val="0065217B"/>
    <w:rsid w:val="006567C3"/>
    <w:rsid w:val="006651E0"/>
    <w:rsid w:val="006714FD"/>
    <w:rsid w:val="00675016"/>
    <w:rsid w:val="00676004"/>
    <w:rsid w:val="006809AC"/>
    <w:rsid w:val="00683C60"/>
    <w:rsid w:val="006845AE"/>
    <w:rsid w:val="00695299"/>
    <w:rsid w:val="00696957"/>
    <w:rsid w:val="006A1062"/>
    <w:rsid w:val="006A1F07"/>
    <w:rsid w:val="006A2281"/>
    <w:rsid w:val="006A34EC"/>
    <w:rsid w:val="006A4740"/>
    <w:rsid w:val="006A72C5"/>
    <w:rsid w:val="006B01D2"/>
    <w:rsid w:val="006B1836"/>
    <w:rsid w:val="006B1B04"/>
    <w:rsid w:val="006B7711"/>
    <w:rsid w:val="006C30FC"/>
    <w:rsid w:val="006C6294"/>
    <w:rsid w:val="006D16A7"/>
    <w:rsid w:val="006D22CC"/>
    <w:rsid w:val="006D36B7"/>
    <w:rsid w:val="006D65C2"/>
    <w:rsid w:val="006D6EFF"/>
    <w:rsid w:val="006E304A"/>
    <w:rsid w:val="006E3252"/>
    <w:rsid w:val="006E33BE"/>
    <w:rsid w:val="006E3BB9"/>
    <w:rsid w:val="006F5842"/>
    <w:rsid w:val="006F6DB3"/>
    <w:rsid w:val="00700733"/>
    <w:rsid w:val="00704D85"/>
    <w:rsid w:val="0071068B"/>
    <w:rsid w:val="00713DFB"/>
    <w:rsid w:val="00716BAB"/>
    <w:rsid w:val="00720E7B"/>
    <w:rsid w:val="00721CF6"/>
    <w:rsid w:val="00726242"/>
    <w:rsid w:val="00731115"/>
    <w:rsid w:val="00735043"/>
    <w:rsid w:val="00735678"/>
    <w:rsid w:val="00736F73"/>
    <w:rsid w:val="00741967"/>
    <w:rsid w:val="00741A00"/>
    <w:rsid w:val="00741C06"/>
    <w:rsid w:val="007422DA"/>
    <w:rsid w:val="00743995"/>
    <w:rsid w:val="0074467F"/>
    <w:rsid w:val="007470E8"/>
    <w:rsid w:val="00750FBF"/>
    <w:rsid w:val="0075107F"/>
    <w:rsid w:val="0075295C"/>
    <w:rsid w:val="00755949"/>
    <w:rsid w:val="00763A40"/>
    <w:rsid w:val="007656A6"/>
    <w:rsid w:val="00767C03"/>
    <w:rsid w:val="00775054"/>
    <w:rsid w:val="0077539F"/>
    <w:rsid w:val="0077793D"/>
    <w:rsid w:val="00777DD9"/>
    <w:rsid w:val="00780022"/>
    <w:rsid w:val="00781161"/>
    <w:rsid w:val="00783534"/>
    <w:rsid w:val="00783E57"/>
    <w:rsid w:val="007936FD"/>
    <w:rsid w:val="00796229"/>
    <w:rsid w:val="0079686E"/>
    <w:rsid w:val="007A0CE2"/>
    <w:rsid w:val="007A23F3"/>
    <w:rsid w:val="007A3A88"/>
    <w:rsid w:val="007A3DF4"/>
    <w:rsid w:val="007A57B5"/>
    <w:rsid w:val="007A5C1B"/>
    <w:rsid w:val="007A68B9"/>
    <w:rsid w:val="007B146B"/>
    <w:rsid w:val="007B2E6E"/>
    <w:rsid w:val="007C377B"/>
    <w:rsid w:val="007C414E"/>
    <w:rsid w:val="007C5EAE"/>
    <w:rsid w:val="007C62C3"/>
    <w:rsid w:val="007C683C"/>
    <w:rsid w:val="007C7F75"/>
    <w:rsid w:val="007D14E5"/>
    <w:rsid w:val="007D54BD"/>
    <w:rsid w:val="007D6B13"/>
    <w:rsid w:val="007D7EFC"/>
    <w:rsid w:val="007E041A"/>
    <w:rsid w:val="007E449A"/>
    <w:rsid w:val="007E749E"/>
    <w:rsid w:val="007F3B7E"/>
    <w:rsid w:val="007F3C40"/>
    <w:rsid w:val="007F666F"/>
    <w:rsid w:val="007F775A"/>
    <w:rsid w:val="00802810"/>
    <w:rsid w:val="00803484"/>
    <w:rsid w:val="00804B39"/>
    <w:rsid w:val="00815532"/>
    <w:rsid w:val="008205CF"/>
    <w:rsid w:val="008225A6"/>
    <w:rsid w:val="00825927"/>
    <w:rsid w:val="008263EF"/>
    <w:rsid w:val="00826466"/>
    <w:rsid w:val="00832A52"/>
    <w:rsid w:val="00836767"/>
    <w:rsid w:val="00843300"/>
    <w:rsid w:val="00843E61"/>
    <w:rsid w:val="00846DDB"/>
    <w:rsid w:val="00846E22"/>
    <w:rsid w:val="00847DDE"/>
    <w:rsid w:val="00847FA7"/>
    <w:rsid w:val="00851634"/>
    <w:rsid w:val="00856D64"/>
    <w:rsid w:val="00857F02"/>
    <w:rsid w:val="00860F67"/>
    <w:rsid w:val="008626BC"/>
    <w:rsid w:val="0086318F"/>
    <w:rsid w:val="00866219"/>
    <w:rsid w:val="00875620"/>
    <w:rsid w:val="00880C16"/>
    <w:rsid w:val="00881250"/>
    <w:rsid w:val="00883E68"/>
    <w:rsid w:val="00883F9F"/>
    <w:rsid w:val="00884999"/>
    <w:rsid w:val="00886B34"/>
    <w:rsid w:val="0088702B"/>
    <w:rsid w:val="008876EB"/>
    <w:rsid w:val="00887751"/>
    <w:rsid w:val="00887F8F"/>
    <w:rsid w:val="00895A7F"/>
    <w:rsid w:val="00896DCC"/>
    <w:rsid w:val="008A19C9"/>
    <w:rsid w:val="008A633C"/>
    <w:rsid w:val="008A7160"/>
    <w:rsid w:val="008B23EA"/>
    <w:rsid w:val="008B44AE"/>
    <w:rsid w:val="008B4FD6"/>
    <w:rsid w:val="008B76F6"/>
    <w:rsid w:val="008C285F"/>
    <w:rsid w:val="008C63BB"/>
    <w:rsid w:val="008D24F4"/>
    <w:rsid w:val="008D6AE2"/>
    <w:rsid w:val="008D7E20"/>
    <w:rsid w:val="008E1298"/>
    <w:rsid w:val="008E4ACB"/>
    <w:rsid w:val="008E6A71"/>
    <w:rsid w:val="008F0310"/>
    <w:rsid w:val="008F3C58"/>
    <w:rsid w:val="009010BB"/>
    <w:rsid w:val="0090390A"/>
    <w:rsid w:val="009115F8"/>
    <w:rsid w:val="009169D9"/>
    <w:rsid w:val="009178C2"/>
    <w:rsid w:val="00922D06"/>
    <w:rsid w:val="00923038"/>
    <w:rsid w:val="00925D6C"/>
    <w:rsid w:val="00932ACA"/>
    <w:rsid w:val="009332A9"/>
    <w:rsid w:val="00935C55"/>
    <w:rsid w:val="009376F9"/>
    <w:rsid w:val="00941727"/>
    <w:rsid w:val="0094235E"/>
    <w:rsid w:val="00944690"/>
    <w:rsid w:val="009449BA"/>
    <w:rsid w:val="0094609D"/>
    <w:rsid w:val="009539B1"/>
    <w:rsid w:val="00953CDD"/>
    <w:rsid w:val="00963041"/>
    <w:rsid w:val="00963888"/>
    <w:rsid w:val="00964123"/>
    <w:rsid w:val="00965421"/>
    <w:rsid w:val="00966FEC"/>
    <w:rsid w:val="00970B77"/>
    <w:rsid w:val="00972701"/>
    <w:rsid w:val="009751F9"/>
    <w:rsid w:val="0097713B"/>
    <w:rsid w:val="0097763B"/>
    <w:rsid w:val="0098255B"/>
    <w:rsid w:val="0098458E"/>
    <w:rsid w:val="0099241E"/>
    <w:rsid w:val="00993FC7"/>
    <w:rsid w:val="0099777F"/>
    <w:rsid w:val="009A2FD6"/>
    <w:rsid w:val="009A45C5"/>
    <w:rsid w:val="009A5576"/>
    <w:rsid w:val="009A5903"/>
    <w:rsid w:val="009A6B86"/>
    <w:rsid w:val="009A7767"/>
    <w:rsid w:val="009B06AF"/>
    <w:rsid w:val="009B3124"/>
    <w:rsid w:val="009B4E2E"/>
    <w:rsid w:val="009C0F2C"/>
    <w:rsid w:val="009D09AC"/>
    <w:rsid w:val="009D3383"/>
    <w:rsid w:val="009D4225"/>
    <w:rsid w:val="009D46BF"/>
    <w:rsid w:val="009F0DC7"/>
    <w:rsid w:val="009F434A"/>
    <w:rsid w:val="009F4D3F"/>
    <w:rsid w:val="009F6459"/>
    <w:rsid w:val="00A01B90"/>
    <w:rsid w:val="00A0495F"/>
    <w:rsid w:val="00A0605B"/>
    <w:rsid w:val="00A077A3"/>
    <w:rsid w:val="00A13900"/>
    <w:rsid w:val="00A13E45"/>
    <w:rsid w:val="00A1768B"/>
    <w:rsid w:val="00A2429A"/>
    <w:rsid w:val="00A2600A"/>
    <w:rsid w:val="00A31885"/>
    <w:rsid w:val="00A35BB3"/>
    <w:rsid w:val="00A375FE"/>
    <w:rsid w:val="00A40186"/>
    <w:rsid w:val="00A40490"/>
    <w:rsid w:val="00A45C0F"/>
    <w:rsid w:val="00A46EE5"/>
    <w:rsid w:val="00A47EB8"/>
    <w:rsid w:val="00A50245"/>
    <w:rsid w:val="00A554AB"/>
    <w:rsid w:val="00A60ABD"/>
    <w:rsid w:val="00A621B6"/>
    <w:rsid w:val="00A63AAF"/>
    <w:rsid w:val="00A64CA5"/>
    <w:rsid w:val="00A66B31"/>
    <w:rsid w:val="00A75CF3"/>
    <w:rsid w:val="00A75E23"/>
    <w:rsid w:val="00A76953"/>
    <w:rsid w:val="00A7725F"/>
    <w:rsid w:val="00A807EB"/>
    <w:rsid w:val="00A811C9"/>
    <w:rsid w:val="00A82C15"/>
    <w:rsid w:val="00A86159"/>
    <w:rsid w:val="00A87C2B"/>
    <w:rsid w:val="00A949E4"/>
    <w:rsid w:val="00A95DB4"/>
    <w:rsid w:val="00A9745F"/>
    <w:rsid w:val="00AA3756"/>
    <w:rsid w:val="00AA5C4A"/>
    <w:rsid w:val="00AA6A2C"/>
    <w:rsid w:val="00AB0193"/>
    <w:rsid w:val="00AB45BA"/>
    <w:rsid w:val="00AB4C48"/>
    <w:rsid w:val="00AB56AA"/>
    <w:rsid w:val="00AB5C4E"/>
    <w:rsid w:val="00AB71C0"/>
    <w:rsid w:val="00AC0B17"/>
    <w:rsid w:val="00AC3811"/>
    <w:rsid w:val="00AC43E4"/>
    <w:rsid w:val="00AC4F85"/>
    <w:rsid w:val="00AC7752"/>
    <w:rsid w:val="00AC7A00"/>
    <w:rsid w:val="00AD1D4C"/>
    <w:rsid w:val="00AD2288"/>
    <w:rsid w:val="00AD2982"/>
    <w:rsid w:val="00AD3485"/>
    <w:rsid w:val="00AE169F"/>
    <w:rsid w:val="00AE4906"/>
    <w:rsid w:val="00AE4C33"/>
    <w:rsid w:val="00AE4F90"/>
    <w:rsid w:val="00AE7B91"/>
    <w:rsid w:val="00AF120C"/>
    <w:rsid w:val="00AF2839"/>
    <w:rsid w:val="00B0350C"/>
    <w:rsid w:val="00B035AB"/>
    <w:rsid w:val="00B05CED"/>
    <w:rsid w:val="00B0772F"/>
    <w:rsid w:val="00B10AF2"/>
    <w:rsid w:val="00B10E17"/>
    <w:rsid w:val="00B12308"/>
    <w:rsid w:val="00B15CCA"/>
    <w:rsid w:val="00B1600D"/>
    <w:rsid w:val="00B16D15"/>
    <w:rsid w:val="00B219AD"/>
    <w:rsid w:val="00B2223D"/>
    <w:rsid w:val="00B2497C"/>
    <w:rsid w:val="00B255C8"/>
    <w:rsid w:val="00B30066"/>
    <w:rsid w:val="00B33891"/>
    <w:rsid w:val="00B33C14"/>
    <w:rsid w:val="00B35F38"/>
    <w:rsid w:val="00B36097"/>
    <w:rsid w:val="00B37FF4"/>
    <w:rsid w:val="00B41717"/>
    <w:rsid w:val="00B41B50"/>
    <w:rsid w:val="00B41E7F"/>
    <w:rsid w:val="00B42513"/>
    <w:rsid w:val="00B46924"/>
    <w:rsid w:val="00B555BD"/>
    <w:rsid w:val="00B5597F"/>
    <w:rsid w:val="00B57772"/>
    <w:rsid w:val="00B57E7E"/>
    <w:rsid w:val="00B60DB4"/>
    <w:rsid w:val="00B62343"/>
    <w:rsid w:val="00B66018"/>
    <w:rsid w:val="00B821F3"/>
    <w:rsid w:val="00B847C8"/>
    <w:rsid w:val="00B90311"/>
    <w:rsid w:val="00BA0C4B"/>
    <w:rsid w:val="00BA1F6F"/>
    <w:rsid w:val="00BA41D3"/>
    <w:rsid w:val="00BB1AFE"/>
    <w:rsid w:val="00BB477C"/>
    <w:rsid w:val="00BC1AF3"/>
    <w:rsid w:val="00BC6BA6"/>
    <w:rsid w:val="00BD0A41"/>
    <w:rsid w:val="00BD507B"/>
    <w:rsid w:val="00BD6D8F"/>
    <w:rsid w:val="00BD79C4"/>
    <w:rsid w:val="00BE0A07"/>
    <w:rsid w:val="00BE2205"/>
    <w:rsid w:val="00BE41DB"/>
    <w:rsid w:val="00BE580B"/>
    <w:rsid w:val="00BF42C5"/>
    <w:rsid w:val="00BF4A63"/>
    <w:rsid w:val="00BF7669"/>
    <w:rsid w:val="00C0048E"/>
    <w:rsid w:val="00C02D40"/>
    <w:rsid w:val="00C06218"/>
    <w:rsid w:val="00C1043A"/>
    <w:rsid w:val="00C263E5"/>
    <w:rsid w:val="00C3268C"/>
    <w:rsid w:val="00C32C28"/>
    <w:rsid w:val="00C333E9"/>
    <w:rsid w:val="00C33652"/>
    <w:rsid w:val="00C3457C"/>
    <w:rsid w:val="00C364AE"/>
    <w:rsid w:val="00C3668E"/>
    <w:rsid w:val="00C37168"/>
    <w:rsid w:val="00C413C0"/>
    <w:rsid w:val="00C42E34"/>
    <w:rsid w:val="00C5429B"/>
    <w:rsid w:val="00C5507D"/>
    <w:rsid w:val="00C57076"/>
    <w:rsid w:val="00C61A82"/>
    <w:rsid w:val="00C6313B"/>
    <w:rsid w:val="00C64E58"/>
    <w:rsid w:val="00C653E4"/>
    <w:rsid w:val="00C70067"/>
    <w:rsid w:val="00C72C93"/>
    <w:rsid w:val="00C742C5"/>
    <w:rsid w:val="00C7562D"/>
    <w:rsid w:val="00C82C76"/>
    <w:rsid w:val="00C83B80"/>
    <w:rsid w:val="00C91075"/>
    <w:rsid w:val="00C93035"/>
    <w:rsid w:val="00C963BF"/>
    <w:rsid w:val="00CA0B62"/>
    <w:rsid w:val="00CA2737"/>
    <w:rsid w:val="00CA4E6C"/>
    <w:rsid w:val="00CB1329"/>
    <w:rsid w:val="00CB2F32"/>
    <w:rsid w:val="00CB5503"/>
    <w:rsid w:val="00CB5756"/>
    <w:rsid w:val="00CC1BC6"/>
    <w:rsid w:val="00CC1DFC"/>
    <w:rsid w:val="00CC26C9"/>
    <w:rsid w:val="00CD00D5"/>
    <w:rsid w:val="00CD1CFB"/>
    <w:rsid w:val="00CD6861"/>
    <w:rsid w:val="00CE1466"/>
    <w:rsid w:val="00CE15FC"/>
    <w:rsid w:val="00CE2B36"/>
    <w:rsid w:val="00CE51ED"/>
    <w:rsid w:val="00CE5D75"/>
    <w:rsid w:val="00CE6C0D"/>
    <w:rsid w:val="00CF3C1E"/>
    <w:rsid w:val="00CF41EE"/>
    <w:rsid w:val="00D12775"/>
    <w:rsid w:val="00D1313C"/>
    <w:rsid w:val="00D158F7"/>
    <w:rsid w:val="00D231FA"/>
    <w:rsid w:val="00D373B2"/>
    <w:rsid w:val="00D47A41"/>
    <w:rsid w:val="00D50DA4"/>
    <w:rsid w:val="00D52FC2"/>
    <w:rsid w:val="00D62492"/>
    <w:rsid w:val="00D633B6"/>
    <w:rsid w:val="00D63C1D"/>
    <w:rsid w:val="00D63D51"/>
    <w:rsid w:val="00D64D65"/>
    <w:rsid w:val="00D67422"/>
    <w:rsid w:val="00D720C9"/>
    <w:rsid w:val="00D72472"/>
    <w:rsid w:val="00D74398"/>
    <w:rsid w:val="00D74E93"/>
    <w:rsid w:val="00D76142"/>
    <w:rsid w:val="00D77F96"/>
    <w:rsid w:val="00D80287"/>
    <w:rsid w:val="00D839C4"/>
    <w:rsid w:val="00D90102"/>
    <w:rsid w:val="00D91295"/>
    <w:rsid w:val="00D951AB"/>
    <w:rsid w:val="00DA1D00"/>
    <w:rsid w:val="00DA28DF"/>
    <w:rsid w:val="00DA3A4E"/>
    <w:rsid w:val="00DB3656"/>
    <w:rsid w:val="00DB3BEE"/>
    <w:rsid w:val="00DC1983"/>
    <w:rsid w:val="00DC1A5B"/>
    <w:rsid w:val="00DC1B9C"/>
    <w:rsid w:val="00DC37BD"/>
    <w:rsid w:val="00DC478F"/>
    <w:rsid w:val="00DD37C9"/>
    <w:rsid w:val="00DD3C0B"/>
    <w:rsid w:val="00DD5190"/>
    <w:rsid w:val="00DD5767"/>
    <w:rsid w:val="00DD7CE2"/>
    <w:rsid w:val="00DE06B0"/>
    <w:rsid w:val="00DE0E82"/>
    <w:rsid w:val="00DE1C64"/>
    <w:rsid w:val="00DE1CA4"/>
    <w:rsid w:val="00DE2250"/>
    <w:rsid w:val="00DE380E"/>
    <w:rsid w:val="00DE4DAD"/>
    <w:rsid w:val="00DE5636"/>
    <w:rsid w:val="00DF1A4A"/>
    <w:rsid w:val="00DF205F"/>
    <w:rsid w:val="00DF5C48"/>
    <w:rsid w:val="00DF5EDE"/>
    <w:rsid w:val="00DF73A0"/>
    <w:rsid w:val="00E03C16"/>
    <w:rsid w:val="00E06C78"/>
    <w:rsid w:val="00E109C3"/>
    <w:rsid w:val="00E12641"/>
    <w:rsid w:val="00E15482"/>
    <w:rsid w:val="00E20B93"/>
    <w:rsid w:val="00E21558"/>
    <w:rsid w:val="00E23389"/>
    <w:rsid w:val="00E24C9E"/>
    <w:rsid w:val="00E35FC9"/>
    <w:rsid w:val="00E3625E"/>
    <w:rsid w:val="00E37AF6"/>
    <w:rsid w:val="00E41721"/>
    <w:rsid w:val="00E43B88"/>
    <w:rsid w:val="00E44879"/>
    <w:rsid w:val="00E44A35"/>
    <w:rsid w:val="00E5290E"/>
    <w:rsid w:val="00E6303C"/>
    <w:rsid w:val="00E63E57"/>
    <w:rsid w:val="00E648B6"/>
    <w:rsid w:val="00E72F21"/>
    <w:rsid w:val="00E73845"/>
    <w:rsid w:val="00E745E4"/>
    <w:rsid w:val="00E7515B"/>
    <w:rsid w:val="00E761E4"/>
    <w:rsid w:val="00E86DE7"/>
    <w:rsid w:val="00E90FAB"/>
    <w:rsid w:val="00E913EB"/>
    <w:rsid w:val="00E92512"/>
    <w:rsid w:val="00E944C5"/>
    <w:rsid w:val="00E95F02"/>
    <w:rsid w:val="00EA2422"/>
    <w:rsid w:val="00EA41D7"/>
    <w:rsid w:val="00EA5E80"/>
    <w:rsid w:val="00EB3488"/>
    <w:rsid w:val="00EB4D4A"/>
    <w:rsid w:val="00EC0EB8"/>
    <w:rsid w:val="00EC7079"/>
    <w:rsid w:val="00ED14A5"/>
    <w:rsid w:val="00EE4601"/>
    <w:rsid w:val="00EE7541"/>
    <w:rsid w:val="00EF07F5"/>
    <w:rsid w:val="00EF0ED0"/>
    <w:rsid w:val="00EF55D9"/>
    <w:rsid w:val="00EF66AC"/>
    <w:rsid w:val="00EF6FDE"/>
    <w:rsid w:val="00EF70AB"/>
    <w:rsid w:val="00EF7BE2"/>
    <w:rsid w:val="00F02024"/>
    <w:rsid w:val="00F03CF5"/>
    <w:rsid w:val="00F04AB4"/>
    <w:rsid w:val="00F155D4"/>
    <w:rsid w:val="00F1620E"/>
    <w:rsid w:val="00F21E10"/>
    <w:rsid w:val="00F260D3"/>
    <w:rsid w:val="00F31E6E"/>
    <w:rsid w:val="00F3316C"/>
    <w:rsid w:val="00F355F6"/>
    <w:rsid w:val="00F42CE7"/>
    <w:rsid w:val="00F460D2"/>
    <w:rsid w:val="00F46F34"/>
    <w:rsid w:val="00F4717B"/>
    <w:rsid w:val="00F54891"/>
    <w:rsid w:val="00F56496"/>
    <w:rsid w:val="00F56785"/>
    <w:rsid w:val="00F648D3"/>
    <w:rsid w:val="00F715BD"/>
    <w:rsid w:val="00F73B97"/>
    <w:rsid w:val="00F740EA"/>
    <w:rsid w:val="00F81A4A"/>
    <w:rsid w:val="00F857CD"/>
    <w:rsid w:val="00F92079"/>
    <w:rsid w:val="00F92EA1"/>
    <w:rsid w:val="00F97CB9"/>
    <w:rsid w:val="00FB2BD6"/>
    <w:rsid w:val="00FB3BB0"/>
    <w:rsid w:val="00FB6447"/>
    <w:rsid w:val="00FB65B7"/>
    <w:rsid w:val="00FC0C92"/>
    <w:rsid w:val="00FC1D9F"/>
    <w:rsid w:val="00FC554D"/>
    <w:rsid w:val="00FD2DDC"/>
    <w:rsid w:val="00FE3FCA"/>
    <w:rsid w:val="00FE6368"/>
    <w:rsid w:val="00FE6AD7"/>
    <w:rsid w:val="00FE6CBD"/>
    <w:rsid w:val="00FF385B"/>
    <w:rsid w:val="00FF402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2DB18"/>
  <w15:chartTrackingRefBased/>
  <w15:docId w15:val="{13BCD8D7-C585-4957-BE14-E71D121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45"/>
    <w:pPr>
      <w:widowControl w:val="0"/>
      <w:bidi/>
      <w:jc w:val="lowKashida"/>
    </w:pPr>
    <w:rPr>
      <w:rFonts w:cs="Nazanin"/>
      <w:sz w:val="28"/>
      <w:szCs w:val="3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DD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</w:rPr>
  </w:style>
  <w:style w:type="paragraph" w:styleId="Heading2">
    <w:name w:val="heading 2"/>
    <w:basedOn w:val="Normal"/>
    <w:link w:val="Heading2Char"/>
    <w:semiHidden/>
    <w:unhideWhenUsed/>
    <w:qFormat/>
    <w:rsid w:val="00347AAD"/>
    <w:pPr>
      <w:widowControl/>
      <w:bidi w:val="0"/>
      <w:jc w:val="left"/>
      <w:outlineLvl w:val="1"/>
    </w:pPr>
    <w:rPr>
      <w:rFonts w:ascii="Arial" w:eastAsia="SimSun" w:hAnsi="Arial" w:cs="Times New Roman"/>
      <w:b/>
      <w:bCs/>
      <w:color w:val="006699"/>
      <w:sz w:val="48"/>
      <w:szCs w:val="48"/>
      <w:lang w:val="en-GB"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34"/>
    <w:pPr>
      <w:keepNext/>
      <w:keepLines/>
      <w:widowControl/>
      <w:bidi w:val="0"/>
      <w:spacing w:before="200"/>
      <w:jc w:val="both"/>
      <w:outlineLvl w:val="2"/>
    </w:pPr>
    <w:rPr>
      <w:rFonts w:ascii="Cambria" w:hAnsi="Cambria" w:cs="Times New Roman"/>
      <w:b/>
      <w:bCs/>
      <w:color w:val="4F81BD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75054"/>
  </w:style>
  <w:style w:type="paragraph" w:styleId="BalloonText">
    <w:name w:val="Balloon Text"/>
    <w:basedOn w:val="Normal"/>
    <w:semiHidden/>
    <w:rsid w:val="00F56785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EC7079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val="en-GB" w:eastAsia="x-none" w:bidi="ar-SA"/>
    </w:rPr>
  </w:style>
  <w:style w:type="character" w:customStyle="1" w:styleId="SingleTxtGChar">
    <w:name w:val="_ Single Txt_G Char"/>
    <w:link w:val="SingleTxtG"/>
    <w:rsid w:val="00EC7079"/>
    <w:rPr>
      <w:lang w:val="en-GB" w:eastAsia="x-none" w:bidi="ar-SA"/>
    </w:rPr>
  </w:style>
  <w:style w:type="paragraph" w:customStyle="1" w:styleId="Default">
    <w:name w:val="Default"/>
    <w:rsid w:val="00455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47AAD"/>
    <w:rPr>
      <w:rFonts w:ascii="Arial" w:eastAsia="SimSun" w:hAnsi="Arial" w:cs="Arial"/>
      <w:b/>
      <w:bCs/>
      <w:color w:val="006699"/>
      <w:sz w:val="48"/>
      <w:szCs w:val="48"/>
      <w:lang w:val="en-GB" w:eastAsia="zh-CN"/>
    </w:rPr>
  </w:style>
  <w:style w:type="character" w:customStyle="1" w:styleId="Heading3Char">
    <w:name w:val="Heading 3 Char"/>
    <w:link w:val="Heading3"/>
    <w:uiPriority w:val="9"/>
    <w:semiHidden/>
    <w:rsid w:val="00597F3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Hyperlink">
    <w:name w:val="Hyperlink"/>
    <w:uiPriority w:val="99"/>
    <w:semiHidden/>
    <w:unhideWhenUsed/>
    <w:rsid w:val="00597F34"/>
    <w:rPr>
      <w:color w:val="0000FF"/>
      <w:u w:val="single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9B4E2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paragraph" w:customStyle="1" w:styleId="m2254173846232143448gmail-m6581631782841124420ydp32ce88e3msonormal">
    <w:name w:val="m_2254173846232143448gmail-m6581631782841124420ydp32ce88e3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m2254173846232143448gmail-m6581631782841124420ydp7f10a725msonormal">
    <w:name w:val="m_2254173846232143448gmail-m6581631782841124420ydp7f10a725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qj">
    <w:name w:val="aqj"/>
    <w:basedOn w:val="DefaultParagraphFont"/>
    <w:rsid w:val="00303DFE"/>
  </w:style>
  <w:style w:type="table" w:styleId="TableGrid">
    <w:name w:val="Table Grid"/>
    <w:basedOn w:val="TableNormal"/>
    <w:uiPriority w:val="59"/>
    <w:rsid w:val="009539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9B1"/>
    <w:pPr>
      <w:widowControl/>
      <w:bidi w:val="0"/>
      <w:jc w:val="left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9539B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539B1"/>
    <w:rPr>
      <w:vertAlign w:val="superscript"/>
    </w:rPr>
  </w:style>
  <w:style w:type="character" w:customStyle="1" w:styleId="FooterChar">
    <w:name w:val="Footer Char"/>
    <w:link w:val="Footer"/>
    <w:uiPriority w:val="99"/>
    <w:rsid w:val="00B41717"/>
    <w:rPr>
      <w:rFonts w:cs="Nazanin"/>
      <w:sz w:val="28"/>
      <w:szCs w:val="32"/>
      <w:lang w:bidi="fa-IR"/>
    </w:rPr>
  </w:style>
  <w:style w:type="character" w:customStyle="1" w:styleId="HeaderChar">
    <w:name w:val="Header Char"/>
    <w:link w:val="Header"/>
    <w:uiPriority w:val="99"/>
    <w:rsid w:val="00201E13"/>
    <w:rPr>
      <w:rFonts w:cs="Nazanin"/>
      <w:sz w:val="28"/>
      <w:szCs w:val="32"/>
      <w:lang w:bidi="fa-IR"/>
    </w:rPr>
  </w:style>
  <w:style w:type="character" w:styleId="Strong">
    <w:name w:val="Strong"/>
    <w:uiPriority w:val="22"/>
    <w:qFormat/>
    <w:rsid w:val="00201E13"/>
    <w:rPr>
      <w:b/>
      <w:bCs/>
    </w:rPr>
  </w:style>
  <w:style w:type="paragraph" w:customStyle="1" w:styleId="m-216443614236893653ydp5e1667bcmsonormal">
    <w:name w:val="m_-216443614236893653ydp5e1667bc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f7e08f02msonormal">
    <w:name w:val="m_-216443614236893653ydpf7e08f02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5e1667bcyiv9898113810msonormal">
    <w:name w:val="m_-216443614236893653ydp5e1667bcyiv9898113810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E0E82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val="en-GB" w:eastAsia="en-GB" w:bidi="ar-SA"/>
    </w:rPr>
  </w:style>
  <w:style w:type="paragraph" w:customStyle="1" w:styleId="gmail-default">
    <w:name w:val="gmail-default"/>
    <w:basedOn w:val="Normal"/>
    <w:rsid w:val="0098255B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64802"/>
    <w:rPr>
      <w:i/>
      <w:iCs/>
    </w:rPr>
  </w:style>
  <w:style w:type="paragraph" w:customStyle="1" w:styleId="m-3369290001806144666ydp55a4e114msonormal">
    <w:name w:val="m_-3369290001806144666ydp55a4e114msonormal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369290001806144666ydp55a4e114mediumgrid21">
    <w:name w:val="m_-3369290001806144666ydp55a4e114mediumgrid21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803055908916627667s14">
    <w:name w:val="m_-3803055908916627667s14"/>
    <w:basedOn w:val="Normal"/>
    <w:rsid w:val="00A2429A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a">
    <w:name w:val="По умолчанию"/>
    <w:rsid w:val="0008427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4A2667"/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link w:val="Heading1"/>
    <w:uiPriority w:val="9"/>
    <w:rsid w:val="00640DD3"/>
    <w:rPr>
      <w:rFonts w:ascii="Calibri Light" w:eastAsia="Times New Roman" w:hAnsi="Calibri Light" w:cs="Times New Roman"/>
      <w:b/>
      <w:bCs/>
      <w:kern w:val="32"/>
      <w:sz w:val="32"/>
      <w:szCs w:val="32"/>
      <w:lang w:bidi="fa-IR"/>
    </w:rPr>
  </w:style>
  <w:style w:type="paragraph" w:styleId="Title">
    <w:name w:val="Title"/>
    <w:basedOn w:val="Normal"/>
    <w:link w:val="TitleChar"/>
    <w:uiPriority w:val="10"/>
    <w:qFormat/>
    <w:rsid w:val="00235D7A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35D7A"/>
    <w:rPr>
      <w:rFonts w:ascii="Calibri Light" w:eastAsia="Calibri Light" w:hAnsi="Calibri Light" w:cs="Calibri Light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8F"/>
    <w:pPr>
      <w:widowControl/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nl-NL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8F"/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Local%20Settings\Temporary%20Internet%20Files\OLK4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E9BBE-F5B2-4E1E-B27D-1D6C177F5D6A}"/>
</file>

<file path=customXml/itemProps2.xml><?xml version="1.0" encoding="utf-8"?>
<ds:datastoreItem xmlns:ds="http://schemas.openxmlformats.org/officeDocument/2006/customXml" ds:itemID="{A3EB0471-DCC6-4293-B67C-F0C47798EC8C}"/>
</file>

<file path=customXml/itemProps3.xml><?xml version="1.0" encoding="utf-8"?>
<ds:datastoreItem xmlns:ds="http://schemas.openxmlformats.org/officeDocument/2006/customXml" ds:itemID="{4FF21852-4EB0-43D8-B757-FBA4C2FB5CF3}"/>
</file>

<file path=customXml/itemProps4.xml><?xml version="1.0" encoding="utf-8"?>
<ds:datastoreItem xmlns:ds="http://schemas.openxmlformats.org/officeDocument/2006/customXml" ds:itemID="{F93C6453-1A8B-409D-A68D-D461ADB30B9E}"/>
</file>

<file path=docProps/app.xml><?xml version="1.0" encoding="utf-8"?>
<Properties xmlns="http://schemas.openxmlformats.org/officeDocument/2006/extended-properties" xmlns:vt="http://schemas.openxmlformats.org/officeDocument/2006/docPropsVTypes">
  <Template>CoverPage</Template>
  <TotalTime>483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0011</dc:creator>
  <cp:keywords/>
  <cp:lastModifiedBy>User</cp:lastModifiedBy>
  <cp:revision>94</cp:revision>
  <cp:lastPrinted>2023-05-08T14:58:00Z</cp:lastPrinted>
  <dcterms:created xsi:type="dcterms:W3CDTF">2022-11-15T15:48:00Z</dcterms:created>
  <dcterms:modified xsi:type="dcterms:W3CDTF">2023-05-09T10:28:00Z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