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bookmarkStart w:id="0" w:name="_GoBack"/>
      <w:bookmarkEnd w:id="0"/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بيان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Default="0013117E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المستشار/ عبد الله الخبيزي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 xml:space="preserve">الاستعراض الدوري الشامل الدورة </w:t>
      </w:r>
      <w:r w:rsidR="00395133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43</w:t>
      </w:r>
    </w:p>
    <w:p w:rsidR="0075324F" w:rsidRDefault="00C36D45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بـــورونــدي</w:t>
      </w:r>
    </w:p>
    <w:p w:rsidR="00395133" w:rsidRDefault="00395133" w:rsidP="00395133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Default="00C36D45" w:rsidP="0039513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4</w:t>
      </w:r>
      <w:r w:rsidR="00395133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 xml:space="preserve"> مايو </w:t>
      </w:r>
      <w:r w:rsidR="0075324F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2023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جنيف</w:t>
      </w: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0A3027" w:rsidRDefault="000A3027" w:rsidP="009302D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rtl/>
          <w:lang w:bidi="ar-KW"/>
        </w:rPr>
      </w:pPr>
    </w:p>
    <w:p w:rsidR="0075324F" w:rsidRPr="00541652" w:rsidRDefault="0075324F" w:rsidP="000A3027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lang w:bidi="ar-KW"/>
        </w:rPr>
      </w:pPr>
      <w:r w:rsidRPr="00541652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bidi="ar-KW"/>
        </w:rPr>
        <w:lastRenderedPageBreak/>
        <w:t xml:space="preserve">السيد الرئيس،،                                                 </w:t>
      </w:r>
    </w:p>
    <w:p w:rsidR="0075324F" w:rsidRPr="00541652" w:rsidRDefault="0075324F" w:rsidP="0054165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يسر وفد بلادي أن يرحب برئيس وفد 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بوروندي 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والوفد المرافق له.</w:t>
      </w:r>
      <w:r w:rsidR="009302DE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لقد </w:t>
      </w:r>
      <w:r w:rsidR="00CD434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طلع وفد بلادي ب</w:t>
      </w:r>
      <w:r w:rsid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هتمام على التقرير محل المراجعة، </w:t>
      </w:r>
      <w:r w:rsidR="0039513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ويعرب عن تقديره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لسلسلة القوانين التي اعتمدتها حكومة بوروندي</w:t>
      </w:r>
      <w:r w:rsidR="000A3027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لتعزيز وحماية حقوق الإنسان، ويشيد بالتقدم المحرز </w:t>
      </w:r>
      <w:r w:rsidR="000A3027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الذي حققته 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 تعزيز الحق في محاكمة عادلة </w:t>
      </w:r>
      <w:r w:rsidR="00A92898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واعتمادها</w:t>
      </w:r>
      <w:r w:rsidR="000A3027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541652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استراتيجية </w:t>
      </w:r>
      <w:r w:rsidR="00A92898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أتاحت ل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لمستضعفين والمحرومين سبل اللجوء إلى القضاء من خلال المعونة القضائية والمساعدة المجانية</w:t>
      </w:r>
      <w:r w:rsidR="00A92898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التي يقدمها المحامون للاحتجاج بحقوقهم أمام المحاكم. </w:t>
      </w:r>
      <w:r w:rsidR="00202A73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</w:p>
    <w:p w:rsidR="00541652" w:rsidRDefault="00541652" w:rsidP="00541652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KW"/>
        </w:rPr>
      </w:pPr>
    </w:p>
    <w:p w:rsidR="0075324F" w:rsidRPr="00541652" w:rsidRDefault="0075324F" w:rsidP="00541652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KW"/>
        </w:rPr>
      </w:pPr>
      <w:r w:rsidRPr="0054165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ويود وفد بلادي أن يتقدم بالتوص</w:t>
      </w:r>
      <w:r w:rsidR="00541652" w:rsidRPr="0054165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يتين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 xml:space="preserve"> التالي</w:t>
      </w:r>
      <w:r w:rsidR="00541652" w:rsidRPr="0054165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تين</w:t>
      </w:r>
      <w:r w:rsidRPr="00541652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:</w:t>
      </w:r>
    </w:p>
    <w:p w:rsidR="00BE09A0" w:rsidRPr="00541652" w:rsidRDefault="00A92898" w:rsidP="00272AF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مواصلة السعي إلى توفير المواد التعليمية الملائمة للأطفال ذوي الإعاقة وذوي الاحتياجات الخاصة</w:t>
      </w:r>
      <w:r w:rsidR="00CC0AA1"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</w:t>
      </w:r>
    </w:p>
    <w:p w:rsidR="00A92898" w:rsidRPr="00541652" w:rsidRDefault="00A92898" w:rsidP="00A9289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541652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وضع سياسة واضحة ومحددة لحماية المصابين بالمهق وإدماجهم في الحياة الاجتماعية والاقتصادية.</w:t>
      </w:r>
    </w:p>
    <w:p w:rsidR="000A3027" w:rsidRPr="00541652" w:rsidRDefault="000A3027" w:rsidP="000A3027">
      <w:pPr>
        <w:pStyle w:val="ListParagraph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</w:p>
    <w:p w:rsidR="0075324F" w:rsidRPr="00541652" w:rsidRDefault="0075324F" w:rsidP="00272AF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  <w:lang w:val="fr-CH"/>
        </w:rPr>
      </w:pPr>
      <w:r w:rsidRPr="00541652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>وشكرا،،</w:t>
      </w:r>
    </w:p>
    <w:p w:rsidR="00C545E9" w:rsidRPr="00BE09A0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40"/>
          <w:szCs w:val="40"/>
        </w:rPr>
      </w:pPr>
    </w:p>
    <w:sectPr w:rsidR="00C545E9" w:rsidRPr="00BE09A0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22" w:rsidRDefault="004B4622" w:rsidP="00564B8F">
      <w:pPr>
        <w:spacing w:after="0" w:line="240" w:lineRule="auto"/>
      </w:pPr>
      <w:r>
        <w:separator/>
      </w:r>
    </w:p>
  </w:endnote>
  <w:endnote w:type="continuationSeparator" w:id="0">
    <w:p w:rsidR="004B4622" w:rsidRDefault="004B4622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22" w:rsidRDefault="004B4622" w:rsidP="00564B8F">
      <w:pPr>
        <w:spacing w:after="0" w:line="240" w:lineRule="auto"/>
      </w:pPr>
      <w:r>
        <w:separator/>
      </w:r>
    </w:p>
  </w:footnote>
  <w:footnote w:type="continuationSeparator" w:id="0">
    <w:p w:rsidR="004B4622" w:rsidRDefault="004B4622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E6A"/>
    <w:multiLevelType w:val="hybridMultilevel"/>
    <w:tmpl w:val="DF6E0BA2"/>
    <w:lvl w:ilvl="0" w:tplc="C23E364C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lang w:bidi="ar-K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F"/>
    <w:rsid w:val="00010F93"/>
    <w:rsid w:val="00047ACF"/>
    <w:rsid w:val="00084247"/>
    <w:rsid w:val="000A3027"/>
    <w:rsid w:val="000D5D8F"/>
    <w:rsid w:val="000F35B0"/>
    <w:rsid w:val="0013117E"/>
    <w:rsid w:val="00202A73"/>
    <w:rsid w:val="00272AFE"/>
    <w:rsid w:val="002924C3"/>
    <w:rsid w:val="002C6140"/>
    <w:rsid w:val="002D646E"/>
    <w:rsid w:val="00336DAA"/>
    <w:rsid w:val="00365AFE"/>
    <w:rsid w:val="00395133"/>
    <w:rsid w:val="00444228"/>
    <w:rsid w:val="004757B6"/>
    <w:rsid w:val="00482583"/>
    <w:rsid w:val="004B4622"/>
    <w:rsid w:val="00507718"/>
    <w:rsid w:val="00541652"/>
    <w:rsid w:val="00542700"/>
    <w:rsid w:val="00564B8F"/>
    <w:rsid w:val="005C1D69"/>
    <w:rsid w:val="006777CE"/>
    <w:rsid w:val="006932CB"/>
    <w:rsid w:val="00733C95"/>
    <w:rsid w:val="0075324F"/>
    <w:rsid w:val="0083140D"/>
    <w:rsid w:val="008F2EB2"/>
    <w:rsid w:val="00923C9B"/>
    <w:rsid w:val="009302DE"/>
    <w:rsid w:val="009A24AD"/>
    <w:rsid w:val="009E08A6"/>
    <w:rsid w:val="00A92898"/>
    <w:rsid w:val="00AB61CF"/>
    <w:rsid w:val="00B225E0"/>
    <w:rsid w:val="00BD332B"/>
    <w:rsid w:val="00BE09A0"/>
    <w:rsid w:val="00C20922"/>
    <w:rsid w:val="00C36D45"/>
    <w:rsid w:val="00C545E9"/>
    <w:rsid w:val="00CC0AA1"/>
    <w:rsid w:val="00CC552A"/>
    <w:rsid w:val="00CD4343"/>
    <w:rsid w:val="00D44F52"/>
    <w:rsid w:val="00DD1294"/>
    <w:rsid w:val="00E07B25"/>
    <w:rsid w:val="00E15A9B"/>
    <w:rsid w:val="00E3097D"/>
    <w:rsid w:val="00E64ADC"/>
    <w:rsid w:val="00EB7C2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69A6C7C-3554-4C4D-9A35-975A880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H" w:eastAsia="en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97D"/>
    <w:rPr>
      <w:rFonts w:ascii="Courier New" w:eastAsia="Times New Roman" w:hAnsi="Courier New" w:cs="Courier New"/>
      <w:sz w:val="20"/>
      <w:szCs w:val="20"/>
      <w:lang w:val="en-CH" w:eastAsia="en-CH"/>
    </w:rPr>
  </w:style>
  <w:style w:type="character" w:customStyle="1" w:styleId="y2iqfc">
    <w:name w:val="y2iqfc"/>
    <w:basedOn w:val="DefaultParagraphFont"/>
    <w:rsid w:val="00E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C7796-C00E-4F79-A437-6F7594F778C1}"/>
</file>

<file path=customXml/itemProps2.xml><?xml version="1.0" encoding="utf-8"?>
<ds:datastoreItem xmlns:ds="http://schemas.openxmlformats.org/officeDocument/2006/customXml" ds:itemID="{6585ED6E-8750-4B08-B9BC-E74C1BA42CE4}"/>
</file>

<file path=customXml/itemProps3.xml><?xml version="1.0" encoding="utf-8"?>
<ds:datastoreItem xmlns:ds="http://schemas.openxmlformats.org/officeDocument/2006/customXml" ds:itemID="{6C2F8090-262E-4DAC-A76A-405064BB7BF5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2</cp:revision>
  <cp:lastPrinted>2023-05-02T13:39:00Z</cp:lastPrinted>
  <dcterms:created xsi:type="dcterms:W3CDTF">2023-05-02T13:57:00Z</dcterms:created>
  <dcterms:modified xsi:type="dcterms:W3CDTF">2023-05-02T13:57:00Z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