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07" w:rsidRDefault="006A1F07" w:rsidP="006A1F07">
      <w:pPr>
        <w:bidi w:val="0"/>
        <w:jc w:val="right"/>
        <w:rPr>
          <w:rFonts w:eastAsia="Calibri Light" w:cs="Times New Roman"/>
          <w:b/>
          <w:szCs w:val="28"/>
          <w:lang w:bidi="ar-SA"/>
        </w:rPr>
      </w:pPr>
      <w:r w:rsidRPr="006A1F07">
        <w:rPr>
          <w:rFonts w:eastAsia="Calibri Light" w:cs="Times New Roman"/>
          <w:bCs/>
          <w:szCs w:val="28"/>
          <w:lang w:bidi="ar-SA"/>
        </w:rPr>
        <w:t xml:space="preserve">Speaking time: 55 </w:t>
      </w:r>
      <w:r>
        <w:rPr>
          <w:rFonts w:eastAsia="Calibri Light" w:cs="Times New Roman"/>
          <w:b/>
          <w:szCs w:val="28"/>
          <w:lang w:bidi="ar-SA"/>
        </w:rPr>
        <w:t>s</w:t>
      </w:r>
    </w:p>
    <w:p w:rsidR="006A1F07" w:rsidRDefault="006A1F07" w:rsidP="006A1F07">
      <w:pPr>
        <w:bidi w:val="0"/>
        <w:jc w:val="right"/>
        <w:rPr>
          <w:rFonts w:eastAsia="Calibri Light" w:cs="Times New Roman"/>
          <w:b/>
          <w:szCs w:val="28"/>
          <w:lang w:bidi="ar-SA"/>
        </w:rPr>
      </w:pPr>
    </w:p>
    <w:p w:rsidR="006A1F07" w:rsidRDefault="006A1F07" w:rsidP="006A1F07">
      <w:pPr>
        <w:bidi w:val="0"/>
        <w:jc w:val="right"/>
        <w:rPr>
          <w:rFonts w:eastAsia="Calibri Light" w:cs="Times New Roman"/>
          <w:b/>
          <w:szCs w:val="28"/>
          <w:lang w:bidi="ar-SA"/>
        </w:rPr>
      </w:pPr>
    </w:p>
    <w:p w:rsidR="00333C39" w:rsidRDefault="00333C39" w:rsidP="006A1F0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Statement</w:t>
      </w:r>
    </w:p>
    <w:p w:rsidR="00333C39" w:rsidRPr="0011462C" w:rsidRDefault="00333C39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By</w:t>
      </w:r>
    </w:p>
    <w:p w:rsidR="00333C39" w:rsidRPr="0011462C" w:rsidRDefault="003328D1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>
        <w:rPr>
          <w:rFonts w:eastAsia="Calibri Light" w:cs="Times New Roman"/>
          <w:b/>
          <w:szCs w:val="28"/>
          <w:lang w:bidi="ar-SA"/>
        </w:rPr>
        <w:t xml:space="preserve">Mr. </w:t>
      </w:r>
      <w:proofErr w:type="spellStart"/>
      <w:r>
        <w:rPr>
          <w:rFonts w:eastAsia="Calibri Light" w:cs="Times New Roman"/>
          <w:b/>
          <w:szCs w:val="28"/>
          <w:lang w:bidi="ar-SA"/>
        </w:rPr>
        <w:t>Aliabadi</w:t>
      </w:r>
      <w:proofErr w:type="spellEnd"/>
    </w:p>
    <w:p w:rsidR="00333C39" w:rsidRPr="0011462C" w:rsidRDefault="003328D1" w:rsidP="003328D1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>
        <w:rPr>
          <w:rFonts w:eastAsia="Calibri Light" w:cs="Times New Roman"/>
          <w:b/>
          <w:szCs w:val="28"/>
          <w:lang w:bidi="ar-SA"/>
        </w:rPr>
        <w:t xml:space="preserve">Deputy Permanent </w:t>
      </w:r>
      <w:r w:rsidR="00333C39" w:rsidRPr="0011462C">
        <w:rPr>
          <w:rFonts w:eastAsia="Calibri Light" w:cs="Times New Roman"/>
          <w:b/>
          <w:szCs w:val="28"/>
          <w:lang w:bidi="ar-SA"/>
        </w:rPr>
        <w:t>Representative of the Islamic Republic of Iran</w:t>
      </w:r>
    </w:p>
    <w:p w:rsidR="00D91295" w:rsidRPr="0011462C" w:rsidRDefault="00D91295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FC554D" w:rsidRDefault="00235D7A" w:rsidP="00C64E58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Before the </w:t>
      </w:r>
      <w:r w:rsidRPr="007F78FC">
        <w:rPr>
          <w:rFonts w:ascii="Times New Roman" w:hAnsi="Times New Roman" w:cs="Times New Roman"/>
          <w:b/>
          <w:sz w:val="28"/>
          <w:szCs w:val="28"/>
        </w:rPr>
        <w:t>4</w:t>
      </w:r>
      <w:r w:rsidR="00C64E58">
        <w:rPr>
          <w:rFonts w:ascii="Times New Roman" w:hAnsi="Times New Roman" w:cs="Times New Roman"/>
          <w:b/>
          <w:sz w:val="28"/>
          <w:szCs w:val="28"/>
        </w:rPr>
        <w:t>3rd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session of the Working Group </w:t>
      </w:r>
    </w:p>
    <w:p w:rsidR="0011462C" w:rsidRDefault="00235D7A" w:rsidP="0011462C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on the Universal Periodic Review</w:t>
      </w:r>
    </w:p>
    <w:p w:rsidR="00235D7A" w:rsidRDefault="00235D7A" w:rsidP="00C64E58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(</w:t>
      </w:r>
      <w:r w:rsidR="00C64E58">
        <w:rPr>
          <w:rFonts w:ascii="Times New Roman" w:hAnsi="Times New Roman" w:cs="Times New Roman"/>
          <w:b/>
          <w:sz w:val="28"/>
          <w:szCs w:val="28"/>
        </w:rPr>
        <w:t>1st May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4E58">
        <w:rPr>
          <w:rFonts w:ascii="Times New Roman" w:hAnsi="Times New Roman" w:cs="Times New Roman"/>
          <w:b/>
          <w:sz w:val="28"/>
          <w:szCs w:val="28"/>
        </w:rPr>
        <w:t>12th May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2023)</w:t>
      </w:r>
    </w:p>
    <w:p w:rsidR="0011462C" w:rsidRDefault="0011462C" w:rsidP="0011462C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2C" w:rsidRPr="001F3CFA" w:rsidRDefault="00235D7A" w:rsidP="00C64E58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 xml:space="preserve">Review of </w:t>
      </w:r>
      <w:r w:rsidR="00C64E58">
        <w:rPr>
          <w:rFonts w:eastAsia="Calibri Light" w:cs="Times New Roman"/>
          <w:b/>
          <w:szCs w:val="28"/>
          <w:lang w:bidi="ar-SA"/>
        </w:rPr>
        <w:t>France</w:t>
      </w:r>
    </w:p>
    <w:p w:rsidR="00235D7A" w:rsidRPr="0011462C" w:rsidRDefault="00235D7A" w:rsidP="00C64E58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F3CFA">
        <w:rPr>
          <w:rFonts w:eastAsia="Calibri Light" w:cs="Times New Roman"/>
          <w:b/>
          <w:szCs w:val="28"/>
          <w:lang w:bidi="ar-SA"/>
        </w:rPr>
        <w:t xml:space="preserve">Geneva, </w:t>
      </w:r>
      <w:r w:rsidR="00C64E58">
        <w:rPr>
          <w:rFonts w:cs="Times New Roman"/>
          <w:b/>
          <w:szCs w:val="28"/>
        </w:rPr>
        <w:t>1st May</w:t>
      </w:r>
      <w:r w:rsidR="00C64E58" w:rsidRPr="007F78FC">
        <w:rPr>
          <w:rFonts w:cs="Times New Roman"/>
          <w:b/>
          <w:szCs w:val="28"/>
        </w:rPr>
        <w:t xml:space="preserve"> </w:t>
      </w:r>
      <w:r w:rsidRPr="0011462C">
        <w:rPr>
          <w:rFonts w:eastAsia="Calibri Light" w:cs="Times New Roman"/>
          <w:b/>
          <w:szCs w:val="28"/>
          <w:lang w:bidi="ar-SA"/>
        </w:rPr>
        <w:t>2023</w:t>
      </w:r>
    </w:p>
    <w:p w:rsidR="00235D7A" w:rsidRPr="007F78FC" w:rsidRDefault="00235D7A" w:rsidP="00235D7A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7A" w:rsidRDefault="00235D7A" w:rsidP="00235D7A">
      <w:pPr>
        <w:bidi w:val="0"/>
        <w:jc w:val="center"/>
        <w:rPr>
          <w:rFonts w:cs="Times New Roman"/>
          <w:b/>
          <w:bCs/>
          <w:sz w:val="32"/>
        </w:rPr>
      </w:pPr>
    </w:p>
    <w:p w:rsidR="0011462C" w:rsidRDefault="004772A7" w:rsidP="0011462C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بسم الله الرحمن الرحیم</w:t>
      </w:r>
    </w:p>
    <w:p w:rsidR="00E43B88" w:rsidRDefault="00E43B88" w:rsidP="00E43B88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E43B88" w:rsidRPr="00E43B88" w:rsidRDefault="00E43B88" w:rsidP="00C64E58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E43B88">
        <w:rPr>
          <w:rFonts w:asciiTheme="majorBidi" w:hAnsiTheme="majorBidi" w:cstheme="majorBidi"/>
          <w:szCs w:val="28"/>
        </w:rPr>
        <w:t>Mr. President</w:t>
      </w:r>
      <w:r>
        <w:rPr>
          <w:rFonts w:asciiTheme="majorBidi" w:hAnsiTheme="majorBidi" w:cstheme="majorBidi"/>
          <w:szCs w:val="28"/>
        </w:rPr>
        <w:t>,</w:t>
      </w:r>
    </w:p>
    <w:p w:rsidR="0011462C" w:rsidRDefault="0011462C" w:rsidP="0011462C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A418C" w:rsidRDefault="0019443D" w:rsidP="001A418C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We</w:t>
      </w:r>
      <w:r w:rsidR="0011462C" w:rsidRPr="00965421">
        <w:rPr>
          <w:rFonts w:asciiTheme="majorBidi" w:hAnsiTheme="majorBidi" w:cstheme="majorBidi"/>
          <w:szCs w:val="28"/>
        </w:rPr>
        <w:t xml:space="preserve"> thank </w:t>
      </w:r>
      <w:r w:rsidR="00FC1D9F">
        <w:rPr>
          <w:rFonts w:asciiTheme="majorBidi" w:hAnsiTheme="majorBidi" w:cstheme="majorBidi"/>
          <w:szCs w:val="28"/>
        </w:rPr>
        <w:t xml:space="preserve">the </w:t>
      </w:r>
      <w:r w:rsidR="00C64E58">
        <w:t>France</w:t>
      </w:r>
      <w:r w:rsidR="00FC1D9F">
        <w:t xml:space="preserve"> delegation</w:t>
      </w:r>
      <w:r w:rsidR="00C742C5">
        <w:t xml:space="preserve"> </w:t>
      </w:r>
      <w:r w:rsidR="00D67422" w:rsidRPr="00965421">
        <w:rPr>
          <w:rFonts w:asciiTheme="majorBidi" w:hAnsiTheme="majorBidi" w:cstheme="majorBidi"/>
          <w:szCs w:val="28"/>
        </w:rPr>
        <w:t>for its presentation.</w:t>
      </w:r>
    </w:p>
    <w:p w:rsidR="009178C2" w:rsidRDefault="00713DFB" w:rsidP="00713DFB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Expressing our </w:t>
      </w:r>
      <w:r w:rsidR="001A418C">
        <w:rPr>
          <w:rFonts w:asciiTheme="majorBidi" w:hAnsiTheme="majorBidi" w:cstheme="majorBidi"/>
          <w:szCs w:val="28"/>
        </w:rPr>
        <w:t>deep</w:t>
      </w:r>
      <w:r w:rsidR="00C64E58">
        <w:rPr>
          <w:rFonts w:asciiTheme="majorBidi" w:hAnsiTheme="majorBidi" w:cstheme="majorBidi"/>
          <w:szCs w:val="28"/>
        </w:rPr>
        <w:t xml:space="preserve"> </w:t>
      </w:r>
      <w:r w:rsidRPr="00965421">
        <w:rPr>
          <w:rFonts w:asciiTheme="majorBidi" w:hAnsiTheme="majorBidi" w:cstheme="majorBidi"/>
          <w:szCs w:val="28"/>
        </w:rPr>
        <w:t>concern</w:t>
      </w:r>
      <w:r>
        <w:rPr>
          <w:rFonts w:asciiTheme="majorBidi" w:hAnsiTheme="majorBidi" w:cstheme="majorBidi"/>
          <w:szCs w:val="28"/>
        </w:rPr>
        <w:t>s</w:t>
      </w:r>
      <w:r w:rsidR="004772A7" w:rsidRPr="00965421">
        <w:rPr>
          <w:rFonts w:asciiTheme="majorBidi" w:hAnsiTheme="majorBidi" w:cstheme="majorBidi"/>
          <w:szCs w:val="28"/>
        </w:rPr>
        <w:t xml:space="preserve"> </w:t>
      </w:r>
      <w:r w:rsidR="00383408" w:rsidRPr="00965421">
        <w:rPr>
          <w:rFonts w:asciiTheme="majorBidi" w:hAnsiTheme="majorBidi" w:cstheme="majorBidi"/>
          <w:szCs w:val="28"/>
        </w:rPr>
        <w:t>on th</w:t>
      </w:r>
      <w:r w:rsidR="007C414E">
        <w:rPr>
          <w:rFonts w:asciiTheme="majorBidi" w:hAnsiTheme="majorBidi" w:cstheme="majorBidi"/>
          <w:szCs w:val="28"/>
        </w:rPr>
        <w:t>e</w:t>
      </w:r>
      <w:r w:rsidR="00282134">
        <w:rPr>
          <w:rFonts w:asciiTheme="majorBidi" w:hAnsiTheme="majorBidi" w:cstheme="majorBidi"/>
          <w:szCs w:val="28"/>
        </w:rPr>
        <w:t xml:space="preserve"> excessive use of force against </w:t>
      </w:r>
      <w:r w:rsidR="000432F7">
        <w:rPr>
          <w:rFonts w:asciiTheme="majorBidi" w:hAnsiTheme="majorBidi" w:cstheme="majorBidi"/>
          <w:szCs w:val="28"/>
        </w:rPr>
        <w:t>protesters</w:t>
      </w:r>
      <w:r w:rsidR="009178C2">
        <w:t xml:space="preserve"> and the serious injuries </w:t>
      </w:r>
      <w:r w:rsidR="00386083">
        <w:t>inter alia</w:t>
      </w:r>
      <w:r w:rsidR="009178C2">
        <w:t xml:space="preserve"> the cases of blindness</w:t>
      </w:r>
      <w:r w:rsidR="009178C2">
        <w:rPr>
          <w:rFonts w:asciiTheme="majorBidi" w:hAnsiTheme="majorBidi" w:cstheme="majorBidi"/>
          <w:szCs w:val="28"/>
        </w:rPr>
        <w:t xml:space="preserve"> during the recent protests</w:t>
      </w:r>
      <w:r w:rsidR="001A418C">
        <w:rPr>
          <w:rFonts w:asciiTheme="majorBidi" w:hAnsiTheme="majorBidi" w:cstheme="majorBidi"/>
          <w:szCs w:val="28"/>
        </w:rPr>
        <w:t xml:space="preserve"> and among of many areas of concerns, we</w:t>
      </w:r>
      <w:r w:rsidR="004772A7" w:rsidRPr="00965421">
        <w:rPr>
          <w:rFonts w:asciiTheme="majorBidi" w:hAnsiTheme="majorBidi" w:cstheme="majorBidi"/>
          <w:szCs w:val="28"/>
        </w:rPr>
        <w:t xml:space="preserve"> recommend</w:t>
      </w:r>
      <w:r w:rsidR="00750FBF" w:rsidRPr="00965421">
        <w:rPr>
          <w:rFonts w:asciiTheme="majorBidi" w:hAnsiTheme="majorBidi" w:cstheme="majorBidi"/>
          <w:szCs w:val="28"/>
        </w:rPr>
        <w:t xml:space="preserve"> </w:t>
      </w:r>
      <w:r w:rsidR="009178C2">
        <w:rPr>
          <w:rFonts w:asciiTheme="majorBidi" w:hAnsiTheme="majorBidi" w:cstheme="majorBidi"/>
          <w:szCs w:val="28"/>
        </w:rPr>
        <w:t xml:space="preserve">the </w:t>
      </w:r>
      <w:r w:rsidR="009178C2">
        <w:t>French government</w:t>
      </w:r>
      <w:r w:rsidR="002F665B">
        <w:t xml:space="preserve"> to</w:t>
      </w:r>
      <w:r w:rsidR="00750FBF" w:rsidRPr="00965421">
        <w:rPr>
          <w:rFonts w:asciiTheme="majorBidi" w:hAnsiTheme="majorBidi" w:cstheme="majorBidi"/>
          <w:szCs w:val="28"/>
        </w:rPr>
        <w:t>:</w:t>
      </w:r>
    </w:p>
    <w:p w:rsidR="00935C55" w:rsidRPr="00386083" w:rsidRDefault="0052531E" w:rsidP="00B2223D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386083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Put an end to the </w:t>
      </w:r>
      <w:r w:rsidR="00935C55" w:rsidRPr="00386083">
        <w:rPr>
          <w:rFonts w:asciiTheme="majorBidi" w:hAnsiTheme="majorBidi" w:cstheme="majorBidi"/>
          <w:sz w:val="28"/>
          <w:szCs w:val="28"/>
        </w:rPr>
        <w:t xml:space="preserve">excessive use of force </w:t>
      </w:r>
      <w:r w:rsidR="00935C55" w:rsidRPr="00386083">
        <w:rPr>
          <w:rFonts w:asciiTheme="majorBidi" w:hAnsiTheme="majorBidi" w:cstheme="majorBidi"/>
          <w:sz w:val="28"/>
          <w:szCs w:val="28"/>
          <w:lang w:val="en-US"/>
        </w:rPr>
        <w:t xml:space="preserve">against protesters and </w:t>
      </w:r>
      <w:r w:rsidR="00B2223D">
        <w:rPr>
          <w:rFonts w:asciiTheme="majorBidi" w:hAnsiTheme="majorBidi" w:cstheme="majorBidi"/>
          <w:sz w:val="28"/>
          <w:szCs w:val="28"/>
          <w:lang w:val="en-US"/>
        </w:rPr>
        <w:t>respect</w:t>
      </w:r>
      <w:r w:rsidR="00935C55" w:rsidRPr="00386083">
        <w:rPr>
          <w:rFonts w:asciiTheme="majorBidi" w:hAnsiTheme="majorBidi" w:cstheme="majorBidi"/>
          <w:sz w:val="28"/>
          <w:szCs w:val="28"/>
          <w:lang w:val="en-US"/>
        </w:rPr>
        <w:t xml:space="preserve"> their right to freedom of expression, </w:t>
      </w:r>
    </w:p>
    <w:p w:rsidR="006A34EC" w:rsidRPr="00386083" w:rsidRDefault="000432F7" w:rsidP="006A34EC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End</w:t>
      </w:r>
      <w:r w:rsidR="006A34EC" w:rsidRPr="00386083">
        <w:rPr>
          <w:rFonts w:asciiTheme="majorBidi" w:hAnsiTheme="majorBidi" w:cstheme="majorBidi"/>
          <w:sz w:val="28"/>
          <w:szCs w:val="28"/>
        </w:rPr>
        <w:t xml:space="preserve"> the illegal practice of refusing to provide shelter and welfare services</w:t>
      </w:r>
      <w:r w:rsidR="006A34EC" w:rsidRPr="00386083">
        <w:rPr>
          <w:rFonts w:asciiTheme="majorBidi" w:hAnsiTheme="majorBidi" w:cstheme="majorBidi"/>
          <w:sz w:val="28"/>
          <w:szCs w:val="28"/>
          <w:lang w:val="en-US"/>
        </w:rPr>
        <w:t xml:space="preserve"> to migrant minors specially in </w:t>
      </w:r>
      <w:r w:rsidR="006A34EC" w:rsidRPr="00386083">
        <w:rPr>
          <w:rFonts w:asciiTheme="majorBidi" w:hAnsiTheme="majorBidi" w:cstheme="majorBidi"/>
          <w:sz w:val="28"/>
          <w:szCs w:val="28"/>
        </w:rPr>
        <w:t xml:space="preserve">departments of Pas-de-Calais and Nord </w:t>
      </w:r>
      <w:r w:rsidR="006A34EC" w:rsidRPr="00386083">
        <w:rPr>
          <w:rFonts w:asciiTheme="majorBidi" w:hAnsiTheme="majorBidi" w:cstheme="majorBidi"/>
          <w:sz w:val="28"/>
          <w:szCs w:val="28"/>
          <w:lang w:val="en-US"/>
        </w:rPr>
        <w:t>in which the situation is</w:t>
      </w:r>
      <w:r w:rsidR="006A34EC" w:rsidRPr="00386083">
        <w:rPr>
          <w:rFonts w:asciiTheme="majorBidi" w:hAnsiTheme="majorBidi" w:cstheme="majorBidi"/>
          <w:sz w:val="28"/>
          <w:szCs w:val="28"/>
        </w:rPr>
        <w:t xml:space="preserve"> extremely worrying</w:t>
      </w:r>
      <w:r w:rsidR="006A34EC" w:rsidRPr="00386083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6A34EC" w:rsidRPr="00386083">
        <w:rPr>
          <w:rFonts w:asciiTheme="majorBidi" w:hAnsiTheme="majorBidi" w:cstheme="majorBidi"/>
          <w:sz w:val="28"/>
          <w:szCs w:val="28"/>
        </w:rPr>
        <w:t xml:space="preserve"> </w:t>
      </w:r>
    </w:p>
    <w:p w:rsidR="00B46924" w:rsidRPr="00386083" w:rsidRDefault="00B46924" w:rsidP="00B46924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083">
        <w:rPr>
          <w:rFonts w:asciiTheme="majorBidi" w:hAnsiTheme="majorBidi" w:cstheme="majorBidi"/>
          <w:sz w:val="28"/>
          <w:szCs w:val="28"/>
          <w:lang w:val="en-US"/>
        </w:rPr>
        <w:t xml:space="preserve">Stop </w:t>
      </w:r>
      <w:r w:rsidRPr="00386083">
        <w:rPr>
          <w:rFonts w:asciiTheme="majorBidi" w:hAnsiTheme="majorBidi" w:cstheme="majorBidi"/>
          <w:sz w:val="28"/>
          <w:szCs w:val="28"/>
        </w:rPr>
        <w:t xml:space="preserve">the failure to repatriate French children who </w:t>
      </w:r>
      <w:r w:rsidRPr="00386083">
        <w:rPr>
          <w:rFonts w:asciiTheme="majorBidi" w:hAnsiTheme="majorBidi" w:cstheme="majorBidi"/>
          <w:sz w:val="28"/>
          <w:szCs w:val="28"/>
          <w:lang w:val="en-US"/>
        </w:rPr>
        <w:t>are</w:t>
      </w:r>
      <w:r w:rsidRPr="00386083">
        <w:rPr>
          <w:rFonts w:asciiTheme="majorBidi" w:hAnsiTheme="majorBidi" w:cstheme="majorBidi"/>
          <w:sz w:val="28"/>
          <w:szCs w:val="28"/>
        </w:rPr>
        <w:t xml:space="preserve"> in Syrian camps</w:t>
      </w:r>
      <w:r w:rsidRPr="00386083">
        <w:rPr>
          <w:rFonts w:asciiTheme="majorBidi" w:hAnsiTheme="majorBidi" w:cstheme="majorBidi"/>
          <w:sz w:val="28"/>
          <w:szCs w:val="28"/>
          <w:lang w:val="en-US"/>
        </w:rPr>
        <w:t>,</w:t>
      </w:r>
    </w:p>
    <w:p w:rsidR="000432F7" w:rsidRPr="00472E2F" w:rsidRDefault="000432F7" w:rsidP="0079686E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</w:t>
      </w:r>
      <w:r w:rsidR="00B46924" w:rsidRPr="000432F7">
        <w:rPr>
          <w:rFonts w:asciiTheme="majorBidi" w:hAnsiTheme="majorBidi" w:cstheme="majorBidi"/>
          <w:sz w:val="28"/>
          <w:szCs w:val="28"/>
          <w:lang w:val="en-US"/>
        </w:rPr>
        <w:t xml:space="preserve">ombat the </w:t>
      </w:r>
      <w:r w:rsidR="00B46924" w:rsidRPr="000432F7">
        <w:rPr>
          <w:rFonts w:asciiTheme="majorBidi" w:hAnsiTheme="majorBidi" w:cstheme="majorBidi"/>
          <w:sz w:val="28"/>
          <w:szCs w:val="28"/>
        </w:rPr>
        <w:t xml:space="preserve">widespread racist discourse, especially </w:t>
      </w:r>
      <w:r w:rsidR="00D63D51" w:rsidRPr="000432F7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B46924" w:rsidRPr="000432F7">
        <w:rPr>
          <w:rFonts w:asciiTheme="majorBidi" w:hAnsiTheme="majorBidi" w:cstheme="majorBidi"/>
          <w:sz w:val="28"/>
          <w:szCs w:val="28"/>
        </w:rPr>
        <w:t xml:space="preserve"> political leaders’ racist remarks against certain ethnic minorities</w:t>
      </w:r>
      <w:r w:rsidR="0079686E">
        <w:rPr>
          <w:rFonts w:asciiTheme="majorBidi" w:hAnsiTheme="majorBidi" w:cstheme="majorBidi"/>
          <w:sz w:val="28"/>
          <w:szCs w:val="28"/>
          <w:lang w:val="en-US"/>
        </w:rPr>
        <w:t xml:space="preserve"> including </w:t>
      </w:r>
      <w:r w:rsidR="0079686E" w:rsidRPr="00472E2F">
        <w:rPr>
          <w:rFonts w:asciiTheme="majorBidi" w:hAnsiTheme="majorBidi" w:cstheme="majorBidi"/>
          <w:sz w:val="28"/>
          <w:szCs w:val="28"/>
        </w:rPr>
        <w:t>Muslims</w:t>
      </w:r>
      <w:r w:rsidR="00472E2F" w:rsidRPr="00472E2F">
        <w:rPr>
          <w:rFonts w:asciiTheme="majorBidi" w:hAnsiTheme="majorBidi" w:cstheme="majorBidi"/>
          <w:sz w:val="28"/>
          <w:szCs w:val="28"/>
        </w:rPr>
        <w:t>,</w:t>
      </w:r>
    </w:p>
    <w:p w:rsidR="00472E2F" w:rsidRPr="00472E2F" w:rsidRDefault="00472E2F" w:rsidP="00472E2F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72E2F">
        <w:rPr>
          <w:rFonts w:asciiTheme="majorBidi" w:hAnsiTheme="majorBidi" w:cstheme="majorBidi"/>
          <w:sz w:val="28"/>
          <w:szCs w:val="28"/>
        </w:rPr>
        <w:t>Enact legal measures to prosecute incitement to violence such as desecration of Holy Books, religious symbols, places of worship and revered personalities</w:t>
      </w:r>
      <w:r>
        <w:rPr>
          <w:rFonts w:asciiTheme="majorBidi" w:hAnsiTheme="majorBidi" w:cstheme="majorBidi"/>
          <w:sz w:val="28"/>
          <w:szCs w:val="28"/>
          <w:lang w:val="en-US"/>
        </w:rPr>
        <w:t>,</w:t>
      </w:r>
      <w:bookmarkStart w:id="0" w:name="_GoBack"/>
      <w:bookmarkEnd w:id="0"/>
    </w:p>
    <w:p w:rsidR="003D0AC1" w:rsidRPr="000432F7" w:rsidRDefault="003D0AC1" w:rsidP="00A54A21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</w:pPr>
      <w:r w:rsidRPr="003D0AC1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Eliminate the discriminatory practices against people of African descent </w:t>
      </w:r>
      <w:r w:rsidRPr="003D0AC1">
        <w:rPr>
          <w:rFonts w:asciiTheme="majorBidi" w:hAnsiTheme="majorBidi" w:cstheme="majorBidi"/>
          <w:sz w:val="28"/>
          <w:szCs w:val="28"/>
        </w:rPr>
        <w:t xml:space="preserve">with regard to </w:t>
      </w:r>
      <w:r w:rsidRPr="003D0AC1">
        <w:rPr>
          <w:rFonts w:asciiTheme="majorBidi" w:hAnsiTheme="majorBidi" w:cstheme="majorBidi"/>
          <w:sz w:val="28"/>
          <w:szCs w:val="28"/>
          <w:lang w:val="en-US"/>
        </w:rPr>
        <w:t xml:space="preserve">their </w:t>
      </w:r>
      <w:r w:rsidRPr="003D0AC1">
        <w:rPr>
          <w:rFonts w:asciiTheme="majorBidi" w:hAnsiTheme="majorBidi" w:cstheme="majorBidi"/>
          <w:sz w:val="28"/>
          <w:szCs w:val="28"/>
        </w:rPr>
        <w:t>access to economic, social and cultural rights</w:t>
      </w:r>
      <w:r w:rsidRPr="003D0AC1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3D0AC1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</w:t>
      </w:r>
    </w:p>
    <w:p w:rsidR="000432F7" w:rsidRPr="000432F7" w:rsidRDefault="00713DFB" w:rsidP="00713DFB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</w:t>
      </w:r>
      <w:r w:rsidR="000432F7" w:rsidRPr="000432F7">
        <w:rPr>
          <w:rFonts w:asciiTheme="majorBidi" w:hAnsiTheme="majorBidi" w:cstheme="majorBidi"/>
          <w:sz w:val="28"/>
          <w:szCs w:val="28"/>
          <w:lang w:val="en-US"/>
        </w:rPr>
        <w:t xml:space="preserve">mplement the recommendations of </w:t>
      </w:r>
      <w:r w:rsidR="00C0048E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0432F7" w:rsidRPr="000432F7">
        <w:rPr>
          <w:rFonts w:asciiTheme="majorBidi" w:hAnsiTheme="majorBidi" w:cstheme="majorBidi"/>
          <w:sz w:val="28"/>
          <w:szCs w:val="28"/>
          <w:lang w:val="en-US"/>
        </w:rPr>
        <w:t xml:space="preserve"> Committee on Enforced Disappearances especially with regard to women subjected themselves or their related to enforced disappearance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</w:t>
      </w:r>
      <w:r w:rsidR="000432F7" w:rsidRPr="000432F7">
        <w:rPr>
          <w:rFonts w:asciiTheme="majorBidi" w:hAnsiTheme="majorBidi" w:cstheme="majorBidi"/>
          <w:sz w:val="28"/>
          <w:szCs w:val="28"/>
          <w:lang w:val="en-US"/>
        </w:rPr>
        <w:t xml:space="preserve"> their vulnerability to sexual violence</w:t>
      </w:r>
      <w:r w:rsidR="0079686E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0432F7" w:rsidRPr="000432F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4772A7" w:rsidRPr="008F3C58" w:rsidRDefault="00963041" w:rsidP="00386083">
      <w:pPr>
        <w:bidi w:val="0"/>
        <w:spacing w:line="360" w:lineRule="auto"/>
        <w:rPr>
          <w:rFonts w:cs="Times New Roman"/>
          <w:szCs w:val="28"/>
        </w:rPr>
      </w:pPr>
      <w:r w:rsidRPr="008F3C58">
        <w:rPr>
          <w:rFonts w:cs="Times New Roman"/>
          <w:szCs w:val="28"/>
        </w:rPr>
        <w:t xml:space="preserve">We wish </w:t>
      </w:r>
      <w:r w:rsidR="000432F7">
        <w:rPr>
          <w:rFonts w:cs="Times New Roman"/>
          <w:szCs w:val="28"/>
        </w:rPr>
        <w:t>France</w:t>
      </w:r>
      <w:r w:rsidRPr="008F3C58">
        <w:rPr>
          <w:rFonts w:cs="Times New Roman"/>
          <w:szCs w:val="28"/>
        </w:rPr>
        <w:t xml:space="preserve"> a successful review.</w:t>
      </w:r>
    </w:p>
    <w:p w:rsidR="00E43B88" w:rsidRPr="00E43B88" w:rsidRDefault="004772A7" w:rsidP="00386083">
      <w:pPr>
        <w:bidi w:val="0"/>
        <w:jc w:val="left"/>
        <w:rPr>
          <w:rFonts w:asciiTheme="majorBidi" w:eastAsia="Calibri" w:hAnsiTheme="majorBidi" w:cstheme="majorBidi"/>
          <w:szCs w:val="28"/>
          <w:lang w:val="x-none" w:eastAsia="x-none"/>
        </w:rPr>
      </w:pPr>
      <w:r w:rsidRPr="00E43B88">
        <w:rPr>
          <w:rFonts w:asciiTheme="majorBidi" w:eastAsia="Calibri" w:hAnsiTheme="majorBidi" w:cstheme="majorBidi"/>
          <w:szCs w:val="28"/>
          <w:lang w:val="x-none" w:eastAsia="x-none"/>
        </w:rPr>
        <w:t xml:space="preserve">I thank you </w:t>
      </w:r>
      <w:r w:rsidR="00E43B88" w:rsidRPr="00E43B88">
        <w:rPr>
          <w:rFonts w:asciiTheme="majorBidi" w:eastAsia="Calibri" w:hAnsiTheme="majorBidi" w:cstheme="majorBidi"/>
          <w:szCs w:val="28"/>
          <w:lang w:val="x-none" w:eastAsia="x-none"/>
        </w:rPr>
        <w:t>Mr. President</w:t>
      </w:r>
    </w:p>
    <w:p w:rsidR="004772A7" w:rsidRPr="008849E5" w:rsidRDefault="004772A7" w:rsidP="00E43B8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035AB" w:rsidRPr="00333C39" w:rsidRDefault="00B035AB" w:rsidP="004772A7">
      <w:pPr>
        <w:bidi w:val="0"/>
      </w:pPr>
    </w:p>
    <w:sectPr w:rsidR="00B035AB" w:rsidRPr="00333C39" w:rsidSect="00B219AD"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BF" w:rsidRDefault="00C963BF">
      <w:r>
        <w:separator/>
      </w:r>
    </w:p>
  </w:endnote>
  <w:endnote w:type="continuationSeparator" w:id="0">
    <w:p w:rsidR="00C963BF" w:rsidRDefault="00C9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1" w:rsidRDefault="000A73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E2F">
      <w:rPr>
        <w:noProof/>
        <w:rtl/>
      </w:rPr>
      <w:t>2</w:t>
    </w:r>
    <w:r>
      <w:fldChar w:fldCharType="end"/>
    </w:r>
  </w:p>
  <w:p w:rsidR="000A7351" w:rsidRDefault="000A7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7" w:rsidRDefault="00B41717" w:rsidP="0075295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E2F">
      <w:rPr>
        <w:noProof/>
      </w:rPr>
      <w:t>1</w:t>
    </w:r>
    <w:r>
      <w:fldChar w:fldCharType="end"/>
    </w:r>
  </w:p>
  <w:p w:rsidR="008E6A71" w:rsidRDefault="008E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BF" w:rsidRDefault="00C963BF">
      <w:r>
        <w:separator/>
      </w:r>
    </w:p>
  </w:footnote>
  <w:footnote w:type="continuationSeparator" w:id="0">
    <w:p w:rsidR="00C963BF" w:rsidRDefault="00C9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F9" w:rsidRDefault="007A23F3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B60DB4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8E6A71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</w:t>
                          </w:r>
                          <w:r w:rsidR="001E1AF9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Permanent Mission of the Islamic Republic of Iran</w:t>
                          </w:r>
                        </w:p>
                        <w:p w:rsidR="001E1AF9" w:rsidRPr="00AC7752" w:rsidRDefault="001E1AF9" w:rsidP="00FE6368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to the United Nations Office 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and other </w:t>
                          </w:r>
                          <w:r w:rsidR="00FE6368"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 w:rsidR="00FE6368"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ations</w:t>
                          </w:r>
                        </w:p>
                        <w:p w:rsidR="001E1AF9" w:rsidRPr="00AC7752" w:rsidRDefault="001E1AF9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B60DB4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8E6A71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</w:t>
                    </w:r>
                    <w:r w:rsidR="001E1AF9" w:rsidRPr="00AC7752">
                      <w:rPr>
                        <w:rFonts w:cs="Times New Roman"/>
                        <w:sz w:val="36"/>
                        <w:szCs w:val="36"/>
                      </w:rPr>
                      <w:t>Permanent Mission of the Islamic Republic of Iran</w:t>
                    </w:r>
                  </w:p>
                  <w:p w:rsidR="001E1AF9" w:rsidRPr="00AC7752" w:rsidRDefault="001E1AF9" w:rsidP="00FE6368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to the United Nations Office 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and other </w:t>
                    </w:r>
                    <w:r w:rsidR="00FE6368"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 w:rsidR="00FE6368"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>rganiz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ations</w:t>
                    </w:r>
                  </w:p>
                  <w:p w:rsidR="001E1AF9" w:rsidRPr="00AC7752" w:rsidRDefault="001E1AF9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7A23F3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FC3DB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1E1AF9" w:rsidP="001E1AF9">
    <w:pPr>
      <w:bidi w:val="0"/>
    </w:pPr>
  </w:p>
  <w:p w:rsidR="001E1AF9" w:rsidRDefault="001E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0A6"/>
    <w:multiLevelType w:val="hybridMultilevel"/>
    <w:tmpl w:val="7574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764"/>
    <w:multiLevelType w:val="hybridMultilevel"/>
    <w:tmpl w:val="60BA4F5A"/>
    <w:lvl w:ilvl="0" w:tplc="B1241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A73"/>
    <w:multiLevelType w:val="hybridMultilevel"/>
    <w:tmpl w:val="CD84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DF3"/>
    <w:multiLevelType w:val="hybridMultilevel"/>
    <w:tmpl w:val="A29CBD34"/>
    <w:lvl w:ilvl="0" w:tplc="9D88F1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E7588"/>
    <w:multiLevelType w:val="hybridMultilevel"/>
    <w:tmpl w:val="7AC0A824"/>
    <w:lvl w:ilvl="0" w:tplc="3E90A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7D9B"/>
    <w:multiLevelType w:val="hybridMultilevel"/>
    <w:tmpl w:val="05F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3CF0"/>
    <w:multiLevelType w:val="hybridMultilevel"/>
    <w:tmpl w:val="EA64A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1F7C35"/>
    <w:multiLevelType w:val="hybridMultilevel"/>
    <w:tmpl w:val="A96E6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40D38"/>
    <w:multiLevelType w:val="hybridMultilevel"/>
    <w:tmpl w:val="1D84969E"/>
    <w:lvl w:ilvl="0" w:tplc="A7607C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F497B"/>
    <w:multiLevelType w:val="hybridMultilevel"/>
    <w:tmpl w:val="0EB21406"/>
    <w:lvl w:ilvl="0" w:tplc="1D9C4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0F38"/>
    <w:multiLevelType w:val="hybridMultilevel"/>
    <w:tmpl w:val="AF7E21A2"/>
    <w:lvl w:ilvl="0" w:tplc="279AB5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05221"/>
    <w:multiLevelType w:val="hybridMultilevel"/>
    <w:tmpl w:val="0932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A0E8F"/>
    <w:multiLevelType w:val="hybridMultilevel"/>
    <w:tmpl w:val="0F823E22"/>
    <w:lvl w:ilvl="0" w:tplc="E71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87DAC"/>
    <w:multiLevelType w:val="multilevel"/>
    <w:tmpl w:val="F8AA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0C39"/>
    <w:multiLevelType w:val="hybridMultilevel"/>
    <w:tmpl w:val="E27EAE06"/>
    <w:lvl w:ilvl="0" w:tplc="5E6E3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C269B"/>
    <w:multiLevelType w:val="hybridMultilevel"/>
    <w:tmpl w:val="3D5E9ED4"/>
    <w:lvl w:ilvl="0" w:tplc="69E29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822E3"/>
    <w:multiLevelType w:val="hybridMultilevel"/>
    <w:tmpl w:val="4CA8270A"/>
    <w:lvl w:ilvl="0" w:tplc="7D20A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F1A04"/>
    <w:multiLevelType w:val="hybridMultilevel"/>
    <w:tmpl w:val="72F25278"/>
    <w:lvl w:ilvl="0" w:tplc="AD86A3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E50662"/>
    <w:multiLevelType w:val="hybridMultilevel"/>
    <w:tmpl w:val="3EA00D2E"/>
    <w:lvl w:ilvl="0" w:tplc="8B6E80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10D1F"/>
    <w:multiLevelType w:val="hybridMultilevel"/>
    <w:tmpl w:val="A8B6CFEE"/>
    <w:lvl w:ilvl="0" w:tplc="22207E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641E"/>
    <w:multiLevelType w:val="hybridMultilevel"/>
    <w:tmpl w:val="5C60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007B2"/>
    <w:multiLevelType w:val="hybridMultilevel"/>
    <w:tmpl w:val="E432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19C0"/>
    <w:multiLevelType w:val="hybridMultilevel"/>
    <w:tmpl w:val="DB26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46C02"/>
    <w:multiLevelType w:val="hybridMultilevel"/>
    <w:tmpl w:val="C5B09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D32C2"/>
    <w:multiLevelType w:val="hybridMultilevel"/>
    <w:tmpl w:val="2DFA45D4"/>
    <w:lvl w:ilvl="0" w:tplc="D95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75F04"/>
    <w:multiLevelType w:val="hybridMultilevel"/>
    <w:tmpl w:val="184ECB4A"/>
    <w:lvl w:ilvl="0" w:tplc="6876E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2311"/>
    <w:multiLevelType w:val="hybridMultilevel"/>
    <w:tmpl w:val="C946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D60"/>
    <w:multiLevelType w:val="hybridMultilevel"/>
    <w:tmpl w:val="F8AA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E2B67"/>
    <w:multiLevelType w:val="hybridMultilevel"/>
    <w:tmpl w:val="68E80AE4"/>
    <w:lvl w:ilvl="0" w:tplc="E136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21BFF"/>
    <w:multiLevelType w:val="hybridMultilevel"/>
    <w:tmpl w:val="6396F3E0"/>
    <w:lvl w:ilvl="0" w:tplc="3F4A7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26"/>
  </w:num>
  <w:num w:numId="15">
    <w:abstractNumId w:val="9"/>
  </w:num>
  <w:num w:numId="16">
    <w:abstractNumId w:val="25"/>
  </w:num>
  <w:num w:numId="17">
    <w:abstractNumId w:val="6"/>
  </w:num>
  <w:num w:numId="18">
    <w:abstractNumId w:val="11"/>
  </w:num>
  <w:num w:numId="19">
    <w:abstractNumId w:val="8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13"/>
  </w:num>
  <w:num w:numId="27">
    <w:abstractNumId w:val="12"/>
  </w:num>
  <w:num w:numId="28">
    <w:abstractNumId w:val="1"/>
  </w:num>
  <w:num w:numId="29">
    <w:abstractNumId w:val="0"/>
  </w:num>
  <w:num w:numId="30">
    <w:abstractNumId w:val="2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A"/>
    <w:rsid w:val="000008BB"/>
    <w:rsid w:val="000064E6"/>
    <w:rsid w:val="000066E4"/>
    <w:rsid w:val="00014245"/>
    <w:rsid w:val="00014594"/>
    <w:rsid w:val="0002525E"/>
    <w:rsid w:val="0002553E"/>
    <w:rsid w:val="00031712"/>
    <w:rsid w:val="00033486"/>
    <w:rsid w:val="00033B7A"/>
    <w:rsid w:val="000361E9"/>
    <w:rsid w:val="00037AE6"/>
    <w:rsid w:val="0004168F"/>
    <w:rsid w:val="00042118"/>
    <w:rsid w:val="000432F7"/>
    <w:rsid w:val="00044438"/>
    <w:rsid w:val="00050CC3"/>
    <w:rsid w:val="00052BBF"/>
    <w:rsid w:val="00054C33"/>
    <w:rsid w:val="00062DEB"/>
    <w:rsid w:val="0006313E"/>
    <w:rsid w:val="000708DE"/>
    <w:rsid w:val="000712AF"/>
    <w:rsid w:val="00074860"/>
    <w:rsid w:val="000835A8"/>
    <w:rsid w:val="0008427E"/>
    <w:rsid w:val="000A4682"/>
    <w:rsid w:val="000A483F"/>
    <w:rsid w:val="000A7351"/>
    <w:rsid w:val="000B0ED3"/>
    <w:rsid w:val="000B10A1"/>
    <w:rsid w:val="000B2127"/>
    <w:rsid w:val="000B7A8C"/>
    <w:rsid w:val="000C31D2"/>
    <w:rsid w:val="000D0657"/>
    <w:rsid w:val="000D52A2"/>
    <w:rsid w:val="000D7EE0"/>
    <w:rsid w:val="000E1BE0"/>
    <w:rsid w:val="000E4F98"/>
    <w:rsid w:val="000F00ED"/>
    <w:rsid w:val="000F1DA1"/>
    <w:rsid w:val="000F6A92"/>
    <w:rsid w:val="000F7C9E"/>
    <w:rsid w:val="00111398"/>
    <w:rsid w:val="00111D95"/>
    <w:rsid w:val="0011264C"/>
    <w:rsid w:val="00112C7A"/>
    <w:rsid w:val="0011462C"/>
    <w:rsid w:val="0011735B"/>
    <w:rsid w:val="00127738"/>
    <w:rsid w:val="001366E6"/>
    <w:rsid w:val="001412F2"/>
    <w:rsid w:val="00151A37"/>
    <w:rsid w:val="0015489D"/>
    <w:rsid w:val="00156835"/>
    <w:rsid w:val="0016423F"/>
    <w:rsid w:val="001645EA"/>
    <w:rsid w:val="00166B85"/>
    <w:rsid w:val="00167E04"/>
    <w:rsid w:val="001715F3"/>
    <w:rsid w:val="00173F72"/>
    <w:rsid w:val="001760CD"/>
    <w:rsid w:val="00176388"/>
    <w:rsid w:val="001803FF"/>
    <w:rsid w:val="00181896"/>
    <w:rsid w:val="00184033"/>
    <w:rsid w:val="001926D8"/>
    <w:rsid w:val="0019443D"/>
    <w:rsid w:val="00194765"/>
    <w:rsid w:val="001950E9"/>
    <w:rsid w:val="001975D9"/>
    <w:rsid w:val="001A1D8C"/>
    <w:rsid w:val="001A338B"/>
    <w:rsid w:val="001A418C"/>
    <w:rsid w:val="001A5708"/>
    <w:rsid w:val="001A7303"/>
    <w:rsid w:val="001B2C05"/>
    <w:rsid w:val="001C19D2"/>
    <w:rsid w:val="001E1AF9"/>
    <w:rsid w:val="001F04FF"/>
    <w:rsid w:val="001F3CFA"/>
    <w:rsid w:val="002018A6"/>
    <w:rsid w:val="00201E13"/>
    <w:rsid w:val="00207F8F"/>
    <w:rsid w:val="00214A64"/>
    <w:rsid w:val="00214D3F"/>
    <w:rsid w:val="00215E60"/>
    <w:rsid w:val="0021763E"/>
    <w:rsid w:val="00225249"/>
    <w:rsid w:val="00231ED1"/>
    <w:rsid w:val="00232025"/>
    <w:rsid w:val="0023272F"/>
    <w:rsid w:val="00233377"/>
    <w:rsid w:val="00234D16"/>
    <w:rsid w:val="00235D7A"/>
    <w:rsid w:val="00236047"/>
    <w:rsid w:val="0023604F"/>
    <w:rsid w:val="00236693"/>
    <w:rsid w:val="002401B5"/>
    <w:rsid w:val="00244271"/>
    <w:rsid w:val="002532C4"/>
    <w:rsid w:val="0025348E"/>
    <w:rsid w:val="00254988"/>
    <w:rsid w:val="002553E1"/>
    <w:rsid w:val="00255A4A"/>
    <w:rsid w:val="00260323"/>
    <w:rsid w:val="002610B7"/>
    <w:rsid w:val="00264191"/>
    <w:rsid w:val="002659EF"/>
    <w:rsid w:val="002662C7"/>
    <w:rsid w:val="00266CD0"/>
    <w:rsid w:val="00270BE5"/>
    <w:rsid w:val="00273DF4"/>
    <w:rsid w:val="00273E09"/>
    <w:rsid w:val="00274BAA"/>
    <w:rsid w:val="00282134"/>
    <w:rsid w:val="002865FD"/>
    <w:rsid w:val="00287E3C"/>
    <w:rsid w:val="00292F5D"/>
    <w:rsid w:val="0029409C"/>
    <w:rsid w:val="0029627D"/>
    <w:rsid w:val="002A27FE"/>
    <w:rsid w:val="002A5804"/>
    <w:rsid w:val="002A69A5"/>
    <w:rsid w:val="002B3976"/>
    <w:rsid w:val="002B4AE7"/>
    <w:rsid w:val="002B4F91"/>
    <w:rsid w:val="002C0B0F"/>
    <w:rsid w:val="002C3554"/>
    <w:rsid w:val="002C6F03"/>
    <w:rsid w:val="002D0D19"/>
    <w:rsid w:val="002E2FCF"/>
    <w:rsid w:val="002E37F1"/>
    <w:rsid w:val="002F4412"/>
    <w:rsid w:val="002F48B1"/>
    <w:rsid w:val="002F58D1"/>
    <w:rsid w:val="002F665B"/>
    <w:rsid w:val="0030008E"/>
    <w:rsid w:val="00303DFE"/>
    <w:rsid w:val="003071BA"/>
    <w:rsid w:val="0031153A"/>
    <w:rsid w:val="00311F56"/>
    <w:rsid w:val="00311FA4"/>
    <w:rsid w:val="00315C39"/>
    <w:rsid w:val="00317947"/>
    <w:rsid w:val="0032099F"/>
    <w:rsid w:val="0032513E"/>
    <w:rsid w:val="00330B5B"/>
    <w:rsid w:val="003328D1"/>
    <w:rsid w:val="00333773"/>
    <w:rsid w:val="00333C39"/>
    <w:rsid w:val="00345A77"/>
    <w:rsid w:val="00347AAD"/>
    <w:rsid w:val="0035231E"/>
    <w:rsid w:val="003546B8"/>
    <w:rsid w:val="003546CF"/>
    <w:rsid w:val="00357319"/>
    <w:rsid w:val="00363B4A"/>
    <w:rsid w:val="003654F5"/>
    <w:rsid w:val="003669AD"/>
    <w:rsid w:val="00370052"/>
    <w:rsid w:val="00376F5C"/>
    <w:rsid w:val="00380D33"/>
    <w:rsid w:val="00381ACD"/>
    <w:rsid w:val="00383408"/>
    <w:rsid w:val="00386083"/>
    <w:rsid w:val="003919EC"/>
    <w:rsid w:val="00395892"/>
    <w:rsid w:val="003A08F3"/>
    <w:rsid w:val="003A79D6"/>
    <w:rsid w:val="003B69A0"/>
    <w:rsid w:val="003C1619"/>
    <w:rsid w:val="003D0A31"/>
    <w:rsid w:val="003D0AC1"/>
    <w:rsid w:val="003D1CB6"/>
    <w:rsid w:val="003D4FFC"/>
    <w:rsid w:val="003D53F8"/>
    <w:rsid w:val="003D5FFC"/>
    <w:rsid w:val="003E0E9B"/>
    <w:rsid w:val="003E3C5C"/>
    <w:rsid w:val="003E7644"/>
    <w:rsid w:val="003F49F8"/>
    <w:rsid w:val="003F648F"/>
    <w:rsid w:val="0040510B"/>
    <w:rsid w:val="00407C89"/>
    <w:rsid w:val="0041718F"/>
    <w:rsid w:val="00420EAB"/>
    <w:rsid w:val="0042233E"/>
    <w:rsid w:val="0042374D"/>
    <w:rsid w:val="00424C56"/>
    <w:rsid w:val="00427271"/>
    <w:rsid w:val="00444227"/>
    <w:rsid w:val="004473F3"/>
    <w:rsid w:val="00450BF1"/>
    <w:rsid w:val="0045293C"/>
    <w:rsid w:val="0045418C"/>
    <w:rsid w:val="00455A1F"/>
    <w:rsid w:val="00455CFB"/>
    <w:rsid w:val="0045776A"/>
    <w:rsid w:val="00463335"/>
    <w:rsid w:val="00464802"/>
    <w:rsid w:val="00466C7E"/>
    <w:rsid w:val="00466F34"/>
    <w:rsid w:val="00471F4F"/>
    <w:rsid w:val="00472E2F"/>
    <w:rsid w:val="004761A0"/>
    <w:rsid w:val="004772A7"/>
    <w:rsid w:val="00483CB5"/>
    <w:rsid w:val="00484456"/>
    <w:rsid w:val="0048463D"/>
    <w:rsid w:val="00486767"/>
    <w:rsid w:val="004935ED"/>
    <w:rsid w:val="00495324"/>
    <w:rsid w:val="0049767A"/>
    <w:rsid w:val="00497D66"/>
    <w:rsid w:val="004A137F"/>
    <w:rsid w:val="004A2667"/>
    <w:rsid w:val="004A36E0"/>
    <w:rsid w:val="004A4E8C"/>
    <w:rsid w:val="004A5B08"/>
    <w:rsid w:val="004B0F7C"/>
    <w:rsid w:val="004B5223"/>
    <w:rsid w:val="004C2450"/>
    <w:rsid w:val="004C2CD7"/>
    <w:rsid w:val="004C48C9"/>
    <w:rsid w:val="004E09A5"/>
    <w:rsid w:val="004E1891"/>
    <w:rsid w:val="004E56A4"/>
    <w:rsid w:val="004E7C4E"/>
    <w:rsid w:val="004F0CD3"/>
    <w:rsid w:val="004F209B"/>
    <w:rsid w:val="004F4871"/>
    <w:rsid w:val="004F6600"/>
    <w:rsid w:val="004F75E1"/>
    <w:rsid w:val="00500A74"/>
    <w:rsid w:val="005049CF"/>
    <w:rsid w:val="0051014A"/>
    <w:rsid w:val="0051060F"/>
    <w:rsid w:val="00513E1F"/>
    <w:rsid w:val="00514185"/>
    <w:rsid w:val="00514E68"/>
    <w:rsid w:val="0051648D"/>
    <w:rsid w:val="00516804"/>
    <w:rsid w:val="00522CC2"/>
    <w:rsid w:val="0052531E"/>
    <w:rsid w:val="00530F03"/>
    <w:rsid w:val="0053664F"/>
    <w:rsid w:val="00562034"/>
    <w:rsid w:val="0056592F"/>
    <w:rsid w:val="00565D6B"/>
    <w:rsid w:val="005678D8"/>
    <w:rsid w:val="00574678"/>
    <w:rsid w:val="005770B0"/>
    <w:rsid w:val="00586CE8"/>
    <w:rsid w:val="00586EF3"/>
    <w:rsid w:val="0059352A"/>
    <w:rsid w:val="00597F34"/>
    <w:rsid w:val="005A0501"/>
    <w:rsid w:val="005A42AA"/>
    <w:rsid w:val="005B1B24"/>
    <w:rsid w:val="005B31B1"/>
    <w:rsid w:val="005B5067"/>
    <w:rsid w:val="005B6146"/>
    <w:rsid w:val="005C0C2F"/>
    <w:rsid w:val="005C5573"/>
    <w:rsid w:val="005D1A44"/>
    <w:rsid w:val="005D245C"/>
    <w:rsid w:val="005D3B84"/>
    <w:rsid w:val="005D5559"/>
    <w:rsid w:val="005E163E"/>
    <w:rsid w:val="005E216D"/>
    <w:rsid w:val="005E4610"/>
    <w:rsid w:val="005E5334"/>
    <w:rsid w:val="005F2131"/>
    <w:rsid w:val="005F33F8"/>
    <w:rsid w:val="005F5F25"/>
    <w:rsid w:val="005F5F9A"/>
    <w:rsid w:val="00600910"/>
    <w:rsid w:val="0060583C"/>
    <w:rsid w:val="00607ED1"/>
    <w:rsid w:val="00621DB8"/>
    <w:rsid w:val="00625BED"/>
    <w:rsid w:val="00635091"/>
    <w:rsid w:val="00640758"/>
    <w:rsid w:val="00640C9F"/>
    <w:rsid w:val="00640DD3"/>
    <w:rsid w:val="00644699"/>
    <w:rsid w:val="00650EC8"/>
    <w:rsid w:val="0065217B"/>
    <w:rsid w:val="006651E0"/>
    <w:rsid w:val="006714FD"/>
    <w:rsid w:val="00675016"/>
    <w:rsid w:val="00676004"/>
    <w:rsid w:val="006809AC"/>
    <w:rsid w:val="00683C60"/>
    <w:rsid w:val="006845AE"/>
    <w:rsid w:val="00695299"/>
    <w:rsid w:val="006A1062"/>
    <w:rsid w:val="006A1F07"/>
    <w:rsid w:val="006A2281"/>
    <w:rsid w:val="006A34EC"/>
    <w:rsid w:val="006A4740"/>
    <w:rsid w:val="006A72C5"/>
    <w:rsid w:val="006B01D2"/>
    <w:rsid w:val="006B1836"/>
    <w:rsid w:val="006B1B04"/>
    <w:rsid w:val="006B7711"/>
    <w:rsid w:val="006C30FC"/>
    <w:rsid w:val="006C6294"/>
    <w:rsid w:val="006D16A7"/>
    <w:rsid w:val="006D22CC"/>
    <w:rsid w:val="006D36B7"/>
    <w:rsid w:val="006D65C2"/>
    <w:rsid w:val="006D6EFF"/>
    <w:rsid w:val="006E304A"/>
    <w:rsid w:val="006E3252"/>
    <w:rsid w:val="006E33BE"/>
    <w:rsid w:val="006E3BB9"/>
    <w:rsid w:val="006F5842"/>
    <w:rsid w:val="006F6DB3"/>
    <w:rsid w:val="00700733"/>
    <w:rsid w:val="00704D85"/>
    <w:rsid w:val="0071068B"/>
    <w:rsid w:val="00713DFB"/>
    <w:rsid w:val="00716BAB"/>
    <w:rsid w:val="00720E7B"/>
    <w:rsid w:val="00721CF6"/>
    <w:rsid w:val="00726242"/>
    <w:rsid w:val="00731115"/>
    <w:rsid w:val="00735043"/>
    <w:rsid w:val="00735678"/>
    <w:rsid w:val="00741967"/>
    <w:rsid w:val="00741A00"/>
    <w:rsid w:val="00741C06"/>
    <w:rsid w:val="007422DA"/>
    <w:rsid w:val="00743995"/>
    <w:rsid w:val="0074467F"/>
    <w:rsid w:val="007470E8"/>
    <w:rsid w:val="00750FBF"/>
    <w:rsid w:val="0075107F"/>
    <w:rsid w:val="0075295C"/>
    <w:rsid w:val="00755949"/>
    <w:rsid w:val="00763A40"/>
    <w:rsid w:val="007656A6"/>
    <w:rsid w:val="00767C03"/>
    <w:rsid w:val="00775054"/>
    <w:rsid w:val="0077539F"/>
    <w:rsid w:val="0077793D"/>
    <w:rsid w:val="00777DD9"/>
    <w:rsid w:val="00780022"/>
    <w:rsid w:val="00781161"/>
    <w:rsid w:val="00783534"/>
    <w:rsid w:val="00783E57"/>
    <w:rsid w:val="007936FD"/>
    <w:rsid w:val="00796229"/>
    <w:rsid w:val="0079686E"/>
    <w:rsid w:val="007A0CE2"/>
    <w:rsid w:val="007A23F3"/>
    <w:rsid w:val="007A3A88"/>
    <w:rsid w:val="007A3DF4"/>
    <w:rsid w:val="007A57B5"/>
    <w:rsid w:val="007A5C1B"/>
    <w:rsid w:val="007A68B9"/>
    <w:rsid w:val="007B146B"/>
    <w:rsid w:val="007B2E6E"/>
    <w:rsid w:val="007C377B"/>
    <w:rsid w:val="007C414E"/>
    <w:rsid w:val="007C5EAE"/>
    <w:rsid w:val="007C62C3"/>
    <w:rsid w:val="007C683C"/>
    <w:rsid w:val="007C7F75"/>
    <w:rsid w:val="007D14E5"/>
    <w:rsid w:val="007D54BD"/>
    <w:rsid w:val="007D6B13"/>
    <w:rsid w:val="007D7EFC"/>
    <w:rsid w:val="007E041A"/>
    <w:rsid w:val="007E449A"/>
    <w:rsid w:val="007E749E"/>
    <w:rsid w:val="007F3B7E"/>
    <w:rsid w:val="007F3C40"/>
    <w:rsid w:val="007F666F"/>
    <w:rsid w:val="007F775A"/>
    <w:rsid w:val="00802810"/>
    <w:rsid w:val="00804B39"/>
    <w:rsid w:val="00815532"/>
    <w:rsid w:val="008205CF"/>
    <w:rsid w:val="008225A6"/>
    <w:rsid w:val="00825927"/>
    <w:rsid w:val="008263EF"/>
    <w:rsid w:val="00826466"/>
    <w:rsid w:val="00832A52"/>
    <w:rsid w:val="00836767"/>
    <w:rsid w:val="00843300"/>
    <w:rsid w:val="00843E61"/>
    <w:rsid w:val="00846DDB"/>
    <w:rsid w:val="00846E22"/>
    <w:rsid w:val="00847DDE"/>
    <w:rsid w:val="00847FA7"/>
    <w:rsid w:val="00851634"/>
    <w:rsid w:val="00856D64"/>
    <w:rsid w:val="00857F02"/>
    <w:rsid w:val="00860F67"/>
    <w:rsid w:val="008626BC"/>
    <w:rsid w:val="0086318F"/>
    <w:rsid w:val="00866219"/>
    <w:rsid w:val="00875620"/>
    <w:rsid w:val="00880C16"/>
    <w:rsid w:val="00881250"/>
    <w:rsid w:val="00883E68"/>
    <w:rsid w:val="00883F9F"/>
    <w:rsid w:val="00884999"/>
    <w:rsid w:val="00886B34"/>
    <w:rsid w:val="0088702B"/>
    <w:rsid w:val="008876EB"/>
    <w:rsid w:val="00887751"/>
    <w:rsid w:val="00887F8F"/>
    <w:rsid w:val="00895A7F"/>
    <w:rsid w:val="00896DCC"/>
    <w:rsid w:val="008A19C9"/>
    <w:rsid w:val="008A7160"/>
    <w:rsid w:val="008B23EA"/>
    <w:rsid w:val="008B4FD6"/>
    <w:rsid w:val="008B76F6"/>
    <w:rsid w:val="008C285F"/>
    <w:rsid w:val="008C63BB"/>
    <w:rsid w:val="008D24F4"/>
    <w:rsid w:val="008D6AE2"/>
    <w:rsid w:val="008D7E20"/>
    <w:rsid w:val="008E1298"/>
    <w:rsid w:val="008E4ACB"/>
    <w:rsid w:val="008E6A71"/>
    <w:rsid w:val="008F0310"/>
    <w:rsid w:val="008F3C58"/>
    <w:rsid w:val="009010BB"/>
    <w:rsid w:val="0090390A"/>
    <w:rsid w:val="009115F8"/>
    <w:rsid w:val="009169D9"/>
    <w:rsid w:val="009178C2"/>
    <w:rsid w:val="00922D06"/>
    <w:rsid w:val="00923038"/>
    <w:rsid w:val="00925D6C"/>
    <w:rsid w:val="00932ACA"/>
    <w:rsid w:val="009332A9"/>
    <w:rsid w:val="00935C55"/>
    <w:rsid w:val="009376F9"/>
    <w:rsid w:val="00941727"/>
    <w:rsid w:val="00944690"/>
    <w:rsid w:val="0094609D"/>
    <w:rsid w:val="009539B1"/>
    <w:rsid w:val="00953CDD"/>
    <w:rsid w:val="00963041"/>
    <w:rsid w:val="00963888"/>
    <w:rsid w:val="00964123"/>
    <w:rsid w:val="00965421"/>
    <w:rsid w:val="00966FEC"/>
    <w:rsid w:val="00970B77"/>
    <w:rsid w:val="00972701"/>
    <w:rsid w:val="009751F9"/>
    <w:rsid w:val="0097713B"/>
    <w:rsid w:val="0097763B"/>
    <w:rsid w:val="0098255B"/>
    <w:rsid w:val="0098458E"/>
    <w:rsid w:val="0099241E"/>
    <w:rsid w:val="00993FC7"/>
    <w:rsid w:val="0099777F"/>
    <w:rsid w:val="009A2FD6"/>
    <w:rsid w:val="009A45C5"/>
    <w:rsid w:val="009A5576"/>
    <w:rsid w:val="009A5903"/>
    <w:rsid w:val="009A6B86"/>
    <w:rsid w:val="009A7767"/>
    <w:rsid w:val="009B06AF"/>
    <w:rsid w:val="009B3124"/>
    <w:rsid w:val="009B4E2E"/>
    <w:rsid w:val="009C0F2C"/>
    <w:rsid w:val="009D09AC"/>
    <w:rsid w:val="009D3383"/>
    <w:rsid w:val="009D4225"/>
    <w:rsid w:val="009D46BF"/>
    <w:rsid w:val="009F0DC7"/>
    <w:rsid w:val="009F434A"/>
    <w:rsid w:val="009F4D3F"/>
    <w:rsid w:val="009F6459"/>
    <w:rsid w:val="00A01B90"/>
    <w:rsid w:val="00A0495F"/>
    <w:rsid w:val="00A0605B"/>
    <w:rsid w:val="00A077A3"/>
    <w:rsid w:val="00A13900"/>
    <w:rsid w:val="00A13E45"/>
    <w:rsid w:val="00A1768B"/>
    <w:rsid w:val="00A2429A"/>
    <w:rsid w:val="00A2600A"/>
    <w:rsid w:val="00A31885"/>
    <w:rsid w:val="00A35BB3"/>
    <w:rsid w:val="00A375FE"/>
    <w:rsid w:val="00A40186"/>
    <w:rsid w:val="00A40490"/>
    <w:rsid w:val="00A45C0F"/>
    <w:rsid w:val="00A46EE5"/>
    <w:rsid w:val="00A47EB8"/>
    <w:rsid w:val="00A50245"/>
    <w:rsid w:val="00A554AB"/>
    <w:rsid w:val="00A60ABD"/>
    <w:rsid w:val="00A621B6"/>
    <w:rsid w:val="00A63AAF"/>
    <w:rsid w:val="00A64CA5"/>
    <w:rsid w:val="00A66B31"/>
    <w:rsid w:val="00A75CF3"/>
    <w:rsid w:val="00A75E23"/>
    <w:rsid w:val="00A76953"/>
    <w:rsid w:val="00A7725F"/>
    <w:rsid w:val="00A807EB"/>
    <w:rsid w:val="00A811C9"/>
    <w:rsid w:val="00A82C15"/>
    <w:rsid w:val="00A86159"/>
    <w:rsid w:val="00A87C2B"/>
    <w:rsid w:val="00A949E4"/>
    <w:rsid w:val="00A95DB4"/>
    <w:rsid w:val="00A9745F"/>
    <w:rsid w:val="00AA3756"/>
    <w:rsid w:val="00AA5C4A"/>
    <w:rsid w:val="00AA6A2C"/>
    <w:rsid w:val="00AB0193"/>
    <w:rsid w:val="00AB45BA"/>
    <w:rsid w:val="00AB4C48"/>
    <w:rsid w:val="00AB56AA"/>
    <w:rsid w:val="00AB5C4E"/>
    <w:rsid w:val="00AB71C0"/>
    <w:rsid w:val="00AC0B17"/>
    <w:rsid w:val="00AC3811"/>
    <w:rsid w:val="00AC43E4"/>
    <w:rsid w:val="00AC4F85"/>
    <w:rsid w:val="00AC7752"/>
    <w:rsid w:val="00AC7A00"/>
    <w:rsid w:val="00AD1D4C"/>
    <w:rsid w:val="00AD2288"/>
    <w:rsid w:val="00AD2982"/>
    <w:rsid w:val="00AD3485"/>
    <w:rsid w:val="00AE169F"/>
    <w:rsid w:val="00AE4906"/>
    <w:rsid w:val="00AE4C33"/>
    <w:rsid w:val="00AE4F90"/>
    <w:rsid w:val="00AE7B91"/>
    <w:rsid w:val="00AF120C"/>
    <w:rsid w:val="00AF2839"/>
    <w:rsid w:val="00B0350C"/>
    <w:rsid w:val="00B035AB"/>
    <w:rsid w:val="00B05CED"/>
    <w:rsid w:val="00B0772F"/>
    <w:rsid w:val="00B10AF2"/>
    <w:rsid w:val="00B10E17"/>
    <w:rsid w:val="00B12308"/>
    <w:rsid w:val="00B15CCA"/>
    <w:rsid w:val="00B1600D"/>
    <w:rsid w:val="00B16D15"/>
    <w:rsid w:val="00B219AD"/>
    <w:rsid w:val="00B2223D"/>
    <w:rsid w:val="00B2497C"/>
    <w:rsid w:val="00B255C8"/>
    <w:rsid w:val="00B30066"/>
    <w:rsid w:val="00B33891"/>
    <w:rsid w:val="00B33C14"/>
    <w:rsid w:val="00B35F38"/>
    <w:rsid w:val="00B36097"/>
    <w:rsid w:val="00B37FF4"/>
    <w:rsid w:val="00B41717"/>
    <w:rsid w:val="00B41B50"/>
    <w:rsid w:val="00B41E7F"/>
    <w:rsid w:val="00B42513"/>
    <w:rsid w:val="00B46924"/>
    <w:rsid w:val="00B555BD"/>
    <w:rsid w:val="00B57E7E"/>
    <w:rsid w:val="00B60DB4"/>
    <w:rsid w:val="00B62343"/>
    <w:rsid w:val="00B66018"/>
    <w:rsid w:val="00B821F3"/>
    <w:rsid w:val="00B90311"/>
    <w:rsid w:val="00BA0C4B"/>
    <w:rsid w:val="00BA1F6F"/>
    <w:rsid w:val="00BA41D3"/>
    <w:rsid w:val="00BB1AFE"/>
    <w:rsid w:val="00BB477C"/>
    <w:rsid w:val="00BC1AF3"/>
    <w:rsid w:val="00BC6BA6"/>
    <w:rsid w:val="00BD0A41"/>
    <w:rsid w:val="00BD507B"/>
    <w:rsid w:val="00BD6D8F"/>
    <w:rsid w:val="00BD79C4"/>
    <w:rsid w:val="00BE0A07"/>
    <w:rsid w:val="00BE2205"/>
    <w:rsid w:val="00BE41DB"/>
    <w:rsid w:val="00BE580B"/>
    <w:rsid w:val="00BF42C5"/>
    <w:rsid w:val="00BF4A63"/>
    <w:rsid w:val="00BF7669"/>
    <w:rsid w:val="00C0048E"/>
    <w:rsid w:val="00C02D40"/>
    <w:rsid w:val="00C06218"/>
    <w:rsid w:val="00C1043A"/>
    <w:rsid w:val="00C3268C"/>
    <w:rsid w:val="00C333E9"/>
    <w:rsid w:val="00C33652"/>
    <w:rsid w:val="00C3457C"/>
    <w:rsid w:val="00C364AE"/>
    <w:rsid w:val="00C3668E"/>
    <w:rsid w:val="00C37168"/>
    <w:rsid w:val="00C413C0"/>
    <w:rsid w:val="00C42E34"/>
    <w:rsid w:val="00C5429B"/>
    <w:rsid w:val="00C5507D"/>
    <w:rsid w:val="00C57076"/>
    <w:rsid w:val="00C61A82"/>
    <w:rsid w:val="00C6313B"/>
    <w:rsid w:val="00C64E58"/>
    <w:rsid w:val="00C653E4"/>
    <w:rsid w:val="00C70067"/>
    <w:rsid w:val="00C72C93"/>
    <w:rsid w:val="00C742C5"/>
    <w:rsid w:val="00C7562D"/>
    <w:rsid w:val="00C82C76"/>
    <w:rsid w:val="00C83B80"/>
    <w:rsid w:val="00C91075"/>
    <w:rsid w:val="00C93035"/>
    <w:rsid w:val="00C963BF"/>
    <w:rsid w:val="00CA0B62"/>
    <w:rsid w:val="00CA2737"/>
    <w:rsid w:val="00CA4E6C"/>
    <w:rsid w:val="00CB1329"/>
    <w:rsid w:val="00CB2F32"/>
    <w:rsid w:val="00CB5503"/>
    <w:rsid w:val="00CB5756"/>
    <w:rsid w:val="00CC1BC6"/>
    <w:rsid w:val="00CC1DFC"/>
    <w:rsid w:val="00CC26C9"/>
    <w:rsid w:val="00CD00D5"/>
    <w:rsid w:val="00CD1CFB"/>
    <w:rsid w:val="00CD6861"/>
    <w:rsid w:val="00CE1466"/>
    <w:rsid w:val="00CE15FC"/>
    <w:rsid w:val="00CE2B36"/>
    <w:rsid w:val="00CE51ED"/>
    <w:rsid w:val="00CE5D75"/>
    <w:rsid w:val="00CE6C0D"/>
    <w:rsid w:val="00CF3C1E"/>
    <w:rsid w:val="00CF41EE"/>
    <w:rsid w:val="00D12775"/>
    <w:rsid w:val="00D1313C"/>
    <w:rsid w:val="00D158F7"/>
    <w:rsid w:val="00D231FA"/>
    <w:rsid w:val="00D373B2"/>
    <w:rsid w:val="00D47A41"/>
    <w:rsid w:val="00D50DA4"/>
    <w:rsid w:val="00D52FC2"/>
    <w:rsid w:val="00D62492"/>
    <w:rsid w:val="00D633B6"/>
    <w:rsid w:val="00D63C1D"/>
    <w:rsid w:val="00D63D51"/>
    <w:rsid w:val="00D64D65"/>
    <w:rsid w:val="00D67422"/>
    <w:rsid w:val="00D720C9"/>
    <w:rsid w:val="00D72472"/>
    <w:rsid w:val="00D74398"/>
    <w:rsid w:val="00D74E93"/>
    <w:rsid w:val="00D76142"/>
    <w:rsid w:val="00D77F96"/>
    <w:rsid w:val="00D80287"/>
    <w:rsid w:val="00D839C4"/>
    <w:rsid w:val="00D90102"/>
    <w:rsid w:val="00D91295"/>
    <w:rsid w:val="00D951AB"/>
    <w:rsid w:val="00DA1D00"/>
    <w:rsid w:val="00DA28DF"/>
    <w:rsid w:val="00DA3A4E"/>
    <w:rsid w:val="00DB3656"/>
    <w:rsid w:val="00DB3BEE"/>
    <w:rsid w:val="00DC1983"/>
    <w:rsid w:val="00DC1A5B"/>
    <w:rsid w:val="00DC1B9C"/>
    <w:rsid w:val="00DC37BD"/>
    <w:rsid w:val="00DC478F"/>
    <w:rsid w:val="00DD37C9"/>
    <w:rsid w:val="00DD3C0B"/>
    <w:rsid w:val="00DD5190"/>
    <w:rsid w:val="00DD5767"/>
    <w:rsid w:val="00DE06B0"/>
    <w:rsid w:val="00DE0E82"/>
    <w:rsid w:val="00DE1C64"/>
    <w:rsid w:val="00DE1CA4"/>
    <w:rsid w:val="00DE2250"/>
    <w:rsid w:val="00DE380E"/>
    <w:rsid w:val="00DE4DAD"/>
    <w:rsid w:val="00DF1A4A"/>
    <w:rsid w:val="00DF205F"/>
    <w:rsid w:val="00DF5C48"/>
    <w:rsid w:val="00DF5EDE"/>
    <w:rsid w:val="00DF73A0"/>
    <w:rsid w:val="00E03C16"/>
    <w:rsid w:val="00E06C78"/>
    <w:rsid w:val="00E12641"/>
    <w:rsid w:val="00E15482"/>
    <w:rsid w:val="00E20B93"/>
    <w:rsid w:val="00E21558"/>
    <w:rsid w:val="00E23389"/>
    <w:rsid w:val="00E24C9E"/>
    <w:rsid w:val="00E35FC9"/>
    <w:rsid w:val="00E3625E"/>
    <w:rsid w:val="00E37AF6"/>
    <w:rsid w:val="00E41721"/>
    <w:rsid w:val="00E43B88"/>
    <w:rsid w:val="00E44879"/>
    <w:rsid w:val="00E44A35"/>
    <w:rsid w:val="00E5290E"/>
    <w:rsid w:val="00E6303C"/>
    <w:rsid w:val="00E63E57"/>
    <w:rsid w:val="00E648B6"/>
    <w:rsid w:val="00E72F21"/>
    <w:rsid w:val="00E73845"/>
    <w:rsid w:val="00E745E4"/>
    <w:rsid w:val="00E7515B"/>
    <w:rsid w:val="00E761E4"/>
    <w:rsid w:val="00E86DE7"/>
    <w:rsid w:val="00E90FAB"/>
    <w:rsid w:val="00E913EB"/>
    <w:rsid w:val="00E92512"/>
    <w:rsid w:val="00E944C5"/>
    <w:rsid w:val="00E95F02"/>
    <w:rsid w:val="00EA2422"/>
    <w:rsid w:val="00EA41D7"/>
    <w:rsid w:val="00EA5E80"/>
    <w:rsid w:val="00EB3488"/>
    <w:rsid w:val="00EB4D4A"/>
    <w:rsid w:val="00EC0EB8"/>
    <w:rsid w:val="00EC7079"/>
    <w:rsid w:val="00ED14A5"/>
    <w:rsid w:val="00EE4601"/>
    <w:rsid w:val="00EE7541"/>
    <w:rsid w:val="00EF07F5"/>
    <w:rsid w:val="00EF55D9"/>
    <w:rsid w:val="00EF66AC"/>
    <w:rsid w:val="00EF6FDE"/>
    <w:rsid w:val="00EF70AB"/>
    <w:rsid w:val="00EF7BE2"/>
    <w:rsid w:val="00F02024"/>
    <w:rsid w:val="00F03CF5"/>
    <w:rsid w:val="00F04AB4"/>
    <w:rsid w:val="00F155D4"/>
    <w:rsid w:val="00F1620E"/>
    <w:rsid w:val="00F21E10"/>
    <w:rsid w:val="00F260D3"/>
    <w:rsid w:val="00F31E6E"/>
    <w:rsid w:val="00F3316C"/>
    <w:rsid w:val="00F355F6"/>
    <w:rsid w:val="00F42CE7"/>
    <w:rsid w:val="00F460D2"/>
    <w:rsid w:val="00F4717B"/>
    <w:rsid w:val="00F54891"/>
    <w:rsid w:val="00F56496"/>
    <w:rsid w:val="00F56785"/>
    <w:rsid w:val="00F648D3"/>
    <w:rsid w:val="00F715BD"/>
    <w:rsid w:val="00F73B97"/>
    <w:rsid w:val="00F740EA"/>
    <w:rsid w:val="00F81A4A"/>
    <w:rsid w:val="00F857CD"/>
    <w:rsid w:val="00F92079"/>
    <w:rsid w:val="00F92EA1"/>
    <w:rsid w:val="00F97CB9"/>
    <w:rsid w:val="00FB2BD6"/>
    <w:rsid w:val="00FB3BB0"/>
    <w:rsid w:val="00FB65B7"/>
    <w:rsid w:val="00FC0C92"/>
    <w:rsid w:val="00FC1D9F"/>
    <w:rsid w:val="00FC554D"/>
    <w:rsid w:val="00FD2DDC"/>
    <w:rsid w:val="00FE3FCA"/>
    <w:rsid w:val="00FE6368"/>
    <w:rsid w:val="00FE6AD7"/>
    <w:rsid w:val="00FE6CBD"/>
    <w:rsid w:val="00FF385B"/>
    <w:rsid w:val="00FF4022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36F38"/>
  <w15:chartTrackingRefBased/>
  <w15:docId w15:val="{13BCD8D7-C585-4957-BE14-E71D121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45"/>
    <w:pPr>
      <w:widowControl w:val="0"/>
      <w:bidi/>
      <w:jc w:val="lowKashida"/>
    </w:pPr>
    <w:rPr>
      <w:rFonts w:cs="Nazanin"/>
      <w:sz w:val="28"/>
      <w:szCs w:val="3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DD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</w:rPr>
  </w:style>
  <w:style w:type="paragraph" w:styleId="Heading2">
    <w:name w:val="heading 2"/>
    <w:basedOn w:val="Normal"/>
    <w:link w:val="Heading2Char"/>
    <w:semiHidden/>
    <w:unhideWhenUsed/>
    <w:qFormat/>
    <w:rsid w:val="00347AAD"/>
    <w:pPr>
      <w:widowControl/>
      <w:bidi w:val="0"/>
      <w:jc w:val="left"/>
      <w:outlineLvl w:val="1"/>
    </w:pPr>
    <w:rPr>
      <w:rFonts w:ascii="Arial" w:eastAsia="SimSun" w:hAnsi="Arial" w:cs="Times New Roman"/>
      <w:b/>
      <w:bCs/>
      <w:color w:val="006699"/>
      <w:sz w:val="48"/>
      <w:szCs w:val="48"/>
      <w:lang w:val="en-GB"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F34"/>
    <w:pPr>
      <w:keepNext/>
      <w:keepLines/>
      <w:widowControl/>
      <w:bidi w:val="0"/>
      <w:spacing w:before="200"/>
      <w:jc w:val="both"/>
      <w:outlineLvl w:val="2"/>
    </w:pPr>
    <w:rPr>
      <w:rFonts w:ascii="Cambria" w:hAnsi="Cambria" w:cs="Times New Roman"/>
      <w:b/>
      <w:bCs/>
      <w:color w:val="4F81BD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05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7505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75054"/>
  </w:style>
  <w:style w:type="paragraph" w:styleId="BalloonText">
    <w:name w:val="Balloon Text"/>
    <w:basedOn w:val="Normal"/>
    <w:semiHidden/>
    <w:rsid w:val="00F56785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EC7079"/>
    <w:pPr>
      <w:widowControl/>
      <w:suppressAutoHyphens/>
      <w:bidi w:val="0"/>
      <w:spacing w:after="120" w:line="240" w:lineRule="atLeast"/>
      <w:ind w:left="1134" w:right="1134"/>
      <w:jc w:val="both"/>
    </w:pPr>
    <w:rPr>
      <w:rFonts w:cs="Times New Roman"/>
      <w:sz w:val="20"/>
      <w:szCs w:val="20"/>
      <w:lang w:val="en-GB" w:eastAsia="x-none" w:bidi="ar-SA"/>
    </w:rPr>
  </w:style>
  <w:style w:type="character" w:customStyle="1" w:styleId="SingleTxtGChar">
    <w:name w:val="_ Single Txt_G Char"/>
    <w:link w:val="SingleTxtG"/>
    <w:rsid w:val="00EC7079"/>
    <w:rPr>
      <w:lang w:val="en-GB" w:eastAsia="x-none" w:bidi="ar-SA"/>
    </w:rPr>
  </w:style>
  <w:style w:type="paragraph" w:customStyle="1" w:styleId="Default">
    <w:name w:val="Default"/>
    <w:rsid w:val="00455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347AAD"/>
    <w:rPr>
      <w:rFonts w:ascii="Arial" w:eastAsia="SimSun" w:hAnsi="Arial" w:cs="Arial"/>
      <w:b/>
      <w:bCs/>
      <w:color w:val="006699"/>
      <w:sz w:val="48"/>
      <w:szCs w:val="48"/>
      <w:lang w:val="en-GB" w:eastAsia="zh-CN"/>
    </w:rPr>
  </w:style>
  <w:style w:type="character" w:customStyle="1" w:styleId="Heading3Char">
    <w:name w:val="Heading 3 Char"/>
    <w:link w:val="Heading3"/>
    <w:uiPriority w:val="9"/>
    <w:semiHidden/>
    <w:rsid w:val="00597F34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styleId="Hyperlink">
    <w:name w:val="Hyperlink"/>
    <w:uiPriority w:val="99"/>
    <w:semiHidden/>
    <w:unhideWhenUsed/>
    <w:rsid w:val="00597F34"/>
    <w:rPr>
      <w:color w:val="0000FF"/>
      <w:u w:val="single"/>
    </w:rPr>
  </w:style>
  <w:style w:type="paragraph" w:styleId="ListParagraph">
    <w:name w:val="List Paragraph"/>
    <w:aliases w:val="Recommendation,List Paragraph1,Footnote Sam,En tête 1,numbered,List Paragraph (numbered (a)),Text,Noise heading,RUS List,Bulleted Para,Paragraphe de liste1,Bulletr List Paragraph,列出段落,列出段落1,Listeafsnit1,Rec para,Indicator Text,OBC Bulle"/>
    <w:basedOn w:val="Normal"/>
    <w:link w:val="ListParagraphChar"/>
    <w:uiPriority w:val="34"/>
    <w:qFormat/>
    <w:rsid w:val="009B4E2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x-none" w:eastAsia="x-none"/>
    </w:rPr>
  </w:style>
  <w:style w:type="paragraph" w:customStyle="1" w:styleId="m2254173846232143448gmail-m6581631782841124420ydp32ce88e3msonormal">
    <w:name w:val="m_2254173846232143448gmail-m6581631782841124420ydp32ce88e3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m2254173846232143448gmail-m6581631782841124420ydp7f10a725msonormal">
    <w:name w:val="m_2254173846232143448gmail-m6581631782841124420ydp7f10a725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aqj">
    <w:name w:val="aqj"/>
    <w:basedOn w:val="DefaultParagraphFont"/>
    <w:rsid w:val="00303DFE"/>
  </w:style>
  <w:style w:type="table" w:styleId="TableGrid">
    <w:name w:val="Table Grid"/>
    <w:basedOn w:val="TableNormal"/>
    <w:uiPriority w:val="59"/>
    <w:rsid w:val="009539B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9B1"/>
    <w:pPr>
      <w:widowControl/>
      <w:bidi w:val="0"/>
      <w:jc w:val="left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9539B1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9539B1"/>
    <w:rPr>
      <w:vertAlign w:val="superscript"/>
    </w:rPr>
  </w:style>
  <w:style w:type="character" w:customStyle="1" w:styleId="FooterChar">
    <w:name w:val="Footer Char"/>
    <w:link w:val="Footer"/>
    <w:uiPriority w:val="99"/>
    <w:rsid w:val="00B41717"/>
    <w:rPr>
      <w:rFonts w:cs="Nazanin"/>
      <w:sz w:val="28"/>
      <w:szCs w:val="32"/>
      <w:lang w:bidi="fa-IR"/>
    </w:rPr>
  </w:style>
  <w:style w:type="character" w:customStyle="1" w:styleId="HeaderChar">
    <w:name w:val="Header Char"/>
    <w:link w:val="Header"/>
    <w:uiPriority w:val="99"/>
    <w:rsid w:val="00201E13"/>
    <w:rPr>
      <w:rFonts w:cs="Nazanin"/>
      <w:sz w:val="28"/>
      <w:szCs w:val="32"/>
      <w:lang w:bidi="fa-IR"/>
    </w:rPr>
  </w:style>
  <w:style w:type="character" w:styleId="Strong">
    <w:name w:val="Strong"/>
    <w:uiPriority w:val="22"/>
    <w:qFormat/>
    <w:rsid w:val="00201E13"/>
    <w:rPr>
      <w:b/>
      <w:bCs/>
    </w:rPr>
  </w:style>
  <w:style w:type="paragraph" w:customStyle="1" w:styleId="m-216443614236893653ydp5e1667bcmsonormal">
    <w:name w:val="m_-216443614236893653ydp5e1667bc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f7e08f02msonormal">
    <w:name w:val="m_-216443614236893653ydpf7e08f02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5e1667bcyiv9898113810msonormal">
    <w:name w:val="m_-216443614236893653ydp5e1667bcyiv9898113810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DE0E82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val="en-GB" w:eastAsia="en-GB" w:bidi="ar-SA"/>
    </w:rPr>
  </w:style>
  <w:style w:type="paragraph" w:customStyle="1" w:styleId="gmail-default">
    <w:name w:val="gmail-default"/>
    <w:basedOn w:val="Normal"/>
    <w:rsid w:val="0098255B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464802"/>
    <w:rPr>
      <w:i/>
      <w:iCs/>
    </w:rPr>
  </w:style>
  <w:style w:type="paragraph" w:customStyle="1" w:styleId="m-3369290001806144666ydp55a4e114msonormal">
    <w:name w:val="m_-3369290001806144666ydp55a4e114msonormal"/>
    <w:basedOn w:val="Normal"/>
    <w:rsid w:val="0002525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3369290001806144666ydp55a4e114mediumgrid21">
    <w:name w:val="m_-3369290001806144666ydp55a4e114mediumgrid21"/>
    <w:basedOn w:val="Normal"/>
    <w:rsid w:val="0002525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3803055908916627667s14">
    <w:name w:val="m_-3803055908916627667s14"/>
    <w:basedOn w:val="Normal"/>
    <w:rsid w:val="00A2429A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a">
    <w:name w:val="По умолчанию"/>
    <w:rsid w:val="0008427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ListParagraphChar">
    <w:name w:val="List Paragraph Char"/>
    <w:aliases w:val="Recommendation Char,List Paragraph1 Char,Footnote Sam Char,En tête 1 Char,numbered Char,List Paragraph (numbered (a)) Char,Text Char,Noise heading Char,RUS List Char,Bulleted Para Char,Paragraphe de liste1 Char,列出段落 Char,列出段落1 Char"/>
    <w:link w:val="ListParagraph"/>
    <w:uiPriority w:val="34"/>
    <w:qFormat/>
    <w:locked/>
    <w:rsid w:val="004A2667"/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link w:val="Heading1"/>
    <w:uiPriority w:val="9"/>
    <w:rsid w:val="00640DD3"/>
    <w:rPr>
      <w:rFonts w:ascii="Calibri Light" w:eastAsia="Times New Roman" w:hAnsi="Calibri Light" w:cs="Times New Roman"/>
      <w:b/>
      <w:bCs/>
      <w:kern w:val="32"/>
      <w:sz w:val="32"/>
      <w:szCs w:val="32"/>
      <w:lang w:bidi="fa-IR"/>
    </w:rPr>
  </w:style>
  <w:style w:type="paragraph" w:styleId="Title">
    <w:name w:val="Title"/>
    <w:basedOn w:val="Normal"/>
    <w:link w:val="TitleChar"/>
    <w:uiPriority w:val="10"/>
    <w:qFormat/>
    <w:rsid w:val="00235D7A"/>
    <w:pPr>
      <w:autoSpaceDE w:val="0"/>
      <w:autoSpaceDN w:val="0"/>
      <w:bidi w:val="0"/>
      <w:spacing w:before="185"/>
      <w:ind w:left="1160"/>
      <w:jc w:val="left"/>
    </w:pPr>
    <w:rPr>
      <w:rFonts w:ascii="Calibri Light" w:eastAsia="Calibri Light" w:hAnsi="Calibri Light" w:cs="Calibri Ligh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35D7A"/>
    <w:rPr>
      <w:rFonts w:ascii="Calibri Light" w:eastAsia="Calibri Light" w:hAnsi="Calibri Light" w:cs="Calibri Light"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F8F"/>
    <w:pPr>
      <w:widowControl/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val="nl-NL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F8F"/>
    <w:rPr>
      <w:rFonts w:asciiTheme="minorHAnsi" w:eastAsiaTheme="minorHAnsi" w:hAnsiTheme="minorHAnsi" w:cstheme="minorBid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4\Local%20Settings\Temporary%20Internet%20Files\OLK4\Cover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2DC02-3201-4AEB-B977-02C48C050869}"/>
</file>

<file path=customXml/itemProps2.xml><?xml version="1.0" encoding="utf-8"?>
<ds:datastoreItem xmlns:ds="http://schemas.openxmlformats.org/officeDocument/2006/customXml" ds:itemID="{022218FC-D738-4530-8B92-521E778A07B1}"/>
</file>

<file path=customXml/itemProps3.xml><?xml version="1.0" encoding="utf-8"?>
<ds:datastoreItem xmlns:ds="http://schemas.openxmlformats.org/officeDocument/2006/customXml" ds:itemID="{02F22832-707D-44D0-9857-596DCCFDAADC}"/>
</file>

<file path=customXml/itemProps4.xml><?xml version="1.0" encoding="utf-8"?>
<ds:datastoreItem xmlns:ds="http://schemas.openxmlformats.org/officeDocument/2006/customXml" ds:itemID="{9E2211AF-35CB-4E67-B1BB-2A8F625B6BB9}"/>
</file>

<file path=docProps/app.xml><?xml version="1.0" encoding="utf-8"?>
<Properties xmlns="http://schemas.openxmlformats.org/officeDocument/2006/extended-properties" xmlns:vt="http://schemas.openxmlformats.org/officeDocument/2006/docPropsVTypes">
  <Template>CoverPage</Template>
  <TotalTime>419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0011</dc:creator>
  <cp:keywords/>
  <cp:lastModifiedBy>User</cp:lastModifiedBy>
  <cp:revision>76</cp:revision>
  <cp:lastPrinted>2021-05-04T10:59:00Z</cp:lastPrinted>
  <dcterms:created xsi:type="dcterms:W3CDTF">2022-11-15T15:48:00Z</dcterms:created>
  <dcterms:modified xsi:type="dcterms:W3CDTF">2023-05-01T06:45:00Z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