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2783FD2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1DB4B000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48746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r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432948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Bahamas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4CAAEE7F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E50BE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3 May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proofErr w:type="spellStart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Excellencies</w:t>
      </w:r>
      <w:proofErr w:type="spellEnd"/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, </w:t>
      </w:r>
    </w:p>
    <w:p w14:paraId="19D41AE5" w14:textId="77777777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9188EDE" w14:textId="610039F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373492" w:rsidRPr="00794107">
        <w:rPr>
          <w:rFonts w:ascii="Microsoft Sans Serif" w:hAnsi="Microsoft Sans Serif" w:cs="Microsoft Sans Serif"/>
          <w:color w:val="000000" w:themeColor="text1"/>
          <w:lang w:val="en-GB"/>
        </w:rPr>
        <w:t>would like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thank the delegation of 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their presentation today, as well as country’s dedication to the UPR process.</w:t>
      </w:r>
      <w:bookmarkStart w:id="0" w:name="_GoBack"/>
      <w:bookmarkEnd w:id="0"/>
    </w:p>
    <w:p w14:paraId="3E2DC605" w14:textId="77777777" w:rsidR="006F70DE" w:rsidRPr="00794107" w:rsidRDefault="006F70DE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5CB3B5AE" w14:textId="1EDC9A0A" w:rsidR="009F6CA9" w:rsidRPr="00794107" w:rsidRDefault="000061BD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commends</w:t>
      </w:r>
      <w:r w:rsidR="006B2AAE">
        <w:rPr>
          <w:rFonts w:ascii="Microsoft Sans Serif" w:hAnsi="Microsoft Sans Serif" w:cs="Microsoft Sans Serif"/>
          <w:color w:val="000000" w:themeColor="text1"/>
          <w:lang w:val="en-GB"/>
        </w:rPr>
        <w:t xml:space="preserve"> the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 Bahamas for the ratification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of the Convention against Torture and Other Cruel, Inhuman or Degrading Treatment or Punishment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and would encourage to continue acceding to </w:t>
      </w:r>
      <w:r w:rsid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human rights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instruments. In this regard, Slovenia </w:t>
      </w:r>
      <w:r w:rsidR="009F6CA9"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sign and ratify Second Optional Protocol to the International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>Covenant</w:t>
      </w:r>
      <w:r w:rsidR="009F6CA9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on Civil and Political Rights.</w:t>
      </w:r>
    </w:p>
    <w:p w14:paraId="19FAC84B" w14:textId="544BE2EB" w:rsidR="009F6CA9" w:rsidRPr="00794107" w:rsidRDefault="009F6CA9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3AA194C9" w14:textId="744E07A8" w:rsidR="00AF4082" w:rsidRDefault="009F6CA9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Given 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vulnerability of the Bahamas to climate change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,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Slovenia </w:t>
      </w:r>
      <w:r w:rsidRPr="00794107">
        <w:rPr>
          <w:rFonts w:ascii="Microsoft Sans Serif" w:hAnsi="Microsoft Sans Serif" w:cs="Microsoft Sans Serif"/>
          <w:b/>
          <w:color w:val="000000" w:themeColor="text1"/>
          <w:lang w:val="en-GB"/>
        </w:rPr>
        <w:t>recommends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Bahamas to </w:t>
      </w:r>
      <w:r w:rsidR="00AF4082">
        <w:rPr>
          <w:rFonts w:ascii="Microsoft Sans Serif" w:hAnsi="Microsoft Sans Serif" w:cs="Microsoft Sans Serif"/>
          <w:color w:val="000000" w:themeColor="text1"/>
          <w:lang w:val="en-GB"/>
        </w:rPr>
        <w:t>r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 xml:space="preserve">eview </w:t>
      </w:r>
      <w:r w:rsidR="00854687">
        <w:rPr>
          <w:rFonts w:ascii="Microsoft Sans Serif" w:hAnsi="Microsoft Sans Serif" w:cs="Microsoft Sans Serif"/>
          <w:color w:val="000000" w:themeColor="text1"/>
          <w:lang w:val="en-GB"/>
        </w:rPr>
        <w:t xml:space="preserve">its </w:t>
      </w:r>
      <w:r w:rsidR="00AF4082" w:rsidRPr="00AF4082">
        <w:rPr>
          <w:rFonts w:ascii="Microsoft Sans Serif" w:hAnsi="Microsoft Sans Serif" w:cs="Microsoft Sans Serif"/>
          <w:color w:val="000000" w:themeColor="text1"/>
          <w:lang w:val="en-GB"/>
        </w:rPr>
        <w:t>legislation and mainstream a human rights-based approach to climate change adaptation, mitigation and disaster risk reduction.</w:t>
      </w:r>
    </w:p>
    <w:p w14:paraId="56521C86" w14:textId="271D1E0B" w:rsidR="00794107" w:rsidRDefault="00794107" w:rsidP="009F6CA9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00FE7AC2" w14:textId="7C773B3A" w:rsidR="000061BD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We remain thankful to </w:t>
      </w:r>
      <w:r w:rsidR="005F1184">
        <w:rPr>
          <w:rFonts w:ascii="Microsoft Sans Serif" w:hAnsi="Microsoft Sans Serif" w:cs="Microsoft Sans Serif"/>
          <w:color w:val="000000" w:themeColor="text1"/>
          <w:lang w:val="en-GB"/>
        </w:rPr>
        <w:t xml:space="preserve">the </w:t>
      </w:r>
      <w:r w:rsidR="00432948" w:rsidRPr="00794107">
        <w:rPr>
          <w:rFonts w:ascii="Microsoft Sans Serif" w:hAnsi="Microsoft Sans Serif" w:cs="Microsoft Sans Serif"/>
          <w:color w:val="000000" w:themeColor="text1"/>
          <w:lang w:val="en-GB"/>
        </w:rPr>
        <w:t>Bahamas</w:t>
      </w: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 xml:space="preserve"> for its contributions and wish every success in this UPR process.</w:t>
      </w:r>
    </w:p>
    <w:p w14:paraId="3DB82105" w14:textId="77777777" w:rsidR="00934003" w:rsidRPr="00794107" w:rsidRDefault="00934003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</w:p>
    <w:p w14:paraId="77DE1DF8" w14:textId="3D601AC0" w:rsidR="00F8399B" w:rsidRPr="00794107" w:rsidRDefault="000061BD" w:rsidP="00282845">
      <w:pPr>
        <w:pStyle w:val="NoSpacing"/>
        <w:spacing w:line="276" w:lineRule="auto"/>
        <w:jc w:val="both"/>
        <w:rPr>
          <w:rFonts w:ascii="Microsoft Sans Serif" w:hAnsi="Microsoft Sans Serif" w:cs="Microsoft Sans Serif"/>
          <w:color w:val="000000" w:themeColor="text1"/>
          <w:lang w:val="en-GB"/>
        </w:rPr>
      </w:pPr>
      <w:r w:rsidRPr="00794107">
        <w:rPr>
          <w:rFonts w:ascii="Microsoft Sans Serif" w:hAnsi="Microsoft Sans Serif" w:cs="Microsoft Sans Serif"/>
          <w:color w:val="000000" w:themeColor="text1"/>
          <w:lang w:val="en-GB"/>
        </w:rPr>
        <w:t>Thank you</w:t>
      </w:r>
      <w:r w:rsidR="00282845" w:rsidRPr="00794107">
        <w:rPr>
          <w:rFonts w:ascii="Microsoft Sans Serif" w:hAnsi="Microsoft Sans Serif" w:cs="Microsoft Sans Serif"/>
          <w:color w:val="000000" w:themeColor="text1"/>
          <w:lang w:val="en-GB"/>
        </w:rPr>
        <w:t>.</w:t>
      </w:r>
    </w:p>
    <w:sectPr w:rsidR="00F8399B" w:rsidRPr="00794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054C" w14:textId="77777777" w:rsidR="006B2AAE" w:rsidRDefault="006B2AAE" w:rsidP="000061BD">
      <w:r>
        <w:separator/>
      </w:r>
    </w:p>
  </w:endnote>
  <w:endnote w:type="continuationSeparator" w:id="0">
    <w:p w14:paraId="20CAD18C" w14:textId="77777777" w:rsidR="006B2AAE" w:rsidRDefault="006B2AAE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E966" w14:textId="77777777" w:rsidR="006B2AAE" w:rsidRDefault="006B2AAE" w:rsidP="000061BD">
      <w:r>
        <w:separator/>
      </w:r>
    </w:p>
  </w:footnote>
  <w:footnote w:type="continuationSeparator" w:id="0">
    <w:p w14:paraId="2EAFE64B" w14:textId="77777777" w:rsidR="006B2AAE" w:rsidRDefault="006B2AAE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6B2AAE" w:rsidRPr="00760E4B" w:rsidRDefault="006B2AAE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6B2AAE" w:rsidRDefault="006B2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3557A"/>
    <w:rsid w:val="00281DA6"/>
    <w:rsid w:val="00282845"/>
    <w:rsid w:val="002C42BC"/>
    <w:rsid w:val="002E50BE"/>
    <w:rsid w:val="00373492"/>
    <w:rsid w:val="003C1118"/>
    <w:rsid w:val="003F43FF"/>
    <w:rsid w:val="00432948"/>
    <w:rsid w:val="00461B25"/>
    <w:rsid w:val="0048746F"/>
    <w:rsid w:val="004E421E"/>
    <w:rsid w:val="0052691C"/>
    <w:rsid w:val="00585CE6"/>
    <w:rsid w:val="005E619C"/>
    <w:rsid w:val="005F1184"/>
    <w:rsid w:val="006B2AAE"/>
    <w:rsid w:val="006F70DE"/>
    <w:rsid w:val="0074296D"/>
    <w:rsid w:val="00794107"/>
    <w:rsid w:val="007E06CA"/>
    <w:rsid w:val="00815798"/>
    <w:rsid w:val="008414D3"/>
    <w:rsid w:val="00854687"/>
    <w:rsid w:val="008F0B14"/>
    <w:rsid w:val="00934003"/>
    <w:rsid w:val="009F6CA9"/>
    <w:rsid w:val="00A45FD7"/>
    <w:rsid w:val="00AF4082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C71D2-3581-4F8C-A80E-8DE7841AB2C6}"/>
</file>

<file path=customXml/itemProps2.xml><?xml version="1.0" encoding="utf-8"?>
<ds:datastoreItem xmlns:ds="http://schemas.openxmlformats.org/officeDocument/2006/customXml" ds:itemID="{2B9EEA00-08F4-4305-9AF2-52013AAFE8A0}"/>
</file>

<file path=customXml/itemProps3.xml><?xml version="1.0" encoding="utf-8"?>
<ds:datastoreItem xmlns:ds="http://schemas.openxmlformats.org/officeDocument/2006/customXml" ds:itemID="{E4214A07-D798-452B-A326-636FB89895BC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152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Sabina Carli Sitar</cp:lastModifiedBy>
  <cp:revision>3</cp:revision>
  <dcterms:created xsi:type="dcterms:W3CDTF">2023-04-06T12:17:00Z</dcterms:created>
  <dcterms:modified xsi:type="dcterms:W3CDTF">2023-04-20T08:31:00Z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