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</w:p>
    <w:p w:rsid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>بيان</w:t>
      </w: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</w:pP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>الوفد الدائم لدولة ا</w:t>
      </w:r>
      <w:bookmarkStart w:id="0" w:name="_GoBack"/>
      <w:bookmarkEnd w:id="0"/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>لكويت لدى الأمم المتحدة والمنظمات الدولية الأخرى</w:t>
      </w: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</w:pP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</w:pP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>ال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bidi="ar-KW"/>
        </w:rPr>
        <w:t>ملحق الدبلوماسي</w:t>
      </w: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 xml:space="preserve"> / 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bidi="ar-KW"/>
        </w:rPr>
        <w:t>نواف نعمان</w:t>
      </w: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</w:pP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 xml:space="preserve">الاستعراض الدوري الشامل لجمهورية 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bidi="ar-KW"/>
        </w:rPr>
        <w:t>الأرجنتين</w:t>
      </w: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</w:pP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bidi="ar-KW"/>
        </w:rPr>
        <w:t>23 يناير 2023</w:t>
      </w:r>
    </w:p>
    <w:p w:rsidR="00706195" w:rsidRPr="00706195" w:rsidRDefault="00706195" w:rsidP="00706195">
      <w:pPr>
        <w:bidi/>
        <w:spacing w:line="240" w:lineRule="auto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lang w:bidi="ar-KW"/>
        </w:rPr>
      </w:pPr>
      <w:r w:rsidRPr="00706195"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bidi="ar-KW"/>
        </w:rPr>
        <w:t>جنيف</w:t>
      </w:r>
    </w:p>
    <w:p w:rsidR="00706195" w:rsidRDefault="00706195" w:rsidP="00706195">
      <w:pPr>
        <w:bidi/>
        <w:spacing w:after="160" w:line="259" w:lineRule="auto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06195" w:rsidRDefault="00706195" w:rsidP="00194B8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06195" w:rsidRDefault="00706195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E75E43" w:rsidRPr="0074112E" w:rsidRDefault="00E75E43" w:rsidP="0070619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>السيد الرئيس ،،</w:t>
      </w:r>
      <w:r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 xml:space="preserve">                                                 </w:t>
      </w:r>
    </w:p>
    <w:p w:rsidR="00E75E43" w:rsidRDefault="00E75E43" w:rsidP="00E75E43">
      <w:pPr>
        <w:bidi/>
        <w:spacing w:before="48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</w:rPr>
      </w:pPr>
      <w:r w:rsidRPr="0074112E">
        <w:rPr>
          <w:rFonts w:cs="Simplified Arabic" w:hint="cs"/>
          <w:b/>
          <w:bCs/>
          <w:sz w:val="32"/>
          <w:szCs w:val="32"/>
          <w:rtl/>
        </w:rPr>
        <w:t xml:space="preserve">يسر وفد بلادي أن يرحب </w:t>
      </w:r>
      <w:r>
        <w:rPr>
          <w:rFonts w:cs="Simplified Arabic" w:hint="cs"/>
          <w:b/>
          <w:bCs/>
          <w:sz w:val="32"/>
          <w:szCs w:val="32"/>
          <w:rtl/>
        </w:rPr>
        <w:t xml:space="preserve">برئيس وفد الأرجنتين </w:t>
      </w:r>
      <w:r w:rsidRPr="0074112E">
        <w:rPr>
          <w:rFonts w:cs="Simplified Arabic" w:hint="cs"/>
          <w:b/>
          <w:bCs/>
          <w:sz w:val="32"/>
          <w:szCs w:val="32"/>
          <w:rtl/>
        </w:rPr>
        <w:t>والوفد المرافق له.</w:t>
      </w:r>
    </w:p>
    <w:p w:rsidR="00E75E43" w:rsidRDefault="00E75E43" w:rsidP="00E75E43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</w:rPr>
        <w:t>ولقد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 أطلع وفد بلادي باهتمام بالغ على التقرير محل المراجعة</w:t>
      </w:r>
      <w:r>
        <w:rPr>
          <w:rFonts w:cs="Simplified Arabic"/>
          <w:b/>
          <w:bCs/>
          <w:sz w:val="32"/>
          <w:szCs w:val="32"/>
        </w:rPr>
        <w:t xml:space="preserve"> 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الذي يجسد إدراك </w:t>
      </w:r>
      <w:r>
        <w:rPr>
          <w:rFonts w:cs="Simplified Arabic" w:hint="cs"/>
          <w:b/>
          <w:bCs/>
          <w:sz w:val="32"/>
          <w:szCs w:val="32"/>
          <w:rtl/>
        </w:rPr>
        <w:t>الأرجنتين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 بأهمية تعزيز كافة الحقوق الاقتصادية والاجتماعية والثقافية</w:t>
      </w:r>
      <w:r>
        <w:rPr>
          <w:rFonts w:cs="Simplified Arabic" w:hint="cs"/>
          <w:b/>
          <w:bCs/>
          <w:sz w:val="32"/>
          <w:szCs w:val="32"/>
          <w:rtl/>
        </w:rPr>
        <w:t xml:space="preserve">،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وإننا نشيد بالإجراءات التي اتبعتها الحكومة الأرجنتينية في هذا المجال، وخاصة التزامها القوي بتحقيق تنمية مُنصِفة ومستدامة.</w:t>
      </w:r>
    </w:p>
    <w:p w:rsidR="00E75E43" w:rsidRPr="003149EB" w:rsidRDefault="00E75E43" w:rsidP="00E75E43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</w:rPr>
      </w:pPr>
      <w:r w:rsidRPr="003149EB">
        <w:rPr>
          <w:rFonts w:cs="Simplified Arabic" w:hint="cs"/>
          <w:b/>
          <w:bCs/>
          <w:sz w:val="32"/>
          <w:szCs w:val="32"/>
          <w:rtl/>
        </w:rPr>
        <w:tab/>
      </w:r>
    </w:p>
    <w:p w:rsidR="00E75E43" w:rsidRPr="00C1482C" w:rsidRDefault="00E75E43" w:rsidP="00E75E43">
      <w:pPr>
        <w:bidi/>
        <w:rPr>
          <w:rFonts w:cs="Simplified Arabic"/>
          <w:b/>
          <w:bCs/>
          <w:sz w:val="32"/>
          <w:szCs w:val="32"/>
          <w:u w:val="single"/>
          <w:lang w:bidi="ar-KW"/>
        </w:rPr>
      </w:pP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و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ي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ود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وفد 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بلادي أن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ي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تقدم بالتوصيات التالية:</w:t>
      </w:r>
    </w:p>
    <w:p w:rsidR="00E75E43" w:rsidRDefault="00E75E43" w:rsidP="00E75E43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الاستمرار في تقديم علاوة الطفل الشاملة لمن هم دون سن 18 سنة من أجل الحفاظ على تكافؤ الفرص لجميع الأطفال. </w:t>
      </w:r>
    </w:p>
    <w:p w:rsidR="00E75E43" w:rsidRDefault="00E75E43" w:rsidP="00E75E43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الاستمرار في تسهيل الوصول إلى التعليم الإلزامي من خلال توفير المنح الدراسية.</w:t>
      </w:r>
    </w:p>
    <w:p w:rsidR="00E75E43" w:rsidRDefault="009E1EE1" w:rsidP="00E75E43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مواصلة سياسة التعليم الشامل للأشخاص ذوي الإعاقة في جميع المراحل الدراسية.</w:t>
      </w:r>
    </w:p>
    <w:p w:rsidR="009E1EE1" w:rsidRPr="00E75E43" w:rsidRDefault="009E1EE1" w:rsidP="009E1EE1">
      <w:pPr>
        <w:pStyle w:val="ListParagraph"/>
        <w:bidi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</w:p>
    <w:p w:rsidR="00E75E43" w:rsidRDefault="00E75E43" w:rsidP="00E75E43">
      <w:pPr>
        <w:pStyle w:val="ListParagraph"/>
        <w:bidi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ونتمنى لوفد </w:t>
      </w:r>
      <w:r w:rsidR="009E1EE1">
        <w:rPr>
          <w:rFonts w:cs="Simplified Arabic" w:hint="cs"/>
          <w:b/>
          <w:bCs/>
          <w:sz w:val="32"/>
          <w:szCs w:val="32"/>
          <w:rtl/>
          <w:lang w:bidi="ar-KW"/>
        </w:rPr>
        <w:t>الأرجنتين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كل التوفيق في هذه المراجعة.</w:t>
      </w:r>
    </w:p>
    <w:p w:rsidR="00E75E43" w:rsidRPr="00BF62CE" w:rsidRDefault="00E75E43" w:rsidP="00E75E43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val="fr-CH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وشكرا،،</w:t>
      </w:r>
    </w:p>
    <w:p w:rsidR="00DE7787" w:rsidRPr="004415A8" w:rsidRDefault="00DE7787" w:rsidP="004415A8">
      <w:pPr>
        <w:bidi/>
        <w:rPr>
          <w:rtl/>
        </w:rPr>
      </w:pPr>
    </w:p>
    <w:sectPr w:rsidR="00DE7787" w:rsidRPr="004415A8" w:rsidSect="007B01DF">
      <w:headerReference w:type="default" r:id="rId7"/>
      <w:footerReference w:type="default" r:id="rId8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D" w:rsidRDefault="006F067D">
      <w:pPr>
        <w:spacing w:after="0" w:line="240" w:lineRule="auto"/>
      </w:pPr>
      <w:r>
        <w:separator/>
      </w:r>
    </w:p>
  </w:endnote>
  <w:endnote w:type="continuationSeparator" w:id="0">
    <w:p w:rsidR="006F067D" w:rsidRDefault="006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BD4026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5EB28B" wp14:editId="20F46DFE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6F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D" w:rsidRDefault="006F067D">
      <w:pPr>
        <w:spacing w:after="0" w:line="240" w:lineRule="auto"/>
      </w:pPr>
      <w:r>
        <w:separator/>
      </w:r>
    </w:p>
  </w:footnote>
  <w:footnote w:type="continuationSeparator" w:id="0">
    <w:p w:rsidR="006F067D" w:rsidRDefault="006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BD4026" w:rsidP="009D0F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08D3F3B" wp14:editId="45BF5CFA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E6A"/>
    <w:multiLevelType w:val="hybridMultilevel"/>
    <w:tmpl w:val="62408778"/>
    <w:lvl w:ilvl="0" w:tplc="6BEE0C62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92F"/>
    <w:multiLevelType w:val="hybridMultilevel"/>
    <w:tmpl w:val="0B36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3"/>
    <w:rsid w:val="00194B80"/>
    <w:rsid w:val="002B2E8C"/>
    <w:rsid w:val="004415A8"/>
    <w:rsid w:val="005C1D24"/>
    <w:rsid w:val="00637EDD"/>
    <w:rsid w:val="006F067D"/>
    <w:rsid w:val="00706195"/>
    <w:rsid w:val="009E1EE1"/>
    <w:rsid w:val="00B004BE"/>
    <w:rsid w:val="00BD4026"/>
    <w:rsid w:val="00DE7787"/>
    <w:rsid w:val="00E75E4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1901"/>
  <w15:chartTrackingRefBased/>
  <w15:docId w15:val="{03653540-4D49-476A-AEC2-98F7C5C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4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8C"/>
  </w:style>
  <w:style w:type="paragraph" w:styleId="Footer">
    <w:name w:val="footer"/>
    <w:basedOn w:val="Normal"/>
    <w:link w:val="FooterChar"/>
    <w:uiPriority w:val="99"/>
    <w:unhideWhenUsed/>
    <w:rsid w:val="002B2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8C"/>
  </w:style>
  <w:style w:type="paragraph" w:styleId="BalloonText">
    <w:name w:val="Balloon Text"/>
    <w:basedOn w:val="Normal"/>
    <w:link w:val="BalloonTextChar"/>
    <w:uiPriority w:val="99"/>
    <w:semiHidden/>
    <w:unhideWhenUsed/>
    <w:rsid w:val="00B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waf\Dropbox\PC%20(3)\Documents\Custom%20Office%20Templates\&#1608;&#1601;&#1583;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37116-42E6-4677-8554-FF0F4082A3FD}"/>
</file>

<file path=customXml/itemProps2.xml><?xml version="1.0" encoding="utf-8"?>
<ds:datastoreItem xmlns:ds="http://schemas.openxmlformats.org/officeDocument/2006/customXml" ds:itemID="{006567CB-7C1C-4083-AC77-E28B0648EA7B}"/>
</file>

<file path=customXml/itemProps3.xml><?xml version="1.0" encoding="utf-8"?>
<ds:datastoreItem xmlns:ds="http://schemas.openxmlformats.org/officeDocument/2006/customXml" ds:itemID="{EE0858FD-DBFD-448E-BF76-F21EB30E3565}"/>
</file>

<file path=docProps/app.xml><?xml version="1.0" encoding="utf-8"?>
<Properties xmlns="http://schemas.openxmlformats.org/officeDocument/2006/extended-properties" xmlns:vt="http://schemas.openxmlformats.org/officeDocument/2006/docPropsVTypes">
  <Template>وفد ملون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Nawaf</dc:creator>
  <cp:keywords/>
  <dc:description/>
  <cp:lastModifiedBy>Mission of KUWAIT</cp:lastModifiedBy>
  <cp:revision>2</cp:revision>
  <cp:lastPrinted>2023-01-18T10:49:00Z</cp:lastPrinted>
  <dcterms:created xsi:type="dcterms:W3CDTF">2023-01-20T12:38:00Z</dcterms:created>
  <dcterms:modified xsi:type="dcterms:W3CDTF">2023-01-20T12:38:00Z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8f94e3a6-0950-4ecd-9efe-d0c557afcfd9</vt:lpwstr>
  </property>
  <property fmtid="{D5CDD505-2E9C-101B-9397-08002B2CF9AE}" pid="3" name="ContentTypeId">
    <vt:lpwstr>0x01010037C5AC3008AAB14799B0F32C039A8199</vt:lpwstr>
  </property>
</Properties>
</file>