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93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702B93" w:rsidRPr="001D7EE8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  <w:r w:rsidR="006512E4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(سعد </w:t>
      </w:r>
      <w:proofErr w:type="spellStart"/>
      <w:r w:rsidR="006512E4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المهيني</w:t>
      </w:r>
      <w:proofErr w:type="spellEnd"/>
      <w:r w:rsidR="006512E4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)</w:t>
      </w:r>
      <w:bookmarkStart w:id="0" w:name="_GoBack"/>
      <w:bookmarkEnd w:id="0"/>
    </w:p>
    <w:p w:rsidR="00702B93" w:rsidRPr="00CA21BF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الاستعراض الدوري الشامل </w:t>
      </w: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FA755E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اليابان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</w:p>
    <w:p w:rsidR="00702B93" w:rsidRPr="00702B93" w:rsidRDefault="00FA755E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31</w:t>
      </w:r>
      <w:r w:rsidR="00702B93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يناير 202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3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4E70F3" w:rsidRDefault="00527A9D" w:rsidP="00B144C8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بداية،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يرحب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بلادي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وفد </w:t>
      </w:r>
      <w:r w:rsidR="00401FC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اليابان</w:t>
      </w:r>
      <w:r w:rsidR="003E3DC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ويشكرهم على العرض والإعداد المقدم للتقرير محل المراجعة.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ويثني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على الجهود التي بذلتها 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اليابان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مجال حقوق الإنسان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بعد استعراضها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الثا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لث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والانجازات التي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تحققت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 العديد من المجالات وساهمت في الحفاظ على هذه الحقوق والارتقاء بها.</w:t>
      </w:r>
    </w:p>
    <w:p w:rsidR="00E92B88" w:rsidRDefault="00483A0D" w:rsidP="00C97D17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فقد</w:t>
      </w:r>
      <w:r w:rsidR="004E70F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عمدت 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اليابان، ومن بين مناحي عدة انجزتها في مجال حقوق الإنسان، على تمكين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وإعطاء 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الفئات المستضعفة بالمجتمع حقوقها، والتي من بينها الأشخاص ذوي الإعاقة، والنساء، </w:t>
      </w:r>
      <w:proofErr w:type="gramStart"/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والأطفال .</w:t>
      </w:r>
      <w:proofErr w:type="gramEnd"/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وكذلك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عمل</w:t>
      </w:r>
      <w:r w:rsidR="00BB0E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اليابان </w:t>
      </w:r>
      <w:r w:rsidR="00172A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على تحقيق أهداف التنمية المستدامة</w:t>
      </w:r>
      <w:r w:rsidR="00BB0E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لحماية وتعزيز حقوق الإنسان</w:t>
      </w:r>
      <w:r w:rsidR="00702B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BB0E95" w:rsidRPr="00BB0E95" w:rsidRDefault="00483A0D" w:rsidP="00BB0E95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وعليه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FA75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وصي</w:t>
      </w:r>
      <w:r w:rsidR="00BB0E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وفد بلادي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اليابان </w:t>
      </w:r>
      <w:r w:rsidR="00BB0E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FA75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ـ (تقديم ال</w:t>
      </w:r>
      <w:r w:rsidR="00BB0E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حماية </w:t>
      </w:r>
      <w:r w:rsidR="00FA75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القانونية للفئات المستضعفة سواء من العنف أو التمييز أو الاضطهاد). </w:t>
      </w:r>
      <w:r w:rsidR="00BB0E95" w:rsidRPr="00BB0E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Pr="00702B93" w:rsidRDefault="00912C46" w:rsidP="00D3645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C97D1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بالختام</w:t>
      </w:r>
      <w:r w:rsidR="00CF617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BD608C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نتمنى أن تتكلل المراجعة ال</w:t>
      </w:r>
      <w:r w:rsidR="00FA75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رابع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ة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FA75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ليابان</w:t>
      </w:r>
      <w:r w:rsidR="00D3645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النجاح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702B93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A4C"/>
    <w:multiLevelType w:val="hybridMultilevel"/>
    <w:tmpl w:val="128CF3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72A5E"/>
    <w:rsid w:val="001A5C38"/>
    <w:rsid w:val="001D7EE8"/>
    <w:rsid w:val="001E0668"/>
    <w:rsid w:val="002961C6"/>
    <w:rsid w:val="00297629"/>
    <w:rsid w:val="002C6140"/>
    <w:rsid w:val="002D03D9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3DC6"/>
    <w:rsid w:val="003E4C53"/>
    <w:rsid w:val="00401FC1"/>
    <w:rsid w:val="00422151"/>
    <w:rsid w:val="00422E3D"/>
    <w:rsid w:val="00424ABA"/>
    <w:rsid w:val="00444228"/>
    <w:rsid w:val="00471E54"/>
    <w:rsid w:val="00483A0D"/>
    <w:rsid w:val="004A0D68"/>
    <w:rsid w:val="004A34EF"/>
    <w:rsid w:val="004D5493"/>
    <w:rsid w:val="004E70F3"/>
    <w:rsid w:val="00507718"/>
    <w:rsid w:val="00514395"/>
    <w:rsid w:val="00527A9D"/>
    <w:rsid w:val="00542700"/>
    <w:rsid w:val="00564B8F"/>
    <w:rsid w:val="005730B0"/>
    <w:rsid w:val="00580B52"/>
    <w:rsid w:val="00592304"/>
    <w:rsid w:val="005D2666"/>
    <w:rsid w:val="005E30A7"/>
    <w:rsid w:val="006229BA"/>
    <w:rsid w:val="006512E4"/>
    <w:rsid w:val="00660F19"/>
    <w:rsid w:val="0067703D"/>
    <w:rsid w:val="006932CB"/>
    <w:rsid w:val="006B0701"/>
    <w:rsid w:val="006B5855"/>
    <w:rsid w:val="006E29FB"/>
    <w:rsid w:val="006E4854"/>
    <w:rsid w:val="006E7830"/>
    <w:rsid w:val="006F10E6"/>
    <w:rsid w:val="006F1731"/>
    <w:rsid w:val="00702B93"/>
    <w:rsid w:val="007060B0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247E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2C46"/>
    <w:rsid w:val="00917B09"/>
    <w:rsid w:val="00923C9B"/>
    <w:rsid w:val="00924F9C"/>
    <w:rsid w:val="00932091"/>
    <w:rsid w:val="00933395"/>
    <w:rsid w:val="00950B67"/>
    <w:rsid w:val="00957C18"/>
    <w:rsid w:val="00963AF4"/>
    <w:rsid w:val="009740CB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7F87"/>
    <w:rsid w:val="00A21593"/>
    <w:rsid w:val="00A25486"/>
    <w:rsid w:val="00A65381"/>
    <w:rsid w:val="00A7429E"/>
    <w:rsid w:val="00A96725"/>
    <w:rsid w:val="00AB61CF"/>
    <w:rsid w:val="00AB6944"/>
    <w:rsid w:val="00AC4BAA"/>
    <w:rsid w:val="00AC50AF"/>
    <w:rsid w:val="00AC70FF"/>
    <w:rsid w:val="00AD0370"/>
    <w:rsid w:val="00AD5921"/>
    <w:rsid w:val="00AF2D7F"/>
    <w:rsid w:val="00AF5F7B"/>
    <w:rsid w:val="00AF6DF8"/>
    <w:rsid w:val="00B1433C"/>
    <w:rsid w:val="00B144C8"/>
    <w:rsid w:val="00B40962"/>
    <w:rsid w:val="00B555D0"/>
    <w:rsid w:val="00B64D0A"/>
    <w:rsid w:val="00B728AD"/>
    <w:rsid w:val="00B8105F"/>
    <w:rsid w:val="00B8612B"/>
    <w:rsid w:val="00B919C2"/>
    <w:rsid w:val="00BB0E95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97D17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3645C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  <w:rsid w:val="00F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F451AC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A561D-5792-4A5E-9D42-486C7CA4E978}"/>
</file>

<file path=customXml/itemProps2.xml><?xml version="1.0" encoding="utf-8"?>
<ds:datastoreItem xmlns:ds="http://schemas.openxmlformats.org/officeDocument/2006/customXml" ds:itemID="{73D1A775-2629-44C9-B838-F01E0E28AA15}"/>
</file>

<file path=customXml/itemProps3.xml><?xml version="1.0" encoding="utf-8"?>
<ds:datastoreItem xmlns:ds="http://schemas.openxmlformats.org/officeDocument/2006/customXml" ds:itemID="{CD51ED0D-CAF2-4052-8964-D84E7B825346}"/>
</file>

<file path=customXml/itemProps4.xml><?xml version="1.0" encoding="utf-8"?>
<ds:datastoreItem xmlns:ds="http://schemas.openxmlformats.org/officeDocument/2006/customXml" ds:itemID="{EC83C5E5-4BD0-41D0-A259-9027B419F540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PC-SAAD</cp:lastModifiedBy>
  <cp:revision>4</cp:revision>
  <cp:lastPrinted>2023-01-23T09:40:00Z</cp:lastPrinted>
  <dcterms:created xsi:type="dcterms:W3CDTF">2023-01-23T09:34:00Z</dcterms:created>
  <dcterms:modified xsi:type="dcterms:W3CDTF">2023-01-23T09:40:00Z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