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39" w:rsidRPr="0011462C" w:rsidRDefault="00333C39" w:rsidP="004772A7">
      <w:pPr>
        <w:bidi w:val="0"/>
        <w:jc w:val="center"/>
        <w:rPr>
          <w:rFonts w:eastAsia="Calibri Light" w:cs="Times New Roman"/>
          <w:b/>
          <w:szCs w:val="28"/>
          <w:lang w:bidi="ar-SA"/>
        </w:rPr>
      </w:pPr>
      <w:r w:rsidRPr="0011462C">
        <w:rPr>
          <w:rFonts w:eastAsia="Calibri Light" w:cs="Times New Roman"/>
          <w:b/>
          <w:szCs w:val="28"/>
          <w:lang w:bidi="ar-SA"/>
        </w:rPr>
        <w:t>Statement</w:t>
      </w:r>
    </w:p>
    <w:p w:rsidR="00333C39" w:rsidRPr="0011462C" w:rsidRDefault="00333C39" w:rsidP="004772A7">
      <w:pPr>
        <w:bidi w:val="0"/>
        <w:jc w:val="center"/>
        <w:rPr>
          <w:rFonts w:eastAsia="Calibri Light" w:cs="Times New Roman"/>
          <w:b/>
          <w:szCs w:val="28"/>
          <w:lang w:bidi="ar-SA"/>
        </w:rPr>
      </w:pPr>
      <w:r w:rsidRPr="0011462C">
        <w:rPr>
          <w:rFonts w:eastAsia="Calibri Light" w:cs="Times New Roman"/>
          <w:b/>
          <w:szCs w:val="28"/>
          <w:lang w:bidi="ar-SA"/>
        </w:rPr>
        <w:t>By</w:t>
      </w:r>
    </w:p>
    <w:p w:rsidR="00333C39" w:rsidRPr="0011462C" w:rsidRDefault="00333C39" w:rsidP="004772A7">
      <w:pPr>
        <w:bidi w:val="0"/>
        <w:jc w:val="center"/>
        <w:rPr>
          <w:rFonts w:eastAsia="Calibri Light" w:cs="Times New Roman"/>
          <w:b/>
          <w:szCs w:val="28"/>
          <w:lang w:bidi="ar-SA"/>
        </w:rPr>
      </w:pPr>
      <w:r w:rsidRPr="0011462C">
        <w:rPr>
          <w:rFonts w:eastAsia="Calibri Light" w:cs="Times New Roman"/>
          <w:b/>
          <w:szCs w:val="28"/>
          <w:lang w:bidi="ar-SA"/>
        </w:rPr>
        <w:t xml:space="preserve">Zahra </w:t>
      </w:r>
      <w:proofErr w:type="spellStart"/>
      <w:r w:rsidRPr="0011462C">
        <w:rPr>
          <w:rFonts w:eastAsia="Calibri Light" w:cs="Times New Roman"/>
          <w:b/>
          <w:szCs w:val="28"/>
          <w:lang w:bidi="ar-SA"/>
        </w:rPr>
        <w:t>Seddigh</w:t>
      </w:r>
      <w:proofErr w:type="spellEnd"/>
    </w:p>
    <w:p w:rsidR="00333C39" w:rsidRPr="0011462C" w:rsidRDefault="00333C39" w:rsidP="004772A7">
      <w:pPr>
        <w:bidi w:val="0"/>
        <w:jc w:val="center"/>
        <w:rPr>
          <w:rFonts w:eastAsia="Calibri Light" w:cs="Times New Roman"/>
          <w:b/>
          <w:szCs w:val="28"/>
          <w:lang w:bidi="ar-SA"/>
        </w:rPr>
      </w:pPr>
      <w:r w:rsidRPr="0011462C">
        <w:rPr>
          <w:rFonts w:eastAsia="Calibri Light" w:cs="Times New Roman"/>
          <w:b/>
          <w:szCs w:val="28"/>
          <w:lang w:bidi="ar-SA"/>
        </w:rPr>
        <w:t>Representative of the Islamic Republic of Iran</w:t>
      </w:r>
    </w:p>
    <w:p w:rsidR="00D91295" w:rsidRPr="0011462C" w:rsidRDefault="00D91295" w:rsidP="004772A7">
      <w:pPr>
        <w:bidi w:val="0"/>
        <w:jc w:val="center"/>
        <w:rPr>
          <w:rFonts w:eastAsia="Calibri Light" w:cs="Times New Roman"/>
          <w:b/>
          <w:szCs w:val="28"/>
          <w:lang w:bidi="ar-SA"/>
        </w:rPr>
      </w:pPr>
    </w:p>
    <w:p w:rsidR="00FC554D" w:rsidRDefault="00235D7A" w:rsidP="0011462C">
      <w:pPr>
        <w:pStyle w:val="Title"/>
        <w:ind w:left="0"/>
        <w:jc w:val="center"/>
        <w:rPr>
          <w:rFonts w:ascii="Times New Roman" w:hAnsi="Times New Roman" w:cs="Times New Roman"/>
          <w:b/>
          <w:sz w:val="28"/>
          <w:szCs w:val="28"/>
        </w:rPr>
      </w:pPr>
      <w:r>
        <w:rPr>
          <w:rFonts w:ascii="Times New Roman" w:hAnsi="Times New Roman" w:cs="Times New Roman"/>
          <w:b/>
          <w:sz w:val="28"/>
          <w:szCs w:val="28"/>
        </w:rPr>
        <w:t xml:space="preserve">Before the </w:t>
      </w:r>
      <w:r w:rsidRPr="007F78FC">
        <w:rPr>
          <w:rFonts w:ascii="Times New Roman" w:hAnsi="Times New Roman" w:cs="Times New Roman"/>
          <w:b/>
          <w:sz w:val="28"/>
          <w:szCs w:val="28"/>
        </w:rPr>
        <w:t>42</w:t>
      </w:r>
      <w:r w:rsidRPr="0011462C">
        <w:rPr>
          <w:rFonts w:ascii="Times New Roman" w:hAnsi="Times New Roman" w:cs="Times New Roman"/>
          <w:b/>
          <w:sz w:val="28"/>
          <w:szCs w:val="28"/>
        </w:rPr>
        <w:t>nd</w:t>
      </w:r>
      <w:r w:rsidRPr="007F78FC">
        <w:rPr>
          <w:rFonts w:ascii="Times New Roman" w:hAnsi="Times New Roman" w:cs="Times New Roman"/>
          <w:b/>
          <w:sz w:val="28"/>
          <w:szCs w:val="28"/>
        </w:rPr>
        <w:t xml:space="preserve"> session of the Working Group </w:t>
      </w:r>
    </w:p>
    <w:p w:rsidR="0011462C" w:rsidRDefault="00235D7A" w:rsidP="0011462C">
      <w:pPr>
        <w:pStyle w:val="Title"/>
        <w:ind w:left="0"/>
        <w:jc w:val="center"/>
        <w:rPr>
          <w:rFonts w:ascii="Times New Roman" w:hAnsi="Times New Roman" w:cs="Times New Roman"/>
          <w:b/>
          <w:sz w:val="28"/>
          <w:szCs w:val="28"/>
        </w:rPr>
      </w:pPr>
      <w:r w:rsidRPr="007F78FC">
        <w:rPr>
          <w:rFonts w:ascii="Times New Roman" w:hAnsi="Times New Roman" w:cs="Times New Roman"/>
          <w:b/>
          <w:sz w:val="28"/>
          <w:szCs w:val="28"/>
        </w:rPr>
        <w:t>on the Universal Periodic Review</w:t>
      </w:r>
    </w:p>
    <w:p w:rsidR="00235D7A" w:rsidRDefault="00235D7A" w:rsidP="0011462C">
      <w:pPr>
        <w:pStyle w:val="Title"/>
        <w:ind w:left="0"/>
        <w:jc w:val="center"/>
        <w:rPr>
          <w:rFonts w:ascii="Times New Roman" w:hAnsi="Times New Roman" w:cs="Times New Roman"/>
          <w:b/>
          <w:sz w:val="28"/>
          <w:szCs w:val="28"/>
        </w:rPr>
      </w:pPr>
      <w:r w:rsidRPr="007F78FC">
        <w:rPr>
          <w:rFonts w:ascii="Times New Roman" w:hAnsi="Times New Roman" w:cs="Times New Roman"/>
          <w:b/>
          <w:sz w:val="28"/>
          <w:szCs w:val="28"/>
        </w:rPr>
        <w:t>(23 January – 3 February 2023)</w:t>
      </w:r>
    </w:p>
    <w:p w:rsidR="0011462C" w:rsidRDefault="0011462C" w:rsidP="0011462C">
      <w:pPr>
        <w:pStyle w:val="Title"/>
        <w:ind w:left="0"/>
        <w:jc w:val="center"/>
        <w:rPr>
          <w:rFonts w:ascii="Times New Roman" w:hAnsi="Times New Roman" w:cs="Times New Roman"/>
          <w:b/>
          <w:sz w:val="28"/>
          <w:szCs w:val="28"/>
        </w:rPr>
      </w:pPr>
    </w:p>
    <w:p w:rsidR="0011462C" w:rsidRPr="001F3CFA" w:rsidRDefault="00235D7A" w:rsidP="000A758E">
      <w:pPr>
        <w:shd w:val="clear" w:color="auto" w:fill="FFFFFF"/>
        <w:bidi w:val="0"/>
        <w:jc w:val="center"/>
        <w:rPr>
          <w:rFonts w:eastAsia="Calibri Light" w:cs="Times New Roman"/>
          <w:b/>
          <w:szCs w:val="28"/>
          <w:lang w:bidi="ar-SA"/>
        </w:rPr>
      </w:pPr>
      <w:r w:rsidRPr="0011462C">
        <w:rPr>
          <w:rFonts w:eastAsia="Calibri Light" w:cs="Times New Roman"/>
          <w:b/>
          <w:szCs w:val="28"/>
          <w:lang w:bidi="ar-SA"/>
        </w:rPr>
        <w:t xml:space="preserve">Review of </w:t>
      </w:r>
      <w:r w:rsidR="000A758E">
        <w:rPr>
          <w:rFonts w:eastAsia="Calibri Light" w:cs="Times New Roman"/>
          <w:b/>
          <w:szCs w:val="28"/>
          <w:lang w:bidi="ar-SA"/>
        </w:rPr>
        <w:t>Switzerland</w:t>
      </w:r>
    </w:p>
    <w:p w:rsidR="00235D7A" w:rsidRPr="0011462C" w:rsidRDefault="00235D7A" w:rsidP="000A758E">
      <w:pPr>
        <w:shd w:val="clear" w:color="auto" w:fill="FFFFFF"/>
        <w:bidi w:val="0"/>
        <w:jc w:val="center"/>
        <w:rPr>
          <w:rFonts w:eastAsia="Calibri Light" w:cs="Times New Roman"/>
          <w:b/>
          <w:szCs w:val="28"/>
          <w:lang w:bidi="ar-SA"/>
        </w:rPr>
      </w:pPr>
      <w:r w:rsidRPr="001F3CFA">
        <w:rPr>
          <w:rFonts w:eastAsia="Calibri Light" w:cs="Times New Roman"/>
          <w:b/>
          <w:szCs w:val="28"/>
          <w:lang w:bidi="ar-SA"/>
        </w:rPr>
        <w:t>Geneva, 2</w:t>
      </w:r>
      <w:r w:rsidR="000A758E">
        <w:rPr>
          <w:rFonts w:eastAsia="Calibri Light" w:cs="Times New Roman"/>
          <w:b/>
          <w:szCs w:val="28"/>
          <w:lang w:bidi="ar-SA"/>
        </w:rPr>
        <w:t>7</w:t>
      </w:r>
      <w:r w:rsidRPr="0011462C">
        <w:rPr>
          <w:rFonts w:eastAsia="Calibri Light" w:cs="Times New Roman"/>
          <w:b/>
          <w:szCs w:val="28"/>
          <w:lang w:bidi="ar-SA"/>
        </w:rPr>
        <w:t xml:space="preserve"> January 2023</w:t>
      </w:r>
    </w:p>
    <w:p w:rsidR="00235D7A" w:rsidRPr="007F78FC" w:rsidRDefault="00235D7A" w:rsidP="00235D7A">
      <w:pPr>
        <w:pStyle w:val="Title"/>
        <w:ind w:left="0"/>
        <w:jc w:val="center"/>
        <w:rPr>
          <w:rFonts w:ascii="Times New Roman" w:hAnsi="Times New Roman" w:cs="Times New Roman"/>
          <w:b/>
          <w:sz w:val="28"/>
          <w:szCs w:val="28"/>
        </w:rPr>
      </w:pPr>
    </w:p>
    <w:p w:rsidR="00235D7A" w:rsidRDefault="00235D7A" w:rsidP="00235D7A">
      <w:pPr>
        <w:bidi w:val="0"/>
        <w:jc w:val="center"/>
        <w:rPr>
          <w:rFonts w:cs="Times New Roman"/>
          <w:b/>
          <w:bCs/>
          <w:sz w:val="32"/>
        </w:rPr>
      </w:pPr>
    </w:p>
    <w:p w:rsidR="0011462C" w:rsidRDefault="004772A7" w:rsidP="0011462C">
      <w:pPr>
        <w:bidi w:val="0"/>
        <w:jc w:val="center"/>
        <w:rPr>
          <w:rFonts w:cs="Times New Roman"/>
          <w:b/>
          <w:bCs/>
          <w:sz w:val="24"/>
          <w:szCs w:val="24"/>
        </w:rPr>
      </w:pPr>
      <w:r>
        <w:rPr>
          <w:rFonts w:cs="Times New Roman" w:hint="cs"/>
          <w:b/>
          <w:bCs/>
          <w:sz w:val="24"/>
          <w:szCs w:val="24"/>
          <w:rtl/>
        </w:rPr>
        <w:t>بسم الله الرحمن الرحیم</w:t>
      </w:r>
    </w:p>
    <w:p w:rsidR="00E43B88" w:rsidRDefault="00E43B88" w:rsidP="00E43B88">
      <w:pPr>
        <w:bidi w:val="0"/>
        <w:jc w:val="center"/>
        <w:rPr>
          <w:rFonts w:cs="Times New Roman"/>
          <w:b/>
          <w:bCs/>
          <w:sz w:val="24"/>
          <w:szCs w:val="24"/>
        </w:rPr>
      </w:pPr>
    </w:p>
    <w:p w:rsidR="00E43B88" w:rsidRPr="00E43B88" w:rsidRDefault="00E43B88" w:rsidP="000A758E">
      <w:pPr>
        <w:bidi w:val="0"/>
        <w:spacing w:line="360" w:lineRule="auto"/>
        <w:jc w:val="both"/>
        <w:rPr>
          <w:rFonts w:asciiTheme="majorBidi" w:hAnsiTheme="majorBidi" w:cstheme="majorBidi"/>
          <w:szCs w:val="28"/>
        </w:rPr>
      </w:pPr>
      <w:r w:rsidRPr="00E43B88">
        <w:rPr>
          <w:rFonts w:asciiTheme="majorBidi" w:hAnsiTheme="majorBidi" w:cstheme="majorBidi"/>
          <w:szCs w:val="28"/>
        </w:rPr>
        <w:t xml:space="preserve">Mr. </w:t>
      </w:r>
      <w:r w:rsidR="00C71DAE">
        <w:rPr>
          <w:rFonts w:asciiTheme="majorBidi" w:hAnsiTheme="majorBidi" w:cstheme="majorBidi"/>
          <w:szCs w:val="28"/>
        </w:rPr>
        <w:t>Vice-</w:t>
      </w:r>
      <w:r w:rsidRPr="00E43B88">
        <w:rPr>
          <w:rFonts w:asciiTheme="majorBidi" w:hAnsiTheme="majorBidi" w:cstheme="majorBidi"/>
          <w:szCs w:val="28"/>
        </w:rPr>
        <w:t>President</w:t>
      </w:r>
      <w:r>
        <w:rPr>
          <w:rFonts w:asciiTheme="majorBidi" w:hAnsiTheme="majorBidi" w:cstheme="majorBidi"/>
          <w:szCs w:val="28"/>
        </w:rPr>
        <w:t>,</w:t>
      </w:r>
    </w:p>
    <w:p w:rsidR="0011462C" w:rsidRDefault="0011462C" w:rsidP="0011462C">
      <w:pPr>
        <w:bidi w:val="0"/>
        <w:jc w:val="center"/>
        <w:rPr>
          <w:rFonts w:cs="Times New Roman"/>
          <w:b/>
          <w:bCs/>
          <w:sz w:val="24"/>
          <w:szCs w:val="24"/>
        </w:rPr>
      </w:pPr>
    </w:p>
    <w:p w:rsidR="00DB51DF" w:rsidRDefault="0011462C" w:rsidP="000A758E">
      <w:pPr>
        <w:bidi w:val="0"/>
        <w:spacing w:line="360" w:lineRule="auto"/>
        <w:jc w:val="both"/>
        <w:rPr>
          <w:rFonts w:asciiTheme="majorBidi" w:hAnsiTheme="majorBidi" w:cstheme="majorBidi"/>
          <w:szCs w:val="28"/>
        </w:rPr>
      </w:pPr>
      <w:r w:rsidRPr="00965421">
        <w:rPr>
          <w:rFonts w:asciiTheme="majorBidi" w:hAnsiTheme="majorBidi" w:cstheme="majorBidi"/>
          <w:szCs w:val="28"/>
        </w:rPr>
        <w:t xml:space="preserve">Iran thanks </w:t>
      </w:r>
      <w:r w:rsidR="00FC1D9F">
        <w:rPr>
          <w:rFonts w:asciiTheme="majorBidi" w:hAnsiTheme="majorBidi" w:cstheme="majorBidi"/>
          <w:szCs w:val="28"/>
        </w:rPr>
        <w:t xml:space="preserve">the </w:t>
      </w:r>
      <w:r w:rsidR="000A758E">
        <w:t xml:space="preserve">Switzerland </w:t>
      </w:r>
      <w:r w:rsidR="00FC1D9F">
        <w:t>delegation</w:t>
      </w:r>
      <w:r w:rsidR="00C742C5">
        <w:t xml:space="preserve"> </w:t>
      </w:r>
      <w:r w:rsidR="00D67422" w:rsidRPr="00965421">
        <w:rPr>
          <w:rFonts w:asciiTheme="majorBidi" w:hAnsiTheme="majorBidi" w:cstheme="majorBidi"/>
          <w:szCs w:val="28"/>
        </w:rPr>
        <w:t xml:space="preserve">for its </w:t>
      </w:r>
      <w:r w:rsidR="000A758E">
        <w:rPr>
          <w:rFonts w:asciiTheme="majorBidi" w:hAnsiTheme="majorBidi" w:cstheme="majorBidi"/>
          <w:szCs w:val="28"/>
        </w:rPr>
        <w:t>comprehensive report</w:t>
      </w:r>
      <w:r w:rsidR="00D67422" w:rsidRPr="00965421">
        <w:rPr>
          <w:rFonts w:asciiTheme="majorBidi" w:hAnsiTheme="majorBidi" w:cstheme="majorBidi"/>
          <w:szCs w:val="28"/>
        </w:rPr>
        <w:t>.</w:t>
      </w:r>
    </w:p>
    <w:p w:rsidR="00F21E10" w:rsidRDefault="00DB51DF" w:rsidP="001065A2">
      <w:pPr>
        <w:bidi w:val="0"/>
        <w:spacing w:line="360" w:lineRule="auto"/>
        <w:jc w:val="both"/>
        <w:rPr>
          <w:rFonts w:asciiTheme="majorBidi" w:hAnsiTheme="majorBidi" w:cstheme="majorBidi"/>
          <w:szCs w:val="28"/>
        </w:rPr>
      </w:pPr>
      <w:r>
        <w:rPr>
          <w:rFonts w:asciiTheme="majorBidi" w:hAnsiTheme="majorBidi" w:cstheme="majorBidi"/>
          <w:szCs w:val="28"/>
        </w:rPr>
        <w:t xml:space="preserve">In a </w:t>
      </w:r>
      <w:r w:rsidR="0072519D">
        <w:rPr>
          <w:rFonts w:asciiTheme="majorBidi" w:hAnsiTheme="majorBidi" w:cstheme="majorBidi"/>
          <w:szCs w:val="28"/>
        </w:rPr>
        <w:t>spirit</w:t>
      </w:r>
      <w:r>
        <w:rPr>
          <w:rFonts w:asciiTheme="majorBidi" w:hAnsiTheme="majorBidi" w:cstheme="majorBidi"/>
          <w:szCs w:val="28"/>
        </w:rPr>
        <w:t xml:space="preserve"> of constructive </w:t>
      </w:r>
      <w:r w:rsidR="0072519D">
        <w:rPr>
          <w:rFonts w:asciiTheme="majorBidi" w:hAnsiTheme="majorBidi" w:cstheme="majorBidi"/>
          <w:szCs w:val="28"/>
        </w:rPr>
        <w:t>dialogue,</w:t>
      </w:r>
      <w:r w:rsidR="005D59CE">
        <w:rPr>
          <w:rFonts w:asciiTheme="majorBidi" w:hAnsiTheme="majorBidi" w:cstheme="majorBidi"/>
          <w:szCs w:val="28"/>
        </w:rPr>
        <w:t xml:space="preserve"> we would like to offer two</w:t>
      </w:r>
      <w:r>
        <w:rPr>
          <w:rFonts w:asciiTheme="majorBidi" w:hAnsiTheme="majorBidi" w:cstheme="majorBidi"/>
          <w:szCs w:val="28"/>
        </w:rPr>
        <w:t xml:space="preserve"> following </w:t>
      </w:r>
      <w:r w:rsidR="005D59CE">
        <w:rPr>
          <w:rFonts w:asciiTheme="majorBidi" w:hAnsiTheme="majorBidi" w:cstheme="majorBidi"/>
          <w:szCs w:val="28"/>
        </w:rPr>
        <w:t xml:space="preserve">recommendations </w:t>
      </w:r>
      <w:r>
        <w:rPr>
          <w:rFonts w:asciiTheme="majorBidi" w:hAnsiTheme="majorBidi" w:cstheme="majorBidi"/>
          <w:szCs w:val="28"/>
        </w:rPr>
        <w:t>to Switzerland:</w:t>
      </w:r>
      <w:r w:rsidR="00EF66AC">
        <w:rPr>
          <w:rFonts w:asciiTheme="majorBidi" w:hAnsiTheme="majorBidi" w:cstheme="majorBidi"/>
          <w:szCs w:val="28"/>
        </w:rPr>
        <w:t xml:space="preserve"> </w:t>
      </w:r>
    </w:p>
    <w:p w:rsidR="003E5823" w:rsidRPr="00DB51DF" w:rsidRDefault="00DB51DF" w:rsidP="00671108">
      <w:pPr>
        <w:pStyle w:val="ListParagraph"/>
        <w:numPr>
          <w:ilvl w:val="0"/>
          <w:numId w:val="32"/>
        </w:numPr>
        <w:shd w:val="clear" w:color="auto" w:fill="FFFFFF"/>
        <w:bidi w:val="0"/>
        <w:spacing w:line="360" w:lineRule="auto"/>
        <w:jc w:val="both"/>
        <w:rPr>
          <w:rFonts w:asciiTheme="majorBidi" w:eastAsia="Times New Roman" w:hAnsiTheme="majorBidi" w:cstheme="majorBidi"/>
          <w:sz w:val="28"/>
          <w:szCs w:val="28"/>
          <w:lang w:val="en-US" w:eastAsia="en-US"/>
        </w:rPr>
      </w:pPr>
      <w:r w:rsidRPr="00DB51DF">
        <w:rPr>
          <w:rFonts w:asciiTheme="majorBidi" w:eastAsia="Times New Roman" w:hAnsiTheme="majorBidi" w:cstheme="majorBidi"/>
          <w:sz w:val="28"/>
          <w:szCs w:val="28"/>
          <w:lang w:val="en-US" w:eastAsia="en-US"/>
        </w:rPr>
        <w:t>W</w:t>
      </w:r>
      <w:r w:rsidR="003E5823" w:rsidRPr="00DB51DF">
        <w:rPr>
          <w:rFonts w:asciiTheme="majorBidi" w:eastAsia="Times New Roman" w:hAnsiTheme="majorBidi" w:cstheme="majorBidi"/>
          <w:sz w:val="28"/>
          <w:szCs w:val="28"/>
          <w:lang w:val="en-US" w:eastAsia="en-US"/>
        </w:rPr>
        <w:t>e</w:t>
      </w:r>
      <w:r>
        <w:rPr>
          <w:rFonts w:asciiTheme="majorBidi" w:eastAsia="Times New Roman" w:hAnsiTheme="majorBidi" w:cstheme="majorBidi"/>
          <w:sz w:val="28"/>
          <w:szCs w:val="28"/>
          <w:lang w:val="en-US" w:eastAsia="en-US"/>
        </w:rPr>
        <w:t xml:space="preserve"> we</w:t>
      </w:r>
      <w:r w:rsidR="003E5823" w:rsidRPr="00DB51DF">
        <w:rPr>
          <w:rFonts w:asciiTheme="majorBidi" w:eastAsia="Times New Roman" w:hAnsiTheme="majorBidi" w:cstheme="majorBidi"/>
          <w:sz w:val="28"/>
          <w:szCs w:val="28"/>
          <w:lang w:val="en-US" w:eastAsia="en-US"/>
        </w:rPr>
        <w:t>lcom</w:t>
      </w:r>
      <w:r>
        <w:rPr>
          <w:rFonts w:asciiTheme="majorBidi" w:eastAsia="Times New Roman" w:hAnsiTheme="majorBidi" w:cstheme="majorBidi"/>
          <w:sz w:val="28"/>
          <w:szCs w:val="28"/>
          <w:lang w:val="en-US" w:eastAsia="en-US"/>
        </w:rPr>
        <w:t>e</w:t>
      </w:r>
      <w:r w:rsidR="003E5823" w:rsidRPr="00DB51DF">
        <w:rPr>
          <w:rFonts w:asciiTheme="majorBidi" w:eastAsia="Times New Roman" w:hAnsiTheme="majorBidi" w:cstheme="majorBidi"/>
          <w:sz w:val="28"/>
          <w:szCs w:val="28"/>
          <w:lang w:val="en-US" w:eastAsia="en-US"/>
        </w:rPr>
        <w:t xml:space="preserve"> the inclusion of the pillar of work-life balance in the Equality Strategy 2030 adopted by the Federal Council in April 2021, however the lack of sufficient early childhood care and its substantial cost remains an obstacle to women participation in the </w:t>
      </w:r>
      <w:proofErr w:type="spellStart"/>
      <w:r w:rsidR="003E5823" w:rsidRPr="00DB51DF">
        <w:rPr>
          <w:rFonts w:asciiTheme="majorBidi" w:eastAsia="Times New Roman" w:hAnsiTheme="majorBidi" w:cstheme="majorBidi"/>
          <w:sz w:val="28"/>
          <w:szCs w:val="28"/>
          <w:lang w:val="en-US" w:eastAsia="en-US"/>
        </w:rPr>
        <w:t>labour</w:t>
      </w:r>
      <w:proofErr w:type="spellEnd"/>
      <w:r w:rsidR="003E5823" w:rsidRPr="00DB51DF">
        <w:rPr>
          <w:rFonts w:asciiTheme="majorBidi" w:eastAsia="Times New Roman" w:hAnsiTheme="majorBidi" w:cstheme="majorBidi"/>
          <w:sz w:val="28"/>
          <w:szCs w:val="28"/>
          <w:lang w:val="en-US" w:eastAsia="en-US"/>
        </w:rPr>
        <w:t xml:space="preserve"> market. We recommend the Switzerland to allocate sufficient resources for developing effectively and efficiently childhood centers in order to promote </w:t>
      </w:r>
      <w:r w:rsidR="00432F6D" w:rsidRPr="00DB51DF">
        <w:rPr>
          <w:rFonts w:asciiTheme="majorBidi" w:eastAsia="Times New Roman" w:hAnsiTheme="majorBidi" w:cstheme="majorBidi"/>
          <w:sz w:val="28"/>
          <w:szCs w:val="28"/>
          <w:lang w:val="en-US" w:eastAsia="en-US"/>
        </w:rPr>
        <w:t xml:space="preserve">and protect women ability to balance their social and familial </w:t>
      </w:r>
      <w:r w:rsidR="00671108">
        <w:rPr>
          <w:rFonts w:asciiTheme="majorBidi" w:eastAsia="Times New Roman" w:hAnsiTheme="majorBidi" w:cstheme="majorBidi"/>
          <w:sz w:val="28"/>
          <w:szCs w:val="28"/>
          <w:lang w:val="en-US" w:eastAsia="en-US"/>
        </w:rPr>
        <w:t>life</w:t>
      </w:r>
      <w:r w:rsidR="00432F6D" w:rsidRPr="00DB51DF">
        <w:rPr>
          <w:rFonts w:asciiTheme="majorBidi" w:eastAsia="Times New Roman" w:hAnsiTheme="majorBidi" w:cstheme="majorBidi"/>
          <w:sz w:val="28"/>
          <w:szCs w:val="28"/>
          <w:lang w:val="en-US" w:eastAsia="en-US"/>
        </w:rPr>
        <w:t>.</w:t>
      </w:r>
    </w:p>
    <w:p w:rsidR="005D59CE" w:rsidRPr="00DB51DF" w:rsidRDefault="005D59CE" w:rsidP="00250314">
      <w:pPr>
        <w:pStyle w:val="ListParagraph"/>
        <w:numPr>
          <w:ilvl w:val="0"/>
          <w:numId w:val="32"/>
        </w:numPr>
        <w:bidi w:val="0"/>
        <w:spacing w:line="360" w:lineRule="auto"/>
        <w:jc w:val="both"/>
        <w:rPr>
          <w:rFonts w:asciiTheme="majorBidi" w:eastAsia="Times New Roman" w:hAnsiTheme="majorBidi" w:cstheme="majorBidi"/>
          <w:sz w:val="28"/>
          <w:szCs w:val="28"/>
          <w:lang w:val="en-US" w:eastAsia="en-US"/>
        </w:rPr>
      </w:pPr>
      <w:r w:rsidRPr="005D59CE">
        <w:rPr>
          <w:rFonts w:asciiTheme="majorBidi" w:eastAsia="Times New Roman" w:hAnsiTheme="majorBidi" w:cstheme="majorBidi"/>
          <w:sz w:val="28"/>
          <w:szCs w:val="28"/>
          <w:lang w:val="en-US" w:eastAsia="en-US"/>
        </w:rPr>
        <w:lastRenderedPageBreak/>
        <w:t xml:space="preserve">Taking into account the absence of legislation that clearly prohibit racial discrimination, we </w:t>
      </w:r>
      <w:r w:rsidR="0021659E" w:rsidRPr="005D59CE">
        <w:rPr>
          <w:rFonts w:asciiTheme="majorBidi" w:eastAsia="Times New Roman" w:hAnsiTheme="majorBidi" w:cstheme="majorBidi"/>
          <w:sz w:val="28"/>
          <w:szCs w:val="28"/>
          <w:lang w:val="en-US" w:eastAsia="en-US"/>
        </w:rPr>
        <w:t>recommend</w:t>
      </w:r>
      <w:r w:rsidRPr="005D59CE">
        <w:rPr>
          <w:rFonts w:asciiTheme="majorBidi" w:eastAsia="Times New Roman" w:hAnsiTheme="majorBidi" w:cstheme="majorBidi"/>
          <w:sz w:val="28"/>
          <w:szCs w:val="28"/>
          <w:lang w:val="en-US" w:eastAsia="en-US"/>
        </w:rPr>
        <w:t xml:space="preserve"> Switzerland </w:t>
      </w:r>
      <w:r w:rsidR="00250314">
        <w:rPr>
          <w:rFonts w:asciiTheme="majorBidi" w:eastAsia="Times New Roman" w:hAnsiTheme="majorBidi" w:cstheme="majorBidi"/>
          <w:sz w:val="28"/>
          <w:szCs w:val="28"/>
          <w:lang w:val="en-US" w:eastAsia="en-US"/>
        </w:rPr>
        <w:t xml:space="preserve">to </w:t>
      </w:r>
      <w:r w:rsidRPr="005D59CE">
        <w:rPr>
          <w:rFonts w:asciiTheme="majorBidi" w:eastAsia="Times New Roman" w:hAnsiTheme="majorBidi" w:cstheme="majorBidi"/>
          <w:sz w:val="28"/>
          <w:szCs w:val="28"/>
          <w:lang w:val="en-US" w:eastAsia="en-US"/>
        </w:rPr>
        <w:t>adopt a clear and comprehensive definition of racial discrimination</w:t>
      </w:r>
      <w:r w:rsidR="00250314">
        <w:rPr>
          <w:rFonts w:asciiTheme="majorBidi" w:eastAsia="Times New Roman" w:hAnsiTheme="majorBidi" w:cstheme="majorBidi"/>
          <w:sz w:val="28"/>
          <w:szCs w:val="28"/>
          <w:lang w:val="en-US" w:eastAsia="en-US"/>
        </w:rPr>
        <w:t xml:space="preserve"> </w:t>
      </w:r>
      <w:r w:rsidRPr="005D59CE">
        <w:rPr>
          <w:rFonts w:asciiTheme="majorBidi" w:eastAsia="Times New Roman" w:hAnsiTheme="majorBidi" w:cstheme="majorBidi"/>
          <w:sz w:val="28"/>
          <w:szCs w:val="28"/>
          <w:lang w:val="en-US" w:eastAsia="en-US"/>
        </w:rPr>
        <w:t>includ</w:t>
      </w:r>
      <w:r w:rsidR="00250314">
        <w:rPr>
          <w:rFonts w:asciiTheme="majorBidi" w:eastAsia="Times New Roman" w:hAnsiTheme="majorBidi" w:cstheme="majorBidi"/>
          <w:sz w:val="28"/>
          <w:szCs w:val="28"/>
          <w:lang w:val="en-US" w:eastAsia="en-US"/>
        </w:rPr>
        <w:t>ing</w:t>
      </w:r>
      <w:r w:rsidRPr="005D59CE">
        <w:rPr>
          <w:rFonts w:asciiTheme="majorBidi" w:eastAsia="Times New Roman" w:hAnsiTheme="majorBidi" w:cstheme="majorBidi"/>
          <w:sz w:val="28"/>
          <w:szCs w:val="28"/>
          <w:lang w:val="en-US" w:eastAsia="en-US"/>
        </w:rPr>
        <w:t xml:space="preserve"> direct and indirect discrimination, covering all areas of private and public life</w:t>
      </w:r>
      <w:r w:rsidR="0021659E">
        <w:rPr>
          <w:rFonts w:asciiTheme="majorBidi" w:eastAsia="Times New Roman" w:hAnsiTheme="majorBidi" w:cstheme="majorBidi"/>
          <w:sz w:val="28"/>
          <w:szCs w:val="28"/>
          <w:lang w:val="en-US" w:eastAsia="en-US"/>
        </w:rPr>
        <w:t>,</w:t>
      </w:r>
      <w:r w:rsidRPr="005D59CE">
        <w:rPr>
          <w:rFonts w:asciiTheme="majorBidi" w:eastAsia="Times New Roman" w:hAnsiTheme="majorBidi" w:cstheme="majorBidi"/>
          <w:sz w:val="28"/>
          <w:szCs w:val="28"/>
          <w:lang w:val="en-US" w:eastAsia="en-US"/>
        </w:rPr>
        <w:t xml:space="preserve"> </w:t>
      </w:r>
      <w:r w:rsidR="00250314">
        <w:rPr>
          <w:rFonts w:asciiTheme="majorBidi" w:eastAsia="Times New Roman" w:hAnsiTheme="majorBidi" w:cstheme="majorBidi"/>
          <w:sz w:val="28"/>
          <w:szCs w:val="28"/>
          <w:lang w:val="en-US" w:eastAsia="en-US"/>
        </w:rPr>
        <w:t xml:space="preserve">and </w:t>
      </w:r>
      <w:r w:rsidRPr="005D59CE">
        <w:rPr>
          <w:rFonts w:asciiTheme="majorBidi" w:eastAsia="Times New Roman" w:hAnsiTheme="majorBidi" w:cstheme="majorBidi"/>
          <w:sz w:val="28"/>
          <w:szCs w:val="28"/>
          <w:lang w:val="en-US" w:eastAsia="en-US"/>
        </w:rPr>
        <w:t>fully in accordance with article 1 of</w:t>
      </w:r>
      <w:r w:rsidR="0021659E">
        <w:rPr>
          <w:rFonts w:asciiTheme="majorBidi" w:eastAsia="Times New Roman" w:hAnsiTheme="majorBidi" w:cstheme="majorBidi"/>
          <w:sz w:val="28"/>
          <w:szCs w:val="28"/>
          <w:lang w:val="en-US" w:eastAsia="en-US"/>
        </w:rPr>
        <w:t xml:space="preserve"> the</w:t>
      </w:r>
      <w:r w:rsidRPr="005D59CE">
        <w:rPr>
          <w:rFonts w:asciiTheme="majorBidi" w:eastAsia="Times New Roman" w:hAnsiTheme="majorBidi" w:cstheme="majorBidi"/>
          <w:sz w:val="28"/>
          <w:szCs w:val="28"/>
          <w:lang w:val="en-US" w:eastAsia="en-US"/>
        </w:rPr>
        <w:t xml:space="preserve"> ICERD.</w:t>
      </w:r>
    </w:p>
    <w:p w:rsidR="00015E8F" w:rsidRPr="008F3C58" w:rsidRDefault="00963041" w:rsidP="00DB51DF">
      <w:pPr>
        <w:bidi w:val="0"/>
        <w:spacing w:line="360" w:lineRule="auto"/>
        <w:rPr>
          <w:rFonts w:cs="Times New Roman"/>
          <w:szCs w:val="28"/>
        </w:rPr>
      </w:pPr>
      <w:r w:rsidRPr="008F3C58">
        <w:rPr>
          <w:rFonts w:cs="Times New Roman"/>
          <w:szCs w:val="28"/>
        </w:rPr>
        <w:t xml:space="preserve">We wish the </w:t>
      </w:r>
      <w:r w:rsidR="00EA3E5F">
        <w:rPr>
          <w:rFonts w:cs="Times New Roman"/>
          <w:szCs w:val="28"/>
        </w:rPr>
        <w:t>Switzerland</w:t>
      </w:r>
      <w:r w:rsidRPr="008F3C58">
        <w:rPr>
          <w:rFonts w:cs="Times New Roman"/>
          <w:szCs w:val="28"/>
        </w:rPr>
        <w:t xml:space="preserve"> a successful review.</w:t>
      </w:r>
    </w:p>
    <w:p w:rsidR="00D23177" w:rsidRPr="00E43B88" w:rsidRDefault="004772A7" w:rsidP="00D23177">
      <w:pPr>
        <w:bidi w:val="0"/>
        <w:spacing w:line="360" w:lineRule="auto"/>
        <w:jc w:val="both"/>
        <w:rPr>
          <w:rFonts w:asciiTheme="majorBidi" w:hAnsiTheme="majorBidi" w:cstheme="majorBidi"/>
          <w:szCs w:val="28"/>
        </w:rPr>
      </w:pPr>
      <w:r w:rsidRPr="00E43B88">
        <w:rPr>
          <w:rFonts w:asciiTheme="majorBidi" w:eastAsia="Calibri" w:hAnsiTheme="majorBidi" w:cstheme="majorBidi"/>
          <w:szCs w:val="28"/>
          <w:lang w:val="x-none" w:eastAsia="x-none"/>
        </w:rPr>
        <w:t xml:space="preserve">I thank you </w:t>
      </w:r>
      <w:r w:rsidR="00E43B88" w:rsidRPr="00E43B88">
        <w:rPr>
          <w:rFonts w:asciiTheme="majorBidi" w:eastAsia="Calibri" w:hAnsiTheme="majorBidi" w:cstheme="majorBidi"/>
          <w:szCs w:val="28"/>
          <w:lang w:val="x-none" w:eastAsia="x-none"/>
        </w:rPr>
        <w:t xml:space="preserve">Mr. </w:t>
      </w:r>
      <w:r w:rsidR="00D23177">
        <w:rPr>
          <w:rFonts w:asciiTheme="majorBidi" w:hAnsiTheme="majorBidi" w:cstheme="majorBidi"/>
          <w:szCs w:val="28"/>
        </w:rPr>
        <w:t>Vice-</w:t>
      </w:r>
      <w:r w:rsidR="00D23177" w:rsidRPr="00E43B88">
        <w:rPr>
          <w:rFonts w:asciiTheme="majorBidi" w:hAnsiTheme="majorBidi" w:cstheme="majorBidi"/>
          <w:szCs w:val="28"/>
        </w:rPr>
        <w:t>President</w:t>
      </w:r>
      <w:r w:rsidR="00D23177">
        <w:rPr>
          <w:rFonts w:asciiTheme="majorBidi" w:hAnsiTheme="majorBidi" w:cstheme="majorBidi"/>
          <w:szCs w:val="28"/>
        </w:rPr>
        <w:t>.</w:t>
      </w:r>
      <w:bookmarkStart w:id="0" w:name="_GoBack"/>
      <w:bookmarkEnd w:id="0"/>
    </w:p>
    <w:p w:rsidR="004772A7" w:rsidRPr="008849E5" w:rsidRDefault="004772A7" w:rsidP="00D23177">
      <w:pPr>
        <w:bidi w:val="0"/>
        <w:jc w:val="left"/>
        <w:rPr>
          <w:rFonts w:asciiTheme="majorBidi" w:hAnsiTheme="majorBidi" w:cstheme="majorBidi"/>
          <w:sz w:val="24"/>
          <w:szCs w:val="24"/>
        </w:rPr>
      </w:pPr>
    </w:p>
    <w:p w:rsidR="00B035AB" w:rsidRPr="00333C39" w:rsidRDefault="00B035AB" w:rsidP="004772A7">
      <w:pPr>
        <w:bidi w:val="0"/>
      </w:pPr>
    </w:p>
    <w:sectPr w:rsidR="00B035AB" w:rsidRPr="00333C39" w:rsidSect="00B219AD">
      <w:footerReference w:type="default" r:id="rId8"/>
      <w:headerReference w:type="first" r:id="rId9"/>
      <w:footerReference w:type="first" r:id="rId10"/>
      <w:footnotePr>
        <w:numFmt w:val="chicago"/>
        <w:numRestart w:val="eachPage"/>
      </w:footnotePr>
      <w:pgSz w:w="11906" w:h="16838"/>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F7" w:rsidRDefault="00A948F7">
      <w:r>
        <w:separator/>
      </w:r>
    </w:p>
  </w:endnote>
  <w:endnote w:type="continuationSeparator" w:id="0">
    <w:p w:rsidR="00A948F7" w:rsidRDefault="00A9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zanin">
    <w:altName w:val="Courier New"/>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1" w:rsidRDefault="000A7351">
    <w:pPr>
      <w:pStyle w:val="Footer"/>
      <w:jc w:val="center"/>
    </w:pPr>
    <w:r>
      <w:fldChar w:fldCharType="begin"/>
    </w:r>
    <w:r>
      <w:instrText xml:space="preserve"> PAGE   \* MERGEFORMAT </w:instrText>
    </w:r>
    <w:r>
      <w:fldChar w:fldCharType="separate"/>
    </w:r>
    <w:r w:rsidR="00D23177">
      <w:rPr>
        <w:noProof/>
        <w:rtl/>
      </w:rPr>
      <w:t>2</w:t>
    </w:r>
    <w:r>
      <w:fldChar w:fldCharType="end"/>
    </w:r>
  </w:p>
  <w:p w:rsidR="000A7351" w:rsidRDefault="000A73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17" w:rsidRDefault="00B41717" w:rsidP="0075295C">
    <w:pPr>
      <w:pStyle w:val="Footer"/>
      <w:bidi w:val="0"/>
      <w:jc w:val="center"/>
    </w:pPr>
    <w:r>
      <w:fldChar w:fldCharType="begin"/>
    </w:r>
    <w:r>
      <w:instrText xml:space="preserve"> PAGE   \* MERGEFORMAT </w:instrText>
    </w:r>
    <w:r>
      <w:fldChar w:fldCharType="separate"/>
    </w:r>
    <w:r w:rsidR="00C71DAE">
      <w:rPr>
        <w:noProof/>
      </w:rPr>
      <w:t>1</w:t>
    </w:r>
    <w:r>
      <w:fldChar w:fldCharType="end"/>
    </w:r>
  </w:p>
  <w:p w:rsidR="008E6A71" w:rsidRDefault="008E6A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F7" w:rsidRDefault="00A948F7">
      <w:r>
        <w:separator/>
      </w:r>
    </w:p>
  </w:footnote>
  <w:footnote w:type="continuationSeparator" w:id="0">
    <w:p w:rsidR="00A948F7" w:rsidRDefault="00A948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F9" w:rsidRDefault="007A23F3" w:rsidP="001E1AF9">
    <w:pPr>
      <w:bidi w:val="0"/>
    </w:pPr>
    <w:r>
      <w:rPr>
        <w:noProof/>
        <w:lang w:bidi="ar-SA"/>
      </w:rPr>
      <mc:AlternateContent>
        <mc:Choice Requires="wps">
          <w:drawing>
            <wp:anchor distT="0" distB="0" distL="114300" distR="114300" simplePos="0" relativeHeight="251656704" behindDoc="1" locked="0" layoutInCell="1" allowOverlap="1">
              <wp:simplePos x="0" y="0"/>
              <wp:positionH relativeFrom="column">
                <wp:posOffset>738505</wp:posOffset>
              </wp:positionH>
              <wp:positionV relativeFrom="paragraph">
                <wp:posOffset>-36830</wp:posOffset>
              </wp:positionV>
              <wp:extent cx="5179695" cy="1150620"/>
              <wp:effectExtent l="5080" t="10795" r="63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695" cy="1150620"/>
                      </a:xfrm>
                      <a:prstGeom prst="rect">
                        <a:avLst/>
                      </a:prstGeom>
                      <a:solidFill>
                        <a:srgbClr val="FFFFFF">
                          <a:alpha val="0"/>
                        </a:srgbClr>
                      </a:solidFill>
                      <a:ln w="0">
                        <a:solidFill>
                          <a:srgbClr val="FFFFFF"/>
                        </a:solidFill>
                        <a:miter lim="800000"/>
                        <a:headEnd/>
                        <a:tailEnd/>
                      </a:ln>
                    </wps:spPr>
                    <wps:txbx>
                      <w:txbxContent>
                        <w:p w:rsidR="00B60DB4" w:rsidRPr="00AC7752" w:rsidRDefault="00B60DB4" w:rsidP="001E1AF9">
                          <w:pPr>
                            <w:tabs>
                              <w:tab w:val="center" w:pos="6358"/>
                            </w:tabs>
                            <w:bidi w:val="0"/>
                            <w:ind w:right="-451"/>
                            <w:jc w:val="center"/>
                            <w:rPr>
                              <w:rFonts w:cs="Times New Roman"/>
                              <w:sz w:val="36"/>
                              <w:szCs w:val="36"/>
                              <w:rtl/>
                            </w:rPr>
                          </w:pPr>
                        </w:p>
                        <w:p w:rsidR="001E1AF9" w:rsidRPr="00AC7752" w:rsidRDefault="008E6A71" w:rsidP="008E6A71">
                          <w:pPr>
                            <w:tabs>
                              <w:tab w:val="center" w:pos="6358"/>
                            </w:tabs>
                            <w:bidi w:val="0"/>
                            <w:ind w:right="-451"/>
                            <w:jc w:val="both"/>
                            <w:rPr>
                              <w:rFonts w:cs="Times New Roman"/>
                              <w:sz w:val="36"/>
                              <w:szCs w:val="36"/>
                            </w:rPr>
                          </w:pPr>
                          <w:r w:rsidRPr="00AC7752">
                            <w:rPr>
                              <w:rFonts w:cs="Times New Roman"/>
                              <w:sz w:val="36"/>
                              <w:szCs w:val="36"/>
                            </w:rPr>
                            <w:t xml:space="preserve">     </w:t>
                          </w:r>
                          <w:r w:rsidR="001E1AF9" w:rsidRPr="00AC7752">
                            <w:rPr>
                              <w:rFonts w:cs="Times New Roman"/>
                              <w:sz w:val="36"/>
                              <w:szCs w:val="36"/>
                            </w:rPr>
                            <w:t>Permanent Mission of the Islamic Republic of Iran</w:t>
                          </w:r>
                        </w:p>
                        <w:p w:rsidR="001E1AF9" w:rsidRPr="00AC7752" w:rsidRDefault="001E1AF9" w:rsidP="00FE6368">
                          <w:pPr>
                            <w:tabs>
                              <w:tab w:val="left" w:pos="1110"/>
                              <w:tab w:val="center" w:pos="6358"/>
                            </w:tabs>
                            <w:bidi w:val="0"/>
                            <w:ind w:right="-451"/>
                            <w:jc w:val="center"/>
                            <w:rPr>
                              <w:rFonts w:cs="Times New Roman"/>
                              <w:sz w:val="36"/>
                              <w:szCs w:val="36"/>
                            </w:rPr>
                          </w:pPr>
                          <w:r w:rsidRPr="00AC7752">
                            <w:rPr>
                              <w:rFonts w:cs="Times New Roman"/>
                              <w:sz w:val="36"/>
                              <w:szCs w:val="36"/>
                            </w:rPr>
                            <w:t xml:space="preserve">to the United Nations Office </w:t>
                          </w:r>
                          <w:r w:rsidR="00044438" w:rsidRPr="00AC7752">
                            <w:rPr>
                              <w:rFonts w:cs="Times New Roman"/>
                              <w:sz w:val="36"/>
                              <w:szCs w:val="36"/>
                            </w:rPr>
                            <w:t xml:space="preserve">and other </w:t>
                          </w:r>
                          <w:r w:rsidR="00FE6368">
                            <w:rPr>
                              <w:rFonts w:cs="Times New Roman"/>
                              <w:sz w:val="36"/>
                              <w:szCs w:val="36"/>
                            </w:rPr>
                            <w:t>i</w:t>
                          </w:r>
                          <w:r w:rsidR="00044438" w:rsidRPr="00AC7752">
                            <w:rPr>
                              <w:rFonts w:cs="Times New Roman"/>
                              <w:sz w:val="36"/>
                              <w:szCs w:val="36"/>
                            </w:rPr>
                            <w:t xml:space="preserve">nternational </w:t>
                          </w:r>
                          <w:r w:rsidR="00FE6368">
                            <w:rPr>
                              <w:rFonts w:cs="Times New Roman"/>
                              <w:sz w:val="36"/>
                              <w:szCs w:val="36"/>
                            </w:rPr>
                            <w:t>o</w:t>
                          </w:r>
                          <w:r w:rsidR="00044438" w:rsidRPr="00AC7752">
                            <w:rPr>
                              <w:rFonts w:cs="Times New Roman"/>
                              <w:sz w:val="36"/>
                              <w:szCs w:val="36"/>
                            </w:rPr>
                            <w:t>rganiz</w:t>
                          </w:r>
                          <w:r w:rsidRPr="00AC7752">
                            <w:rPr>
                              <w:rFonts w:cs="Times New Roman"/>
                              <w:sz w:val="36"/>
                              <w:szCs w:val="36"/>
                            </w:rPr>
                            <w:t>ations</w:t>
                          </w:r>
                        </w:p>
                        <w:p w:rsidR="001E1AF9" w:rsidRPr="00AC7752" w:rsidRDefault="001E1AF9" w:rsidP="001E1AF9">
                          <w:pPr>
                            <w:rPr>
                              <w:rFonts w:cs="Times New Roman"/>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15pt;margin-top:-2.9pt;width:407.85pt;height:9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" strokecolor="white" strokeweight="0">
              <v:fill opacity="0"/>
              <v:textbox>
                <w:txbxContent>
                  <w:p w:rsidR="00B60DB4" w:rsidRPr="00AC7752" w:rsidRDefault="00B60DB4" w:rsidP="001E1AF9">
                    <w:pPr>
                      <w:tabs>
                        <w:tab w:val="center" w:pos="6358"/>
                      </w:tabs>
                      <w:bidi w:val="0"/>
                      <w:ind w:right="-451"/>
                      <w:jc w:val="center"/>
                      <w:rPr>
                        <w:rFonts w:cs="Times New Roman"/>
                        <w:sz w:val="36"/>
                        <w:szCs w:val="36"/>
                        <w:rtl/>
                      </w:rPr>
                    </w:pPr>
                  </w:p>
                  <w:p w:rsidR="001E1AF9" w:rsidRPr="00AC7752" w:rsidRDefault="008E6A71" w:rsidP="008E6A71">
                    <w:pPr>
                      <w:tabs>
                        <w:tab w:val="center" w:pos="6358"/>
                      </w:tabs>
                      <w:bidi w:val="0"/>
                      <w:ind w:right="-451"/>
                      <w:jc w:val="both"/>
                      <w:rPr>
                        <w:rFonts w:cs="Times New Roman"/>
                        <w:sz w:val="36"/>
                        <w:szCs w:val="36"/>
                      </w:rPr>
                    </w:pPr>
                    <w:r w:rsidRPr="00AC7752">
                      <w:rPr>
                        <w:rFonts w:cs="Times New Roman"/>
                        <w:sz w:val="36"/>
                        <w:szCs w:val="36"/>
                      </w:rPr>
                      <w:t xml:space="preserve">     </w:t>
                    </w:r>
                    <w:r w:rsidR="001E1AF9" w:rsidRPr="00AC7752">
                      <w:rPr>
                        <w:rFonts w:cs="Times New Roman"/>
                        <w:sz w:val="36"/>
                        <w:szCs w:val="36"/>
                      </w:rPr>
                      <w:t>Permanent Mission of the Islamic Republic of Iran</w:t>
                    </w:r>
                  </w:p>
                  <w:p w:rsidR="001E1AF9" w:rsidRPr="00AC7752" w:rsidRDefault="001E1AF9" w:rsidP="00FE6368">
                    <w:pPr>
                      <w:tabs>
                        <w:tab w:val="left" w:pos="1110"/>
                        <w:tab w:val="center" w:pos="6358"/>
                      </w:tabs>
                      <w:bidi w:val="0"/>
                      <w:ind w:right="-451"/>
                      <w:jc w:val="center"/>
                      <w:rPr>
                        <w:rFonts w:cs="Times New Roman"/>
                        <w:sz w:val="36"/>
                        <w:szCs w:val="36"/>
                      </w:rPr>
                    </w:pPr>
                    <w:r w:rsidRPr="00AC7752">
                      <w:rPr>
                        <w:rFonts w:cs="Times New Roman"/>
                        <w:sz w:val="36"/>
                        <w:szCs w:val="36"/>
                      </w:rPr>
                      <w:t xml:space="preserve">to the United Nations Office </w:t>
                    </w:r>
                    <w:r w:rsidR="00044438" w:rsidRPr="00AC7752">
                      <w:rPr>
                        <w:rFonts w:cs="Times New Roman"/>
                        <w:sz w:val="36"/>
                        <w:szCs w:val="36"/>
                      </w:rPr>
                      <w:t xml:space="preserve">and other </w:t>
                    </w:r>
                    <w:r w:rsidR="00FE6368">
                      <w:rPr>
                        <w:rFonts w:cs="Times New Roman"/>
                        <w:sz w:val="36"/>
                        <w:szCs w:val="36"/>
                      </w:rPr>
                      <w:t>i</w:t>
                    </w:r>
                    <w:r w:rsidR="00044438" w:rsidRPr="00AC7752">
                      <w:rPr>
                        <w:rFonts w:cs="Times New Roman"/>
                        <w:sz w:val="36"/>
                        <w:szCs w:val="36"/>
                      </w:rPr>
                      <w:t xml:space="preserve">nternational </w:t>
                    </w:r>
                    <w:r w:rsidR="00FE6368">
                      <w:rPr>
                        <w:rFonts w:cs="Times New Roman"/>
                        <w:sz w:val="36"/>
                        <w:szCs w:val="36"/>
                      </w:rPr>
                      <w:t>o</w:t>
                    </w:r>
                    <w:r w:rsidR="00044438" w:rsidRPr="00AC7752">
                      <w:rPr>
                        <w:rFonts w:cs="Times New Roman"/>
                        <w:sz w:val="36"/>
                        <w:szCs w:val="36"/>
                      </w:rPr>
                      <w:t>rganiz</w:t>
                    </w:r>
                    <w:r w:rsidRPr="00AC7752">
                      <w:rPr>
                        <w:rFonts w:cs="Times New Roman"/>
                        <w:sz w:val="36"/>
                        <w:szCs w:val="36"/>
                      </w:rPr>
                      <w:t>ations</w:t>
                    </w:r>
                  </w:p>
                  <w:p w:rsidR="001E1AF9" w:rsidRPr="00AC7752" w:rsidRDefault="001E1AF9" w:rsidP="001E1AF9">
                    <w:pPr>
                      <w:rPr>
                        <w:rFonts w:cs="Times New Roman"/>
                        <w:sz w:val="36"/>
                        <w:szCs w:val="36"/>
                      </w:rPr>
                    </w:pPr>
                  </w:p>
                </w:txbxContent>
              </v:textbox>
            </v:shape>
          </w:pict>
        </mc:Fallback>
      </mc:AlternateContent>
    </w:r>
    <w:r>
      <w:rPr>
        <w:noProof/>
        <w:lang w:bidi="ar-SA"/>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-107315</wp:posOffset>
          </wp:positionV>
          <wp:extent cx="1424940" cy="1451610"/>
          <wp:effectExtent l="0" t="0" r="0" b="0"/>
          <wp:wrapNone/>
          <wp:docPr id="3" name="Picture 3" descr="Logo ir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ra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145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AF9" w:rsidRDefault="001E1AF9" w:rsidP="001E1AF9">
    <w:pPr>
      <w:bidi w:val="0"/>
    </w:pPr>
  </w:p>
  <w:p w:rsidR="001E1AF9" w:rsidRDefault="001E1AF9" w:rsidP="001E1AF9">
    <w:pPr>
      <w:bidi w:val="0"/>
    </w:pPr>
  </w:p>
  <w:p w:rsidR="001E1AF9" w:rsidRDefault="001E1AF9" w:rsidP="001E1AF9">
    <w:pPr>
      <w:bidi w:val="0"/>
    </w:pPr>
  </w:p>
  <w:p w:rsidR="001E1AF9" w:rsidRDefault="001E1AF9" w:rsidP="001E1AF9">
    <w:pPr>
      <w:bidi w:val="0"/>
    </w:pPr>
  </w:p>
  <w:p w:rsidR="001E1AF9" w:rsidRDefault="001E1AF9" w:rsidP="001E1AF9">
    <w:pPr>
      <w:bidi w:val="0"/>
    </w:pPr>
  </w:p>
  <w:p w:rsidR="001E1AF9" w:rsidRDefault="007A23F3" w:rsidP="001E1AF9">
    <w:pPr>
      <w:bidi w:val="0"/>
    </w:pPr>
    <w:r>
      <w:rPr>
        <w:noProof/>
        <w:lang w:bidi="ar-SA"/>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37465</wp:posOffset>
              </wp:positionV>
              <wp:extent cx="6858000" cy="0"/>
              <wp:effectExtent l="38100" t="46990" r="47625" b="387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C3DB"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95pt" to="4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" strokeweight="6pt">
              <v:stroke linestyle="thickBetweenThin"/>
            </v:line>
          </w:pict>
        </mc:Fallback>
      </mc:AlternateContent>
    </w:r>
  </w:p>
  <w:p w:rsidR="001E1AF9" w:rsidRDefault="001E1AF9" w:rsidP="001E1AF9">
    <w:pPr>
      <w:bidi w:val="0"/>
    </w:pPr>
  </w:p>
  <w:p w:rsidR="001E1AF9" w:rsidRDefault="001E1A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0A6"/>
    <w:multiLevelType w:val="hybridMultilevel"/>
    <w:tmpl w:val="7574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62764"/>
    <w:multiLevelType w:val="hybridMultilevel"/>
    <w:tmpl w:val="60BA4F5A"/>
    <w:lvl w:ilvl="0" w:tplc="B1241F3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C4A73"/>
    <w:multiLevelType w:val="hybridMultilevel"/>
    <w:tmpl w:val="CD84C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02DF3"/>
    <w:multiLevelType w:val="hybridMultilevel"/>
    <w:tmpl w:val="A29CBD34"/>
    <w:lvl w:ilvl="0" w:tplc="9D88F17C">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66E7588"/>
    <w:multiLevelType w:val="hybridMultilevel"/>
    <w:tmpl w:val="7AC0A824"/>
    <w:lvl w:ilvl="0" w:tplc="3E90A12A">
      <w:numFmt w:val="bullet"/>
      <w:lvlText w:val="-"/>
      <w:lvlJc w:val="left"/>
      <w:pPr>
        <w:tabs>
          <w:tab w:val="num" w:pos="720"/>
        </w:tabs>
        <w:ind w:left="720" w:hanging="360"/>
      </w:pPr>
      <w:rPr>
        <w:rFonts w:ascii="Times New Roman" w:eastAsia="Malgun Gothic"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66779"/>
    <w:multiLevelType w:val="hybridMultilevel"/>
    <w:tmpl w:val="C052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F30A1"/>
    <w:multiLevelType w:val="hybridMultilevel"/>
    <w:tmpl w:val="546A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57D9B"/>
    <w:multiLevelType w:val="hybridMultilevel"/>
    <w:tmpl w:val="05F4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CF0"/>
    <w:multiLevelType w:val="hybridMultilevel"/>
    <w:tmpl w:val="EA64A1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1F7C35"/>
    <w:multiLevelType w:val="hybridMultilevel"/>
    <w:tmpl w:val="A96E6C3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2940D38"/>
    <w:multiLevelType w:val="hybridMultilevel"/>
    <w:tmpl w:val="1D84969E"/>
    <w:lvl w:ilvl="0" w:tplc="A7607C3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2F497B"/>
    <w:multiLevelType w:val="hybridMultilevel"/>
    <w:tmpl w:val="0EB21406"/>
    <w:lvl w:ilvl="0" w:tplc="1D9C410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10F38"/>
    <w:multiLevelType w:val="hybridMultilevel"/>
    <w:tmpl w:val="AF7E21A2"/>
    <w:lvl w:ilvl="0" w:tplc="279AB52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7405221"/>
    <w:multiLevelType w:val="hybridMultilevel"/>
    <w:tmpl w:val="09321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A0E8F"/>
    <w:multiLevelType w:val="hybridMultilevel"/>
    <w:tmpl w:val="0F823E22"/>
    <w:lvl w:ilvl="0" w:tplc="E7149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587DAC"/>
    <w:multiLevelType w:val="multilevel"/>
    <w:tmpl w:val="F8AA1B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480C39"/>
    <w:multiLevelType w:val="hybridMultilevel"/>
    <w:tmpl w:val="E27EAE06"/>
    <w:lvl w:ilvl="0" w:tplc="5E6E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C269B"/>
    <w:multiLevelType w:val="hybridMultilevel"/>
    <w:tmpl w:val="3D5E9ED4"/>
    <w:lvl w:ilvl="0" w:tplc="69E29E1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BF822E3"/>
    <w:multiLevelType w:val="hybridMultilevel"/>
    <w:tmpl w:val="4CA8270A"/>
    <w:lvl w:ilvl="0" w:tplc="7D20ACE4">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B5F1A04"/>
    <w:multiLevelType w:val="hybridMultilevel"/>
    <w:tmpl w:val="72F25278"/>
    <w:lvl w:ilvl="0" w:tplc="AD86A3E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CE50662"/>
    <w:multiLevelType w:val="hybridMultilevel"/>
    <w:tmpl w:val="3EA00D2E"/>
    <w:lvl w:ilvl="0" w:tplc="8B6E80F8">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EA10D1F"/>
    <w:multiLevelType w:val="hybridMultilevel"/>
    <w:tmpl w:val="A8B6CFEE"/>
    <w:lvl w:ilvl="0" w:tplc="22207E8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6641E"/>
    <w:multiLevelType w:val="hybridMultilevel"/>
    <w:tmpl w:val="5C603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41007B2"/>
    <w:multiLevelType w:val="hybridMultilevel"/>
    <w:tmpl w:val="E432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BE19C0"/>
    <w:multiLevelType w:val="hybridMultilevel"/>
    <w:tmpl w:val="DB26C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46C02"/>
    <w:multiLevelType w:val="hybridMultilevel"/>
    <w:tmpl w:val="C5B091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FED32C2"/>
    <w:multiLevelType w:val="hybridMultilevel"/>
    <w:tmpl w:val="2DFA45D4"/>
    <w:lvl w:ilvl="0" w:tplc="D954F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E75F04"/>
    <w:multiLevelType w:val="hybridMultilevel"/>
    <w:tmpl w:val="184ECB4A"/>
    <w:lvl w:ilvl="0" w:tplc="6876EE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92311"/>
    <w:multiLevelType w:val="hybridMultilevel"/>
    <w:tmpl w:val="C946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67D60"/>
    <w:multiLevelType w:val="hybridMultilevel"/>
    <w:tmpl w:val="F8AA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E2B67"/>
    <w:multiLevelType w:val="hybridMultilevel"/>
    <w:tmpl w:val="68E80AE4"/>
    <w:lvl w:ilvl="0" w:tplc="E1367CB4">
      <w:numFmt w:val="bullet"/>
      <w:lvlText w:val="-"/>
      <w:lvlJc w:val="left"/>
      <w:pPr>
        <w:tabs>
          <w:tab w:val="num" w:pos="720"/>
        </w:tabs>
        <w:ind w:left="720" w:hanging="360"/>
      </w:pPr>
      <w:rPr>
        <w:rFonts w:ascii="Times New Roman" w:eastAsia="Malgun Gothic"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21BFF"/>
    <w:multiLevelType w:val="hybridMultilevel"/>
    <w:tmpl w:val="6396F3E0"/>
    <w:lvl w:ilvl="0" w:tplc="3F4A76FE">
      <w:numFmt w:val="bullet"/>
      <w:lvlText w:val="-"/>
      <w:lvlJc w:val="left"/>
      <w:pPr>
        <w:tabs>
          <w:tab w:val="num" w:pos="720"/>
        </w:tabs>
        <w:ind w:left="720" w:hanging="360"/>
      </w:pPr>
      <w:rPr>
        <w:rFonts w:ascii="Times New Roman" w:eastAsia="Malgun Gothic"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
  </w:num>
  <w:num w:numId="3">
    <w:abstractNumId w:val="3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1"/>
  </w:num>
  <w:num w:numId="14">
    <w:abstractNumId w:val="28"/>
  </w:num>
  <w:num w:numId="15">
    <w:abstractNumId w:val="11"/>
  </w:num>
  <w:num w:numId="16">
    <w:abstractNumId w:val="27"/>
  </w:num>
  <w:num w:numId="17">
    <w:abstractNumId w:val="8"/>
  </w:num>
  <w:num w:numId="18">
    <w:abstractNumId w:val="13"/>
  </w:num>
  <w:num w:numId="19">
    <w:abstractNumId w:val="10"/>
  </w:num>
  <w:num w:numId="20">
    <w:abstractNumId w:val="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9"/>
  </w:num>
  <w:num w:numId="26">
    <w:abstractNumId w:val="15"/>
  </w:num>
  <w:num w:numId="27">
    <w:abstractNumId w:val="14"/>
  </w:num>
  <w:num w:numId="28">
    <w:abstractNumId w:val="1"/>
  </w:num>
  <w:num w:numId="29">
    <w:abstractNumId w:val="0"/>
  </w:num>
  <w:num w:numId="30">
    <w:abstractNumId w:val="23"/>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7A"/>
    <w:rsid w:val="000008BB"/>
    <w:rsid w:val="000064E6"/>
    <w:rsid w:val="000066E4"/>
    <w:rsid w:val="00014245"/>
    <w:rsid w:val="00014594"/>
    <w:rsid w:val="00015E8F"/>
    <w:rsid w:val="0002525E"/>
    <w:rsid w:val="0002553E"/>
    <w:rsid w:val="00031712"/>
    <w:rsid w:val="00033486"/>
    <w:rsid w:val="00033B7A"/>
    <w:rsid w:val="000361E9"/>
    <w:rsid w:val="00037AE6"/>
    <w:rsid w:val="0004168F"/>
    <w:rsid w:val="00042118"/>
    <w:rsid w:val="00044438"/>
    <w:rsid w:val="00050CC3"/>
    <w:rsid w:val="00052BBF"/>
    <w:rsid w:val="00052ED6"/>
    <w:rsid w:val="00054C33"/>
    <w:rsid w:val="00062DEB"/>
    <w:rsid w:val="0006313E"/>
    <w:rsid w:val="000708DE"/>
    <w:rsid w:val="000712AF"/>
    <w:rsid w:val="00074860"/>
    <w:rsid w:val="000835A8"/>
    <w:rsid w:val="0008427E"/>
    <w:rsid w:val="000A4682"/>
    <w:rsid w:val="000A483F"/>
    <w:rsid w:val="000A7351"/>
    <w:rsid w:val="000A758E"/>
    <w:rsid w:val="000B0B76"/>
    <w:rsid w:val="000B0ED3"/>
    <w:rsid w:val="000B10A1"/>
    <w:rsid w:val="000B2127"/>
    <w:rsid w:val="000C31D2"/>
    <w:rsid w:val="000D0657"/>
    <w:rsid w:val="000D52A2"/>
    <w:rsid w:val="000D7EE0"/>
    <w:rsid w:val="000E1BE0"/>
    <w:rsid w:val="000E4F98"/>
    <w:rsid w:val="000F00ED"/>
    <w:rsid w:val="000F1DA1"/>
    <w:rsid w:val="000F6A92"/>
    <w:rsid w:val="001065A2"/>
    <w:rsid w:val="00111398"/>
    <w:rsid w:val="00111D95"/>
    <w:rsid w:val="0011264C"/>
    <w:rsid w:val="00112C7A"/>
    <w:rsid w:val="0011462C"/>
    <w:rsid w:val="0011735B"/>
    <w:rsid w:val="00127738"/>
    <w:rsid w:val="001366E6"/>
    <w:rsid w:val="001412F2"/>
    <w:rsid w:val="00151A37"/>
    <w:rsid w:val="0015489D"/>
    <w:rsid w:val="00156835"/>
    <w:rsid w:val="0016423F"/>
    <w:rsid w:val="001645EA"/>
    <w:rsid w:val="00166B85"/>
    <w:rsid w:val="00167E04"/>
    <w:rsid w:val="001715F3"/>
    <w:rsid w:val="00173F72"/>
    <w:rsid w:val="001760CD"/>
    <w:rsid w:val="00176388"/>
    <w:rsid w:val="001803FF"/>
    <w:rsid w:val="00181896"/>
    <w:rsid w:val="00184033"/>
    <w:rsid w:val="001926D8"/>
    <w:rsid w:val="00194765"/>
    <w:rsid w:val="001950E9"/>
    <w:rsid w:val="001975D9"/>
    <w:rsid w:val="001A1D8C"/>
    <w:rsid w:val="001A338B"/>
    <w:rsid w:val="001A5708"/>
    <w:rsid w:val="001A7303"/>
    <w:rsid w:val="001B2C05"/>
    <w:rsid w:val="001C19D2"/>
    <w:rsid w:val="001E1AF9"/>
    <w:rsid w:val="001F04FF"/>
    <w:rsid w:val="001F3CFA"/>
    <w:rsid w:val="002018A6"/>
    <w:rsid w:val="00201E13"/>
    <w:rsid w:val="00214A64"/>
    <w:rsid w:val="00214D3F"/>
    <w:rsid w:val="00215E60"/>
    <w:rsid w:val="0021659E"/>
    <w:rsid w:val="0021763E"/>
    <w:rsid w:val="00225249"/>
    <w:rsid w:val="00231ED1"/>
    <w:rsid w:val="00232025"/>
    <w:rsid w:val="0023272F"/>
    <w:rsid w:val="00233377"/>
    <w:rsid w:val="00234D16"/>
    <w:rsid w:val="00235D7A"/>
    <w:rsid w:val="00236047"/>
    <w:rsid w:val="0023604F"/>
    <w:rsid w:val="00236693"/>
    <w:rsid w:val="002401B5"/>
    <w:rsid w:val="00244271"/>
    <w:rsid w:val="00250314"/>
    <w:rsid w:val="002532C4"/>
    <w:rsid w:val="0025348E"/>
    <w:rsid w:val="00254988"/>
    <w:rsid w:val="002553E1"/>
    <w:rsid w:val="00255A4A"/>
    <w:rsid w:val="00260323"/>
    <w:rsid w:val="002610B7"/>
    <w:rsid w:val="00264191"/>
    <w:rsid w:val="002659EF"/>
    <w:rsid w:val="002662C7"/>
    <w:rsid w:val="00266CD0"/>
    <w:rsid w:val="00270BE5"/>
    <w:rsid w:val="00273DF4"/>
    <w:rsid w:val="00273E09"/>
    <w:rsid w:val="00274BAA"/>
    <w:rsid w:val="002865FD"/>
    <w:rsid w:val="00287E3C"/>
    <w:rsid w:val="00292F5D"/>
    <w:rsid w:val="0029409C"/>
    <w:rsid w:val="0029627D"/>
    <w:rsid w:val="002A27FE"/>
    <w:rsid w:val="002A5804"/>
    <w:rsid w:val="002A69A5"/>
    <w:rsid w:val="002A7936"/>
    <w:rsid w:val="002B3976"/>
    <w:rsid w:val="002B4AE7"/>
    <w:rsid w:val="002B4F91"/>
    <w:rsid w:val="002C0B0F"/>
    <w:rsid w:val="002C3554"/>
    <w:rsid w:val="002C6F03"/>
    <w:rsid w:val="002D0D19"/>
    <w:rsid w:val="002E2FCF"/>
    <w:rsid w:val="002E37F1"/>
    <w:rsid w:val="002F4412"/>
    <w:rsid w:val="002F48B1"/>
    <w:rsid w:val="002F58D1"/>
    <w:rsid w:val="002F665B"/>
    <w:rsid w:val="0030008E"/>
    <w:rsid w:val="00303DFE"/>
    <w:rsid w:val="003071BA"/>
    <w:rsid w:val="0031153A"/>
    <w:rsid w:val="00311F56"/>
    <w:rsid w:val="00311FA4"/>
    <w:rsid w:val="00315C39"/>
    <w:rsid w:val="00317947"/>
    <w:rsid w:val="0032099F"/>
    <w:rsid w:val="0032513E"/>
    <w:rsid w:val="00330B5B"/>
    <w:rsid w:val="00333773"/>
    <w:rsid w:val="00333C39"/>
    <w:rsid w:val="00345A77"/>
    <w:rsid w:val="00347AAD"/>
    <w:rsid w:val="0035231E"/>
    <w:rsid w:val="003546B8"/>
    <w:rsid w:val="003546CF"/>
    <w:rsid w:val="00357319"/>
    <w:rsid w:val="00363B4A"/>
    <w:rsid w:val="003654F5"/>
    <w:rsid w:val="003669AD"/>
    <w:rsid w:val="00370052"/>
    <w:rsid w:val="00376F5C"/>
    <w:rsid w:val="00380D33"/>
    <w:rsid w:val="00381ACD"/>
    <w:rsid w:val="00383408"/>
    <w:rsid w:val="003919EC"/>
    <w:rsid w:val="00395892"/>
    <w:rsid w:val="003A08F3"/>
    <w:rsid w:val="003A79D6"/>
    <w:rsid w:val="003B69A0"/>
    <w:rsid w:val="003C1619"/>
    <w:rsid w:val="003D0A31"/>
    <w:rsid w:val="003D1CB6"/>
    <w:rsid w:val="003D4FFC"/>
    <w:rsid w:val="003D53F8"/>
    <w:rsid w:val="003D5FFC"/>
    <w:rsid w:val="003E0E9B"/>
    <w:rsid w:val="003E3C5C"/>
    <w:rsid w:val="003E5823"/>
    <w:rsid w:val="003E7644"/>
    <w:rsid w:val="003F49F8"/>
    <w:rsid w:val="003F5778"/>
    <w:rsid w:val="003F648F"/>
    <w:rsid w:val="0040510B"/>
    <w:rsid w:val="00407C89"/>
    <w:rsid w:val="0041718F"/>
    <w:rsid w:val="00420EAB"/>
    <w:rsid w:val="0042233E"/>
    <w:rsid w:val="0042374D"/>
    <w:rsid w:val="00424C56"/>
    <w:rsid w:val="00427271"/>
    <w:rsid w:val="00432F6D"/>
    <w:rsid w:val="00444227"/>
    <w:rsid w:val="004473F3"/>
    <w:rsid w:val="00450BF1"/>
    <w:rsid w:val="0045293C"/>
    <w:rsid w:val="0045418C"/>
    <w:rsid w:val="00455A1F"/>
    <w:rsid w:val="00455CFB"/>
    <w:rsid w:val="0045776A"/>
    <w:rsid w:val="00463335"/>
    <w:rsid w:val="00464802"/>
    <w:rsid w:val="00466C7E"/>
    <w:rsid w:val="00466F34"/>
    <w:rsid w:val="00471F4F"/>
    <w:rsid w:val="004761A0"/>
    <w:rsid w:val="004772A7"/>
    <w:rsid w:val="00483CB5"/>
    <w:rsid w:val="00484456"/>
    <w:rsid w:val="0048463D"/>
    <w:rsid w:val="00486767"/>
    <w:rsid w:val="00492881"/>
    <w:rsid w:val="004935ED"/>
    <w:rsid w:val="00495324"/>
    <w:rsid w:val="0049767A"/>
    <w:rsid w:val="00497D66"/>
    <w:rsid w:val="004A137F"/>
    <w:rsid w:val="004A2667"/>
    <w:rsid w:val="004A36E0"/>
    <w:rsid w:val="004A4E8C"/>
    <w:rsid w:val="004A5B08"/>
    <w:rsid w:val="004B0F7C"/>
    <w:rsid w:val="004B5223"/>
    <w:rsid w:val="004C2450"/>
    <w:rsid w:val="004C2CD7"/>
    <w:rsid w:val="004C48C9"/>
    <w:rsid w:val="004E09A5"/>
    <w:rsid w:val="004E1891"/>
    <w:rsid w:val="004E56A4"/>
    <w:rsid w:val="004E7C4E"/>
    <w:rsid w:val="004F0CD3"/>
    <w:rsid w:val="004F209B"/>
    <w:rsid w:val="004F4871"/>
    <w:rsid w:val="004F6600"/>
    <w:rsid w:val="004F75E1"/>
    <w:rsid w:val="00500A74"/>
    <w:rsid w:val="0051014A"/>
    <w:rsid w:val="0051060F"/>
    <w:rsid w:val="00513E1F"/>
    <w:rsid w:val="00514185"/>
    <w:rsid w:val="00514E68"/>
    <w:rsid w:val="0051648D"/>
    <w:rsid w:val="00516804"/>
    <w:rsid w:val="00522CC2"/>
    <w:rsid w:val="00530F03"/>
    <w:rsid w:val="005357C9"/>
    <w:rsid w:val="0053664F"/>
    <w:rsid w:val="00562034"/>
    <w:rsid w:val="0056592F"/>
    <w:rsid w:val="00565D6B"/>
    <w:rsid w:val="005678D8"/>
    <w:rsid w:val="00574678"/>
    <w:rsid w:val="005770B0"/>
    <w:rsid w:val="00586CE8"/>
    <w:rsid w:val="00586EF3"/>
    <w:rsid w:val="0059352A"/>
    <w:rsid w:val="00597F34"/>
    <w:rsid w:val="005A0501"/>
    <w:rsid w:val="005A42AA"/>
    <w:rsid w:val="005B1B24"/>
    <w:rsid w:val="005B31B1"/>
    <w:rsid w:val="005B5067"/>
    <w:rsid w:val="005B6146"/>
    <w:rsid w:val="005C0C2F"/>
    <w:rsid w:val="005C5573"/>
    <w:rsid w:val="005D1A44"/>
    <w:rsid w:val="005D245C"/>
    <w:rsid w:val="005D3B84"/>
    <w:rsid w:val="005D5559"/>
    <w:rsid w:val="005D59CE"/>
    <w:rsid w:val="005E163E"/>
    <w:rsid w:val="005E216D"/>
    <w:rsid w:val="005E4610"/>
    <w:rsid w:val="005E5334"/>
    <w:rsid w:val="005F2131"/>
    <w:rsid w:val="005F33F8"/>
    <w:rsid w:val="005F5F25"/>
    <w:rsid w:val="005F5F9A"/>
    <w:rsid w:val="00600910"/>
    <w:rsid w:val="0060583C"/>
    <w:rsid w:val="00607ED1"/>
    <w:rsid w:val="00621DB8"/>
    <w:rsid w:val="00625BED"/>
    <w:rsid w:val="00635091"/>
    <w:rsid w:val="00640758"/>
    <w:rsid w:val="00640C9F"/>
    <w:rsid w:val="00640DD3"/>
    <w:rsid w:val="00644699"/>
    <w:rsid w:val="00650EC8"/>
    <w:rsid w:val="0065217B"/>
    <w:rsid w:val="006651E0"/>
    <w:rsid w:val="00671108"/>
    <w:rsid w:val="006714FD"/>
    <w:rsid w:val="00675016"/>
    <w:rsid w:val="00676004"/>
    <w:rsid w:val="006809AC"/>
    <w:rsid w:val="00680AC4"/>
    <w:rsid w:val="00683C60"/>
    <w:rsid w:val="006845AE"/>
    <w:rsid w:val="00695299"/>
    <w:rsid w:val="006A1062"/>
    <w:rsid w:val="006A2281"/>
    <w:rsid w:val="006A4740"/>
    <w:rsid w:val="006A72C5"/>
    <w:rsid w:val="006B01D2"/>
    <w:rsid w:val="006B1836"/>
    <w:rsid w:val="006B1B04"/>
    <w:rsid w:val="006B7711"/>
    <w:rsid w:val="006C30FC"/>
    <w:rsid w:val="006C6294"/>
    <w:rsid w:val="006D16A7"/>
    <w:rsid w:val="006D22CC"/>
    <w:rsid w:val="006D36B7"/>
    <w:rsid w:val="006D65C2"/>
    <w:rsid w:val="006D6EFF"/>
    <w:rsid w:val="006E304A"/>
    <w:rsid w:val="006E3252"/>
    <w:rsid w:val="006E33BE"/>
    <w:rsid w:val="006E3BB9"/>
    <w:rsid w:val="006E515B"/>
    <w:rsid w:val="006F5842"/>
    <w:rsid w:val="006F6DB3"/>
    <w:rsid w:val="00700733"/>
    <w:rsid w:val="00704D85"/>
    <w:rsid w:val="0071068B"/>
    <w:rsid w:val="00716BAB"/>
    <w:rsid w:val="00720E7B"/>
    <w:rsid w:val="00721CF6"/>
    <w:rsid w:val="0072519D"/>
    <w:rsid w:val="00726242"/>
    <w:rsid w:val="00731115"/>
    <w:rsid w:val="00735043"/>
    <w:rsid w:val="00735678"/>
    <w:rsid w:val="00741967"/>
    <w:rsid w:val="00741A00"/>
    <w:rsid w:val="00741C06"/>
    <w:rsid w:val="007422DA"/>
    <w:rsid w:val="00743995"/>
    <w:rsid w:val="0074467F"/>
    <w:rsid w:val="007470E8"/>
    <w:rsid w:val="00750FBF"/>
    <w:rsid w:val="0075107F"/>
    <w:rsid w:val="0075295C"/>
    <w:rsid w:val="00755949"/>
    <w:rsid w:val="00763A40"/>
    <w:rsid w:val="007656A6"/>
    <w:rsid w:val="00767C03"/>
    <w:rsid w:val="00775054"/>
    <w:rsid w:val="0077539F"/>
    <w:rsid w:val="0077793D"/>
    <w:rsid w:val="00777DD9"/>
    <w:rsid w:val="00780022"/>
    <w:rsid w:val="00781161"/>
    <w:rsid w:val="00783534"/>
    <w:rsid w:val="00783E57"/>
    <w:rsid w:val="007936FD"/>
    <w:rsid w:val="00796229"/>
    <w:rsid w:val="007A0CE2"/>
    <w:rsid w:val="007A23F3"/>
    <w:rsid w:val="007A3A88"/>
    <w:rsid w:val="007A3DF4"/>
    <w:rsid w:val="007A57B5"/>
    <w:rsid w:val="007A5C1B"/>
    <w:rsid w:val="007A68B9"/>
    <w:rsid w:val="007B146B"/>
    <w:rsid w:val="007B2E6E"/>
    <w:rsid w:val="007C377B"/>
    <w:rsid w:val="007C414E"/>
    <w:rsid w:val="007C5EAE"/>
    <w:rsid w:val="007C62C3"/>
    <w:rsid w:val="007C683C"/>
    <w:rsid w:val="007C7F75"/>
    <w:rsid w:val="007D54BD"/>
    <w:rsid w:val="007D6B13"/>
    <w:rsid w:val="007D7EFC"/>
    <w:rsid w:val="007E041A"/>
    <w:rsid w:val="007E449A"/>
    <w:rsid w:val="007E749E"/>
    <w:rsid w:val="007F3B7E"/>
    <w:rsid w:val="007F3C40"/>
    <w:rsid w:val="007F666F"/>
    <w:rsid w:val="007F775A"/>
    <w:rsid w:val="00802810"/>
    <w:rsid w:val="00804B39"/>
    <w:rsid w:val="00815532"/>
    <w:rsid w:val="008205CF"/>
    <w:rsid w:val="00825927"/>
    <w:rsid w:val="008263EF"/>
    <w:rsid w:val="00826466"/>
    <w:rsid w:val="00832A52"/>
    <w:rsid w:val="00836767"/>
    <w:rsid w:val="00843300"/>
    <w:rsid w:val="00843E61"/>
    <w:rsid w:val="00846DDB"/>
    <w:rsid w:val="00846E22"/>
    <w:rsid w:val="00847DDE"/>
    <w:rsid w:val="00847FA7"/>
    <w:rsid w:val="00851634"/>
    <w:rsid w:val="00856D64"/>
    <w:rsid w:val="00857F02"/>
    <w:rsid w:val="00860F67"/>
    <w:rsid w:val="008626BC"/>
    <w:rsid w:val="0086318F"/>
    <w:rsid w:val="00866219"/>
    <w:rsid w:val="00875620"/>
    <w:rsid w:val="00880C16"/>
    <w:rsid w:val="00881250"/>
    <w:rsid w:val="00883E68"/>
    <w:rsid w:val="00883F9F"/>
    <w:rsid w:val="00884999"/>
    <w:rsid w:val="00886B34"/>
    <w:rsid w:val="0088702B"/>
    <w:rsid w:val="008876EB"/>
    <w:rsid w:val="00887751"/>
    <w:rsid w:val="00887F8F"/>
    <w:rsid w:val="008914C1"/>
    <w:rsid w:val="00895A7F"/>
    <w:rsid w:val="00896DCC"/>
    <w:rsid w:val="008A19C9"/>
    <w:rsid w:val="008A7160"/>
    <w:rsid w:val="008B23EA"/>
    <w:rsid w:val="008B4FD6"/>
    <w:rsid w:val="008B76F6"/>
    <w:rsid w:val="008C285F"/>
    <w:rsid w:val="008C63BB"/>
    <w:rsid w:val="008D24F4"/>
    <w:rsid w:val="008D6AE2"/>
    <w:rsid w:val="008D7E20"/>
    <w:rsid w:val="008E1298"/>
    <w:rsid w:val="008E4ACB"/>
    <w:rsid w:val="008E6A71"/>
    <w:rsid w:val="008F0310"/>
    <w:rsid w:val="008F3C58"/>
    <w:rsid w:val="009010BB"/>
    <w:rsid w:val="0090390A"/>
    <w:rsid w:val="009115F8"/>
    <w:rsid w:val="009169D9"/>
    <w:rsid w:val="00922D06"/>
    <w:rsid w:val="00923038"/>
    <w:rsid w:val="00925D6C"/>
    <w:rsid w:val="00932ACA"/>
    <w:rsid w:val="009332A9"/>
    <w:rsid w:val="009376F9"/>
    <w:rsid w:val="00941727"/>
    <w:rsid w:val="00944690"/>
    <w:rsid w:val="0094609D"/>
    <w:rsid w:val="009539B1"/>
    <w:rsid w:val="00953CDD"/>
    <w:rsid w:val="00963041"/>
    <w:rsid w:val="00963888"/>
    <w:rsid w:val="00964123"/>
    <w:rsid w:val="00965421"/>
    <w:rsid w:val="00966FEC"/>
    <w:rsid w:val="00970B77"/>
    <w:rsid w:val="00972701"/>
    <w:rsid w:val="009751F9"/>
    <w:rsid w:val="0097713B"/>
    <w:rsid w:val="0097763B"/>
    <w:rsid w:val="0098255B"/>
    <w:rsid w:val="0098458E"/>
    <w:rsid w:val="0099241E"/>
    <w:rsid w:val="00993FC7"/>
    <w:rsid w:val="0099777F"/>
    <w:rsid w:val="009A2FD6"/>
    <w:rsid w:val="009A45C5"/>
    <w:rsid w:val="009A5576"/>
    <w:rsid w:val="009A5903"/>
    <w:rsid w:val="009A6B86"/>
    <w:rsid w:val="009A7767"/>
    <w:rsid w:val="009B06AF"/>
    <w:rsid w:val="009B3124"/>
    <w:rsid w:val="009B4E2E"/>
    <w:rsid w:val="009C0F2C"/>
    <w:rsid w:val="009D09AC"/>
    <w:rsid w:val="009D3383"/>
    <w:rsid w:val="009D4225"/>
    <w:rsid w:val="009D46BF"/>
    <w:rsid w:val="009F0DC7"/>
    <w:rsid w:val="009F434A"/>
    <w:rsid w:val="009F4D3F"/>
    <w:rsid w:val="009F6459"/>
    <w:rsid w:val="00A01B90"/>
    <w:rsid w:val="00A0495F"/>
    <w:rsid w:val="00A0605B"/>
    <w:rsid w:val="00A077A3"/>
    <w:rsid w:val="00A13900"/>
    <w:rsid w:val="00A13E45"/>
    <w:rsid w:val="00A1768B"/>
    <w:rsid w:val="00A2429A"/>
    <w:rsid w:val="00A2600A"/>
    <w:rsid w:val="00A31885"/>
    <w:rsid w:val="00A35BB3"/>
    <w:rsid w:val="00A375FE"/>
    <w:rsid w:val="00A40186"/>
    <w:rsid w:val="00A40490"/>
    <w:rsid w:val="00A45C0F"/>
    <w:rsid w:val="00A46EE5"/>
    <w:rsid w:val="00A47EB8"/>
    <w:rsid w:val="00A50245"/>
    <w:rsid w:val="00A554AB"/>
    <w:rsid w:val="00A60ABD"/>
    <w:rsid w:val="00A621B6"/>
    <w:rsid w:val="00A63AAF"/>
    <w:rsid w:val="00A64CA5"/>
    <w:rsid w:val="00A66B31"/>
    <w:rsid w:val="00A75CF3"/>
    <w:rsid w:val="00A75E23"/>
    <w:rsid w:val="00A76953"/>
    <w:rsid w:val="00A7725F"/>
    <w:rsid w:val="00A807EB"/>
    <w:rsid w:val="00A811C9"/>
    <w:rsid w:val="00A82C15"/>
    <w:rsid w:val="00A82E11"/>
    <w:rsid w:val="00A86159"/>
    <w:rsid w:val="00A87C2B"/>
    <w:rsid w:val="00A948F7"/>
    <w:rsid w:val="00A949E4"/>
    <w:rsid w:val="00A95DB4"/>
    <w:rsid w:val="00A9745F"/>
    <w:rsid w:val="00AA3756"/>
    <w:rsid w:val="00AA5C4A"/>
    <w:rsid w:val="00AA6A2C"/>
    <w:rsid w:val="00AB0193"/>
    <w:rsid w:val="00AB45BA"/>
    <w:rsid w:val="00AB4C48"/>
    <w:rsid w:val="00AB56AA"/>
    <w:rsid w:val="00AB5C4E"/>
    <w:rsid w:val="00AB71C0"/>
    <w:rsid w:val="00AC0B17"/>
    <w:rsid w:val="00AC3811"/>
    <w:rsid w:val="00AC43E4"/>
    <w:rsid w:val="00AC4F85"/>
    <w:rsid w:val="00AC7752"/>
    <w:rsid w:val="00AC7A00"/>
    <w:rsid w:val="00AD1D4C"/>
    <w:rsid w:val="00AD2288"/>
    <w:rsid w:val="00AD2982"/>
    <w:rsid w:val="00AD3485"/>
    <w:rsid w:val="00AE169F"/>
    <w:rsid w:val="00AE4906"/>
    <w:rsid w:val="00AE4C33"/>
    <w:rsid w:val="00AE4F90"/>
    <w:rsid w:val="00AE7B91"/>
    <w:rsid w:val="00AF120C"/>
    <w:rsid w:val="00AF2839"/>
    <w:rsid w:val="00B0350C"/>
    <w:rsid w:val="00B035AB"/>
    <w:rsid w:val="00B05CED"/>
    <w:rsid w:val="00B0772F"/>
    <w:rsid w:val="00B10AF2"/>
    <w:rsid w:val="00B10E17"/>
    <w:rsid w:val="00B12308"/>
    <w:rsid w:val="00B15CCA"/>
    <w:rsid w:val="00B1600D"/>
    <w:rsid w:val="00B16D15"/>
    <w:rsid w:val="00B219AD"/>
    <w:rsid w:val="00B2497C"/>
    <w:rsid w:val="00B255C8"/>
    <w:rsid w:val="00B30066"/>
    <w:rsid w:val="00B33891"/>
    <w:rsid w:val="00B33C14"/>
    <w:rsid w:val="00B35F38"/>
    <w:rsid w:val="00B36097"/>
    <w:rsid w:val="00B37FF4"/>
    <w:rsid w:val="00B41717"/>
    <w:rsid w:val="00B41B50"/>
    <w:rsid w:val="00B41E7F"/>
    <w:rsid w:val="00B42513"/>
    <w:rsid w:val="00B555BD"/>
    <w:rsid w:val="00B57E7E"/>
    <w:rsid w:val="00B60DB4"/>
    <w:rsid w:val="00B62343"/>
    <w:rsid w:val="00B66018"/>
    <w:rsid w:val="00B821F3"/>
    <w:rsid w:val="00B90311"/>
    <w:rsid w:val="00BA0C4B"/>
    <w:rsid w:val="00BA1F6F"/>
    <w:rsid w:val="00BA41D3"/>
    <w:rsid w:val="00BB1AFE"/>
    <w:rsid w:val="00BB477C"/>
    <w:rsid w:val="00BC1AF3"/>
    <w:rsid w:val="00BC6BA6"/>
    <w:rsid w:val="00BD0A41"/>
    <w:rsid w:val="00BD507B"/>
    <w:rsid w:val="00BD6D8F"/>
    <w:rsid w:val="00BD79C4"/>
    <w:rsid w:val="00BE0A07"/>
    <w:rsid w:val="00BE2205"/>
    <w:rsid w:val="00BE41DB"/>
    <w:rsid w:val="00BE580B"/>
    <w:rsid w:val="00BF42C5"/>
    <w:rsid w:val="00BF4A63"/>
    <w:rsid w:val="00BF7669"/>
    <w:rsid w:val="00C02D40"/>
    <w:rsid w:val="00C06218"/>
    <w:rsid w:val="00C1043A"/>
    <w:rsid w:val="00C3268C"/>
    <w:rsid w:val="00C333E9"/>
    <w:rsid w:val="00C33652"/>
    <w:rsid w:val="00C3457C"/>
    <w:rsid w:val="00C364AE"/>
    <w:rsid w:val="00C3668E"/>
    <w:rsid w:val="00C37168"/>
    <w:rsid w:val="00C413C0"/>
    <w:rsid w:val="00C42E34"/>
    <w:rsid w:val="00C5429B"/>
    <w:rsid w:val="00C5507D"/>
    <w:rsid w:val="00C57076"/>
    <w:rsid w:val="00C6313B"/>
    <w:rsid w:val="00C653E4"/>
    <w:rsid w:val="00C70067"/>
    <w:rsid w:val="00C71DAE"/>
    <w:rsid w:val="00C742C5"/>
    <w:rsid w:val="00C7562D"/>
    <w:rsid w:val="00C82C76"/>
    <w:rsid w:val="00C83B80"/>
    <w:rsid w:val="00C91075"/>
    <w:rsid w:val="00C93035"/>
    <w:rsid w:val="00CA0B62"/>
    <w:rsid w:val="00CA2737"/>
    <w:rsid w:val="00CA4E6C"/>
    <w:rsid w:val="00CB1329"/>
    <w:rsid w:val="00CB2F32"/>
    <w:rsid w:val="00CB5503"/>
    <w:rsid w:val="00CB5756"/>
    <w:rsid w:val="00CC1BC6"/>
    <w:rsid w:val="00CC1DFC"/>
    <w:rsid w:val="00CC26C9"/>
    <w:rsid w:val="00CD00D5"/>
    <w:rsid w:val="00CD1CFB"/>
    <w:rsid w:val="00CD6861"/>
    <w:rsid w:val="00CE1466"/>
    <w:rsid w:val="00CE15FC"/>
    <w:rsid w:val="00CE2B36"/>
    <w:rsid w:val="00CE51ED"/>
    <w:rsid w:val="00CE5D75"/>
    <w:rsid w:val="00CE6C0D"/>
    <w:rsid w:val="00CF3C1E"/>
    <w:rsid w:val="00CF41EE"/>
    <w:rsid w:val="00D12775"/>
    <w:rsid w:val="00D1313C"/>
    <w:rsid w:val="00D158F7"/>
    <w:rsid w:val="00D23177"/>
    <w:rsid w:val="00D231FA"/>
    <w:rsid w:val="00D3522A"/>
    <w:rsid w:val="00D373B2"/>
    <w:rsid w:val="00D47A41"/>
    <w:rsid w:val="00D50DA4"/>
    <w:rsid w:val="00D52FC2"/>
    <w:rsid w:val="00D62492"/>
    <w:rsid w:val="00D633B6"/>
    <w:rsid w:val="00D63C1D"/>
    <w:rsid w:val="00D64D65"/>
    <w:rsid w:val="00D67422"/>
    <w:rsid w:val="00D720C9"/>
    <w:rsid w:val="00D72472"/>
    <w:rsid w:val="00D74398"/>
    <w:rsid w:val="00D74E93"/>
    <w:rsid w:val="00D76142"/>
    <w:rsid w:val="00D77F96"/>
    <w:rsid w:val="00D80287"/>
    <w:rsid w:val="00D839C4"/>
    <w:rsid w:val="00D90102"/>
    <w:rsid w:val="00D91295"/>
    <w:rsid w:val="00D951AB"/>
    <w:rsid w:val="00DA1D00"/>
    <w:rsid w:val="00DA28DF"/>
    <w:rsid w:val="00DA3A4E"/>
    <w:rsid w:val="00DB3656"/>
    <w:rsid w:val="00DB3BEE"/>
    <w:rsid w:val="00DB51DF"/>
    <w:rsid w:val="00DC1983"/>
    <w:rsid w:val="00DC1A5B"/>
    <w:rsid w:val="00DC1B9C"/>
    <w:rsid w:val="00DC37BD"/>
    <w:rsid w:val="00DC478F"/>
    <w:rsid w:val="00DD37C9"/>
    <w:rsid w:val="00DD3C0B"/>
    <w:rsid w:val="00DD5190"/>
    <w:rsid w:val="00DD5767"/>
    <w:rsid w:val="00DE06B0"/>
    <w:rsid w:val="00DE0E82"/>
    <w:rsid w:val="00DE1C64"/>
    <w:rsid w:val="00DE1CA4"/>
    <w:rsid w:val="00DE2250"/>
    <w:rsid w:val="00DE380E"/>
    <w:rsid w:val="00DE4DAD"/>
    <w:rsid w:val="00DF1A4A"/>
    <w:rsid w:val="00DF205F"/>
    <w:rsid w:val="00DF5C48"/>
    <w:rsid w:val="00DF5EDE"/>
    <w:rsid w:val="00DF73A0"/>
    <w:rsid w:val="00E03C16"/>
    <w:rsid w:val="00E06C78"/>
    <w:rsid w:val="00E12641"/>
    <w:rsid w:val="00E15482"/>
    <w:rsid w:val="00E20B93"/>
    <w:rsid w:val="00E21558"/>
    <w:rsid w:val="00E23389"/>
    <w:rsid w:val="00E24C9E"/>
    <w:rsid w:val="00E35FC9"/>
    <w:rsid w:val="00E3625E"/>
    <w:rsid w:val="00E37AF6"/>
    <w:rsid w:val="00E41721"/>
    <w:rsid w:val="00E43B88"/>
    <w:rsid w:val="00E44879"/>
    <w:rsid w:val="00E44A35"/>
    <w:rsid w:val="00E5290E"/>
    <w:rsid w:val="00E6303C"/>
    <w:rsid w:val="00E63E57"/>
    <w:rsid w:val="00E648B6"/>
    <w:rsid w:val="00E72F21"/>
    <w:rsid w:val="00E73845"/>
    <w:rsid w:val="00E745E4"/>
    <w:rsid w:val="00E7515B"/>
    <w:rsid w:val="00E761E4"/>
    <w:rsid w:val="00E86DE7"/>
    <w:rsid w:val="00E90FAB"/>
    <w:rsid w:val="00E913EB"/>
    <w:rsid w:val="00E92512"/>
    <w:rsid w:val="00E944C5"/>
    <w:rsid w:val="00E95F02"/>
    <w:rsid w:val="00EA2422"/>
    <w:rsid w:val="00EA3E5F"/>
    <w:rsid w:val="00EA41D7"/>
    <w:rsid w:val="00EA5E80"/>
    <w:rsid w:val="00EB3488"/>
    <w:rsid w:val="00EB4D4A"/>
    <w:rsid w:val="00EC0EB8"/>
    <w:rsid w:val="00EC7079"/>
    <w:rsid w:val="00ED14A5"/>
    <w:rsid w:val="00EE4601"/>
    <w:rsid w:val="00EE7541"/>
    <w:rsid w:val="00EF07F5"/>
    <w:rsid w:val="00EF55D9"/>
    <w:rsid w:val="00EF66AC"/>
    <w:rsid w:val="00EF6FDE"/>
    <w:rsid w:val="00EF70AB"/>
    <w:rsid w:val="00EF7BE2"/>
    <w:rsid w:val="00F02024"/>
    <w:rsid w:val="00F03CF5"/>
    <w:rsid w:val="00F04AB4"/>
    <w:rsid w:val="00F155D4"/>
    <w:rsid w:val="00F1620E"/>
    <w:rsid w:val="00F21E10"/>
    <w:rsid w:val="00F260D3"/>
    <w:rsid w:val="00F31E6E"/>
    <w:rsid w:val="00F3316C"/>
    <w:rsid w:val="00F355F6"/>
    <w:rsid w:val="00F42CE7"/>
    <w:rsid w:val="00F460D2"/>
    <w:rsid w:val="00F4717B"/>
    <w:rsid w:val="00F54891"/>
    <w:rsid w:val="00F56496"/>
    <w:rsid w:val="00F56785"/>
    <w:rsid w:val="00F648D3"/>
    <w:rsid w:val="00F715BD"/>
    <w:rsid w:val="00F73B97"/>
    <w:rsid w:val="00F740EA"/>
    <w:rsid w:val="00F81A4A"/>
    <w:rsid w:val="00F857CD"/>
    <w:rsid w:val="00F92079"/>
    <w:rsid w:val="00F92EA1"/>
    <w:rsid w:val="00F97CB9"/>
    <w:rsid w:val="00FB2BD6"/>
    <w:rsid w:val="00FB3BB0"/>
    <w:rsid w:val="00FB65B7"/>
    <w:rsid w:val="00FC0C92"/>
    <w:rsid w:val="00FC1D9F"/>
    <w:rsid w:val="00FC554D"/>
    <w:rsid w:val="00FD2DDC"/>
    <w:rsid w:val="00FE3FCA"/>
    <w:rsid w:val="00FE6368"/>
    <w:rsid w:val="00FE6AD7"/>
    <w:rsid w:val="00FE6CBD"/>
    <w:rsid w:val="00FF385B"/>
    <w:rsid w:val="00FF4022"/>
    <w:rsid w:val="00FF61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736D4"/>
  <w15:chartTrackingRefBased/>
  <w15:docId w15:val="{13BCD8D7-C585-4957-BE14-E71D1211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245"/>
    <w:pPr>
      <w:widowControl w:val="0"/>
      <w:bidi/>
      <w:jc w:val="lowKashida"/>
    </w:pPr>
    <w:rPr>
      <w:rFonts w:cs="Nazanin"/>
      <w:sz w:val="28"/>
      <w:szCs w:val="32"/>
      <w:lang w:bidi="fa-IR"/>
    </w:rPr>
  </w:style>
  <w:style w:type="paragraph" w:styleId="Heading1">
    <w:name w:val="heading 1"/>
    <w:basedOn w:val="Normal"/>
    <w:next w:val="Normal"/>
    <w:link w:val="Heading1Char"/>
    <w:uiPriority w:val="9"/>
    <w:qFormat/>
    <w:rsid w:val="00640DD3"/>
    <w:pPr>
      <w:keepNext/>
      <w:spacing w:before="240" w:after="60"/>
      <w:outlineLvl w:val="0"/>
    </w:pPr>
    <w:rPr>
      <w:rFonts w:ascii="Calibri Light" w:hAnsi="Calibri Light" w:cs="Times New Roman"/>
      <w:b/>
      <w:bCs/>
      <w:kern w:val="32"/>
      <w:sz w:val="32"/>
    </w:rPr>
  </w:style>
  <w:style w:type="paragraph" w:styleId="Heading2">
    <w:name w:val="heading 2"/>
    <w:basedOn w:val="Normal"/>
    <w:link w:val="Heading2Char"/>
    <w:semiHidden/>
    <w:unhideWhenUsed/>
    <w:qFormat/>
    <w:rsid w:val="00347AAD"/>
    <w:pPr>
      <w:widowControl/>
      <w:bidi w:val="0"/>
      <w:jc w:val="left"/>
      <w:outlineLvl w:val="1"/>
    </w:pPr>
    <w:rPr>
      <w:rFonts w:ascii="Arial" w:eastAsia="SimSun" w:hAnsi="Arial" w:cs="Times New Roman"/>
      <w:b/>
      <w:bCs/>
      <w:color w:val="006699"/>
      <w:sz w:val="48"/>
      <w:szCs w:val="48"/>
      <w:lang w:val="en-GB" w:eastAsia="zh-CN" w:bidi="ar-SA"/>
    </w:rPr>
  </w:style>
  <w:style w:type="paragraph" w:styleId="Heading3">
    <w:name w:val="heading 3"/>
    <w:basedOn w:val="Normal"/>
    <w:next w:val="Normal"/>
    <w:link w:val="Heading3Char"/>
    <w:uiPriority w:val="9"/>
    <w:semiHidden/>
    <w:unhideWhenUsed/>
    <w:qFormat/>
    <w:rsid w:val="00597F34"/>
    <w:pPr>
      <w:keepNext/>
      <w:keepLines/>
      <w:widowControl/>
      <w:bidi w:val="0"/>
      <w:spacing w:before="200"/>
      <w:jc w:val="both"/>
      <w:outlineLvl w:val="2"/>
    </w:pPr>
    <w:rPr>
      <w:rFonts w:ascii="Cambria" w:hAnsi="Cambria" w:cs="Times New Roman"/>
      <w:b/>
      <w:bCs/>
      <w:color w:val="4F81BD"/>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5054"/>
    <w:pPr>
      <w:tabs>
        <w:tab w:val="center" w:pos="4153"/>
        <w:tab w:val="right" w:pos="8306"/>
      </w:tabs>
    </w:pPr>
    <w:rPr>
      <w:lang w:val="x-none" w:eastAsia="x-none"/>
    </w:rPr>
  </w:style>
  <w:style w:type="paragraph" w:styleId="Footer">
    <w:name w:val="footer"/>
    <w:basedOn w:val="Normal"/>
    <w:link w:val="FooterChar"/>
    <w:uiPriority w:val="99"/>
    <w:rsid w:val="00775054"/>
    <w:pPr>
      <w:tabs>
        <w:tab w:val="center" w:pos="4153"/>
        <w:tab w:val="right" w:pos="8306"/>
      </w:tabs>
    </w:pPr>
    <w:rPr>
      <w:lang w:val="x-none" w:eastAsia="x-none"/>
    </w:rPr>
  </w:style>
  <w:style w:type="character" w:styleId="PageNumber">
    <w:name w:val="page number"/>
    <w:basedOn w:val="DefaultParagraphFont"/>
    <w:rsid w:val="00775054"/>
  </w:style>
  <w:style w:type="paragraph" w:styleId="BalloonText">
    <w:name w:val="Balloon Text"/>
    <w:basedOn w:val="Normal"/>
    <w:semiHidden/>
    <w:rsid w:val="00F56785"/>
    <w:rPr>
      <w:rFonts w:ascii="Tahoma" w:hAnsi="Tahoma" w:cs="Tahoma"/>
      <w:sz w:val="16"/>
      <w:szCs w:val="16"/>
    </w:rPr>
  </w:style>
  <w:style w:type="paragraph" w:customStyle="1" w:styleId="SingleTxtG">
    <w:name w:val="_ Single Txt_G"/>
    <w:basedOn w:val="Normal"/>
    <w:link w:val="SingleTxtGChar"/>
    <w:rsid w:val="00EC7079"/>
    <w:pPr>
      <w:widowControl/>
      <w:suppressAutoHyphens/>
      <w:bidi w:val="0"/>
      <w:spacing w:after="120" w:line="240" w:lineRule="atLeast"/>
      <w:ind w:left="1134" w:right="1134"/>
      <w:jc w:val="both"/>
    </w:pPr>
    <w:rPr>
      <w:rFonts w:cs="Times New Roman"/>
      <w:sz w:val="20"/>
      <w:szCs w:val="20"/>
      <w:lang w:val="en-GB" w:eastAsia="x-none" w:bidi="ar-SA"/>
    </w:rPr>
  </w:style>
  <w:style w:type="character" w:customStyle="1" w:styleId="SingleTxtGChar">
    <w:name w:val="_ Single Txt_G Char"/>
    <w:link w:val="SingleTxtG"/>
    <w:rsid w:val="00EC7079"/>
    <w:rPr>
      <w:lang w:val="en-GB" w:eastAsia="x-none" w:bidi="ar-SA"/>
    </w:rPr>
  </w:style>
  <w:style w:type="paragraph" w:customStyle="1" w:styleId="Default">
    <w:name w:val="Default"/>
    <w:rsid w:val="00455CFB"/>
    <w:pPr>
      <w:autoSpaceDE w:val="0"/>
      <w:autoSpaceDN w:val="0"/>
      <w:adjustRightInd w:val="0"/>
    </w:pPr>
    <w:rPr>
      <w:rFonts w:eastAsia="Calibri"/>
      <w:color w:val="000000"/>
      <w:sz w:val="24"/>
      <w:szCs w:val="24"/>
      <w:lang w:bidi="fa-IR"/>
    </w:rPr>
  </w:style>
  <w:style w:type="character" w:customStyle="1" w:styleId="Heading2Char">
    <w:name w:val="Heading 2 Char"/>
    <w:link w:val="Heading2"/>
    <w:semiHidden/>
    <w:rsid w:val="00347AAD"/>
    <w:rPr>
      <w:rFonts w:ascii="Arial" w:eastAsia="SimSun" w:hAnsi="Arial" w:cs="Arial"/>
      <w:b/>
      <w:bCs/>
      <w:color w:val="006699"/>
      <w:sz w:val="48"/>
      <w:szCs w:val="48"/>
      <w:lang w:val="en-GB" w:eastAsia="zh-CN"/>
    </w:rPr>
  </w:style>
  <w:style w:type="character" w:customStyle="1" w:styleId="Heading3Char">
    <w:name w:val="Heading 3 Char"/>
    <w:link w:val="Heading3"/>
    <w:uiPriority w:val="9"/>
    <w:semiHidden/>
    <w:rsid w:val="00597F34"/>
    <w:rPr>
      <w:rFonts w:ascii="Cambria" w:eastAsia="Times New Roman" w:hAnsi="Cambria" w:cs="Times New Roman"/>
      <w:b/>
      <w:bCs/>
      <w:color w:val="4F81BD"/>
      <w:sz w:val="28"/>
      <w:szCs w:val="28"/>
    </w:rPr>
  </w:style>
  <w:style w:type="character" w:styleId="Hyperlink">
    <w:name w:val="Hyperlink"/>
    <w:uiPriority w:val="99"/>
    <w:semiHidden/>
    <w:unhideWhenUsed/>
    <w:rsid w:val="00597F34"/>
    <w:rPr>
      <w:color w:val="0000FF"/>
      <w:u w:val="single"/>
    </w:rPr>
  </w:style>
  <w:style w:type="paragraph" w:styleId="ListParagraph">
    <w:name w:val="List Paragraph"/>
    <w:aliases w:val="Recommendation,List Paragraph1,Footnote Sam,En tête 1,numbered,List Paragraph (numbered (a)),Text,Noise heading,RUS List,Bulleted Para,Paragraphe de liste1,Bulletr List Paragraph,列出段落,列出段落1,Listeafsnit1,Rec para,Indicator Text,OBC Bulle"/>
    <w:basedOn w:val="Normal"/>
    <w:link w:val="ListParagraphChar"/>
    <w:uiPriority w:val="34"/>
    <w:qFormat/>
    <w:rsid w:val="009B4E2E"/>
    <w:pPr>
      <w:widowControl/>
      <w:spacing w:after="200" w:line="276" w:lineRule="auto"/>
      <w:ind w:left="720"/>
      <w:contextualSpacing/>
      <w:jc w:val="left"/>
    </w:pPr>
    <w:rPr>
      <w:rFonts w:ascii="Calibri" w:eastAsia="Calibri" w:hAnsi="Calibri" w:cs="Arial"/>
      <w:sz w:val="22"/>
      <w:szCs w:val="22"/>
      <w:lang w:val="x-none" w:eastAsia="x-none"/>
    </w:rPr>
  </w:style>
  <w:style w:type="paragraph" w:customStyle="1" w:styleId="m2254173846232143448gmail-m6581631782841124420ydp32ce88e3msonormal">
    <w:name w:val="m_2254173846232143448gmail-m6581631782841124420ydp32ce88e3msonormal"/>
    <w:basedOn w:val="Normal"/>
    <w:rsid w:val="00303DFE"/>
    <w:pPr>
      <w:widowControl/>
      <w:bidi w:val="0"/>
      <w:spacing w:before="100" w:beforeAutospacing="1" w:after="100" w:afterAutospacing="1"/>
      <w:jc w:val="left"/>
    </w:pPr>
    <w:rPr>
      <w:rFonts w:cs="Times New Roman"/>
      <w:sz w:val="24"/>
      <w:szCs w:val="24"/>
    </w:rPr>
  </w:style>
  <w:style w:type="paragraph" w:customStyle="1" w:styleId="m2254173846232143448gmail-m6581631782841124420ydp7f10a725msonormal">
    <w:name w:val="m_2254173846232143448gmail-m6581631782841124420ydp7f10a725msonormal"/>
    <w:basedOn w:val="Normal"/>
    <w:rsid w:val="00303DFE"/>
    <w:pPr>
      <w:widowControl/>
      <w:bidi w:val="0"/>
      <w:spacing w:before="100" w:beforeAutospacing="1" w:after="100" w:afterAutospacing="1"/>
      <w:jc w:val="left"/>
    </w:pPr>
    <w:rPr>
      <w:rFonts w:cs="Times New Roman"/>
      <w:sz w:val="24"/>
      <w:szCs w:val="24"/>
    </w:rPr>
  </w:style>
  <w:style w:type="character" w:customStyle="1" w:styleId="aqj">
    <w:name w:val="aqj"/>
    <w:basedOn w:val="DefaultParagraphFont"/>
    <w:rsid w:val="00303DFE"/>
  </w:style>
  <w:style w:type="table" w:styleId="TableGrid">
    <w:name w:val="Table Grid"/>
    <w:basedOn w:val="TableNormal"/>
    <w:uiPriority w:val="59"/>
    <w:rsid w:val="009539B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39B1"/>
    <w:pPr>
      <w:widowControl/>
      <w:bidi w:val="0"/>
      <w:jc w:val="left"/>
    </w:pPr>
    <w:rPr>
      <w:rFonts w:ascii="Calibri" w:eastAsia="Calibri" w:hAnsi="Calibri" w:cs="Times New Roman"/>
      <w:sz w:val="20"/>
      <w:szCs w:val="20"/>
      <w:lang w:val="x-none" w:eastAsia="x-none" w:bidi="ar-SA"/>
    </w:rPr>
  </w:style>
  <w:style w:type="character" w:customStyle="1" w:styleId="FootnoteTextChar">
    <w:name w:val="Footnote Text Char"/>
    <w:link w:val="FootnoteText"/>
    <w:uiPriority w:val="99"/>
    <w:semiHidden/>
    <w:rsid w:val="009539B1"/>
    <w:rPr>
      <w:rFonts w:ascii="Calibri" w:eastAsia="Calibri" w:hAnsi="Calibri" w:cs="Arial"/>
    </w:rPr>
  </w:style>
  <w:style w:type="character" w:styleId="FootnoteReference">
    <w:name w:val="footnote reference"/>
    <w:uiPriority w:val="99"/>
    <w:semiHidden/>
    <w:unhideWhenUsed/>
    <w:rsid w:val="009539B1"/>
    <w:rPr>
      <w:vertAlign w:val="superscript"/>
    </w:rPr>
  </w:style>
  <w:style w:type="character" w:customStyle="1" w:styleId="FooterChar">
    <w:name w:val="Footer Char"/>
    <w:link w:val="Footer"/>
    <w:uiPriority w:val="99"/>
    <w:rsid w:val="00B41717"/>
    <w:rPr>
      <w:rFonts w:cs="Nazanin"/>
      <w:sz w:val="28"/>
      <w:szCs w:val="32"/>
      <w:lang w:bidi="fa-IR"/>
    </w:rPr>
  </w:style>
  <w:style w:type="character" w:customStyle="1" w:styleId="HeaderChar">
    <w:name w:val="Header Char"/>
    <w:link w:val="Header"/>
    <w:uiPriority w:val="99"/>
    <w:rsid w:val="00201E13"/>
    <w:rPr>
      <w:rFonts w:cs="Nazanin"/>
      <w:sz w:val="28"/>
      <w:szCs w:val="32"/>
      <w:lang w:bidi="fa-IR"/>
    </w:rPr>
  </w:style>
  <w:style w:type="character" w:styleId="Strong">
    <w:name w:val="Strong"/>
    <w:uiPriority w:val="22"/>
    <w:qFormat/>
    <w:rsid w:val="00201E13"/>
    <w:rPr>
      <w:b/>
      <w:bCs/>
    </w:rPr>
  </w:style>
  <w:style w:type="paragraph" w:customStyle="1" w:styleId="m-216443614236893653ydp5e1667bcmsonormal">
    <w:name w:val="m_-216443614236893653ydp5e1667bcmsonormal"/>
    <w:basedOn w:val="Normal"/>
    <w:rsid w:val="00625BED"/>
    <w:pPr>
      <w:widowControl/>
      <w:bidi w:val="0"/>
      <w:spacing w:before="100" w:beforeAutospacing="1" w:after="100" w:afterAutospacing="1"/>
      <w:jc w:val="left"/>
    </w:pPr>
    <w:rPr>
      <w:rFonts w:cs="Times New Roman"/>
      <w:sz w:val="24"/>
      <w:szCs w:val="24"/>
      <w:lang w:bidi="ar-SA"/>
    </w:rPr>
  </w:style>
  <w:style w:type="paragraph" w:customStyle="1" w:styleId="m-216443614236893653ydpf7e08f02msonormal">
    <w:name w:val="m_-216443614236893653ydpf7e08f02msonormal"/>
    <w:basedOn w:val="Normal"/>
    <w:rsid w:val="00625BED"/>
    <w:pPr>
      <w:widowControl/>
      <w:bidi w:val="0"/>
      <w:spacing w:before="100" w:beforeAutospacing="1" w:after="100" w:afterAutospacing="1"/>
      <w:jc w:val="left"/>
    </w:pPr>
    <w:rPr>
      <w:rFonts w:cs="Times New Roman"/>
      <w:sz w:val="24"/>
      <w:szCs w:val="24"/>
      <w:lang w:bidi="ar-SA"/>
    </w:rPr>
  </w:style>
  <w:style w:type="paragraph" w:customStyle="1" w:styleId="m-216443614236893653ydp5e1667bcyiv9898113810msonormal">
    <w:name w:val="m_-216443614236893653ydp5e1667bcyiv9898113810msonormal"/>
    <w:basedOn w:val="Normal"/>
    <w:rsid w:val="00625BED"/>
    <w:pPr>
      <w:widowControl/>
      <w:bidi w:val="0"/>
      <w:spacing w:before="100" w:beforeAutospacing="1" w:after="100" w:afterAutospacing="1"/>
      <w:jc w:val="left"/>
    </w:pPr>
    <w:rPr>
      <w:rFonts w:cs="Times New Roman"/>
      <w:sz w:val="24"/>
      <w:szCs w:val="24"/>
      <w:lang w:bidi="ar-SA"/>
    </w:rPr>
  </w:style>
  <w:style w:type="paragraph" w:styleId="NormalWeb">
    <w:name w:val="Normal (Web)"/>
    <w:basedOn w:val="Normal"/>
    <w:uiPriority w:val="99"/>
    <w:unhideWhenUsed/>
    <w:rsid w:val="00DE0E82"/>
    <w:pPr>
      <w:widowControl/>
      <w:bidi w:val="0"/>
      <w:spacing w:before="100" w:beforeAutospacing="1" w:after="100" w:afterAutospacing="1"/>
      <w:jc w:val="left"/>
    </w:pPr>
    <w:rPr>
      <w:rFonts w:cs="Times New Roman"/>
      <w:sz w:val="24"/>
      <w:szCs w:val="24"/>
      <w:lang w:val="en-GB" w:eastAsia="en-GB" w:bidi="ar-SA"/>
    </w:rPr>
  </w:style>
  <w:style w:type="paragraph" w:customStyle="1" w:styleId="gmail-default">
    <w:name w:val="gmail-default"/>
    <w:basedOn w:val="Normal"/>
    <w:rsid w:val="0098255B"/>
    <w:pPr>
      <w:widowControl/>
      <w:bidi w:val="0"/>
      <w:spacing w:before="100" w:beforeAutospacing="1" w:after="100" w:afterAutospacing="1"/>
      <w:jc w:val="left"/>
    </w:pPr>
    <w:rPr>
      <w:rFonts w:cs="Times New Roman"/>
      <w:sz w:val="24"/>
      <w:szCs w:val="24"/>
      <w:lang w:bidi="ar-SA"/>
    </w:rPr>
  </w:style>
  <w:style w:type="character" w:styleId="Emphasis">
    <w:name w:val="Emphasis"/>
    <w:uiPriority w:val="20"/>
    <w:qFormat/>
    <w:rsid w:val="00464802"/>
    <w:rPr>
      <w:i/>
      <w:iCs/>
    </w:rPr>
  </w:style>
  <w:style w:type="paragraph" w:customStyle="1" w:styleId="m-3369290001806144666ydp55a4e114msonormal">
    <w:name w:val="m_-3369290001806144666ydp55a4e114msonormal"/>
    <w:basedOn w:val="Normal"/>
    <w:rsid w:val="0002525E"/>
    <w:pPr>
      <w:widowControl/>
      <w:bidi w:val="0"/>
      <w:spacing w:before="100" w:beforeAutospacing="1" w:after="100" w:afterAutospacing="1"/>
      <w:jc w:val="left"/>
    </w:pPr>
    <w:rPr>
      <w:rFonts w:cs="Times New Roman"/>
      <w:sz w:val="24"/>
      <w:szCs w:val="24"/>
      <w:lang w:bidi="ar-SA"/>
    </w:rPr>
  </w:style>
  <w:style w:type="paragraph" w:customStyle="1" w:styleId="m-3369290001806144666ydp55a4e114mediumgrid21">
    <w:name w:val="m_-3369290001806144666ydp55a4e114mediumgrid21"/>
    <w:basedOn w:val="Normal"/>
    <w:rsid w:val="0002525E"/>
    <w:pPr>
      <w:widowControl/>
      <w:bidi w:val="0"/>
      <w:spacing w:before="100" w:beforeAutospacing="1" w:after="100" w:afterAutospacing="1"/>
      <w:jc w:val="left"/>
    </w:pPr>
    <w:rPr>
      <w:rFonts w:cs="Times New Roman"/>
      <w:sz w:val="24"/>
      <w:szCs w:val="24"/>
      <w:lang w:bidi="ar-SA"/>
    </w:rPr>
  </w:style>
  <w:style w:type="paragraph" w:customStyle="1" w:styleId="m-3803055908916627667s14">
    <w:name w:val="m_-3803055908916627667s14"/>
    <w:basedOn w:val="Normal"/>
    <w:rsid w:val="00A2429A"/>
    <w:pPr>
      <w:widowControl/>
      <w:bidi w:val="0"/>
      <w:spacing w:before="100" w:beforeAutospacing="1" w:after="100" w:afterAutospacing="1"/>
      <w:jc w:val="left"/>
    </w:pPr>
    <w:rPr>
      <w:rFonts w:cs="Times New Roman"/>
      <w:sz w:val="24"/>
      <w:szCs w:val="24"/>
      <w:lang w:bidi="ar-SA"/>
    </w:rPr>
  </w:style>
  <w:style w:type="paragraph" w:customStyle="1" w:styleId="a">
    <w:name w:val="По умолчанию"/>
    <w:rsid w:val="0008427E"/>
    <w:rPr>
      <w:rFonts w:ascii="Helvetica Neue" w:eastAsia="Arial Unicode MS" w:hAnsi="Helvetica Neue" w:cs="Arial Unicode MS"/>
      <w:color w:val="000000"/>
      <w:sz w:val="22"/>
      <w:szCs w:val="22"/>
      <w:u w:color="000000"/>
    </w:rPr>
  </w:style>
  <w:style w:type="character" w:customStyle="1" w:styleId="ListParagraphChar">
    <w:name w:val="List Paragraph Char"/>
    <w:aliases w:val="Recommendation Char,List Paragraph1 Char,Footnote Sam Char,En tête 1 Char,numbered Char,List Paragraph (numbered (a)) Char,Text Char,Noise heading Char,RUS List Char,Bulleted Para Char,Paragraphe de liste1 Char,列出段落 Char,列出段落1 Char"/>
    <w:link w:val="ListParagraph"/>
    <w:uiPriority w:val="34"/>
    <w:qFormat/>
    <w:locked/>
    <w:rsid w:val="004A2667"/>
    <w:rPr>
      <w:rFonts w:ascii="Calibri" w:eastAsia="Calibri" w:hAnsi="Calibri" w:cs="Arial"/>
      <w:sz w:val="22"/>
      <w:szCs w:val="22"/>
      <w:lang w:bidi="fa-IR"/>
    </w:rPr>
  </w:style>
  <w:style w:type="character" w:customStyle="1" w:styleId="Heading1Char">
    <w:name w:val="Heading 1 Char"/>
    <w:link w:val="Heading1"/>
    <w:uiPriority w:val="9"/>
    <w:rsid w:val="00640DD3"/>
    <w:rPr>
      <w:rFonts w:ascii="Calibri Light" w:eastAsia="Times New Roman" w:hAnsi="Calibri Light" w:cs="Times New Roman"/>
      <w:b/>
      <w:bCs/>
      <w:kern w:val="32"/>
      <w:sz w:val="32"/>
      <w:szCs w:val="32"/>
      <w:lang w:bidi="fa-IR"/>
    </w:rPr>
  </w:style>
  <w:style w:type="paragraph" w:styleId="Title">
    <w:name w:val="Title"/>
    <w:basedOn w:val="Normal"/>
    <w:link w:val="TitleChar"/>
    <w:uiPriority w:val="10"/>
    <w:qFormat/>
    <w:rsid w:val="00235D7A"/>
    <w:pPr>
      <w:autoSpaceDE w:val="0"/>
      <w:autoSpaceDN w:val="0"/>
      <w:bidi w:val="0"/>
      <w:spacing w:before="185"/>
      <w:ind w:left="1160"/>
      <w:jc w:val="left"/>
    </w:pPr>
    <w:rPr>
      <w:rFonts w:ascii="Calibri Light" w:eastAsia="Calibri Light" w:hAnsi="Calibri Light" w:cs="Calibri Light"/>
      <w:sz w:val="36"/>
      <w:szCs w:val="36"/>
      <w:lang w:bidi="ar-SA"/>
    </w:rPr>
  </w:style>
  <w:style w:type="character" w:customStyle="1" w:styleId="TitleChar">
    <w:name w:val="Title Char"/>
    <w:basedOn w:val="DefaultParagraphFont"/>
    <w:link w:val="Title"/>
    <w:uiPriority w:val="10"/>
    <w:rsid w:val="00235D7A"/>
    <w:rPr>
      <w:rFonts w:ascii="Calibri Light" w:eastAsia="Calibri Light" w:hAnsi="Calibri Light" w:cs="Calibri Light"/>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295">
      <w:bodyDiv w:val="1"/>
      <w:marLeft w:val="0"/>
      <w:marRight w:val="0"/>
      <w:marTop w:val="0"/>
      <w:marBottom w:val="0"/>
      <w:divBdr>
        <w:top w:val="none" w:sz="0" w:space="0" w:color="auto"/>
        <w:left w:val="none" w:sz="0" w:space="0" w:color="auto"/>
        <w:bottom w:val="none" w:sz="0" w:space="0" w:color="auto"/>
        <w:right w:val="none" w:sz="0" w:space="0" w:color="auto"/>
      </w:divBdr>
    </w:div>
    <w:div w:id="41952844">
      <w:bodyDiv w:val="1"/>
      <w:marLeft w:val="0"/>
      <w:marRight w:val="0"/>
      <w:marTop w:val="0"/>
      <w:marBottom w:val="0"/>
      <w:divBdr>
        <w:top w:val="none" w:sz="0" w:space="0" w:color="auto"/>
        <w:left w:val="none" w:sz="0" w:space="0" w:color="auto"/>
        <w:bottom w:val="none" w:sz="0" w:space="0" w:color="auto"/>
        <w:right w:val="none" w:sz="0" w:space="0" w:color="auto"/>
      </w:divBdr>
    </w:div>
    <w:div w:id="124468975">
      <w:bodyDiv w:val="1"/>
      <w:marLeft w:val="0"/>
      <w:marRight w:val="0"/>
      <w:marTop w:val="0"/>
      <w:marBottom w:val="0"/>
      <w:divBdr>
        <w:top w:val="none" w:sz="0" w:space="0" w:color="auto"/>
        <w:left w:val="none" w:sz="0" w:space="0" w:color="auto"/>
        <w:bottom w:val="none" w:sz="0" w:space="0" w:color="auto"/>
        <w:right w:val="none" w:sz="0" w:space="0" w:color="auto"/>
      </w:divBdr>
    </w:div>
    <w:div w:id="138426252">
      <w:bodyDiv w:val="1"/>
      <w:marLeft w:val="0"/>
      <w:marRight w:val="0"/>
      <w:marTop w:val="0"/>
      <w:marBottom w:val="0"/>
      <w:divBdr>
        <w:top w:val="none" w:sz="0" w:space="0" w:color="auto"/>
        <w:left w:val="none" w:sz="0" w:space="0" w:color="auto"/>
        <w:bottom w:val="none" w:sz="0" w:space="0" w:color="auto"/>
        <w:right w:val="none" w:sz="0" w:space="0" w:color="auto"/>
      </w:divBdr>
    </w:div>
    <w:div w:id="153181214">
      <w:bodyDiv w:val="1"/>
      <w:marLeft w:val="0"/>
      <w:marRight w:val="0"/>
      <w:marTop w:val="0"/>
      <w:marBottom w:val="0"/>
      <w:divBdr>
        <w:top w:val="none" w:sz="0" w:space="0" w:color="auto"/>
        <w:left w:val="none" w:sz="0" w:space="0" w:color="auto"/>
        <w:bottom w:val="none" w:sz="0" w:space="0" w:color="auto"/>
        <w:right w:val="none" w:sz="0" w:space="0" w:color="auto"/>
      </w:divBdr>
    </w:div>
    <w:div w:id="222255023">
      <w:bodyDiv w:val="1"/>
      <w:marLeft w:val="0"/>
      <w:marRight w:val="0"/>
      <w:marTop w:val="0"/>
      <w:marBottom w:val="0"/>
      <w:divBdr>
        <w:top w:val="none" w:sz="0" w:space="0" w:color="auto"/>
        <w:left w:val="none" w:sz="0" w:space="0" w:color="auto"/>
        <w:bottom w:val="none" w:sz="0" w:space="0" w:color="auto"/>
        <w:right w:val="none" w:sz="0" w:space="0" w:color="auto"/>
      </w:divBdr>
    </w:div>
    <w:div w:id="271978097">
      <w:bodyDiv w:val="1"/>
      <w:marLeft w:val="0"/>
      <w:marRight w:val="0"/>
      <w:marTop w:val="0"/>
      <w:marBottom w:val="0"/>
      <w:divBdr>
        <w:top w:val="none" w:sz="0" w:space="0" w:color="auto"/>
        <w:left w:val="none" w:sz="0" w:space="0" w:color="auto"/>
        <w:bottom w:val="none" w:sz="0" w:space="0" w:color="auto"/>
        <w:right w:val="none" w:sz="0" w:space="0" w:color="auto"/>
      </w:divBdr>
    </w:div>
    <w:div w:id="312376198">
      <w:bodyDiv w:val="1"/>
      <w:marLeft w:val="0"/>
      <w:marRight w:val="0"/>
      <w:marTop w:val="0"/>
      <w:marBottom w:val="0"/>
      <w:divBdr>
        <w:top w:val="none" w:sz="0" w:space="0" w:color="auto"/>
        <w:left w:val="none" w:sz="0" w:space="0" w:color="auto"/>
        <w:bottom w:val="none" w:sz="0" w:space="0" w:color="auto"/>
        <w:right w:val="none" w:sz="0" w:space="0" w:color="auto"/>
      </w:divBdr>
    </w:div>
    <w:div w:id="345519472">
      <w:bodyDiv w:val="1"/>
      <w:marLeft w:val="0"/>
      <w:marRight w:val="0"/>
      <w:marTop w:val="0"/>
      <w:marBottom w:val="0"/>
      <w:divBdr>
        <w:top w:val="none" w:sz="0" w:space="0" w:color="auto"/>
        <w:left w:val="none" w:sz="0" w:space="0" w:color="auto"/>
        <w:bottom w:val="none" w:sz="0" w:space="0" w:color="auto"/>
        <w:right w:val="none" w:sz="0" w:space="0" w:color="auto"/>
      </w:divBdr>
    </w:div>
    <w:div w:id="457645650">
      <w:bodyDiv w:val="1"/>
      <w:marLeft w:val="0"/>
      <w:marRight w:val="0"/>
      <w:marTop w:val="0"/>
      <w:marBottom w:val="0"/>
      <w:divBdr>
        <w:top w:val="none" w:sz="0" w:space="0" w:color="auto"/>
        <w:left w:val="none" w:sz="0" w:space="0" w:color="auto"/>
        <w:bottom w:val="none" w:sz="0" w:space="0" w:color="auto"/>
        <w:right w:val="none" w:sz="0" w:space="0" w:color="auto"/>
      </w:divBdr>
    </w:div>
    <w:div w:id="512038484">
      <w:bodyDiv w:val="1"/>
      <w:marLeft w:val="0"/>
      <w:marRight w:val="0"/>
      <w:marTop w:val="0"/>
      <w:marBottom w:val="0"/>
      <w:divBdr>
        <w:top w:val="none" w:sz="0" w:space="0" w:color="auto"/>
        <w:left w:val="none" w:sz="0" w:space="0" w:color="auto"/>
        <w:bottom w:val="none" w:sz="0" w:space="0" w:color="auto"/>
        <w:right w:val="none" w:sz="0" w:space="0" w:color="auto"/>
      </w:divBdr>
    </w:div>
    <w:div w:id="615525149">
      <w:bodyDiv w:val="1"/>
      <w:marLeft w:val="0"/>
      <w:marRight w:val="0"/>
      <w:marTop w:val="0"/>
      <w:marBottom w:val="0"/>
      <w:divBdr>
        <w:top w:val="none" w:sz="0" w:space="0" w:color="auto"/>
        <w:left w:val="none" w:sz="0" w:space="0" w:color="auto"/>
        <w:bottom w:val="none" w:sz="0" w:space="0" w:color="auto"/>
        <w:right w:val="none" w:sz="0" w:space="0" w:color="auto"/>
      </w:divBdr>
    </w:div>
    <w:div w:id="720598090">
      <w:bodyDiv w:val="1"/>
      <w:marLeft w:val="0"/>
      <w:marRight w:val="0"/>
      <w:marTop w:val="0"/>
      <w:marBottom w:val="0"/>
      <w:divBdr>
        <w:top w:val="none" w:sz="0" w:space="0" w:color="auto"/>
        <w:left w:val="none" w:sz="0" w:space="0" w:color="auto"/>
        <w:bottom w:val="none" w:sz="0" w:space="0" w:color="auto"/>
        <w:right w:val="none" w:sz="0" w:space="0" w:color="auto"/>
      </w:divBdr>
    </w:div>
    <w:div w:id="796223804">
      <w:bodyDiv w:val="1"/>
      <w:marLeft w:val="0"/>
      <w:marRight w:val="0"/>
      <w:marTop w:val="0"/>
      <w:marBottom w:val="0"/>
      <w:divBdr>
        <w:top w:val="none" w:sz="0" w:space="0" w:color="auto"/>
        <w:left w:val="none" w:sz="0" w:space="0" w:color="auto"/>
        <w:bottom w:val="none" w:sz="0" w:space="0" w:color="auto"/>
        <w:right w:val="none" w:sz="0" w:space="0" w:color="auto"/>
      </w:divBdr>
    </w:div>
    <w:div w:id="803810132">
      <w:bodyDiv w:val="1"/>
      <w:marLeft w:val="0"/>
      <w:marRight w:val="0"/>
      <w:marTop w:val="0"/>
      <w:marBottom w:val="0"/>
      <w:divBdr>
        <w:top w:val="none" w:sz="0" w:space="0" w:color="auto"/>
        <w:left w:val="none" w:sz="0" w:space="0" w:color="auto"/>
        <w:bottom w:val="none" w:sz="0" w:space="0" w:color="auto"/>
        <w:right w:val="none" w:sz="0" w:space="0" w:color="auto"/>
      </w:divBdr>
    </w:div>
    <w:div w:id="877665183">
      <w:bodyDiv w:val="1"/>
      <w:marLeft w:val="0"/>
      <w:marRight w:val="0"/>
      <w:marTop w:val="0"/>
      <w:marBottom w:val="0"/>
      <w:divBdr>
        <w:top w:val="none" w:sz="0" w:space="0" w:color="auto"/>
        <w:left w:val="none" w:sz="0" w:space="0" w:color="auto"/>
        <w:bottom w:val="none" w:sz="0" w:space="0" w:color="auto"/>
        <w:right w:val="none" w:sz="0" w:space="0" w:color="auto"/>
      </w:divBdr>
    </w:div>
    <w:div w:id="936401945">
      <w:bodyDiv w:val="1"/>
      <w:marLeft w:val="0"/>
      <w:marRight w:val="0"/>
      <w:marTop w:val="0"/>
      <w:marBottom w:val="0"/>
      <w:divBdr>
        <w:top w:val="none" w:sz="0" w:space="0" w:color="auto"/>
        <w:left w:val="none" w:sz="0" w:space="0" w:color="auto"/>
        <w:bottom w:val="none" w:sz="0" w:space="0" w:color="auto"/>
        <w:right w:val="none" w:sz="0" w:space="0" w:color="auto"/>
      </w:divBdr>
    </w:div>
    <w:div w:id="1021932373">
      <w:bodyDiv w:val="1"/>
      <w:marLeft w:val="0"/>
      <w:marRight w:val="0"/>
      <w:marTop w:val="0"/>
      <w:marBottom w:val="0"/>
      <w:divBdr>
        <w:top w:val="none" w:sz="0" w:space="0" w:color="auto"/>
        <w:left w:val="none" w:sz="0" w:space="0" w:color="auto"/>
        <w:bottom w:val="none" w:sz="0" w:space="0" w:color="auto"/>
        <w:right w:val="none" w:sz="0" w:space="0" w:color="auto"/>
      </w:divBdr>
    </w:div>
    <w:div w:id="1058289031">
      <w:bodyDiv w:val="1"/>
      <w:marLeft w:val="0"/>
      <w:marRight w:val="0"/>
      <w:marTop w:val="0"/>
      <w:marBottom w:val="0"/>
      <w:divBdr>
        <w:top w:val="none" w:sz="0" w:space="0" w:color="auto"/>
        <w:left w:val="none" w:sz="0" w:space="0" w:color="auto"/>
        <w:bottom w:val="none" w:sz="0" w:space="0" w:color="auto"/>
        <w:right w:val="none" w:sz="0" w:space="0" w:color="auto"/>
      </w:divBdr>
    </w:div>
    <w:div w:id="1123690752">
      <w:bodyDiv w:val="1"/>
      <w:marLeft w:val="0"/>
      <w:marRight w:val="0"/>
      <w:marTop w:val="0"/>
      <w:marBottom w:val="0"/>
      <w:divBdr>
        <w:top w:val="none" w:sz="0" w:space="0" w:color="auto"/>
        <w:left w:val="none" w:sz="0" w:space="0" w:color="auto"/>
        <w:bottom w:val="none" w:sz="0" w:space="0" w:color="auto"/>
        <w:right w:val="none" w:sz="0" w:space="0" w:color="auto"/>
      </w:divBdr>
    </w:div>
    <w:div w:id="1129277436">
      <w:bodyDiv w:val="1"/>
      <w:marLeft w:val="0"/>
      <w:marRight w:val="0"/>
      <w:marTop w:val="0"/>
      <w:marBottom w:val="0"/>
      <w:divBdr>
        <w:top w:val="none" w:sz="0" w:space="0" w:color="auto"/>
        <w:left w:val="none" w:sz="0" w:space="0" w:color="auto"/>
        <w:bottom w:val="none" w:sz="0" w:space="0" w:color="auto"/>
        <w:right w:val="none" w:sz="0" w:space="0" w:color="auto"/>
      </w:divBdr>
    </w:div>
    <w:div w:id="1229153534">
      <w:bodyDiv w:val="1"/>
      <w:marLeft w:val="0"/>
      <w:marRight w:val="0"/>
      <w:marTop w:val="0"/>
      <w:marBottom w:val="0"/>
      <w:divBdr>
        <w:top w:val="none" w:sz="0" w:space="0" w:color="auto"/>
        <w:left w:val="none" w:sz="0" w:space="0" w:color="auto"/>
        <w:bottom w:val="none" w:sz="0" w:space="0" w:color="auto"/>
        <w:right w:val="none" w:sz="0" w:space="0" w:color="auto"/>
      </w:divBdr>
    </w:div>
    <w:div w:id="1313411052">
      <w:bodyDiv w:val="1"/>
      <w:marLeft w:val="0"/>
      <w:marRight w:val="0"/>
      <w:marTop w:val="0"/>
      <w:marBottom w:val="0"/>
      <w:divBdr>
        <w:top w:val="none" w:sz="0" w:space="0" w:color="auto"/>
        <w:left w:val="none" w:sz="0" w:space="0" w:color="auto"/>
        <w:bottom w:val="none" w:sz="0" w:space="0" w:color="auto"/>
        <w:right w:val="none" w:sz="0" w:space="0" w:color="auto"/>
      </w:divBdr>
      <w:divsChild>
        <w:div w:id="1241645691">
          <w:marLeft w:val="0"/>
          <w:marRight w:val="0"/>
          <w:marTop w:val="0"/>
          <w:marBottom w:val="0"/>
          <w:divBdr>
            <w:top w:val="none" w:sz="0" w:space="0" w:color="auto"/>
            <w:left w:val="none" w:sz="0" w:space="0" w:color="auto"/>
            <w:bottom w:val="none" w:sz="0" w:space="0" w:color="auto"/>
            <w:right w:val="none" w:sz="0" w:space="0" w:color="auto"/>
          </w:divBdr>
        </w:div>
        <w:div w:id="2092308180">
          <w:marLeft w:val="0"/>
          <w:marRight w:val="0"/>
          <w:marTop w:val="0"/>
          <w:marBottom w:val="0"/>
          <w:divBdr>
            <w:top w:val="none" w:sz="0" w:space="0" w:color="auto"/>
            <w:left w:val="none" w:sz="0" w:space="0" w:color="auto"/>
            <w:bottom w:val="none" w:sz="0" w:space="0" w:color="auto"/>
            <w:right w:val="none" w:sz="0" w:space="0" w:color="auto"/>
          </w:divBdr>
          <w:divsChild>
            <w:div w:id="730006795">
              <w:marLeft w:val="0"/>
              <w:marRight w:val="0"/>
              <w:marTop w:val="0"/>
              <w:marBottom w:val="0"/>
              <w:divBdr>
                <w:top w:val="none" w:sz="0" w:space="0" w:color="auto"/>
                <w:left w:val="none" w:sz="0" w:space="0" w:color="auto"/>
                <w:bottom w:val="none" w:sz="0" w:space="0" w:color="auto"/>
                <w:right w:val="none" w:sz="0" w:space="0" w:color="auto"/>
              </w:divBdr>
            </w:div>
            <w:div w:id="770128970">
              <w:marLeft w:val="0"/>
              <w:marRight w:val="0"/>
              <w:marTop w:val="0"/>
              <w:marBottom w:val="0"/>
              <w:divBdr>
                <w:top w:val="none" w:sz="0" w:space="0" w:color="auto"/>
                <w:left w:val="none" w:sz="0" w:space="0" w:color="auto"/>
                <w:bottom w:val="none" w:sz="0" w:space="0" w:color="auto"/>
                <w:right w:val="none" w:sz="0" w:space="0" w:color="auto"/>
              </w:divBdr>
            </w:div>
            <w:div w:id="2062359922">
              <w:marLeft w:val="0"/>
              <w:marRight w:val="0"/>
              <w:marTop w:val="0"/>
              <w:marBottom w:val="0"/>
              <w:divBdr>
                <w:top w:val="none" w:sz="0" w:space="0" w:color="auto"/>
                <w:left w:val="none" w:sz="0" w:space="0" w:color="auto"/>
                <w:bottom w:val="none" w:sz="0" w:space="0" w:color="auto"/>
                <w:right w:val="none" w:sz="0" w:space="0" w:color="auto"/>
              </w:divBdr>
            </w:div>
            <w:div w:id="21318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590">
      <w:bodyDiv w:val="1"/>
      <w:marLeft w:val="0"/>
      <w:marRight w:val="0"/>
      <w:marTop w:val="0"/>
      <w:marBottom w:val="0"/>
      <w:divBdr>
        <w:top w:val="none" w:sz="0" w:space="0" w:color="auto"/>
        <w:left w:val="none" w:sz="0" w:space="0" w:color="auto"/>
        <w:bottom w:val="none" w:sz="0" w:space="0" w:color="auto"/>
        <w:right w:val="none" w:sz="0" w:space="0" w:color="auto"/>
      </w:divBdr>
    </w:div>
    <w:div w:id="1584341853">
      <w:bodyDiv w:val="1"/>
      <w:marLeft w:val="0"/>
      <w:marRight w:val="0"/>
      <w:marTop w:val="0"/>
      <w:marBottom w:val="0"/>
      <w:divBdr>
        <w:top w:val="none" w:sz="0" w:space="0" w:color="auto"/>
        <w:left w:val="none" w:sz="0" w:space="0" w:color="auto"/>
        <w:bottom w:val="none" w:sz="0" w:space="0" w:color="auto"/>
        <w:right w:val="none" w:sz="0" w:space="0" w:color="auto"/>
      </w:divBdr>
    </w:div>
    <w:div w:id="1669602746">
      <w:bodyDiv w:val="1"/>
      <w:marLeft w:val="0"/>
      <w:marRight w:val="0"/>
      <w:marTop w:val="0"/>
      <w:marBottom w:val="0"/>
      <w:divBdr>
        <w:top w:val="none" w:sz="0" w:space="0" w:color="auto"/>
        <w:left w:val="none" w:sz="0" w:space="0" w:color="auto"/>
        <w:bottom w:val="none" w:sz="0" w:space="0" w:color="auto"/>
        <w:right w:val="none" w:sz="0" w:space="0" w:color="auto"/>
      </w:divBdr>
    </w:div>
    <w:div w:id="1724598800">
      <w:bodyDiv w:val="1"/>
      <w:marLeft w:val="0"/>
      <w:marRight w:val="0"/>
      <w:marTop w:val="0"/>
      <w:marBottom w:val="0"/>
      <w:divBdr>
        <w:top w:val="none" w:sz="0" w:space="0" w:color="auto"/>
        <w:left w:val="none" w:sz="0" w:space="0" w:color="auto"/>
        <w:bottom w:val="none" w:sz="0" w:space="0" w:color="auto"/>
        <w:right w:val="none" w:sz="0" w:space="0" w:color="auto"/>
      </w:divBdr>
    </w:div>
    <w:div w:id="1793669862">
      <w:bodyDiv w:val="1"/>
      <w:marLeft w:val="0"/>
      <w:marRight w:val="0"/>
      <w:marTop w:val="0"/>
      <w:marBottom w:val="0"/>
      <w:divBdr>
        <w:top w:val="none" w:sz="0" w:space="0" w:color="auto"/>
        <w:left w:val="none" w:sz="0" w:space="0" w:color="auto"/>
        <w:bottom w:val="none" w:sz="0" w:space="0" w:color="auto"/>
        <w:right w:val="none" w:sz="0" w:space="0" w:color="auto"/>
      </w:divBdr>
    </w:div>
    <w:div w:id="1795828607">
      <w:bodyDiv w:val="1"/>
      <w:marLeft w:val="0"/>
      <w:marRight w:val="0"/>
      <w:marTop w:val="0"/>
      <w:marBottom w:val="0"/>
      <w:divBdr>
        <w:top w:val="none" w:sz="0" w:space="0" w:color="auto"/>
        <w:left w:val="none" w:sz="0" w:space="0" w:color="auto"/>
        <w:bottom w:val="none" w:sz="0" w:space="0" w:color="auto"/>
        <w:right w:val="none" w:sz="0" w:space="0" w:color="auto"/>
      </w:divBdr>
    </w:div>
    <w:div w:id="19535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234\Local%20Settings\Temporary%20Internet%20Files\OLK4\Cover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4FFFD-3EBA-451D-B251-80EFE21E369B}"/>
</file>

<file path=customXml/itemProps2.xml><?xml version="1.0" encoding="utf-8"?>
<ds:datastoreItem xmlns:ds="http://schemas.openxmlformats.org/officeDocument/2006/customXml" ds:itemID="{F29ED15A-1961-49CF-9BC4-F2232760BF78}"/>
</file>

<file path=customXml/itemProps3.xml><?xml version="1.0" encoding="utf-8"?>
<ds:datastoreItem xmlns:ds="http://schemas.openxmlformats.org/officeDocument/2006/customXml" ds:itemID="{983FEB4E-231B-4E57-975B-BB22000E9C73}"/>
</file>

<file path=customXml/itemProps4.xml><?xml version="1.0" encoding="utf-8"?>
<ds:datastoreItem xmlns:ds="http://schemas.openxmlformats.org/officeDocument/2006/customXml" ds:itemID="{F9257CCA-BD27-49AB-BABC-B9B731D5D11C}"/>
</file>

<file path=docProps/app.xml><?xml version="1.0" encoding="utf-8"?>
<Properties xmlns="http://schemas.openxmlformats.org/officeDocument/2006/extended-properties" xmlns:vt="http://schemas.openxmlformats.org/officeDocument/2006/docPropsVTypes">
  <Template>CoverPage</Template>
  <TotalTime>477</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Statement</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0011</dc:creator>
  <cp:keywords/>
  <cp:lastModifiedBy>User</cp:lastModifiedBy>
  <cp:revision>78</cp:revision>
  <cp:lastPrinted>2023-01-26T16:51:00Z</cp:lastPrinted>
  <dcterms:created xsi:type="dcterms:W3CDTF">2022-11-15T15:48:00Z</dcterms:created>
  <dcterms:modified xsi:type="dcterms:W3CDTF">2023-01-27T17:19:00Z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