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39" w:rsidRPr="0011462C" w:rsidRDefault="00333C39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333C39" w:rsidRPr="0011462C" w:rsidRDefault="00333C39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333C39" w:rsidRPr="0011462C" w:rsidRDefault="00333C39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Zahra </w:t>
      </w:r>
      <w:proofErr w:type="spellStart"/>
      <w:r w:rsidRPr="0011462C">
        <w:rPr>
          <w:rFonts w:eastAsia="Calibri Light" w:cs="Times New Roman"/>
          <w:b/>
          <w:szCs w:val="28"/>
          <w:lang w:bidi="ar-SA"/>
        </w:rPr>
        <w:t>Seddigh</w:t>
      </w:r>
      <w:proofErr w:type="spellEnd"/>
    </w:p>
    <w:p w:rsidR="00333C39" w:rsidRPr="0011462C" w:rsidRDefault="00333C39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</w:p>
    <w:p w:rsidR="00D91295" w:rsidRPr="0011462C" w:rsidRDefault="00D91295" w:rsidP="004772A7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C554D" w:rsidRDefault="00235D7A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42</w:t>
      </w:r>
      <w:r w:rsidRPr="0011462C">
        <w:rPr>
          <w:rFonts w:ascii="Times New Roman" w:hAnsi="Times New Roman" w:cs="Times New Roman"/>
          <w:b/>
          <w:sz w:val="28"/>
          <w:szCs w:val="28"/>
        </w:rPr>
        <w:t>nd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11462C" w:rsidRDefault="00235D7A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235D7A" w:rsidRDefault="00235D7A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(23 January – 3 February 2023)</w:t>
      </w:r>
    </w:p>
    <w:p w:rsidR="0011462C" w:rsidRDefault="0011462C" w:rsidP="0011462C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62C" w:rsidRPr="001F3CFA" w:rsidRDefault="00235D7A" w:rsidP="00C742C5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Review of </w:t>
      </w:r>
      <w:proofErr w:type="spellStart"/>
      <w:r w:rsidR="00C742C5" w:rsidRPr="001F3CFA">
        <w:rPr>
          <w:rFonts w:eastAsia="Calibri Light" w:cs="Times New Roman"/>
          <w:b/>
          <w:szCs w:val="28"/>
          <w:lang w:bidi="ar-SA"/>
        </w:rPr>
        <w:t>Czechia</w:t>
      </w:r>
      <w:proofErr w:type="spellEnd"/>
    </w:p>
    <w:p w:rsidR="00235D7A" w:rsidRPr="0011462C" w:rsidRDefault="00235D7A" w:rsidP="00235D7A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F3CFA">
        <w:rPr>
          <w:rFonts w:eastAsia="Calibri Light" w:cs="Times New Roman"/>
          <w:b/>
          <w:szCs w:val="28"/>
          <w:lang w:bidi="ar-SA"/>
        </w:rPr>
        <w:t>Geneva, 23</w:t>
      </w:r>
      <w:r w:rsidRPr="0011462C">
        <w:rPr>
          <w:rFonts w:eastAsia="Calibri Light" w:cs="Times New Roman"/>
          <w:b/>
          <w:szCs w:val="28"/>
          <w:lang w:bidi="ar-SA"/>
        </w:rPr>
        <w:t xml:space="preserve"> January 2023</w:t>
      </w:r>
    </w:p>
    <w:p w:rsidR="00235D7A" w:rsidRPr="007F78FC" w:rsidRDefault="00235D7A" w:rsidP="00235D7A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7A" w:rsidRDefault="00235D7A" w:rsidP="00235D7A">
      <w:pPr>
        <w:bidi w:val="0"/>
        <w:jc w:val="center"/>
        <w:rPr>
          <w:rFonts w:cs="Times New Roman"/>
          <w:b/>
          <w:bCs/>
          <w:sz w:val="32"/>
        </w:rPr>
      </w:pPr>
    </w:p>
    <w:p w:rsidR="0011462C" w:rsidRDefault="004772A7" w:rsidP="0011462C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بسم الله الرحمن الرحیم</w:t>
      </w:r>
    </w:p>
    <w:p w:rsidR="00E43B88" w:rsidRDefault="00E43B88" w:rsidP="00E43B88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E43B88" w:rsidRPr="00E43B88" w:rsidRDefault="00E43B88" w:rsidP="00E43B88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E43B88">
        <w:rPr>
          <w:rFonts w:asciiTheme="majorBidi" w:hAnsiTheme="majorBidi" w:cstheme="majorBidi"/>
          <w:szCs w:val="28"/>
        </w:rPr>
        <w:t>Mr. Vice-President</w:t>
      </w:r>
      <w:r>
        <w:rPr>
          <w:rFonts w:asciiTheme="majorBidi" w:hAnsiTheme="majorBidi" w:cstheme="majorBidi"/>
          <w:szCs w:val="28"/>
        </w:rPr>
        <w:t>,</w:t>
      </w:r>
    </w:p>
    <w:p w:rsidR="0011462C" w:rsidRDefault="0011462C" w:rsidP="0011462C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F21E10" w:rsidRPr="00965421" w:rsidRDefault="00D67422" w:rsidP="001F3CFA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965421">
        <w:rPr>
          <w:rFonts w:asciiTheme="majorBidi" w:hAnsiTheme="majorBidi" w:cstheme="majorBidi"/>
          <w:szCs w:val="28"/>
        </w:rPr>
        <w:t xml:space="preserve">The </w:t>
      </w:r>
      <w:r w:rsidR="0011462C" w:rsidRPr="00965421">
        <w:rPr>
          <w:rFonts w:asciiTheme="majorBidi" w:hAnsiTheme="majorBidi" w:cstheme="majorBidi"/>
          <w:szCs w:val="28"/>
        </w:rPr>
        <w:t xml:space="preserve">Islamic Republic of Iran thanks </w:t>
      </w:r>
      <w:r w:rsidR="00FC1D9F">
        <w:rPr>
          <w:rFonts w:asciiTheme="majorBidi" w:hAnsiTheme="majorBidi" w:cstheme="majorBidi"/>
          <w:szCs w:val="28"/>
        </w:rPr>
        <w:t xml:space="preserve">the </w:t>
      </w:r>
      <w:proofErr w:type="spellStart"/>
      <w:r w:rsidR="00C742C5">
        <w:t>Czechia</w:t>
      </w:r>
      <w:proofErr w:type="spellEnd"/>
      <w:r w:rsidR="00FC1D9F">
        <w:t xml:space="preserve"> delegation</w:t>
      </w:r>
      <w:r w:rsidR="00C742C5">
        <w:t xml:space="preserve"> </w:t>
      </w:r>
      <w:r w:rsidRPr="00965421">
        <w:rPr>
          <w:rFonts w:asciiTheme="majorBidi" w:hAnsiTheme="majorBidi" w:cstheme="majorBidi"/>
          <w:szCs w:val="28"/>
        </w:rPr>
        <w:t>for its presentation.</w:t>
      </w:r>
      <w:r w:rsidR="00EF66AC">
        <w:rPr>
          <w:rFonts w:asciiTheme="majorBidi" w:hAnsiTheme="majorBidi" w:cstheme="majorBidi"/>
          <w:szCs w:val="28"/>
        </w:rPr>
        <w:t xml:space="preserve"> </w:t>
      </w:r>
    </w:p>
    <w:p w:rsidR="00486767" w:rsidRDefault="004772A7" w:rsidP="00EF66AC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965421">
        <w:rPr>
          <w:rFonts w:asciiTheme="majorBidi" w:hAnsiTheme="majorBidi" w:cstheme="majorBidi"/>
          <w:szCs w:val="28"/>
        </w:rPr>
        <w:t xml:space="preserve">We express </w:t>
      </w:r>
      <w:r w:rsidR="00750FBF" w:rsidRPr="00965421">
        <w:rPr>
          <w:rFonts w:asciiTheme="majorBidi" w:hAnsiTheme="majorBidi" w:cstheme="majorBidi"/>
          <w:szCs w:val="28"/>
        </w:rPr>
        <w:t xml:space="preserve">our </w:t>
      </w:r>
      <w:r w:rsidRPr="00965421">
        <w:rPr>
          <w:rFonts w:asciiTheme="majorBidi" w:hAnsiTheme="majorBidi" w:cstheme="majorBidi"/>
          <w:szCs w:val="28"/>
        </w:rPr>
        <w:t xml:space="preserve">concerns </w:t>
      </w:r>
      <w:r w:rsidR="00383408" w:rsidRPr="00965421">
        <w:rPr>
          <w:rFonts w:asciiTheme="majorBidi" w:hAnsiTheme="majorBidi" w:cstheme="majorBidi"/>
          <w:szCs w:val="28"/>
        </w:rPr>
        <w:t>on th</w:t>
      </w:r>
      <w:r w:rsidR="007C414E">
        <w:rPr>
          <w:rFonts w:asciiTheme="majorBidi" w:hAnsiTheme="majorBidi" w:cstheme="majorBidi"/>
          <w:szCs w:val="28"/>
        </w:rPr>
        <w:t>e</w:t>
      </w:r>
      <w:r w:rsidR="00383408" w:rsidRPr="00965421">
        <w:rPr>
          <w:rFonts w:asciiTheme="majorBidi" w:hAnsiTheme="majorBidi" w:cstheme="majorBidi"/>
          <w:szCs w:val="28"/>
        </w:rPr>
        <w:t xml:space="preserve"> reality </w:t>
      </w:r>
      <w:r w:rsidRPr="00965421">
        <w:rPr>
          <w:rFonts w:asciiTheme="majorBidi" w:hAnsiTheme="majorBidi" w:cstheme="majorBidi"/>
          <w:szCs w:val="28"/>
        </w:rPr>
        <w:t xml:space="preserve">that Roma people continue to experience discrimination in </w:t>
      </w:r>
      <w:r w:rsidR="00EF66AC">
        <w:rPr>
          <w:rFonts w:asciiTheme="majorBidi" w:hAnsiTheme="majorBidi" w:cstheme="majorBidi"/>
          <w:szCs w:val="28"/>
        </w:rPr>
        <w:t>many areas of their daily life.</w:t>
      </w:r>
    </w:p>
    <w:p w:rsidR="00750FBF" w:rsidRDefault="0029627D" w:rsidP="002F665B">
      <w:p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In a constructive sprit, w</w:t>
      </w:r>
      <w:r w:rsidR="004772A7" w:rsidRPr="00965421">
        <w:rPr>
          <w:rFonts w:asciiTheme="majorBidi" w:hAnsiTheme="majorBidi" w:cstheme="majorBidi"/>
          <w:szCs w:val="28"/>
        </w:rPr>
        <w:t xml:space="preserve">e </w:t>
      </w:r>
      <w:r>
        <w:rPr>
          <w:rFonts w:asciiTheme="majorBidi" w:hAnsiTheme="majorBidi" w:cstheme="majorBidi"/>
          <w:szCs w:val="28"/>
        </w:rPr>
        <w:t xml:space="preserve">would like to </w:t>
      </w:r>
      <w:r w:rsidR="004772A7" w:rsidRPr="00965421">
        <w:rPr>
          <w:rFonts w:asciiTheme="majorBidi" w:hAnsiTheme="majorBidi" w:cstheme="majorBidi"/>
          <w:szCs w:val="28"/>
        </w:rPr>
        <w:t>recommend</w:t>
      </w:r>
      <w:r w:rsidR="00750FBF" w:rsidRPr="00965421">
        <w:rPr>
          <w:rFonts w:asciiTheme="majorBidi" w:hAnsiTheme="majorBidi" w:cstheme="majorBidi"/>
          <w:szCs w:val="28"/>
        </w:rPr>
        <w:t xml:space="preserve"> </w:t>
      </w:r>
      <w:proofErr w:type="spellStart"/>
      <w:r w:rsidR="00062DEB">
        <w:t>Czechia</w:t>
      </w:r>
      <w:proofErr w:type="spellEnd"/>
      <w:r w:rsidR="002F665B">
        <w:t xml:space="preserve"> to</w:t>
      </w:r>
      <w:r w:rsidR="00750FBF" w:rsidRPr="00965421">
        <w:rPr>
          <w:rFonts w:asciiTheme="majorBidi" w:hAnsiTheme="majorBidi" w:cstheme="majorBidi"/>
          <w:szCs w:val="28"/>
        </w:rPr>
        <w:t>:</w:t>
      </w:r>
      <w:r w:rsidR="00F21E10" w:rsidRPr="00965421">
        <w:rPr>
          <w:rFonts w:asciiTheme="majorBidi" w:hAnsiTheme="majorBidi" w:cstheme="majorBidi"/>
          <w:szCs w:val="28"/>
        </w:rPr>
        <w:t xml:space="preserve"> </w:t>
      </w:r>
    </w:p>
    <w:p w:rsidR="00A46EE5" w:rsidRPr="00A46EE5" w:rsidRDefault="002F665B" w:rsidP="002F665B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s</w:t>
      </w:r>
      <w:r w:rsidR="00783534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trengthen </w:t>
      </w:r>
      <w:r w:rsidR="00700733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its efforts to </w:t>
      </w:r>
      <w:r w:rsidR="00783534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eliminate</w:t>
      </w:r>
      <w:r w:rsidR="00700733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the </w:t>
      </w:r>
      <w:r w:rsidR="00A46EE5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discriminatory practices against </w:t>
      </w:r>
      <w:r w:rsidR="00F81A4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the </w:t>
      </w:r>
      <w:r w:rsidR="00A46EE5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Roma community</w:t>
      </w:r>
      <w:r w:rsidR="00F81A4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, </w:t>
      </w:r>
      <w:r w:rsidR="00F81A4A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provide</w:t>
      </w:r>
      <w:r w:rsidR="00A46EE5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them equal access to employment, education, housing, and social care</w:t>
      </w:r>
      <w:r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and promote</w:t>
      </w:r>
      <w:r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their social inclusion</w:t>
      </w:r>
      <w:r w:rsidR="00E20B93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,</w:t>
      </w:r>
    </w:p>
    <w:p w:rsidR="00965421" w:rsidRPr="00A46EE5" w:rsidRDefault="00BA41D3" w:rsidP="00BA41D3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effectively </w:t>
      </w:r>
      <w:r w:rsidR="001366E6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prevent </w:t>
      </w:r>
      <w:r w:rsidR="00F81A4A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and combat </w:t>
      </w:r>
      <w:r w:rsidR="001366E6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trafficking in persons, including the</w:t>
      </w:r>
      <w:r w:rsidR="00DC1A5B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cases combined with</w:t>
      </w:r>
      <w:r w:rsidR="001366E6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sexual exploitation of children in cyberspace</w:t>
      </w:r>
      <w:r w:rsidR="00965421" w:rsidRPr="00A46EE5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,</w:t>
      </w:r>
    </w:p>
    <w:p w:rsidR="00965421" w:rsidRPr="00965421" w:rsidRDefault="002D0D19" w:rsidP="00CE15FC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5421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lastRenderedPageBreak/>
        <w:t xml:space="preserve">avoid </w:t>
      </w:r>
      <w:r w:rsidR="004772A7" w:rsidRPr="00965421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any segregation based on ethnic affiliation</w:t>
      </w:r>
      <w:r w:rsidRPr="00965421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,</w:t>
      </w:r>
    </w:p>
    <w:p w:rsidR="006714FD" w:rsidRPr="00965421" w:rsidRDefault="004772A7" w:rsidP="00BA1F6F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5421">
        <w:rPr>
          <w:rFonts w:asciiTheme="majorBidi" w:hAnsiTheme="majorBidi" w:cstheme="majorBidi"/>
          <w:sz w:val="28"/>
          <w:szCs w:val="28"/>
        </w:rPr>
        <w:t xml:space="preserve">intensify its efforts to prevent and prosecute acts of domestic and sexual violence </w:t>
      </w:r>
      <w:r w:rsidR="00BA1F6F">
        <w:rPr>
          <w:rFonts w:asciiTheme="majorBidi" w:hAnsiTheme="majorBidi" w:cstheme="majorBidi"/>
          <w:sz w:val="28"/>
          <w:szCs w:val="28"/>
          <w:lang w:val="en-US"/>
        </w:rPr>
        <w:t>against women and girls,</w:t>
      </w:r>
    </w:p>
    <w:p w:rsidR="006714FD" w:rsidRPr="00965421" w:rsidRDefault="006714FD" w:rsidP="00EF55D9">
      <w:pPr>
        <w:pStyle w:val="ListParagraph"/>
        <w:numPr>
          <w:ilvl w:val="0"/>
          <w:numId w:val="28"/>
        </w:numPr>
        <w:shd w:val="clear" w:color="auto" w:fill="FFFFFF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5421">
        <w:rPr>
          <w:rFonts w:asciiTheme="majorBidi" w:hAnsiTheme="majorBidi" w:cstheme="majorBidi"/>
          <w:sz w:val="28"/>
          <w:szCs w:val="28"/>
          <w:lang w:val="en-US"/>
        </w:rPr>
        <w:t xml:space="preserve">put an end to </w:t>
      </w:r>
      <w:r w:rsidR="004772A7" w:rsidRPr="00965421">
        <w:rPr>
          <w:rFonts w:asciiTheme="majorBidi" w:hAnsiTheme="majorBidi" w:cstheme="majorBidi"/>
          <w:sz w:val="28"/>
          <w:szCs w:val="28"/>
        </w:rPr>
        <w:t>detention of children and families of migrants, especially in closed immigration detention centers, and introduce feasible and accessible alternatives to detention, including non-custodial accommodation for migrant families with children</w:t>
      </w:r>
      <w:r w:rsidR="00EF55D9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4772A7" w:rsidRPr="00965421">
        <w:rPr>
          <w:rFonts w:asciiTheme="majorBidi" w:hAnsiTheme="majorBidi" w:cstheme="majorBidi"/>
          <w:sz w:val="28"/>
          <w:szCs w:val="28"/>
        </w:rPr>
        <w:t xml:space="preserve"> </w:t>
      </w:r>
    </w:p>
    <w:p w:rsidR="004772A7" w:rsidRPr="008F3C58" w:rsidRDefault="00963041" w:rsidP="008F3C58">
      <w:pPr>
        <w:bidi w:val="0"/>
        <w:spacing w:line="360" w:lineRule="auto"/>
        <w:rPr>
          <w:rFonts w:cs="Times New Roman"/>
          <w:szCs w:val="28"/>
        </w:rPr>
      </w:pPr>
      <w:r w:rsidRPr="008F3C58">
        <w:rPr>
          <w:rFonts w:cs="Times New Roman"/>
          <w:szCs w:val="28"/>
        </w:rPr>
        <w:t xml:space="preserve">We wish the </w:t>
      </w:r>
      <w:proofErr w:type="spellStart"/>
      <w:r w:rsidRPr="008F3C58">
        <w:rPr>
          <w:rFonts w:cs="Times New Roman"/>
          <w:szCs w:val="28"/>
        </w:rPr>
        <w:t>Cz</w:t>
      </w:r>
      <w:r w:rsidR="00E43B88">
        <w:rPr>
          <w:rFonts w:cs="Times New Roman"/>
          <w:szCs w:val="28"/>
        </w:rPr>
        <w:t>e</w:t>
      </w:r>
      <w:r w:rsidRPr="008F3C58">
        <w:rPr>
          <w:rFonts w:cs="Times New Roman"/>
          <w:szCs w:val="28"/>
        </w:rPr>
        <w:t>chia</w:t>
      </w:r>
      <w:proofErr w:type="spellEnd"/>
      <w:r w:rsidRPr="008F3C58">
        <w:rPr>
          <w:rFonts w:cs="Times New Roman"/>
          <w:szCs w:val="28"/>
        </w:rPr>
        <w:t xml:space="preserve"> a successful review.</w:t>
      </w:r>
    </w:p>
    <w:p w:rsidR="00E43B88" w:rsidRPr="00E43B88" w:rsidRDefault="004772A7" w:rsidP="00231ED1">
      <w:pPr>
        <w:bidi w:val="0"/>
        <w:jc w:val="left"/>
        <w:rPr>
          <w:rFonts w:asciiTheme="majorBidi" w:eastAsia="Calibri" w:hAnsiTheme="majorBidi" w:cstheme="majorBidi"/>
          <w:szCs w:val="28"/>
          <w:lang w:val="x-none" w:eastAsia="x-none"/>
        </w:rPr>
      </w:pPr>
      <w:r w:rsidRPr="00E43B88">
        <w:rPr>
          <w:rFonts w:asciiTheme="majorBidi" w:eastAsia="Calibri" w:hAnsiTheme="majorBidi" w:cstheme="majorBidi"/>
          <w:szCs w:val="28"/>
          <w:lang w:val="x-none" w:eastAsia="x-none"/>
        </w:rPr>
        <w:t xml:space="preserve">I thank you </w:t>
      </w:r>
      <w:r w:rsidR="00E43B88" w:rsidRPr="00E43B88">
        <w:rPr>
          <w:rFonts w:asciiTheme="majorBidi" w:eastAsia="Calibri" w:hAnsiTheme="majorBidi" w:cstheme="majorBidi"/>
          <w:szCs w:val="28"/>
          <w:lang w:val="x-none" w:eastAsia="x-none"/>
        </w:rPr>
        <w:t>Mr. Vice-President</w:t>
      </w:r>
    </w:p>
    <w:p w:rsidR="004772A7" w:rsidRPr="008849E5" w:rsidRDefault="004772A7" w:rsidP="00E43B8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35AB" w:rsidRPr="00333C39" w:rsidRDefault="00B035AB" w:rsidP="004772A7">
      <w:pPr>
        <w:bidi w:val="0"/>
      </w:pPr>
      <w:bookmarkStart w:id="0" w:name="_GoBack"/>
      <w:bookmarkEnd w:id="0"/>
    </w:p>
    <w:sectPr w:rsidR="00B035AB" w:rsidRPr="00333C39" w:rsidSect="00B219AD"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6B" w:rsidRDefault="007B146B">
      <w:r>
        <w:separator/>
      </w:r>
    </w:p>
  </w:endnote>
  <w:endnote w:type="continuationSeparator" w:id="0">
    <w:p w:rsidR="007B146B" w:rsidRDefault="007B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0A73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ED1">
      <w:rPr>
        <w:noProof/>
        <w:rtl/>
      </w:rPr>
      <w:t>2</w:t>
    </w:r>
    <w:r>
      <w:fldChar w:fldCharType="end"/>
    </w:r>
  </w:p>
  <w:p w:rsidR="000A7351" w:rsidRDefault="000A7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B41717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ED1">
      <w:rPr>
        <w:noProof/>
      </w:rPr>
      <w:t>1</w:t>
    </w:r>
    <w:r>
      <w:fldChar w:fldCharType="end"/>
    </w:r>
  </w:p>
  <w:p w:rsidR="008E6A71" w:rsidRDefault="008E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6B" w:rsidRDefault="007B146B">
      <w:r>
        <w:separator/>
      </w:r>
    </w:p>
  </w:footnote>
  <w:footnote w:type="continuationSeparator" w:id="0">
    <w:p w:rsidR="007B146B" w:rsidRDefault="007B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60DB4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8E6A71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</w:t>
                          </w:r>
                          <w:r w:rsidR="001E1AF9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Permanent Mission of the Islamic Republic of Iran</w:t>
                          </w:r>
                        </w:p>
                        <w:p w:rsidR="001E1AF9" w:rsidRPr="00AC7752" w:rsidRDefault="001E1AF9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and other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 w:rsidR="00FE6368"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="00044438"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ations</w:t>
                          </w:r>
                        </w:p>
                        <w:p w:rsidR="001E1AF9" w:rsidRPr="00AC7752" w:rsidRDefault="001E1AF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B60DB4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8E6A71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</w:t>
                    </w:r>
                    <w:r w:rsidR="001E1AF9" w:rsidRPr="00AC7752">
                      <w:rPr>
                        <w:rFonts w:cs="Times New Roman"/>
                        <w:sz w:val="36"/>
                        <w:szCs w:val="36"/>
                      </w:rPr>
                      <w:t>Permanent Mission of the Islamic Republic of Iran</w:t>
                    </w:r>
                  </w:p>
                  <w:p w:rsidR="001E1AF9" w:rsidRPr="00AC7752" w:rsidRDefault="001E1AF9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and other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 w:rsidR="00FE6368"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="00044438" w:rsidRPr="00AC7752">
                      <w:rPr>
                        <w:rFonts w:cs="Times New Roman"/>
                        <w:sz w:val="36"/>
                        <w:szCs w:val="36"/>
                      </w:rPr>
                      <w:t>rganiz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ations</w:t>
                    </w:r>
                  </w:p>
                  <w:p w:rsidR="001E1AF9" w:rsidRPr="00AC7752" w:rsidRDefault="001E1AF9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7A23F3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FC3DB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1E1AF9" w:rsidP="001E1AF9">
    <w:pPr>
      <w:bidi w:val="0"/>
    </w:pPr>
  </w:p>
  <w:p w:rsidR="001E1AF9" w:rsidRDefault="001E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0A6"/>
    <w:multiLevelType w:val="hybridMultilevel"/>
    <w:tmpl w:val="75746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A73"/>
    <w:multiLevelType w:val="hybridMultilevel"/>
    <w:tmpl w:val="CD84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DF3"/>
    <w:multiLevelType w:val="hybridMultilevel"/>
    <w:tmpl w:val="A29CBD34"/>
    <w:lvl w:ilvl="0" w:tplc="9D88F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E7588"/>
    <w:multiLevelType w:val="hybridMultilevel"/>
    <w:tmpl w:val="7AC0A824"/>
    <w:lvl w:ilvl="0" w:tplc="3E90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57D9B"/>
    <w:multiLevelType w:val="hybridMultilevel"/>
    <w:tmpl w:val="05F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3CF0"/>
    <w:multiLevelType w:val="hybridMultilevel"/>
    <w:tmpl w:val="EA64A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1F7C35"/>
    <w:multiLevelType w:val="hybridMultilevel"/>
    <w:tmpl w:val="A96E6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40D38"/>
    <w:multiLevelType w:val="hybridMultilevel"/>
    <w:tmpl w:val="1D84969E"/>
    <w:lvl w:ilvl="0" w:tplc="A7607C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2F497B"/>
    <w:multiLevelType w:val="hybridMultilevel"/>
    <w:tmpl w:val="0EB21406"/>
    <w:lvl w:ilvl="0" w:tplc="1D9C4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0F38"/>
    <w:multiLevelType w:val="hybridMultilevel"/>
    <w:tmpl w:val="AF7E21A2"/>
    <w:lvl w:ilvl="0" w:tplc="279AB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05221"/>
    <w:multiLevelType w:val="hybridMultilevel"/>
    <w:tmpl w:val="0932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87DAC"/>
    <w:multiLevelType w:val="multilevel"/>
    <w:tmpl w:val="F8AA1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0C39"/>
    <w:multiLevelType w:val="hybridMultilevel"/>
    <w:tmpl w:val="E27EAE06"/>
    <w:lvl w:ilvl="0" w:tplc="5E6E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C269B"/>
    <w:multiLevelType w:val="hybridMultilevel"/>
    <w:tmpl w:val="3D5E9ED4"/>
    <w:lvl w:ilvl="0" w:tplc="69E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822E3"/>
    <w:multiLevelType w:val="hybridMultilevel"/>
    <w:tmpl w:val="4CA8270A"/>
    <w:lvl w:ilvl="0" w:tplc="7D20A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F1A04"/>
    <w:multiLevelType w:val="hybridMultilevel"/>
    <w:tmpl w:val="72F25278"/>
    <w:lvl w:ilvl="0" w:tplc="AD86A3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E50662"/>
    <w:multiLevelType w:val="hybridMultilevel"/>
    <w:tmpl w:val="3EA00D2E"/>
    <w:lvl w:ilvl="0" w:tplc="8B6E80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0D1F"/>
    <w:multiLevelType w:val="hybridMultilevel"/>
    <w:tmpl w:val="A8B6CFEE"/>
    <w:lvl w:ilvl="0" w:tplc="22207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641E"/>
    <w:multiLevelType w:val="hybridMultilevel"/>
    <w:tmpl w:val="5C60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007B2"/>
    <w:multiLevelType w:val="hybridMultilevel"/>
    <w:tmpl w:val="E432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19C0"/>
    <w:multiLevelType w:val="hybridMultilevel"/>
    <w:tmpl w:val="DB26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46C02"/>
    <w:multiLevelType w:val="hybridMultilevel"/>
    <w:tmpl w:val="C5B09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ED32C2"/>
    <w:multiLevelType w:val="hybridMultilevel"/>
    <w:tmpl w:val="2DFA45D4"/>
    <w:lvl w:ilvl="0" w:tplc="D95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75F04"/>
    <w:multiLevelType w:val="hybridMultilevel"/>
    <w:tmpl w:val="184ECB4A"/>
    <w:lvl w:ilvl="0" w:tplc="6876E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2311"/>
    <w:multiLevelType w:val="hybridMultilevel"/>
    <w:tmpl w:val="C94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D60"/>
    <w:multiLevelType w:val="hybridMultilevel"/>
    <w:tmpl w:val="F8AA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E2B67"/>
    <w:multiLevelType w:val="hybridMultilevel"/>
    <w:tmpl w:val="68E80AE4"/>
    <w:lvl w:ilvl="0" w:tplc="E136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21BFF"/>
    <w:multiLevelType w:val="hybridMultilevel"/>
    <w:tmpl w:val="6396F3E0"/>
    <w:lvl w:ilvl="0" w:tplc="3F4A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6"/>
  </w:num>
  <w:num w:numId="15">
    <w:abstractNumId w:val="9"/>
  </w:num>
  <w:num w:numId="16">
    <w:abstractNumId w:val="25"/>
  </w:num>
  <w:num w:numId="17">
    <w:abstractNumId w:val="6"/>
  </w:num>
  <w:num w:numId="18">
    <w:abstractNumId w:val="11"/>
  </w:num>
  <w:num w:numId="19">
    <w:abstractNumId w:val="8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7"/>
  </w:num>
  <w:num w:numId="26">
    <w:abstractNumId w:val="13"/>
  </w:num>
  <w:num w:numId="27">
    <w:abstractNumId w:val="12"/>
  </w:num>
  <w:num w:numId="28">
    <w:abstractNumId w:val="1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A"/>
    <w:rsid w:val="000008BB"/>
    <w:rsid w:val="000064E6"/>
    <w:rsid w:val="000066E4"/>
    <w:rsid w:val="00014245"/>
    <w:rsid w:val="00014594"/>
    <w:rsid w:val="0002525E"/>
    <w:rsid w:val="0002553E"/>
    <w:rsid w:val="00031712"/>
    <w:rsid w:val="00033486"/>
    <w:rsid w:val="00033B7A"/>
    <w:rsid w:val="000361E9"/>
    <w:rsid w:val="00037AE6"/>
    <w:rsid w:val="0004168F"/>
    <w:rsid w:val="00042118"/>
    <w:rsid w:val="00044438"/>
    <w:rsid w:val="00050CC3"/>
    <w:rsid w:val="00052BBF"/>
    <w:rsid w:val="00054C33"/>
    <w:rsid w:val="00062DEB"/>
    <w:rsid w:val="0006313E"/>
    <w:rsid w:val="000708DE"/>
    <w:rsid w:val="000712AF"/>
    <w:rsid w:val="00074860"/>
    <w:rsid w:val="000835A8"/>
    <w:rsid w:val="0008427E"/>
    <w:rsid w:val="000A4682"/>
    <w:rsid w:val="000A483F"/>
    <w:rsid w:val="000A7351"/>
    <w:rsid w:val="000B0ED3"/>
    <w:rsid w:val="000B10A1"/>
    <w:rsid w:val="000B2127"/>
    <w:rsid w:val="000C31D2"/>
    <w:rsid w:val="000D0657"/>
    <w:rsid w:val="000D52A2"/>
    <w:rsid w:val="000D7EE0"/>
    <w:rsid w:val="000E1BE0"/>
    <w:rsid w:val="000E4F98"/>
    <w:rsid w:val="000F00ED"/>
    <w:rsid w:val="000F1DA1"/>
    <w:rsid w:val="000F6A92"/>
    <w:rsid w:val="00111398"/>
    <w:rsid w:val="00111D95"/>
    <w:rsid w:val="0011264C"/>
    <w:rsid w:val="00112C7A"/>
    <w:rsid w:val="0011462C"/>
    <w:rsid w:val="0011735B"/>
    <w:rsid w:val="00127738"/>
    <w:rsid w:val="001366E6"/>
    <w:rsid w:val="001412F2"/>
    <w:rsid w:val="00151A37"/>
    <w:rsid w:val="0015489D"/>
    <w:rsid w:val="00156835"/>
    <w:rsid w:val="0016423F"/>
    <w:rsid w:val="001645EA"/>
    <w:rsid w:val="00166B85"/>
    <w:rsid w:val="00167E04"/>
    <w:rsid w:val="001715F3"/>
    <w:rsid w:val="00173F72"/>
    <w:rsid w:val="001760CD"/>
    <w:rsid w:val="00176388"/>
    <w:rsid w:val="001803FF"/>
    <w:rsid w:val="00181896"/>
    <w:rsid w:val="00184033"/>
    <w:rsid w:val="001926D8"/>
    <w:rsid w:val="00194765"/>
    <w:rsid w:val="001950E9"/>
    <w:rsid w:val="001975D9"/>
    <w:rsid w:val="001A1D8C"/>
    <w:rsid w:val="001A338B"/>
    <w:rsid w:val="001A5708"/>
    <w:rsid w:val="001A7303"/>
    <w:rsid w:val="001B2C05"/>
    <w:rsid w:val="001C19D2"/>
    <w:rsid w:val="001E1AF9"/>
    <w:rsid w:val="001F04FF"/>
    <w:rsid w:val="001F3CFA"/>
    <w:rsid w:val="002018A6"/>
    <w:rsid w:val="00201E13"/>
    <w:rsid w:val="00214A64"/>
    <w:rsid w:val="00214D3F"/>
    <w:rsid w:val="00215E60"/>
    <w:rsid w:val="0021763E"/>
    <w:rsid w:val="00225249"/>
    <w:rsid w:val="00231ED1"/>
    <w:rsid w:val="00232025"/>
    <w:rsid w:val="0023272F"/>
    <w:rsid w:val="00233377"/>
    <w:rsid w:val="00234D16"/>
    <w:rsid w:val="00235D7A"/>
    <w:rsid w:val="00236047"/>
    <w:rsid w:val="0023604F"/>
    <w:rsid w:val="00236693"/>
    <w:rsid w:val="002401B5"/>
    <w:rsid w:val="00244271"/>
    <w:rsid w:val="002532C4"/>
    <w:rsid w:val="0025348E"/>
    <w:rsid w:val="00254988"/>
    <w:rsid w:val="002553E1"/>
    <w:rsid w:val="00255A4A"/>
    <w:rsid w:val="00260323"/>
    <w:rsid w:val="002610B7"/>
    <w:rsid w:val="00264191"/>
    <w:rsid w:val="002659EF"/>
    <w:rsid w:val="002662C7"/>
    <w:rsid w:val="00266CD0"/>
    <w:rsid w:val="00270BE5"/>
    <w:rsid w:val="00273DF4"/>
    <w:rsid w:val="00273E09"/>
    <w:rsid w:val="00274BAA"/>
    <w:rsid w:val="002865FD"/>
    <w:rsid w:val="00287E3C"/>
    <w:rsid w:val="00292F5D"/>
    <w:rsid w:val="0029409C"/>
    <w:rsid w:val="0029627D"/>
    <w:rsid w:val="002A27FE"/>
    <w:rsid w:val="002A5804"/>
    <w:rsid w:val="002A69A5"/>
    <w:rsid w:val="002B3976"/>
    <w:rsid w:val="002B4AE7"/>
    <w:rsid w:val="002B4F91"/>
    <w:rsid w:val="002C0B0F"/>
    <w:rsid w:val="002C3554"/>
    <w:rsid w:val="002C6F03"/>
    <w:rsid w:val="002D0D19"/>
    <w:rsid w:val="002E2FCF"/>
    <w:rsid w:val="002E37F1"/>
    <w:rsid w:val="002F4412"/>
    <w:rsid w:val="002F48B1"/>
    <w:rsid w:val="002F58D1"/>
    <w:rsid w:val="002F665B"/>
    <w:rsid w:val="0030008E"/>
    <w:rsid w:val="00303DFE"/>
    <w:rsid w:val="003071BA"/>
    <w:rsid w:val="0031153A"/>
    <w:rsid w:val="00311F56"/>
    <w:rsid w:val="00311FA4"/>
    <w:rsid w:val="00315C39"/>
    <w:rsid w:val="00317947"/>
    <w:rsid w:val="0032099F"/>
    <w:rsid w:val="0032513E"/>
    <w:rsid w:val="00330B5B"/>
    <w:rsid w:val="00333773"/>
    <w:rsid w:val="00333C39"/>
    <w:rsid w:val="00345A77"/>
    <w:rsid w:val="00347AAD"/>
    <w:rsid w:val="0035231E"/>
    <w:rsid w:val="003546B8"/>
    <w:rsid w:val="003546CF"/>
    <w:rsid w:val="00357319"/>
    <w:rsid w:val="00363B4A"/>
    <w:rsid w:val="003654F5"/>
    <w:rsid w:val="003669AD"/>
    <w:rsid w:val="00370052"/>
    <w:rsid w:val="00376F5C"/>
    <w:rsid w:val="00380D33"/>
    <w:rsid w:val="00381ACD"/>
    <w:rsid w:val="00383408"/>
    <w:rsid w:val="003919EC"/>
    <w:rsid w:val="00395892"/>
    <w:rsid w:val="003A08F3"/>
    <w:rsid w:val="003A79D6"/>
    <w:rsid w:val="003B69A0"/>
    <w:rsid w:val="003C1619"/>
    <w:rsid w:val="003D0A31"/>
    <w:rsid w:val="003D1CB6"/>
    <w:rsid w:val="003D4FFC"/>
    <w:rsid w:val="003D53F8"/>
    <w:rsid w:val="003D5FFC"/>
    <w:rsid w:val="003E0E9B"/>
    <w:rsid w:val="003E3C5C"/>
    <w:rsid w:val="003E7644"/>
    <w:rsid w:val="003F49F8"/>
    <w:rsid w:val="003F648F"/>
    <w:rsid w:val="0040510B"/>
    <w:rsid w:val="00407C89"/>
    <w:rsid w:val="0041718F"/>
    <w:rsid w:val="00420EAB"/>
    <w:rsid w:val="0042233E"/>
    <w:rsid w:val="0042374D"/>
    <w:rsid w:val="00424C56"/>
    <w:rsid w:val="00427271"/>
    <w:rsid w:val="00444227"/>
    <w:rsid w:val="004473F3"/>
    <w:rsid w:val="00450BF1"/>
    <w:rsid w:val="0045293C"/>
    <w:rsid w:val="0045418C"/>
    <w:rsid w:val="00455A1F"/>
    <w:rsid w:val="00455CFB"/>
    <w:rsid w:val="0045776A"/>
    <w:rsid w:val="00463335"/>
    <w:rsid w:val="00464802"/>
    <w:rsid w:val="00466C7E"/>
    <w:rsid w:val="00466F34"/>
    <w:rsid w:val="00471F4F"/>
    <w:rsid w:val="004761A0"/>
    <w:rsid w:val="004772A7"/>
    <w:rsid w:val="00483CB5"/>
    <w:rsid w:val="00484456"/>
    <w:rsid w:val="0048463D"/>
    <w:rsid w:val="00486767"/>
    <w:rsid w:val="004935ED"/>
    <w:rsid w:val="00495324"/>
    <w:rsid w:val="0049767A"/>
    <w:rsid w:val="00497D66"/>
    <w:rsid w:val="004A137F"/>
    <w:rsid w:val="004A2667"/>
    <w:rsid w:val="004A36E0"/>
    <w:rsid w:val="004A4E8C"/>
    <w:rsid w:val="004A5B08"/>
    <w:rsid w:val="004B0F7C"/>
    <w:rsid w:val="004B5223"/>
    <w:rsid w:val="004C2450"/>
    <w:rsid w:val="004C2CD7"/>
    <w:rsid w:val="004C48C9"/>
    <w:rsid w:val="004E09A5"/>
    <w:rsid w:val="004E1891"/>
    <w:rsid w:val="004E56A4"/>
    <w:rsid w:val="004E7C4E"/>
    <w:rsid w:val="004F0CD3"/>
    <w:rsid w:val="004F209B"/>
    <w:rsid w:val="004F4871"/>
    <w:rsid w:val="004F6600"/>
    <w:rsid w:val="004F75E1"/>
    <w:rsid w:val="00500A74"/>
    <w:rsid w:val="0051014A"/>
    <w:rsid w:val="0051060F"/>
    <w:rsid w:val="00513E1F"/>
    <w:rsid w:val="00514185"/>
    <w:rsid w:val="00514E68"/>
    <w:rsid w:val="0051648D"/>
    <w:rsid w:val="00516804"/>
    <w:rsid w:val="00522CC2"/>
    <w:rsid w:val="00530F03"/>
    <w:rsid w:val="0053664F"/>
    <w:rsid w:val="00562034"/>
    <w:rsid w:val="0056592F"/>
    <w:rsid w:val="00565D6B"/>
    <w:rsid w:val="005678D8"/>
    <w:rsid w:val="00574678"/>
    <w:rsid w:val="005770B0"/>
    <w:rsid w:val="00586CE8"/>
    <w:rsid w:val="00586EF3"/>
    <w:rsid w:val="0059352A"/>
    <w:rsid w:val="00597F34"/>
    <w:rsid w:val="005A0501"/>
    <w:rsid w:val="005A42AA"/>
    <w:rsid w:val="005B1B24"/>
    <w:rsid w:val="005B31B1"/>
    <w:rsid w:val="005B5067"/>
    <w:rsid w:val="005B6146"/>
    <w:rsid w:val="005C0C2F"/>
    <w:rsid w:val="005C5573"/>
    <w:rsid w:val="005D1A44"/>
    <w:rsid w:val="005D245C"/>
    <w:rsid w:val="005D3B84"/>
    <w:rsid w:val="005D5559"/>
    <w:rsid w:val="005E163E"/>
    <w:rsid w:val="005E216D"/>
    <w:rsid w:val="005E4610"/>
    <w:rsid w:val="005E5334"/>
    <w:rsid w:val="005F2131"/>
    <w:rsid w:val="005F33F8"/>
    <w:rsid w:val="005F5F25"/>
    <w:rsid w:val="005F5F9A"/>
    <w:rsid w:val="00600910"/>
    <w:rsid w:val="0060583C"/>
    <w:rsid w:val="00607ED1"/>
    <w:rsid w:val="00621DB8"/>
    <w:rsid w:val="00625BED"/>
    <w:rsid w:val="00635091"/>
    <w:rsid w:val="00640758"/>
    <w:rsid w:val="00640C9F"/>
    <w:rsid w:val="00640DD3"/>
    <w:rsid w:val="00644699"/>
    <w:rsid w:val="00650EC8"/>
    <w:rsid w:val="0065217B"/>
    <w:rsid w:val="006651E0"/>
    <w:rsid w:val="006714FD"/>
    <w:rsid w:val="00675016"/>
    <w:rsid w:val="00676004"/>
    <w:rsid w:val="006809AC"/>
    <w:rsid w:val="00683C60"/>
    <w:rsid w:val="006845AE"/>
    <w:rsid w:val="00695299"/>
    <w:rsid w:val="006A1062"/>
    <w:rsid w:val="006A2281"/>
    <w:rsid w:val="006A4740"/>
    <w:rsid w:val="006A72C5"/>
    <w:rsid w:val="006B01D2"/>
    <w:rsid w:val="006B1836"/>
    <w:rsid w:val="006B1B04"/>
    <w:rsid w:val="006B7711"/>
    <w:rsid w:val="006C30FC"/>
    <w:rsid w:val="006C6294"/>
    <w:rsid w:val="006D16A7"/>
    <w:rsid w:val="006D22CC"/>
    <w:rsid w:val="006D36B7"/>
    <w:rsid w:val="006D65C2"/>
    <w:rsid w:val="006D6EFF"/>
    <w:rsid w:val="006E304A"/>
    <w:rsid w:val="006E3252"/>
    <w:rsid w:val="006E33BE"/>
    <w:rsid w:val="006E3BB9"/>
    <w:rsid w:val="006F5842"/>
    <w:rsid w:val="006F6DB3"/>
    <w:rsid w:val="00700733"/>
    <w:rsid w:val="00704D85"/>
    <w:rsid w:val="0071068B"/>
    <w:rsid w:val="00716BAB"/>
    <w:rsid w:val="00720E7B"/>
    <w:rsid w:val="00721CF6"/>
    <w:rsid w:val="00726242"/>
    <w:rsid w:val="00731115"/>
    <w:rsid w:val="00735043"/>
    <w:rsid w:val="00735678"/>
    <w:rsid w:val="00741967"/>
    <w:rsid w:val="00741A00"/>
    <w:rsid w:val="00741C06"/>
    <w:rsid w:val="007422DA"/>
    <w:rsid w:val="00743995"/>
    <w:rsid w:val="0074467F"/>
    <w:rsid w:val="007470E8"/>
    <w:rsid w:val="00750FBF"/>
    <w:rsid w:val="0075107F"/>
    <w:rsid w:val="0075295C"/>
    <w:rsid w:val="00755949"/>
    <w:rsid w:val="00763A40"/>
    <w:rsid w:val="007656A6"/>
    <w:rsid w:val="00767C03"/>
    <w:rsid w:val="00775054"/>
    <w:rsid w:val="0077539F"/>
    <w:rsid w:val="0077793D"/>
    <w:rsid w:val="00777DD9"/>
    <w:rsid w:val="00780022"/>
    <w:rsid w:val="00781161"/>
    <w:rsid w:val="00783534"/>
    <w:rsid w:val="00783E57"/>
    <w:rsid w:val="007936FD"/>
    <w:rsid w:val="00796229"/>
    <w:rsid w:val="007A0CE2"/>
    <w:rsid w:val="007A23F3"/>
    <w:rsid w:val="007A3A88"/>
    <w:rsid w:val="007A3DF4"/>
    <w:rsid w:val="007A57B5"/>
    <w:rsid w:val="007A5C1B"/>
    <w:rsid w:val="007A68B9"/>
    <w:rsid w:val="007B146B"/>
    <w:rsid w:val="007B2E6E"/>
    <w:rsid w:val="007C377B"/>
    <w:rsid w:val="007C414E"/>
    <w:rsid w:val="007C5EAE"/>
    <w:rsid w:val="007C62C3"/>
    <w:rsid w:val="007C683C"/>
    <w:rsid w:val="007C7F75"/>
    <w:rsid w:val="007D54BD"/>
    <w:rsid w:val="007D6B13"/>
    <w:rsid w:val="007D7EFC"/>
    <w:rsid w:val="007E041A"/>
    <w:rsid w:val="007E449A"/>
    <w:rsid w:val="007E749E"/>
    <w:rsid w:val="007F3B7E"/>
    <w:rsid w:val="007F3C40"/>
    <w:rsid w:val="007F666F"/>
    <w:rsid w:val="007F775A"/>
    <w:rsid w:val="00802810"/>
    <w:rsid w:val="00804B39"/>
    <w:rsid w:val="00815532"/>
    <w:rsid w:val="008205CF"/>
    <w:rsid w:val="00825927"/>
    <w:rsid w:val="008263EF"/>
    <w:rsid w:val="00826466"/>
    <w:rsid w:val="00832A52"/>
    <w:rsid w:val="00836767"/>
    <w:rsid w:val="00843300"/>
    <w:rsid w:val="00843E61"/>
    <w:rsid w:val="00846DDB"/>
    <w:rsid w:val="00846E22"/>
    <w:rsid w:val="00847DDE"/>
    <w:rsid w:val="00847FA7"/>
    <w:rsid w:val="00851634"/>
    <w:rsid w:val="00856D64"/>
    <w:rsid w:val="00857F02"/>
    <w:rsid w:val="00860F67"/>
    <w:rsid w:val="008626BC"/>
    <w:rsid w:val="0086318F"/>
    <w:rsid w:val="00866219"/>
    <w:rsid w:val="00875620"/>
    <w:rsid w:val="00880C16"/>
    <w:rsid w:val="00881250"/>
    <w:rsid w:val="00883E68"/>
    <w:rsid w:val="00883F9F"/>
    <w:rsid w:val="00884999"/>
    <w:rsid w:val="00886B34"/>
    <w:rsid w:val="0088702B"/>
    <w:rsid w:val="008876EB"/>
    <w:rsid w:val="00887751"/>
    <w:rsid w:val="00887F8F"/>
    <w:rsid w:val="00895A7F"/>
    <w:rsid w:val="00896DCC"/>
    <w:rsid w:val="008A19C9"/>
    <w:rsid w:val="008A7160"/>
    <w:rsid w:val="008B23EA"/>
    <w:rsid w:val="008B4FD6"/>
    <w:rsid w:val="008B76F6"/>
    <w:rsid w:val="008C285F"/>
    <w:rsid w:val="008C63BB"/>
    <w:rsid w:val="008D24F4"/>
    <w:rsid w:val="008D6AE2"/>
    <w:rsid w:val="008D7E20"/>
    <w:rsid w:val="008E1298"/>
    <w:rsid w:val="008E4ACB"/>
    <w:rsid w:val="008E6A71"/>
    <w:rsid w:val="008F0310"/>
    <w:rsid w:val="008F3C58"/>
    <w:rsid w:val="009010BB"/>
    <w:rsid w:val="0090390A"/>
    <w:rsid w:val="009115F8"/>
    <w:rsid w:val="009169D9"/>
    <w:rsid w:val="00922D06"/>
    <w:rsid w:val="00923038"/>
    <w:rsid w:val="00925D6C"/>
    <w:rsid w:val="00932ACA"/>
    <w:rsid w:val="009332A9"/>
    <w:rsid w:val="009376F9"/>
    <w:rsid w:val="00941727"/>
    <w:rsid w:val="00944690"/>
    <w:rsid w:val="0094609D"/>
    <w:rsid w:val="009539B1"/>
    <w:rsid w:val="00953CDD"/>
    <w:rsid w:val="00963041"/>
    <w:rsid w:val="00963888"/>
    <w:rsid w:val="00964123"/>
    <w:rsid w:val="00965421"/>
    <w:rsid w:val="00966FEC"/>
    <w:rsid w:val="00970B77"/>
    <w:rsid w:val="00972701"/>
    <w:rsid w:val="009751F9"/>
    <w:rsid w:val="0097713B"/>
    <w:rsid w:val="0097763B"/>
    <w:rsid w:val="0098255B"/>
    <w:rsid w:val="0098458E"/>
    <w:rsid w:val="0099241E"/>
    <w:rsid w:val="00993FC7"/>
    <w:rsid w:val="0099777F"/>
    <w:rsid w:val="009A2FD6"/>
    <w:rsid w:val="009A45C5"/>
    <w:rsid w:val="009A5576"/>
    <w:rsid w:val="009A5903"/>
    <w:rsid w:val="009A6B86"/>
    <w:rsid w:val="009A7767"/>
    <w:rsid w:val="009B06AF"/>
    <w:rsid w:val="009B3124"/>
    <w:rsid w:val="009B4E2E"/>
    <w:rsid w:val="009C0F2C"/>
    <w:rsid w:val="009D09AC"/>
    <w:rsid w:val="009D3383"/>
    <w:rsid w:val="009D4225"/>
    <w:rsid w:val="009D46BF"/>
    <w:rsid w:val="009F0DC7"/>
    <w:rsid w:val="009F434A"/>
    <w:rsid w:val="009F4D3F"/>
    <w:rsid w:val="009F6459"/>
    <w:rsid w:val="00A01B90"/>
    <w:rsid w:val="00A0495F"/>
    <w:rsid w:val="00A0605B"/>
    <w:rsid w:val="00A077A3"/>
    <w:rsid w:val="00A13900"/>
    <w:rsid w:val="00A13E45"/>
    <w:rsid w:val="00A1768B"/>
    <w:rsid w:val="00A2429A"/>
    <w:rsid w:val="00A2600A"/>
    <w:rsid w:val="00A31885"/>
    <w:rsid w:val="00A35BB3"/>
    <w:rsid w:val="00A375FE"/>
    <w:rsid w:val="00A40186"/>
    <w:rsid w:val="00A40490"/>
    <w:rsid w:val="00A45C0F"/>
    <w:rsid w:val="00A46EE5"/>
    <w:rsid w:val="00A47EB8"/>
    <w:rsid w:val="00A50245"/>
    <w:rsid w:val="00A554AB"/>
    <w:rsid w:val="00A60ABD"/>
    <w:rsid w:val="00A621B6"/>
    <w:rsid w:val="00A63AAF"/>
    <w:rsid w:val="00A64CA5"/>
    <w:rsid w:val="00A66B31"/>
    <w:rsid w:val="00A75CF3"/>
    <w:rsid w:val="00A75E23"/>
    <w:rsid w:val="00A76953"/>
    <w:rsid w:val="00A7725F"/>
    <w:rsid w:val="00A807EB"/>
    <w:rsid w:val="00A811C9"/>
    <w:rsid w:val="00A82C15"/>
    <w:rsid w:val="00A86159"/>
    <w:rsid w:val="00A87C2B"/>
    <w:rsid w:val="00A949E4"/>
    <w:rsid w:val="00A95DB4"/>
    <w:rsid w:val="00A9745F"/>
    <w:rsid w:val="00AA3756"/>
    <w:rsid w:val="00AA5C4A"/>
    <w:rsid w:val="00AA6A2C"/>
    <w:rsid w:val="00AB0193"/>
    <w:rsid w:val="00AB45BA"/>
    <w:rsid w:val="00AB4C48"/>
    <w:rsid w:val="00AB56AA"/>
    <w:rsid w:val="00AB5C4E"/>
    <w:rsid w:val="00AB71C0"/>
    <w:rsid w:val="00AC0B17"/>
    <w:rsid w:val="00AC3811"/>
    <w:rsid w:val="00AC43E4"/>
    <w:rsid w:val="00AC4F85"/>
    <w:rsid w:val="00AC7752"/>
    <w:rsid w:val="00AC7A00"/>
    <w:rsid w:val="00AD1D4C"/>
    <w:rsid w:val="00AD2288"/>
    <w:rsid w:val="00AD2982"/>
    <w:rsid w:val="00AD3485"/>
    <w:rsid w:val="00AE169F"/>
    <w:rsid w:val="00AE4906"/>
    <w:rsid w:val="00AE4C33"/>
    <w:rsid w:val="00AE4F90"/>
    <w:rsid w:val="00AE7B91"/>
    <w:rsid w:val="00AF120C"/>
    <w:rsid w:val="00AF2839"/>
    <w:rsid w:val="00B0350C"/>
    <w:rsid w:val="00B035AB"/>
    <w:rsid w:val="00B05CED"/>
    <w:rsid w:val="00B0772F"/>
    <w:rsid w:val="00B10AF2"/>
    <w:rsid w:val="00B10E17"/>
    <w:rsid w:val="00B12308"/>
    <w:rsid w:val="00B15CCA"/>
    <w:rsid w:val="00B1600D"/>
    <w:rsid w:val="00B16D15"/>
    <w:rsid w:val="00B219AD"/>
    <w:rsid w:val="00B2497C"/>
    <w:rsid w:val="00B255C8"/>
    <w:rsid w:val="00B30066"/>
    <w:rsid w:val="00B33891"/>
    <w:rsid w:val="00B33C14"/>
    <w:rsid w:val="00B35F38"/>
    <w:rsid w:val="00B36097"/>
    <w:rsid w:val="00B37FF4"/>
    <w:rsid w:val="00B41717"/>
    <w:rsid w:val="00B41B50"/>
    <w:rsid w:val="00B41E7F"/>
    <w:rsid w:val="00B42513"/>
    <w:rsid w:val="00B555BD"/>
    <w:rsid w:val="00B57E7E"/>
    <w:rsid w:val="00B60DB4"/>
    <w:rsid w:val="00B62343"/>
    <w:rsid w:val="00B66018"/>
    <w:rsid w:val="00B821F3"/>
    <w:rsid w:val="00B90311"/>
    <w:rsid w:val="00BA0C4B"/>
    <w:rsid w:val="00BA1F6F"/>
    <w:rsid w:val="00BA41D3"/>
    <w:rsid w:val="00BB1AFE"/>
    <w:rsid w:val="00BB477C"/>
    <w:rsid w:val="00BC1AF3"/>
    <w:rsid w:val="00BC6BA6"/>
    <w:rsid w:val="00BD0A41"/>
    <w:rsid w:val="00BD507B"/>
    <w:rsid w:val="00BD6D8F"/>
    <w:rsid w:val="00BD79C4"/>
    <w:rsid w:val="00BE0A07"/>
    <w:rsid w:val="00BE2205"/>
    <w:rsid w:val="00BE41DB"/>
    <w:rsid w:val="00BE580B"/>
    <w:rsid w:val="00BF42C5"/>
    <w:rsid w:val="00BF4A63"/>
    <w:rsid w:val="00BF7669"/>
    <w:rsid w:val="00C02D40"/>
    <w:rsid w:val="00C06218"/>
    <w:rsid w:val="00C1043A"/>
    <w:rsid w:val="00C3268C"/>
    <w:rsid w:val="00C333E9"/>
    <w:rsid w:val="00C33652"/>
    <w:rsid w:val="00C3457C"/>
    <w:rsid w:val="00C364AE"/>
    <w:rsid w:val="00C3668E"/>
    <w:rsid w:val="00C37168"/>
    <w:rsid w:val="00C413C0"/>
    <w:rsid w:val="00C42E34"/>
    <w:rsid w:val="00C5429B"/>
    <w:rsid w:val="00C5507D"/>
    <w:rsid w:val="00C57076"/>
    <w:rsid w:val="00C6313B"/>
    <w:rsid w:val="00C653E4"/>
    <w:rsid w:val="00C70067"/>
    <w:rsid w:val="00C742C5"/>
    <w:rsid w:val="00C7562D"/>
    <w:rsid w:val="00C82C76"/>
    <w:rsid w:val="00C83B80"/>
    <w:rsid w:val="00C91075"/>
    <w:rsid w:val="00C93035"/>
    <w:rsid w:val="00CA0B62"/>
    <w:rsid w:val="00CA2737"/>
    <w:rsid w:val="00CA4E6C"/>
    <w:rsid w:val="00CB1329"/>
    <w:rsid w:val="00CB2F32"/>
    <w:rsid w:val="00CB5503"/>
    <w:rsid w:val="00CB5756"/>
    <w:rsid w:val="00CC1BC6"/>
    <w:rsid w:val="00CC1DFC"/>
    <w:rsid w:val="00CC26C9"/>
    <w:rsid w:val="00CD00D5"/>
    <w:rsid w:val="00CD1CFB"/>
    <w:rsid w:val="00CD6861"/>
    <w:rsid w:val="00CE1466"/>
    <w:rsid w:val="00CE15FC"/>
    <w:rsid w:val="00CE2B36"/>
    <w:rsid w:val="00CE51ED"/>
    <w:rsid w:val="00CE5D75"/>
    <w:rsid w:val="00CE6C0D"/>
    <w:rsid w:val="00CF3C1E"/>
    <w:rsid w:val="00CF41EE"/>
    <w:rsid w:val="00D12775"/>
    <w:rsid w:val="00D1313C"/>
    <w:rsid w:val="00D158F7"/>
    <w:rsid w:val="00D231FA"/>
    <w:rsid w:val="00D373B2"/>
    <w:rsid w:val="00D47A41"/>
    <w:rsid w:val="00D50DA4"/>
    <w:rsid w:val="00D52FC2"/>
    <w:rsid w:val="00D62492"/>
    <w:rsid w:val="00D633B6"/>
    <w:rsid w:val="00D63C1D"/>
    <w:rsid w:val="00D64D65"/>
    <w:rsid w:val="00D67422"/>
    <w:rsid w:val="00D720C9"/>
    <w:rsid w:val="00D72472"/>
    <w:rsid w:val="00D74398"/>
    <w:rsid w:val="00D74E93"/>
    <w:rsid w:val="00D76142"/>
    <w:rsid w:val="00D77F96"/>
    <w:rsid w:val="00D80287"/>
    <w:rsid w:val="00D839C4"/>
    <w:rsid w:val="00D90102"/>
    <w:rsid w:val="00D91295"/>
    <w:rsid w:val="00D951AB"/>
    <w:rsid w:val="00DA1D00"/>
    <w:rsid w:val="00DA28DF"/>
    <w:rsid w:val="00DA3A4E"/>
    <w:rsid w:val="00DB3656"/>
    <w:rsid w:val="00DB3BEE"/>
    <w:rsid w:val="00DC1983"/>
    <w:rsid w:val="00DC1A5B"/>
    <w:rsid w:val="00DC1B9C"/>
    <w:rsid w:val="00DC37BD"/>
    <w:rsid w:val="00DC478F"/>
    <w:rsid w:val="00DD37C9"/>
    <w:rsid w:val="00DD3C0B"/>
    <w:rsid w:val="00DD5190"/>
    <w:rsid w:val="00DD5767"/>
    <w:rsid w:val="00DE06B0"/>
    <w:rsid w:val="00DE0E82"/>
    <w:rsid w:val="00DE1C64"/>
    <w:rsid w:val="00DE1CA4"/>
    <w:rsid w:val="00DE2250"/>
    <w:rsid w:val="00DE380E"/>
    <w:rsid w:val="00DE4DAD"/>
    <w:rsid w:val="00DF1A4A"/>
    <w:rsid w:val="00DF205F"/>
    <w:rsid w:val="00DF5C48"/>
    <w:rsid w:val="00DF5EDE"/>
    <w:rsid w:val="00DF73A0"/>
    <w:rsid w:val="00E03C16"/>
    <w:rsid w:val="00E06C78"/>
    <w:rsid w:val="00E12641"/>
    <w:rsid w:val="00E15482"/>
    <w:rsid w:val="00E20B93"/>
    <w:rsid w:val="00E21558"/>
    <w:rsid w:val="00E23389"/>
    <w:rsid w:val="00E24C9E"/>
    <w:rsid w:val="00E35FC9"/>
    <w:rsid w:val="00E3625E"/>
    <w:rsid w:val="00E37AF6"/>
    <w:rsid w:val="00E41721"/>
    <w:rsid w:val="00E43B88"/>
    <w:rsid w:val="00E44879"/>
    <w:rsid w:val="00E44A35"/>
    <w:rsid w:val="00E5290E"/>
    <w:rsid w:val="00E6303C"/>
    <w:rsid w:val="00E63E57"/>
    <w:rsid w:val="00E648B6"/>
    <w:rsid w:val="00E72F21"/>
    <w:rsid w:val="00E73845"/>
    <w:rsid w:val="00E745E4"/>
    <w:rsid w:val="00E7515B"/>
    <w:rsid w:val="00E761E4"/>
    <w:rsid w:val="00E86DE7"/>
    <w:rsid w:val="00E90FAB"/>
    <w:rsid w:val="00E913EB"/>
    <w:rsid w:val="00E92512"/>
    <w:rsid w:val="00E944C5"/>
    <w:rsid w:val="00E95F02"/>
    <w:rsid w:val="00EA2422"/>
    <w:rsid w:val="00EA41D7"/>
    <w:rsid w:val="00EA5E80"/>
    <w:rsid w:val="00EB3488"/>
    <w:rsid w:val="00EB4D4A"/>
    <w:rsid w:val="00EC0EB8"/>
    <w:rsid w:val="00EC7079"/>
    <w:rsid w:val="00ED14A5"/>
    <w:rsid w:val="00EE4601"/>
    <w:rsid w:val="00EE7541"/>
    <w:rsid w:val="00EF07F5"/>
    <w:rsid w:val="00EF55D9"/>
    <w:rsid w:val="00EF66AC"/>
    <w:rsid w:val="00EF6FDE"/>
    <w:rsid w:val="00EF70AB"/>
    <w:rsid w:val="00EF7BE2"/>
    <w:rsid w:val="00F02024"/>
    <w:rsid w:val="00F03CF5"/>
    <w:rsid w:val="00F04AB4"/>
    <w:rsid w:val="00F155D4"/>
    <w:rsid w:val="00F1620E"/>
    <w:rsid w:val="00F21E10"/>
    <w:rsid w:val="00F260D3"/>
    <w:rsid w:val="00F31E6E"/>
    <w:rsid w:val="00F3316C"/>
    <w:rsid w:val="00F355F6"/>
    <w:rsid w:val="00F42CE7"/>
    <w:rsid w:val="00F460D2"/>
    <w:rsid w:val="00F4717B"/>
    <w:rsid w:val="00F54891"/>
    <w:rsid w:val="00F56496"/>
    <w:rsid w:val="00F56785"/>
    <w:rsid w:val="00F648D3"/>
    <w:rsid w:val="00F715BD"/>
    <w:rsid w:val="00F73B97"/>
    <w:rsid w:val="00F740EA"/>
    <w:rsid w:val="00F81A4A"/>
    <w:rsid w:val="00F857CD"/>
    <w:rsid w:val="00F92079"/>
    <w:rsid w:val="00F92EA1"/>
    <w:rsid w:val="00F97CB9"/>
    <w:rsid w:val="00FB2BD6"/>
    <w:rsid w:val="00FB3BB0"/>
    <w:rsid w:val="00FB65B7"/>
    <w:rsid w:val="00FC0C92"/>
    <w:rsid w:val="00FC1D9F"/>
    <w:rsid w:val="00FC554D"/>
    <w:rsid w:val="00FD2DDC"/>
    <w:rsid w:val="00FE3FCA"/>
    <w:rsid w:val="00FE6368"/>
    <w:rsid w:val="00FE6AD7"/>
    <w:rsid w:val="00FE6CBD"/>
    <w:rsid w:val="00FF385B"/>
    <w:rsid w:val="00FF402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4EFE40"/>
  <w15:chartTrackingRefBased/>
  <w15:docId w15:val="{13BCD8D7-C585-4957-BE14-E71D121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45"/>
    <w:pPr>
      <w:widowControl w:val="0"/>
      <w:bidi/>
      <w:jc w:val="lowKashida"/>
    </w:pPr>
    <w:rPr>
      <w:rFonts w:cs="Nazanin"/>
      <w:sz w:val="28"/>
      <w:szCs w:val="3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DD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</w:rPr>
  </w:style>
  <w:style w:type="paragraph" w:styleId="Heading2">
    <w:name w:val="heading 2"/>
    <w:basedOn w:val="Normal"/>
    <w:link w:val="Heading2Char"/>
    <w:semiHidden/>
    <w:unhideWhenUsed/>
    <w:qFormat/>
    <w:rsid w:val="00347AAD"/>
    <w:pPr>
      <w:widowControl/>
      <w:bidi w:val="0"/>
      <w:jc w:val="left"/>
      <w:outlineLvl w:val="1"/>
    </w:pPr>
    <w:rPr>
      <w:rFonts w:ascii="Arial" w:eastAsia="SimSun" w:hAnsi="Arial" w:cs="Times New Roman"/>
      <w:b/>
      <w:bCs/>
      <w:color w:val="006699"/>
      <w:sz w:val="48"/>
      <w:szCs w:val="48"/>
      <w:lang w:val="en-GB"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34"/>
    <w:pPr>
      <w:keepNext/>
      <w:keepLines/>
      <w:widowControl/>
      <w:bidi w:val="0"/>
      <w:spacing w:before="200"/>
      <w:jc w:val="both"/>
      <w:outlineLvl w:val="2"/>
    </w:pPr>
    <w:rPr>
      <w:rFonts w:ascii="Cambria" w:hAnsi="Cambria" w:cs="Times New Roman"/>
      <w:b/>
      <w:bCs/>
      <w:color w:val="4F81BD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7505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75054"/>
  </w:style>
  <w:style w:type="paragraph" w:styleId="BalloonText">
    <w:name w:val="Balloon Text"/>
    <w:basedOn w:val="Normal"/>
    <w:semiHidden/>
    <w:rsid w:val="00F56785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EC7079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val="en-GB" w:eastAsia="x-none" w:bidi="ar-SA"/>
    </w:rPr>
  </w:style>
  <w:style w:type="character" w:customStyle="1" w:styleId="SingleTxtGChar">
    <w:name w:val="_ Single Txt_G Char"/>
    <w:link w:val="SingleTxtG"/>
    <w:rsid w:val="00EC7079"/>
    <w:rPr>
      <w:lang w:val="en-GB" w:eastAsia="x-none" w:bidi="ar-SA"/>
    </w:rPr>
  </w:style>
  <w:style w:type="paragraph" w:customStyle="1" w:styleId="Default">
    <w:name w:val="Default"/>
    <w:rsid w:val="00455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47AAD"/>
    <w:rPr>
      <w:rFonts w:ascii="Arial" w:eastAsia="SimSun" w:hAnsi="Arial" w:cs="Arial"/>
      <w:b/>
      <w:bCs/>
      <w:color w:val="006699"/>
      <w:sz w:val="48"/>
      <w:szCs w:val="48"/>
      <w:lang w:val="en-GB" w:eastAsia="zh-CN"/>
    </w:rPr>
  </w:style>
  <w:style w:type="character" w:customStyle="1" w:styleId="Heading3Char">
    <w:name w:val="Heading 3 Char"/>
    <w:link w:val="Heading3"/>
    <w:uiPriority w:val="9"/>
    <w:semiHidden/>
    <w:rsid w:val="00597F3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Hyperlink">
    <w:name w:val="Hyperlink"/>
    <w:uiPriority w:val="99"/>
    <w:semiHidden/>
    <w:unhideWhenUsed/>
    <w:rsid w:val="00597F34"/>
    <w:rPr>
      <w:color w:val="0000FF"/>
      <w:u w:val="single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9B4E2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paragraph" w:customStyle="1" w:styleId="m2254173846232143448gmail-m6581631782841124420ydp32ce88e3msonormal">
    <w:name w:val="m_2254173846232143448gmail-m6581631782841124420ydp32ce88e3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m2254173846232143448gmail-m6581631782841124420ydp7f10a725msonormal">
    <w:name w:val="m_2254173846232143448gmail-m6581631782841124420ydp7f10a725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qj">
    <w:name w:val="aqj"/>
    <w:basedOn w:val="DefaultParagraphFont"/>
    <w:rsid w:val="00303DFE"/>
  </w:style>
  <w:style w:type="table" w:styleId="TableGrid">
    <w:name w:val="Table Grid"/>
    <w:basedOn w:val="TableNormal"/>
    <w:uiPriority w:val="59"/>
    <w:rsid w:val="009539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9B1"/>
    <w:pPr>
      <w:widowControl/>
      <w:bidi w:val="0"/>
      <w:jc w:val="left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9539B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539B1"/>
    <w:rPr>
      <w:vertAlign w:val="superscript"/>
    </w:rPr>
  </w:style>
  <w:style w:type="character" w:customStyle="1" w:styleId="FooterChar">
    <w:name w:val="Footer Char"/>
    <w:link w:val="Footer"/>
    <w:uiPriority w:val="99"/>
    <w:rsid w:val="00B41717"/>
    <w:rPr>
      <w:rFonts w:cs="Nazanin"/>
      <w:sz w:val="28"/>
      <w:szCs w:val="32"/>
      <w:lang w:bidi="fa-IR"/>
    </w:rPr>
  </w:style>
  <w:style w:type="character" w:customStyle="1" w:styleId="HeaderChar">
    <w:name w:val="Header Char"/>
    <w:link w:val="Header"/>
    <w:uiPriority w:val="99"/>
    <w:rsid w:val="00201E13"/>
    <w:rPr>
      <w:rFonts w:cs="Nazanin"/>
      <w:sz w:val="28"/>
      <w:szCs w:val="32"/>
      <w:lang w:bidi="fa-IR"/>
    </w:rPr>
  </w:style>
  <w:style w:type="character" w:styleId="Strong">
    <w:name w:val="Strong"/>
    <w:uiPriority w:val="22"/>
    <w:qFormat/>
    <w:rsid w:val="00201E13"/>
    <w:rPr>
      <w:b/>
      <w:bCs/>
    </w:rPr>
  </w:style>
  <w:style w:type="paragraph" w:customStyle="1" w:styleId="m-216443614236893653ydp5e1667bcmsonormal">
    <w:name w:val="m_-216443614236893653ydp5e1667bc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f7e08f02msonormal">
    <w:name w:val="m_-216443614236893653ydpf7e08f02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5e1667bcyiv9898113810msonormal">
    <w:name w:val="m_-216443614236893653ydp5e1667bcyiv9898113810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DE0E82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val="en-GB" w:eastAsia="en-GB" w:bidi="ar-SA"/>
    </w:rPr>
  </w:style>
  <w:style w:type="paragraph" w:customStyle="1" w:styleId="gmail-default">
    <w:name w:val="gmail-default"/>
    <w:basedOn w:val="Normal"/>
    <w:rsid w:val="0098255B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464802"/>
    <w:rPr>
      <w:i/>
      <w:iCs/>
    </w:rPr>
  </w:style>
  <w:style w:type="paragraph" w:customStyle="1" w:styleId="m-3369290001806144666ydp55a4e114msonormal">
    <w:name w:val="m_-3369290001806144666ydp55a4e114msonormal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369290001806144666ydp55a4e114mediumgrid21">
    <w:name w:val="m_-3369290001806144666ydp55a4e114mediumgrid21"/>
    <w:basedOn w:val="Normal"/>
    <w:rsid w:val="0002525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3803055908916627667s14">
    <w:name w:val="m_-3803055908916627667s14"/>
    <w:basedOn w:val="Normal"/>
    <w:rsid w:val="00A2429A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a">
    <w:name w:val="По умолчанию"/>
    <w:rsid w:val="0008427E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4A2667"/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link w:val="Heading1"/>
    <w:uiPriority w:val="9"/>
    <w:rsid w:val="00640DD3"/>
    <w:rPr>
      <w:rFonts w:ascii="Calibri Light" w:eastAsia="Times New Roman" w:hAnsi="Calibri Light" w:cs="Times New Roman"/>
      <w:b/>
      <w:bCs/>
      <w:kern w:val="32"/>
      <w:sz w:val="32"/>
      <w:szCs w:val="32"/>
      <w:lang w:bidi="fa-IR"/>
    </w:rPr>
  </w:style>
  <w:style w:type="paragraph" w:styleId="Title">
    <w:name w:val="Title"/>
    <w:basedOn w:val="Normal"/>
    <w:link w:val="TitleChar"/>
    <w:uiPriority w:val="10"/>
    <w:qFormat/>
    <w:rsid w:val="00235D7A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35D7A"/>
    <w:rPr>
      <w:rFonts w:ascii="Calibri Light" w:eastAsia="Calibri Light" w:hAnsi="Calibri Light" w:cs="Calibri Ligh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Local%20Settings\Temporary%20Internet%20Files\OLK4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BF661-E5BA-48A1-BAA8-DF6F40513210}"/>
</file>

<file path=customXml/itemProps2.xml><?xml version="1.0" encoding="utf-8"?>
<ds:datastoreItem xmlns:ds="http://schemas.openxmlformats.org/officeDocument/2006/customXml" ds:itemID="{BA5CB108-C123-4F0A-A12A-669DEE5A64D3}"/>
</file>

<file path=customXml/itemProps3.xml><?xml version="1.0" encoding="utf-8"?>
<ds:datastoreItem xmlns:ds="http://schemas.openxmlformats.org/officeDocument/2006/customXml" ds:itemID="{2EF07B0F-C294-4A4A-9FF3-E94339814E75}"/>
</file>

<file path=customXml/itemProps4.xml><?xml version="1.0" encoding="utf-8"?>
<ds:datastoreItem xmlns:ds="http://schemas.openxmlformats.org/officeDocument/2006/customXml" ds:itemID="{B117EC16-89A3-4C37-BA1D-E3D14CEE6AA0}"/>
</file>

<file path=docProps/app.xml><?xml version="1.0" encoding="utf-8"?>
<Properties xmlns="http://schemas.openxmlformats.org/officeDocument/2006/extended-properties" xmlns:vt="http://schemas.openxmlformats.org/officeDocument/2006/docPropsVTypes">
  <Template>CoverPage</Template>
  <TotalTime>273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0011</dc:creator>
  <cp:keywords/>
  <cp:lastModifiedBy>User</cp:lastModifiedBy>
  <cp:revision>56</cp:revision>
  <cp:lastPrinted>2021-05-04T10:59:00Z</cp:lastPrinted>
  <dcterms:created xsi:type="dcterms:W3CDTF">2022-11-15T15:48:00Z</dcterms:created>
  <dcterms:modified xsi:type="dcterms:W3CDTF">2023-01-24T13:25:00Z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