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val="pt-BR" w:eastAsia="pt-BR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C0161E">
      <w:pPr>
        <w:pStyle w:val="Ttulo2"/>
      </w:pPr>
      <w:r w:rsidRPr="005B1DB4">
        <w:t xml:space="preserve">Statement by </w:t>
      </w:r>
      <w:r w:rsidR="00180530">
        <w:t xml:space="preserve">Ambassador Tovar da Silva </w:t>
      </w:r>
      <w:proofErr w:type="spellStart"/>
      <w:r w:rsidR="00180530">
        <w:t>Nunes</w:t>
      </w:r>
      <w:proofErr w:type="spellEnd"/>
      <w:r w:rsidR="00180530">
        <w:t>,</w:t>
      </w:r>
    </w:p>
    <w:p w14:paraId="7F0C2BF9" w14:textId="77777777" w:rsidR="00180530" w:rsidRDefault="00180530" w:rsidP="00180530">
      <w:pPr>
        <w:pStyle w:val="Ttulo2"/>
      </w:pPr>
      <w:r w:rsidRPr="005B1DB4">
        <w:t xml:space="preserve">Permanent Representative of Brazil to the United Nations Office, </w:t>
      </w:r>
    </w:p>
    <w:p w14:paraId="10FFDE81" w14:textId="7AB46E43" w:rsidR="00180530" w:rsidRDefault="00180530" w:rsidP="00180530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>
        <w:t xml:space="preserve">review of </w:t>
      </w:r>
      <w:r w:rsidR="007C4D57">
        <w:t>Finland</w:t>
      </w:r>
      <w:r w:rsidRPr="005B1DB4">
        <w:t xml:space="preserve">, during the </w:t>
      </w:r>
      <w:r>
        <w:t>41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307B5D5" w14:textId="77777777" w:rsidR="00180530" w:rsidRPr="005B1DB4" w:rsidRDefault="00180530" w:rsidP="00180530">
      <w:pPr>
        <w:pStyle w:val="Ttulo2"/>
      </w:pPr>
      <w:proofErr w:type="gramStart"/>
      <w:r>
        <w:t>on</w:t>
      </w:r>
      <w:proofErr w:type="gramEnd"/>
      <w:r>
        <w:t xml:space="preserve"> the Universal Periodic Review </w:t>
      </w:r>
    </w:p>
    <w:p w14:paraId="19D78459" w14:textId="7D9D3DA6" w:rsidR="00180530" w:rsidRDefault="007C4D57" w:rsidP="00180530">
      <w:pPr>
        <w:pStyle w:val="Ttulo2"/>
      </w:pPr>
      <w:r>
        <w:t>(Geneva, 9</w:t>
      </w:r>
      <w:r w:rsidR="00180530">
        <w:t xml:space="preserve"> </w:t>
      </w:r>
      <w:proofErr w:type="spellStart"/>
      <w:r w:rsidR="00180530">
        <w:t>Novewmber</w:t>
      </w:r>
      <w:proofErr w:type="spellEnd"/>
      <w:r w:rsidR="00180530">
        <w:t xml:space="preserve"> 2022</w:t>
      </w:r>
      <w:r w:rsidR="00180530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p w14:paraId="7F3F969D" w14:textId="0D0B9A09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4D57">
        <w:rPr>
          <w:rFonts w:ascii="Times New Roman" w:hAnsi="Times New Roman" w:cs="Times New Roman"/>
          <w:sz w:val="32"/>
          <w:szCs w:val="32"/>
        </w:rPr>
        <w:t>Brazil welcomes Finland to the fourth cycle of the UPR</w:t>
      </w:r>
      <w:r w:rsidR="008E11F0">
        <w:rPr>
          <w:rFonts w:ascii="Times New Roman" w:hAnsi="Times New Roman" w:cs="Times New Roman"/>
          <w:sz w:val="32"/>
          <w:szCs w:val="32"/>
        </w:rPr>
        <w:t>.</w:t>
      </w:r>
    </w:p>
    <w:p w14:paraId="4581F979" w14:textId="77777777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FCC573" w14:textId="2A486992" w:rsidR="008E11F0" w:rsidRDefault="008E11F0" w:rsidP="008E11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4D57">
        <w:rPr>
          <w:rFonts w:ascii="Times New Roman" w:hAnsi="Times New Roman" w:cs="Times New Roman"/>
          <w:sz w:val="32"/>
          <w:szCs w:val="32"/>
        </w:rPr>
        <w:t>We appreciate efforts to prevent discrimination, racism and xenophobia, as recommended by Brazil in the previous cycle.</w:t>
      </w:r>
      <w:r w:rsidRPr="008E11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7C4D57">
        <w:rPr>
          <w:rFonts w:ascii="Times New Roman" w:hAnsi="Times New Roman" w:cs="Times New Roman"/>
          <w:sz w:val="32"/>
          <w:szCs w:val="32"/>
        </w:rPr>
        <w:t>e remain concerned</w:t>
      </w:r>
      <w:r>
        <w:rPr>
          <w:rFonts w:ascii="Times New Roman" w:hAnsi="Times New Roman" w:cs="Times New Roman"/>
          <w:sz w:val="32"/>
          <w:szCs w:val="32"/>
        </w:rPr>
        <w:t>, however,</w:t>
      </w:r>
      <w:r w:rsidRPr="007C4D57">
        <w:rPr>
          <w:rFonts w:ascii="Times New Roman" w:hAnsi="Times New Roman" w:cs="Times New Roman"/>
          <w:sz w:val="32"/>
          <w:szCs w:val="32"/>
        </w:rPr>
        <w:t xml:space="preserve"> about the high incidence of violence against women and discriminatory acts, particularly against the Sami population.</w:t>
      </w:r>
    </w:p>
    <w:p w14:paraId="062F7A90" w14:textId="77777777" w:rsidR="008E11F0" w:rsidRPr="007C4D57" w:rsidRDefault="008E11F0" w:rsidP="008E11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9440E7" w14:textId="3049EB75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4D57">
        <w:rPr>
          <w:rFonts w:ascii="Times New Roman" w:hAnsi="Times New Roman" w:cs="Times New Roman"/>
          <w:sz w:val="32"/>
          <w:szCs w:val="32"/>
        </w:rPr>
        <w:t>In this context</w:t>
      </w:r>
      <w:r w:rsidR="008E11F0">
        <w:rPr>
          <w:rFonts w:ascii="Times New Roman" w:hAnsi="Times New Roman" w:cs="Times New Roman"/>
          <w:sz w:val="32"/>
          <w:szCs w:val="32"/>
        </w:rPr>
        <w:t>, in a constructive spirit, we recommend</w:t>
      </w:r>
      <w:r w:rsidR="008E11F0" w:rsidRPr="007C4D57">
        <w:rPr>
          <w:rFonts w:ascii="Times New Roman" w:hAnsi="Times New Roman" w:cs="Times New Roman"/>
          <w:sz w:val="32"/>
          <w:szCs w:val="32"/>
        </w:rPr>
        <w:t xml:space="preserve"> Finland</w:t>
      </w:r>
      <w:r w:rsidR="008E11F0">
        <w:rPr>
          <w:rFonts w:ascii="Times New Roman" w:hAnsi="Times New Roman" w:cs="Times New Roman"/>
          <w:sz w:val="32"/>
          <w:szCs w:val="32"/>
        </w:rPr>
        <w:t xml:space="preserve"> to: </w:t>
      </w:r>
    </w:p>
    <w:p w14:paraId="038AC8C5" w14:textId="77777777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8B7792" w14:textId="77777777" w:rsidR="008E11F0" w:rsidRPr="007C4D57" w:rsidRDefault="008E11F0" w:rsidP="008E11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4D57">
        <w:rPr>
          <w:rFonts w:ascii="Times New Roman" w:hAnsi="Times New Roman" w:cs="Times New Roman"/>
          <w:sz w:val="32"/>
          <w:szCs w:val="32"/>
        </w:rPr>
        <w:t>1) Ratify the ILO Convention 169 on indigenous people`s rights and redouble efforts to ensure the realization of all the human rights of the indigenous Sámi people, particularly to a healthy en</w:t>
      </w:r>
      <w:bookmarkStart w:id="1" w:name="_GoBack"/>
      <w:bookmarkEnd w:id="1"/>
      <w:r w:rsidRPr="007C4D57">
        <w:rPr>
          <w:rFonts w:ascii="Times New Roman" w:hAnsi="Times New Roman" w:cs="Times New Roman"/>
          <w:sz w:val="32"/>
          <w:szCs w:val="32"/>
        </w:rPr>
        <w:t>vironment and to receive education, social care and health services in their own language; and</w:t>
      </w:r>
    </w:p>
    <w:p w14:paraId="3876EE29" w14:textId="77777777" w:rsidR="008E11F0" w:rsidRPr="007C4D57" w:rsidRDefault="008E11F0" w:rsidP="008E11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9B77BB" w14:textId="77777777" w:rsidR="008E11F0" w:rsidRPr="007C4D57" w:rsidRDefault="008E11F0" w:rsidP="008E11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4D57">
        <w:rPr>
          <w:rFonts w:ascii="Times New Roman" w:hAnsi="Times New Roman" w:cs="Times New Roman"/>
          <w:sz w:val="32"/>
          <w:szCs w:val="32"/>
        </w:rPr>
        <w:t xml:space="preserve">2) Ensure the effective enforcement of the </w:t>
      </w:r>
      <w:proofErr w:type="spellStart"/>
      <w:r w:rsidRPr="007C4D57">
        <w:rPr>
          <w:rFonts w:ascii="Times New Roman" w:hAnsi="Times New Roman" w:cs="Times New Roman"/>
          <w:sz w:val="32"/>
          <w:szCs w:val="32"/>
        </w:rPr>
        <w:t>Istambul</w:t>
      </w:r>
      <w:proofErr w:type="spellEnd"/>
      <w:r w:rsidRPr="007C4D57">
        <w:rPr>
          <w:rFonts w:ascii="Times New Roman" w:hAnsi="Times New Roman" w:cs="Times New Roman"/>
          <w:sz w:val="32"/>
          <w:szCs w:val="32"/>
        </w:rPr>
        <w:t xml:space="preserve"> Convention and the implementation of the Action Plan for 2022-2025 to eradicate all types of violence against women and support victims of such crimes.</w:t>
      </w:r>
    </w:p>
    <w:p w14:paraId="3396F360" w14:textId="77777777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03806B" w14:textId="77777777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4D57">
        <w:rPr>
          <w:rFonts w:ascii="Times New Roman" w:hAnsi="Times New Roman" w:cs="Times New Roman"/>
          <w:sz w:val="32"/>
          <w:szCs w:val="32"/>
        </w:rPr>
        <w:t>We wish Finland a successful review.</w:t>
      </w:r>
    </w:p>
    <w:p w14:paraId="3E625AD8" w14:textId="77777777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E43DF5E" w14:textId="405E7B4D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4D57">
        <w:rPr>
          <w:rFonts w:ascii="Times New Roman" w:hAnsi="Times New Roman" w:cs="Times New Roman"/>
          <w:sz w:val="32"/>
          <w:szCs w:val="32"/>
        </w:rPr>
        <w:t>Thank you</w:t>
      </w:r>
      <w:r w:rsidR="00986899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6CDCFD40" w14:textId="77777777" w:rsidR="007C4D57" w:rsidRPr="007C4D57" w:rsidRDefault="007C4D57" w:rsidP="007C4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C4D57" w:rsidRPr="007C4D57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03A37" w14:textId="77777777" w:rsidR="00937AD8" w:rsidRDefault="00937AD8">
      <w:pPr>
        <w:spacing w:after="0" w:line="240" w:lineRule="auto"/>
      </w:pPr>
      <w:r>
        <w:separator/>
      </w:r>
    </w:p>
    <w:p w14:paraId="24D62A1F" w14:textId="77777777" w:rsidR="00937AD8" w:rsidRDefault="00937AD8"/>
    <w:p w14:paraId="471AAE72" w14:textId="77777777" w:rsidR="00937AD8" w:rsidRDefault="00937AD8" w:rsidP="00145F02"/>
  </w:endnote>
  <w:endnote w:type="continuationSeparator" w:id="0">
    <w:p w14:paraId="3C4F5D83" w14:textId="77777777" w:rsidR="00937AD8" w:rsidRDefault="00937AD8">
      <w:pPr>
        <w:spacing w:after="0" w:line="240" w:lineRule="auto"/>
      </w:pPr>
      <w:r>
        <w:continuationSeparator/>
      </w:r>
    </w:p>
    <w:p w14:paraId="4BC34E9E" w14:textId="77777777" w:rsidR="00937AD8" w:rsidRDefault="00937AD8"/>
    <w:p w14:paraId="1EABF00C" w14:textId="77777777" w:rsidR="00937AD8" w:rsidRDefault="00937AD8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9F02" w14:textId="77777777" w:rsidR="00937AD8" w:rsidRDefault="00937AD8">
      <w:pPr>
        <w:spacing w:after="0" w:line="240" w:lineRule="auto"/>
      </w:pPr>
      <w:r>
        <w:separator/>
      </w:r>
    </w:p>
    <w:p w14:paraId="1250D14B" w14:textId="77777777" w:rsidR="00937AD8" w:rsidRDefault="00937AD8"/>
    <w:p w14:paraId="4179DB40" w14:textId="77777777" w:rsidR="00937AD8" w:rsidRDefault="00937AD8" w:rsidP="00145F02"/>
  </w:footnote>
  <w:footnote w:type="continuationSeparator" w:id="0">
    <w:p w14:paraId="0A2891BD" w14:textId="77777777" w:rsidR="00937AD8" w:rsidRDefault="00937AD8">
      <w:pPr>
        <w:spacing w:after="0" w:line="240" w:lineRule="auto"/>
      </w:pPr>
      <w:r>
        <w:continuationSeparator/>
      </w:r>
    </w:p>
    <w:p w14:paraId="516BC185" w14:textId="77777777" w:rsidR="00937AD8" w:rsidRDefault="00937AD8"/>
    <w:p w14:paraId="2DEBFE8F" w14:textId="77777777" w:rsidR="00937AD8" w:rsidRDefault="00937AD8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C18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3DA2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57531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C4D57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11F0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37AD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899"/>
    <w:rsid w:val="009869BF"/>
    <w:rsid w:val="00987105"/>
    <w:rsid w:val="00987A1B"/>
    <w:rsid w:val="00987EAC"/>
    <w:rsid w:val="009901AA"/>
    <w:rsid w:val="0099069D"/>
    <w:rsid w:val="009907F9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0C7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3344F-652E-4894-9D97-C229B35394F8}"/>
</file>

<file path=customXml/itemProps2.xml><?xml version="1.0" encoding="utf-8"?>
<ds:datastoreItem xmlns:ds="http://schemas.openxmlformats.org/officeDocument/2006/customXml" ds:itemID="{A198DAF9-5EDF-4091-B072-C23B3FED58AA}"/>
</file>

<file path=customXml/itemProps3.xml><?xml version="1.0" encoding="utf-8"?>
<ds:datastoreItem xmlns:ds="http://schemas.openxmlformats.org/officeDocument/2006/customXml" ds:itemID="{E0F4E7F8-7597-4CDA-8480-DF8FA6124294}"/>
</file>

<file path=customXml/itemProps4.xml><?xml version="1.0" encoding="utf-8"?>
<ds:datastoreItem xmlns:ds="http://schemas.openxmlformats.org/officeDocument/2006/customXml" ds:itemID="{55F29816-0A9B-4408-B985-834EAF141DF1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Luciana Melchert Saguas Presas</cp:lastModifiedBy>
  <cp:revision>7</cp:revision>
  <cp:lastPrinted>2022-11-04T09:11:00Z</cp:lastPrinted>
  <dcterms:created xsi:type="dcterms:W3CDTF">2022-11-04T09:11:00Z</dcterms:created>
  <dcterms:modified xsi:type="dcterms:W3CDTF">2022-11-04T09:33:00Z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