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7ADB" w14:textId="351B284B" w:rsidR="00DB0078" w:rsidRPr="0074112E" w:rsidRDefault="00DB0078" w:rsidP="00DB0078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lang w:bidi="ar-KW"/>
        </w:rPr>
      </w:pPr>
      <w:r w:rsidRPr="0074112E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  <w:lang w:bidi="ar-KW"/>
        </w:rPr>
        <w:t xml:space="preserve">السيد </w:t>
      </w:r>
      <w:proofErr w:type="gramStart"/>
      <w:r w:rsidRPr="0074112E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  <w:lang w:bidi="ar-KW"/>
        </w:rPr>
        <w:t>الرئيس ،</w:t>
      </w:r>
      <w:proofErr w:type="gramEnd"/>
      <w:r w:rsidRPr="0074112E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  <w:lang w:bidi="ar-KW"/>
        </w:rPr>
        <w:t>،</w:t>
      </w:r>
      <w:r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  <w:lang w:bidi="ar-KW"/>
        </w:rPr>
        <w:t xml:space="preserve">                                                 </w:t>
      </w:r>
    </w:p>
    <w:p w14:paraId="1B500E69" w14:textId="59DF5BFF" w:rsidR="00DB0078" w:rsidRDefault="00DB0078" w:rsidP="00963FEF">
      <w:pPr>
        <w:bidi/>
        <w:spacing w:before="480" w:line="240" w:lineRule="auto"/>
        <w:ind w:firstLine="708"/>
        <w:jc w:val="both"/>
        <w:rPr>
          <w:rFonts w:cs="Simplified Arabic"/>
          <w:b/>
          <w:bCs/>
          <w:sz w:val="32"/>
          <w:szCs w:val="32"/>
          <w:rtl/>
        </w:rPr>
      </w:pPr>
      <w:r w:rsidRPr="0074112E">
        <w:rPr>
          <w:rFonts w:cs="Simplified Arabic" w:hint="cs"/>
          <w:b/>
          <w:bCs/>
          <w:sz w:val="32"/>
          <w:szCs w:val="32"/>
          <w:rtl/>
        </w:rPr>
        <w:t xml:space="preserve">يسر وفد بلادي أن يرحب </w:t>
      </w:r>
      <w:r>
        <w:rPr>
          <w:rFonts w:cs="Simplified Arabic" w:hint="cs"/>
          <w:b/>
          <w:bCs/>
          <w:sz w:val="32"/>
          <w:szCs w:val="32"/>
          <w:rtl/>
        </w:rPr>
        <w:t xml:space="preserve">برئيس وفد </w:t>
      </w:r>
      <w:r w:rsidR="00522D1F">
        <w:rPr>
          <w:rFonts w:cs="Simplified Arabic" w:hint="cs"/>
          <w:b/>
          <w:bCs/>
          <w:sz w:val="32"/>
          <w:szCs w:val="32"/>
          <w:rtl/>
        </w:rPr>
        <w:t>الهند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74112E">
        <w:rPr>
          <w:rFonts w:cs="Simplified Arabic" w:hint="cs"/>
          <w:b/>
          <w:bCs/>
          <w:sz w:val="32"/>
          <w:szCs w:val="32"/>
          <w:rtl/>
        </w:rPr>
        <w:t>والوفد المرافق له.</w:t>
      </w:r>
    </w:p>
    <w:p w14:paraId="6945865E" w14:textId="7EDAAE06" w:rsidR="00DB0078" w:rsidRDefault="00DB0078" w:rsidP="00DB0078">
      <w:pPr>
        <w:bidi/>
        <w:spacing w:after="0" w:line="240" w:lineRule="auto"/>
        <w:ind w:firstLine="708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ولقد</w:t>
      </w:r>
      <w:r w:rsidRPr="003149EB">
        <w:rPr>
          <w:rFonts w:cs="Simplified Arabic" w:hint="cs"/>
          <w:b/>
          <w:bCs/>
          <w:sz w:val="32"/>
          <w:szCs w:val="32"/>
          <w:rtl/>
        </w:rPr>
        <w:t xml:space="preserve"> أطلع وفد بلادي باهتمام بالغ على التقرير محل المراجعة</w:t>
      </w:r>
      <w:r w:rsidR="007D4440">
        <w:rPr>
          <w:rFonts w:cs="Simplified Arabic"/>
          <w:b/>
          <w:bCs/>
          <w:sz w:val="32"/>
          <w:szCs w:val="32"/>
        </w:rPr>
        <w:t xml:space="preserve"> </w:t>
      </w:r>
      <w:r w:rsidRPr="003149EB">
        <w:rPr>
          <w:rFonts w:cs="Simplified Arabic" w:hint="cs"/>
          <w:b/>
          <w:bCs/>
          <w:sz w:val="32"/>
          <w:szCs w:val="32"/>
          <w:rtl/>
        </w:rPr>
        <w:t xml:space="preserve">الذي يجسد إدراك </w:t>
      </w:r>
      <w:r w:rsidR="00522D1F">
        <w:rPr>
          <w:rFonts w:cs="Simplified Arabic" w:hint="cs"/>
          <w:b/>
          <w:bCs/>
          <w:sz w:val="32"/>
          <w:szCs w:val="32"/>
          <w:rtl/>
        </w:rPr>
        <w:t>الهند</w:t>
      </w:r>
      <w:r w:rsidRPr="003149EB">
        <w:rPr>
          <w:rFonts w:cs="Simplified Arabic" w:hint="cs"/>
          <w:b/>
          <w:bCs/>
          <w:sz w:val="32"/>
          <w:szCs w:val="32"/>
          <w:rtl/>
        </w:rPr>
        <w:t xml:space="preserve"> بأهمية تعزيز كافة الحقوق الاقتصادية والاجتماعية والثقافية</w:t>
      </w:r>
      <w:bookmarkStart w:id="0" w:name="_GoBack"/>
      <w:bookmarkEnd w:id="0"/>
      <w:r w:rsidRPr="003149EB">
        <w:rPr>
          <w:rFonts w:cs="Simplified Arabic" w:hint="cs"/>
          <w:b/>
          <w:bCs/>
          <w:sz w:val="32"/>
          <w:szCs w:val="32"/>
          <w:rtl/>
        </w:rPr>
        <w:t>.</w:t>
      </w:r>
    </w:p>
    <w:p w14:paraId="2B40B524" w14:textId="77777777" w:rsidR="00DB0078" w:rsidRPr="009E0267" w:rsidRDefault="00DB0078" w:rsidP="00963FEF">
      <w:pPr>
        <w:bidi/>
        <w:spacing w:before="600"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  <w:r w:rsidRPr="0074112E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  <w:lang w:bidi="ar-KW"/>
        </w:rPr>
        <w:t xml:space="preserve">السيد </w:t>
      </w:r>
      <w:proofErr w:type="gramStart"/>
      <w:r w:rsidRPr="0074112E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  <w:lang w:bidi="ar-KW"/>
        </w:rPr>
        <w:t>الرئيس ،</w:t>
      </w:r>
      <w:proofErr w:type="gramEnd"/>
      <w:r w:rsidRPr="0074112E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  <w:lang w:bidi="ar-KW"/>
        </w:rPr>
        <w:t>،</w:t>
      </w:r>
    </w:p>
    <w:p w14:paraId="6C71FC9E" w14:textId="0E341A24" w:rsidR="00DB0078" w:rsidRDefault="00DB0078" w:rsidP="00DB0078">
      <w:pPr>
        <w:bidi/>
        <w:spacing w:after="0" w:line="240" w:lineRule="auto"/>
        <w:ind w:firstLine="708"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يبين التقرير العديد من التحديات التي تواجه </w:t>
      </w:r>
      <w:r w:rsidR="00522D1F">
        <w:rPr>
          <w:rFonts w:cs="Simplified Arabic" w:hint="cs"/>
          <w:b/>
          <w:bCs/>
          <w:sz w:val="32"/>
          <w:szCs w:val="32"/>
          <w:rtl/>
          <w:lang w:bidi="ar-KW"/>
        </w:rPr>
        <w:t>الهند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في عملية التنمية الشاملة، وإننا إذ نشيد بالإجراءات التي اتبعتها الحكومة </w:t>
      </w:r>
      <w:r w:rsidR="00522D1F">
        <w:rPr>
          <w:rFonts w:cs="Simplified Arabic" w:hint="cs"/>
          <w:b/>
          <w:bCs/>
          <w:sz w:val="32"/>
          <w:szCs w:val="32"/>
          <w:rtl/>
          <w:lang w:bidi="ar-KW"/>
        </w:rPr>
        <w:t>الهندية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بهذا الصدد، وخاصة </w:t>
      </w:r>
      <w:r w:rsidR="00522D1F">
        <w:rPr>
          <w:rFonts w:cs="Simplified Arabic" w:hint="cs"/>
          <w:b/>
          <w:bCs/>
          <w:sz w:val="32"/>
          <w:szCs w:val="32"/>
          <w:rtl/>
          <w:lang w:bidi="ar-KW"/>
        </w:rPr>
        <w:t>التزامها القوي بتحقيق تنمية منصفة ومستدامة</w:t>
      </w:r>
      <w:r w:rsidR="00963FEF">
        <w:rPr>
          <w:rFonts w:cs="Simplified Arabic" w:hint="cs"/>
          <w:b/>
          <w:bCs/>
          <w:sz w:val="32"/>
          <w:szCs w:val="32"/>
          <w:rtl/>
          <w:lang w:bidi="ar-KW"/>
        </w:rPr>
        <w:t>.</w:t>
      </w:r>
    </w:p>
    <w:p w14:paraId="6BF531BB" w14:textId="77777777" w:rsidR="00DB0078" w:rsidRPr="003149EB" w:rsidRDefault="00DB0078" w:rsidP="00DB0078">
      <w:pPr>
        <w:bidi/>
        <w:spacing w:after="0" w:line="240" w:lineRule="auto"/>
        <w:ind w:firstLine="708"/>
        <w:jc w:val="both"/>
        <w:rPr>
          <w:rFonts w:cs="Simplified Arabic"/>
          <w:b/>
          <w:bCs/>
          <w:sz w:val="32"/>
          <w:szCs w:val="32"/>
          <w:rtl/>
        </w:rPr>
      </w:pPr>
      <w:r w:rsidRPr="003149EB">
        <w:rPr>
          <w:rFonts w:cs="Simplified Arabic" w:hint="cs"/>
          <w:b/>
          <w:bCs/>
          <w:sz w:val="32"/>
          <w:szCs w:val="32"/>
          <w:rtl/>
        </w:rPr>
        <w:tab/>
      </w:r>
    </w:p>
    <w:p w14:paraId="3881C859" w14:textId="77777777" w:rsidR="00DB0078" w:rsidRPr="00C1482C" w:rsidRDefault="00DB0078" w:rsidP="00DB0078">
      <w:pPr>
        <w:bidi/>
        <w:rPr>
          <w:rFonts w:cs="Simplified Arabic"/>
          <w:b/>
          <w:bCs/>
          <w:sz w:val="32"/>
          <w:szCs w:val="32"/>
          <w:u w:val="single"/>
          <w:lang w:bidi="ar-KW"/>
        </w:rPr>
      </w:pPr>
      <w:r w:rsidRPr="00C1482C"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>و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>ي</w:t>
      </w:r>
      <w:r w:rsidRPr="00C1482C"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 xml:space="preserve">ود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 xml:space="preserve">وفد </w:t>
      </w:r>
      <w:r w:rsidRPr="00C1482C"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 xml:space="preserve">بلادي أن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>ي</w:t>
      </w:r>
      <w:r w:rsidRPr="00C1482C"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>تقدم بالتوصيات التالية:</w:t>
      </w:r>
    </w:p>
    <w:p w14:paraId="65EFCA15" w14:textId="35C6AE38" w:rsidR="00DB0078" w:rsidRDefault="00DB0078" w:rsidP="00DB0078">
      <w:pPr>
        <w:pStyle w:val="ListParagraph"/>
        <w:numPr>
          <w:ilvl w:val="0"/>
          <w:numId w:val="1"/>
        </w:numPr>
        <w:bidi/>
        <w:jc w:val="both"/>
        <w:rPr>
          <w:rFonts w:cs="Simplified Arabic"/>
          <w:b/>
          <w:bCs/>
          <w:sz w:val="32"/>
          <w:szCs w:val="32"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استمرار </w:t>
      </w:r>
      <w:r w:rsidR="00963FEF">
        <w:rPr>
          <w:rFonts w:cs="Simplified Arabic" w:hint="cs"/>
          <w:b/>
          <w:bCs/>
          <w:sz w:val="32"/>
          <w:szCs w:val="32"/>
          <w:rtl/>
          <w:lang w:bidi="ar-KW"/>
        </w:rPr>
        <w:t>حكومة الهند في تنفيذ الاستراتيجية المتعلقة بتوفير الرعاية الصحية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>.</w:t>
      </w:r>
    </w:p>
    <w:p w14:paraId="3B2879F8" w14:textId="275FEB0B" w:rsidR="00DB0078" w:rsidRDefault="00963FEF" w:rsidP="00772476">
      <w:pPr>
        <w:pStyle w:val="ListParagraph"/>
        <w:numPr>
          <w:ilvl w:val="0"/>
          <w:numId w:val="1"/>
        </w:numPr>
        <w:bidi/>
        <w:jc w:val="both"/>
        <w:rPr>
          <w:rFonts w:cs="Simplified Arabic"/>
          <w:b/>
          <w:bCs/>
          <w:sz w:val="32"/>
          <w:szCs w:val="32"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>أن تواصل حكومة الهند مساعيها في إجراءاتها للتخفيف من حدة الفقر وتحسين المعيشة</w:t>
      </w:r>
      <w:r w:rsidR="00DB0078">
        <w:rPr>
          <w:rFonts w:cs="Simplified Arabic" w:hint="cs"/>
          <w:b/>
          <w:bCs/>
          <w:sz w:val="32"/>
          <w:szCs w:val="32"/>
          <w:rtl/>
          <w:lang w:bidi="ar-KW"/>
        </w:rPr>
        <w:t>.</w:t>
      </w:r>
    </w:p>
    <w:p w14:paraId="1ADBFFFB" w14:textId="7BCE17B8" w:rsidR="00DB0078" w:rsidRDefault="00DB0078" w:rsidP="00772476">
      <w:pPr>
        <w:pStyle w:val="ListParagraph"/>
        <w:numPr>
          <w:ilvl w:val="0"/>
          <w:numId w:val="1"/>
        </w:numPr>
        <w:bidi/>
        <w:jc w:val="both"/>
        <w:rPr>
          <w:rFonts w:cs="Simplified Arabic"/>
          <w:b/>
          <w:bCs/>
          <w:sz w:val="32"/>
          <w:szCs w:val="32"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</w:t>
      </w:r>
      <w:r w:rsidR="00963FEF">
        <w:rPr>
          <w:rFonts w:cs="Simplified Arabic" w:hint="cs"/>
          <w:b/>
          <w:bCs/>
          <w:sz w:val="32"/>
          <w:szCs w:val="32"/>
          <w:rtl/>
          <w:lang w:bidi="ar-KW"/>
        </w:rPr>
        <w:t>الاستمرار بتوفير التعليم الأساسي والظروف الملائمة لتحقيق ذلك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>.</w:t>
      </w:r>
    </w:p>
    <w:p w14:paraId="04F7EE58" w14:textId="77777777" w:rsidR="00DB0078" w:rsidRDefault="00DB0078" w:rsidP="00DB0078">
      <w:pPr>
        <w:pStyle w:val="ListParagraph"/>
        <w:bidi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</w:p>
    <w:p w14:paraId="367F5540" w14:textId="77777777" w:rsidR="00DB0078" w:rsidRPr="00BF62CE" w:rsidRDefault="00DB0078" w:rsidP="00DB0078">
      <w:pPr>
        <w:pStyle w:val="ListParagraph"/>
        <w:bidi/>
        <w:jc w:val="both"/>
        <w:rPr>
          <w:rFonts w:ascii="Simplified Arabic" w:hAnsi="Simplified Arabic" w:cs="Simplified Arabic"/>
          <w:sz w:val="32"/>
          <w:szCs w:val="32"/>
          <w:lang w:val="fr-CH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>وشكرا،،</w:t>
      </w:r>
    </w:p>
    <w:sectPr w:rsidR="00DB0078" w:rsidRPr="00BF62CE" w:rsidSect="007B01DF">
      <w:headerReference w:type="default" r:id="rId7"/>
      <w:footerReference w:type="default" r:id="rId8"/>
      <w:pgSz w:w="11907" w:h="16840" w:code="9"/>
      <w:pgMar w:top="1854" w:right="1440" w:bottom="992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1999" w14:textId="77777777" w:rsidR="00B31499" w:rsidRDefault="00B31499" w:rsidP="007C2DEB">
      <w:pPr>
        <w:spacing w:after="0" w:line="240" w:lineRule="auto"/>
      </w:pPr>
      <w:r>
        <w:separator/>
      </w:r>
    </w:p>
  </w:endnote>
  <w:endnote w:type="continuationSeparator" w:id="0">
    <w:p w14:paraId="0CDA77C6" w14:textId="77777777" w:rsidR="00B31499" w:rsidRDefault="00B31499" w:rsidP="007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D2E0" w14:textId="77777777" w:rsidR="00857E91" w:rsidRDefault="00857E91" w:rsidP="00BF62CE">
    <w:pPr>
      <w:pStyle w:val="Footer"/>
      <w:tabs>
        <w:tab w:val="clear" w:pos="4320"/>
        <w:tab w:val="clear" w:pos="8640"/>
        <w:tab w:val="center" w:pos="4513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9C651" wp14:editId="2BB9C401">
          <wp:simplePos x="0" y="0"/>
          <wp:positionH relativeFrom="column">
            <wp:posOffset>-878205</wp:posOffset>
          </wp:positionH>
          <wp:positionV relativeFrom="paragraph">
            <wp:posOffset>-311150</wp:posOffset>
          </wp:positionV>
          <wp:extent cx="7524750" cy="495300"/>
          <wp:effectExtent l="0" t="0" r="0" b="0"/>
          <wp:wrapThrough wrapText="bothSides">
            <wp:wrapPolygon edited="0">
              <wp:start x="0" y="0"/>
              <wp:lineTo x="0" y="20769"/>
              <wp:lineTo x="21545" y="20769"/>
              <wp:lineTo x="215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79"/>
                  <a:stretch/>
                </pic:blipFill>
                <pic:spPr bwMode="auto">
                  <a:xfrm>
                    <a:off x="0" y="0"/>
                    <a:ext cx="7524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64B1A27B" w14:textId="77777777" w:rsidR="00857E91" w:rsidRDefault="00857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20FF" w14:textId="77777777" w:rsidR="00B31499" w:rsidRDefault="00B31499" w:rsidP="007C2DEB">
      <w:pPr>
        <w:spacing w:after="0" w:line="240" w:lineRule="auto"/>
      </w:pPr>
      <w:r>
        <w:separator/>
      </w:r>
    </w:p>
  </w:footnote>
  <w:footnote w:type="continuationSeparator" w:id="0">
    <w:p w14:paraId="7E35CCD5" w14:textId="77777777" w:rsidR="00B31499" w:rsidRDefault="00B31499" w:rsidP="007C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971F" w14:textId="77777777" w:rsidR="00857E91" w:rsidRDefault="00857E91" w:rsidP="009D0F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76AFB" wp14:editId="46A00F5A">
          <wp:simplePos x="0" y="0"/>
          <wp:positionH relativeFrom="column">
            <wp:posOffset>-864235</wp:posOffset>
          </wp:positionH>
          <wp:positionV relativeFrom="paragraph">
            <wp:posOffset>125095</wp:posOffset>
          </wp:positionV>
          <wp:extent cx="7510780" cy="1209675"/>
          <wp:effectExtent l="0" t="0" r="0" b="9525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4"/>
                  <a:stretch/>
                </pic:blipFill>
                <pic:spPr bwMode="auto">
                  <a:xfrm>
                    <a:off x="0" y="0"/>
                    <a:ext cx="751078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7E6A"/>
    <w:multiLevelType w:val="hybridMultilevel"/>
    <w:tmpl w:val="62408778"/>
    <w:lvl w:ilvl="0" w:tplc="6BEE0C62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78"/>
    <w:rsid w:val="000033E9"/>
    <w:rsid w:val="0008114D"/>
    <w:rsid w:val="00230DC9"/>
    <w:rsid w:val="00315601"/>
    <w:rsid w:val="00522D1F"/>
    <w:rsid w:val="005B789B"/>
    <w:rsid w:val="005C2853"/>
    <w:rsid w:val="0063596A"/>
    <w:rsid w:val="006B549B"/>
    <w:rsid w:val="00772476"/>
    <w:rsid w:val="007B01DF"/>
    <w:rsid w:val="007C2DEB"/>
    <w:rsid w:val="007D4440"/>
    <w:rsid w:val="00827934"/>
    <w:rsid w:val="00857E91"/>
    <w:rsid w:val="00864BE4"/>
    <w:rsid w:val="00963FEF"/>
    <w:rsid w:val="00976E64"/>
    <w:rsid w:val="009D0FA2"/>
    <w:rsid w:val="00A51647"/>
    <w:rsid w:val="00A63740"/>
    <w:rsid w:val="00B31499"/>
    <w:rsid w:val="00BF62CE"/>
    <w:rsid w:val="00C545E9"/>
    <w:rsid w:val="00DB0078"/>
    <w:rsid w:val="00DE2629"/>
    <w:rsid w:val="00D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ABA8F"/>
  <w15:docId w15:val="{EC960147-B3DF-4770-AEFE-DCC6D9FD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07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EB"/>
  </w:style>
  <w:style w:type="paragraph" w:styleId="Footer">
    <w:name w:val="footer"/>
    <w:basedOn w:val="Normal"/>
    <w:link w:val="Foot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EB"/>
  </w:style>
  <w:style w:type="paragraph" w:styleId="BalloonText">
    <w:name w:val="Balloon Text"/>
    <w:basedOn w:val="Normal"/>
    <w:link w:val="BalloonTextChar"/>
    <w:uiPriority w:val="99"/>
    <w:semiHidden/>
    <w:unhideWhenUsed/>
    <w:rsid w:val="007C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2-PC\Documents\Custom%20Office%20Templates\&#1608;&#1601;&#1583;%20&#1580;&#1583;&#1610;&#1583;%20-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D148C-75C9-4CC6-A3D4-BB5ACCE8EEFF}"/>
</file>

<file path=customXml/itemProps2.xml><?xml version="1.0" encoding="utf-8"?>
<ds:datastoreItem xmlns:ds="http://schemas.openxmlformats.org/officeDocument/2006/customXml" ds:itemID="{693F0B73-287C-4066-BD62-3C559C002302}"/>
</file>

<file path=customXml/itemProps3.xml><?xml version="1.0" encoding="utf-8"?>
<ds:datastoreItem xmlns:ds="http://schemas.openxmlformats.org/officeDocument/2006/customXml" ds:itemID="{E561FBF1-E56C-4D8A-88A8-9A98E221309E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ملون</Template>
  <TotalTime>38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Dell12-PC</dc:creator>
  <cp:lastModifiedBy>Nawaf</cp:lastModifiedBy>
  <cp:revision>3</cp:revision>
  <cp:lastPrinted>2014-07-02T09:17:00Z</cp:lastPrinted>
  <dcterms:created xsi:type="dcterms:W3CDTF">2022-11-01T10:37:00Z</dcterms:created>
  <dcterms:modified xsi:type="dcterms:W3CDTF">2022-11-01T12:50:00Z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