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E8" w:rsidRPr="001D7EE8" w:rsidRDefault="00116EF7" w:rsidP="002F1292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  <w:r w:rsidR="00357E57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بيان</w:t>
      </w:r>
      <w:r w:rsidR="002F1292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  <w:r w:rsidR="00313B60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وفد</w:t>
      </w:r>
      <w:r w:rsidR="00357E57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دولة الكويت </w:t>
      </w:r>
    </w:p>
    <w:p w:rsidR="001D7EE8" w:rsidRPr="002F1292" w:rsidRDefault="00313B60" w:rsidP="002F1292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u w:val="single"/>
          <w:rtl/>
          <w:lang w:val="en-GB" w:bidi="ar-KW"/>
        </w:rPr>
      </w:pPr>
      <w:r w:rsidRPr="002F1292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الاستعراض الدوري الشامل</w:t>
      </w:r>
      <w:r w:rsidR="00CA21BF" w:rsidRPr="002F1292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 xml:space="preserve"> </w:t>
      </w:r>
      <w:r w:rsidR="00CA21BF" w:rsidRPr="002F1292">
        <w:rPr>
          <w:rFonts w:asciiTheme="minorBidi" w:eastAsiaTheme="minorHAnsi" w:hAnsiTheme="minorBidi" w:cstheme="minorBidi"/>
          <w:b/>
          <w:bCs/>
          <w:sz w:val="36"/>
          <w:u w:val="single"/>
          <w:rtl/>
          <w:lang w:val="en-GB" w:bidi="ar-KW"/>
        </w:rPr>
        <w:t>–</w:t>
      </w:r>
      <w:r w:rsidR="00CA21BF" w:rsidRPr="002F1292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 xml:space="preserve"> </w:t>
      </w:r>
      <w:r w:rsidR="00A578C8" w:rsidRPr="002F1292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المملكة المغربية</w:t>
      </w:r>
      <w:r w:rsidRPr="002F1292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 xml:space="preserve"> </w:t>
      </w:r>
      <w:r w:rsidR="002F1292" w:rsidRPr="002F1292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8</w:t>
      </w:r>
      <w:r w:rsidR="00CA21BF" w:rsidRPr="002F1292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 xml:space="preserve"> نوفمبر</w:t>
      </w:r>
      <w:r w:rsidR="00AA7A73" w:rsidRPr="002F1292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 xml:space="preserve"> 20</w:t>
      </w:r>
      <w:r w:rsidR="00A578C8" w:rsidRPr="002F1292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>22</w:t>
      </w:r>
    </w:p>
    <w:p w:rsidR="00051B7F" w:rsidRDefault="00051B7F" w:rsidP="00D56BE1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السيد 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CF617B" w:rsidRPr="009D57CB" w:rsidRDefault="000B0DA3" w:rsidP="009D57C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 w:rsidRPr="00CB381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ي</w:t>
      </w:r>
      <w:r w:rsidR="00A578C8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رحب</w:t>
      </w:r>
      <w:r w:rsidRPr="00CB381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فد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بلادي </w:t>
      </w:r>
      <w:r w:rsidR="00A578C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بوفد المملكة المغربية، ويشكره على إعداد التقرير محل البحث، والعرض المقدم له، ويشيد بهذا الصدد بجهود المندوب الدائم وأعضاء البعثة في جنيف من أجل تسيير أعمال المراجعة</w:t>
      </w:r>
      <w:r w:rsidR="009D57C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. </w:t>
      </w:r>
      <w:r w:rsidR="00A578C8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لقد </w:t>
      </w:r>
      <w:r w:rsidR="00A578C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بذل</w:t>
      </w:r>
      <w:r w:rsidR="002F129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</w:t>
      </w:r>
      <w:r w:rsidR="00A578C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المملكة المغربية الشقيقة جهوداً مضنية على المست</w:t>
      </w:r>
      <w:r w:rsidR="00D42D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ويين المحلي و</w:t>
      </w:r>
      <w:bookmarkStart w:id="0" w:name="_GoBack"/>
      <w:bookmarkEnd w:id="0"/>
      <w:r w:rsidR="00D42D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الدولي في إطار حقوق الإنسان، مكنتها من حماية تلك الحقوق والارتقاء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D42D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بها، </w:t>
      </w:r>
      <w:r w:rsidR="002F129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رغماً ع</w:t>
      </w:r>
      <w:r w:rsidR="00D42D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 التحديات الدولية </w:t>
      </w:r>
      <w:r w:rsidR="002F129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المختلفة، </w:t>
      </w:r>
      <w:r w:rsidR="00D42D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والتي كان أ</w:t>
      </w:r>
      <w:r w:rsidR="002F129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برزه</w:t>
      </w:r>
      <w:r w:rsidR="00D42D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 جائحة كوفيد </w:t>
      </w:r>
      <w:r w:rsidR="00D42D60"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  <w:t>–</w:t>
      </w:r>
      <w:r w:rsidR="00D42D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19. حيث بعد الاستعراض الدوري الشامل من الجولة الثالثة للمملكة المغربية، </w:t>
      </w:r>
      <w:r w:rsidR="00692CE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تم </w:t>
      </w:r>
      <w:r w:rsidR="00D42D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اعت</w:t>
      </w:r>
      <w:r w:rsidR="00692CE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ماد</w:t>
      </w:r>
      <w:r w:rsidR="00D42D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خطة عمل وطنية في مجال الديمقراطية </w:t>
      </w:r>
      <w:r w:rsidR="0027542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وحقوق الإنسان، ووضع آلية لتتبع التوصيات المقدمة من الآليات الأممية المعنية بحقوق الإنسان، وانخرطت </w:t>
      </w:r>
      <w:r w:rsidR="00692CE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المملكة </w:t>
      </w:r>
      <w:r w:rsidR="0027542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بشكل فاعل مع تلك الآليات الأممية و</w:t>
      </w:r>
      <w:r w:rsidR="00692CE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أيضاً انخرطت ب</w:t>
      </w:r>
      <w:r w:rsidR="0027542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أعمال خطة التنمية المستدامة 2030</w:t>
      </w:r>
      <w:r w:rsidR="00D42D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... </w:t>
      </w:r>
      <w:r w:rsidR="0027542E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</w:t>
      </w:r>
      <w:r w:rsidR="002F1292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عليه</w:t>
      </w:r>
      <w:r w:rsidR="002F129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692CE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ود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عماً ل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لجهود الرامية لتحس</w:t>
      </w:r>
      <w:r w:rsidR="00313B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 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حالة 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حقوق الإنسان في ال</w:t>
      </w:r>
      <w:r w:rsidR="00692CE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مملكة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7B1BF7" w:rsidRPr="00CB381D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نوصي بالآتي</w:t>
      </w:r>
      <w:r w:rsidR="00E41AF1" w:rsidRPr="00CB381D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:-</w:t>
      </w:r>
      <w:r w:rsidR="00E41A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313B60" w:rsidRDefault="007B1BF7" w:rsidP="00313B60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أولا</w:t>
      </w:r>
      <w:r w:rsidR="00313B6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ً</w:t>
      </w:r>
      <w:r w:rsidR="00692CE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/ تحيين خطة العمل الوطنية في مجال الديمقراطية وحقوق الإنسان انسجاماً مع البرنامج الحكومي 2021 </w:t>
      </w:r>
      <w:r w:rsidR="00692CE1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  <w:t>–</w:t>
      </w:r>
      <w:r w:rsidR="00692CE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2026. </w:t>
      </w:r>
    </w:p>
    <w:p w:rsidR="00E41AF1" w:rsidRPr="00313B60" w:rsidRDefault="00313B60" w:rsidP="00313B60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ثانياً</w:t>
      </w:r>
      <w:r w:rsidR="002F1292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/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2F1292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الاستمرار في تنفيذ الاستراتيجية الوطنية للتنمية المستدامة 2030. 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CB1545" w:rsidRPr="00B1433C" w:rsidRDefault="00CF617B" w:rsidP="00CA21BF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ختام</w:t>
      </w:r>
      <w:r w:rsidR="00C67F9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اً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 w:rsidR="00BD608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نت</w:t>
      </w:r>
      <w:r w:rsidR="002F129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طلع أن تحقق المملكة المغربية الشقيقة </w:t>
      </w:r>
      <w:r w:rsidR="00550C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النجاح 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550C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مراجعتها</w:t>
      </w:r>
      <w:r w:rsidR="00AF0C0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CA21B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              </w:t>
      </w:r>
      <w:r w:rsidR="00965754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sectPr w:rsidR="00CB1545" w:rsidRPr="00B1433C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2C" w:rsidRDefault="00423C2C" w:rsidP="00564B8F">
      <w:r>
        <w:separator/>
      </w:r>
    </w:p>
  </w:endnote>
  <w:endnote w:type="continuationSeparator" w:id="0">
    <w:p w:rsidR="00423C2C" w:rsidRDefault="00423C2C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2C" w:rsidRDefault="00423C2C" w:rsidP="00564B8F">
      <w:r>
        <w:separator/>
      </w:r>
    </w:p>
  </w:footnote>
  <w:footnote w:type="continuationSeparator" w:id="0">
    <w:p w:rsidR="00423C2C" w:rsidRDefault="00423C2C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CE"/>
    <w:multiLevelType w:val="hybridMultilevel"/>
    <w:tmpl w:val="31946B6C"/>
    <w:lvl w:ilvl="0" w:tplc="C4B4B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3E59"/>
    <w:multiLevelType w:val="hybridMultilevel"/>
    <w:tmpl w:val="0C60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2E6"/>
    <w:rsid w:val="00075429"/>
    <w:rsid w:val="00084247"/>
    <w:rsid w:val="000B0DA3"/>
    <w:rsid w:val="000C03A0"/>
    <w:rsid w:val="000C1FD6"/>
    <w:rsid w:val="000D2748"/>
    <w:rsid w:val="000D5D8F"/>
    <w:rsid w:val="000E38D4"/>
    <w:rsid w:val="000F316C"/>
    <w:rsid w:val="000F6461"/>
    <w:rsid w:val="00112391"/>
    <w:rsid w:val="00116EF7"/>
    <w:rsid w:val="001254BC"/>
    <w:rsid w:val="0013488B"/>
    <w:rsid w:val="00157731"/>
    <w:rsid w:val="00167D6E"/>
    <w:rsid w:val="001A5C38"/>
    <w:rsid w:val="001D7EE8"/>
    <w:rsid w:val="001E0668"/>
    <w:rsid w:val="0027542E"/>
    <w:rsid w:val="002961C6"/>
    <w:rsid w:val="00297629"/>
    <w:rsid w:val="002C6140"/>
    <w:rsid w:val="002D646E"/>
    <w:rsid w:val="002E237C"/>
    <w:rsid w:val="002F1292"/>
    <w:rsid w:val="00313B60"/>
    <w:rsid w:val="00332BF5"/>
    <w:rsid w:val="0034266D"/>
    <w:rsid w:val="00345A74"/>
    <w:rsid w:val="00357E57"/>
    <w:rsid w:val="0036051E"/>
    <w:rsid w:val="003635A3"/>
    <w:rsid w:val="0036484A"/>
    <w:rsid w:val="003C446C"/>
    <w:rsid w:val="003D3D63"/>
    <w:rsid w:val="003D7C94"/>
    <w:rsid w:val="003E4C53"/>
    <w:rsid w:val="00422151"/>
    <w:rsid w:val="00422E3D"/>
    <w:rsid w:val="00423C2C"/>
    <w:rsid w:val="00424ABA"/>
    <w:rsid w:val="00444228"/>
    <w:rsid w:val="0045254D"/>
    <w:rsid w:val="00471E54"/>
    <w:rsid w:val="004A0D68"/>
    <w:rsid w:val="004A34EF"/>
    <w:rsid w:val="004D5493"/>
    <w:rsid w:val="00507718"/>
    <w:rsid w:val="00514395"/>
    <w:rsid w:val="00542700"/>
    <w:rsid w:val="00546455"/>
    <w:rsid w:val="00550C2B"/>
    <w:rsid w:val="00564B8F"/>
    <w:rsid w:val="005730B0"/>
    <w:rsid w:val="00580B52"/>
    <w:rsid w:val="00592304"/>
    <w:rsid w:val="005C6FAD"/>
    <w:rsid w:val="005D2666"/>
    <w:rsid w:val="005E30A7"/>
    <w:rsid w:val="005E6185"/>
    <w:rsid w:val="0060180A"/>
    <w:rsid w:val="006229BA"/>
    <w:rsid w:val="00660F19"/>
    <w:rsid w:val="0067703D"/>
    <w:rsid w:val="00692CE1"/>
    <w:rsid w:val="006932CB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375EA"/>
    <w:rsid w:val="007405E6"/>
    <w:rsid w:val="0074422C"/>
    <w:rsid w:val="007469AB"/>
    <w:rsid w:val="007525B4"/>
    <w:rsid w:val="0076378A"/>
    <w:rsid w:val="00767C10"/>
    <w:rsid w:val="00772B56"/>
    <w:rsid w:val="00782F8E"/>
    <w:rsid w:val="007857D5"/>
    <w:rsid w:val="007B1BF7"/>
    <w:rsid w:val="007C3B24"/>
    <w:rsid w:val="007D5C39"/>
    <w:rsid w:val="007D650D"/>
    <w:rsid w:val="007F3D00"/>
    <w:rsid w:val="0080733A"/>
    <w:rsid w:val="00812177"/>
    <w:rsid w:val="00815AA4"/>
    <w:rsid w:val="0082039B"/>
    <w:rsid w:val="00820AA0"/>
    <w:rsid w:val="00822CF4"/>
    <w:rsid w:val="0083793A"/>
    <w:rsid w:val="00855579"/>
    <w:rsid w:val="00871EA0"/>
    <w:rsid w:val="00886FE7"/>
    <w:rsid w:val="00894578"/>
    <w:rsid w:val="008A217E"/>
    <w:rsid w:val="008B11BD"/>
    <w:rsid w:val="008F2EB2"/>
    <w:rsid w:val="008F33EB"/>
    <w:rsid w:val="009028EA"/>
    <w:rsid w:val="00917B09"/>
    <w:rsid w:val="00923C9B"/>
    <w:rsid w:val="00924F9C"/>
    <w:rsid w:val="00932091"/>
    <w:rsid w:val="00957C18"/>
    <w:rsid w:val="00963AF4"/>
    <w:rsid w:val="00965754"/>
    <w:rsid w:val="00983EFB"/>
    <w:rsid w:val="00985044"/>
    <w:rsid w:val="00990BE0"/>
    <w:rsid w:val="009A66D2"/>
    <w:rsid w:val="009A6D81"/>
    <w:rsid w:val="009B2877"/>
    <w:rsid w:val="009B6A86"/>
    <w:rsid w:val="009D57CB"/>
    <w:rsid w:val="00A000FE"/>
    <w:rsid w:val="00A02F3D"/>
    <w:rsid w:val="00A15441"/>
    <w:rsid w:val="00A17F87"/>
    <w:rsid w:val="00A21593"/>
    <w:rsid w:val="00A446E2"/>
    <w:rsid w:val="00A578C8"/>
    <w:rsid w:val="00A7429E"/>
    <w:rsid w:val="00A748C8"/>
    <w:rsid w:val="00A80390"/>
    <w:rsid w:val="00A96725"/>
    <w:rsid w:val="00AA7A73"/>
    <w:rsid w:val="00AB61CF"/>
    <w:rsid w:val="00AB6944"/>
    <w:rsid w:val="00AC32B1"/>
    <w:rsid w:val="00AC4BAA"/>
    <w:rsid w:val="00AC70FF"/>
    <w:rsid w:val="00AD0370"/>
    <w:rsid w:val="00AD5921"/>
    <w:rsid w:val="00AE6E5B"/>
    <w:rsid w:val="00AF0C02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960AA"/>
    <w:rsid w:val="00BC54B0"/>
    <w:rsid w:val="00BC63F7"/>
    <w:rsid w:val="00BC798E"/>
    <w:rsid w:val="00BD332B"/>
    <w:rsid w:val="00BD608C"/>
    <w:rsid w:val="00BF43DF"/>
    <w:rsid w:val="00C01196"/>
    <w:rsid w:val="00C04C49"/>
    <w:rsid w:val="00C13A30"/>
    <w:rsid w:val="00C13D2C"/>
    <w:rsid w:val="00C545E9"/>
    <w:rsid w:val="00C67F93"/>
    <w:rsid w:val="00C90CAB"/>
    <w:rsid w:val="00C950D2"/>
    <w:rsid w:val="00CA1067"/>
    <w:rsid w:val="00CA21BF"/>
    <w:rsid w:val="00CB1545"/>
    <w:rsid w:val="00CB381D"/>
    <w:rsid w:val="00CC5178"/>
    <w:rsid w:val="00CC552A"/>
    <w:rsid w:val="00CE11E3"/>
    <w:rsid w:val="00CF0E1B"/>
    <w:rsid w:val="00CF0FC3"/>
    <w:rsid w:val="00CF3C72"/>
    <w:rsid w:val="00CF617B"/>
    <w:rsid w:val="00D14EF8"/>
    <w:rsid w:val="00D25A66"/>
    <w:rsid w:val="00D42D60"/>
    <w:rsid w:val="00D56BE1"/>
    <w:rsid w:val="00D6196B"/>
    <w:rsid w:val="00D65D50"/>
    <w:rsid w:val="00DA291D"/>
    <w:rsid w:val="00DB1F89"/>
    <w:rsid w:val="00DB3BB2"/>
    <w:rsid w:val="00DB4156"/>
    <w:rsid w:val="00DB6F36"/>
    <w:rsid w:val="00DC1E68"/>
    <w:rsid w:val="00DC2953"/>
    <w:rsid w:val="00DC2C0B"/>
    <w:rsid w:val="00DD5D72"/>
    <w:rsid w:val="00DF53A2"/>
    <w:rsid w:val="00E03DB4"/>
    <w:rsid w:val="00E07B25"/>
    <w:rsid w:val="00E35DA7"/>
    <w:rsid w:val="00E41AF1"/>
    <w:rsid w:val="00E45C9E"/>
    <w:rsid w:val="00E92B88"/>
    <w:rsid w:val="00E958A0"/>
    <w:rsid w:val="00EA22A4"/>
    <w:rsid w:val="00EC3D3C"/>
    <w:rsid w:val="00EC6289"/>
    <w:rsid w:val="00EC68BA"/>
    <w:rsid w:val="00EE3D71"/>
    <w:rsid w:val="00EF755A"/>
    <w:rsid w:val="00F07102"/>
    <w:rsid w:val="00F10327"/>
    <w:rsid w:val="00F10B29"/>
    <w:rsid w:val="00F11014"/>
    <w:rsid w:val="00F2775A"/>
    <w:rsid w:val="00F37B5C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84C8D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ABDC7-A2D2-4C2A-8EEB-FF20851D0071}"/>
</file>

<file path=customXml/itemProps2.xml><?xml version="1.0" encoding="utf-8"?>
<ds:datastoreItem xmlns:ds="http://schemas.openxmlformats.org/officeDocument/2006/customXml" ds:itemID="{0500441B-31D9-4686-80D0-E3A7E2CFDED0}"/>
</file>

<file path=customXml/itemProps3.xml><?xml version="1.0" encoding="utf-8"?>
<ds:datastoreItem xmlns:ds="http://schemas.openxmlformats.org/officeDocument/2006/customXml" ds:itemID="{04A5A3B2-595D-4428-A642-3F4152192702}"/>
</file>

<file path=customXml/itemProps4.xml><?xml version="1.0" encoding="utf-8"?>
<ds:datastoreItem xmlns:ds="http://schemas.openxmlformats.org/officeDocument/2006/customXml" ds:itemID="{BB23A699-0209-41DE-8453-3B83122A6A43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ALMEHAINI</dc:creator>
  <cp:lastModifiedBy>Mission of KUWAIT</cp:lastModifiedBy>
  <cp:revision>2</cp:revision>
  <cp:lastPrinted>2019-05-03T21:35:00Z</cp:lastPrinted>
  <dcterms:created xsi:type="dcterms:W3CDTF">2022-11-04T14:40:00Z</dcterms:created>
  <dcterms:modified xsi:type="dcterms:W3CDTF">2022-11-04T14:40:00Z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