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CF0D87" w:rsidRDefault="001D7EE8" w:rsidP="0013488B">
      <w:pPr>
        <w:spacing w:before="240" w:after="160" w:line="360" w:lineRule="auto"/>
        <w:rPr>
          <w:rFonts w:eastAsiaTheme="minorHAnsi" w:cstheme="minorBidi"/>
          <w:b/>
          <w:bCs/>
          <w:sz w:val="36"/>
          <w:lang w:val="en-CH" w:bidi="ar-KW"/>
        </w:rPr>
      </w:pPr>
      <w:bookmarkStart w:id="0" w:name="_GoBack"/>
      <w:bookmarkEnd w:id="0"/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مجلس حقوق </w:t>
      </w:r>
      <w:r w:rsidR="001D7EE8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الإنسان</w:t>
      </w:r>
    </w:p>
    <w:p w:rsidR="0013488B" w:rsidRDefault="00AA7A73" w:rsidP="00307DE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الدورة ال</w:t>
      </w:r>
      <w:r w:rsidR="00307DE7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سابعة</w:t>
      </w:r>
      <w:r w:rsidR="0013488B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والثلاثون </w:t>
      </w: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الفريق العامل المعني بالاستعراض الدوري الشامل </w:t>
      </w:r>
    </w:p>
    <w:p w:rsidR="00AA7A73" w:rsidRDefault="00AA7A73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3488B" w:rsidRPr="00DD5D72" w:rsidRDefault="00A215C4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مملكة البحرين</w:t>
      </w:r>
    </w:p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بيان دولة الكويت </w:t>
      </w: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يلقيه</w:t>
      </w:r>
    </w:p>
    <w:p w:rsidR="00357E57" w:rsidRDefault="00A215C4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السفير/ ناصر عبدالله الهين</w:t>
      </w:r>
    </w:p>
    <w:p w:rsidR="00357E57" w:rsidRDefault="00357E57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1D7EE8" w:rsidRDefault="00514395" w:rsidP="00307DE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جنيف </w:t>
      </w:r>
      <w:r w:rsidR="00A215C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7</w:t>
      </w:r>
      <w:r w:rsidR="00307DE7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A215C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نوفمبر</w:t>
      </w:r>
      <w:r w:rsidR="00307DE7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202</w:t>
      </w:r>
      <w:r w:rsidR="00A215C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2</w:t>
      </w:r>
    </w:p>
    <w:p w:rsidR="00CF0D87" w:rsidRDefault="00051B7F" w:rsidP="00A215C4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E805A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5E6185" w:rsidRPr="00E805AC" w:rsidRDefault="00B63319" w:rsidP="00CF0D87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بداية</w:t>
      </w:r>
      <w:r w:rsidR="0011239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يطيب ل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 بلادي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الترحيب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بوفد مملكة البحرين، الذي يترأسه معالي الدكتور/ عبدالله بن راشد الزياني، وزير الخارجية، وأن 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شكر الوفد على إعداد التقرير محل المراجعة، وبالاستعراض المقدم له، 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وي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ثني على الجهود المقدمة من سعادة السفير/ يوسف بوجيري، وأعضاء بعثة مملكة البحرين في جنيف</w:t>
      </w:r>
      <w:r w:rsidR="005464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</w:p>
    <w:p w:rsidR="008B11BD" w:rsidRPr="00B63319" w:rsidRDefault="00B63319" w:rsidP="00B63319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إن</w:t>
      </w:r>
      <w:r w:rsidR="005C6FA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مملكة البحرين الشقيقة، وفي ظل قيادتها الرشيدة، الممثلة بجلالة الملك حمد بن عيسى آل خليفة، تولي اهتمام بالغ بحقوق الإنسان، و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قد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تمكنت بعد استعراضها الدوري الشامل من الجولة الثالثة، أن تحرز تقدما ملموساً في مجالات حقوق الإنسان، يأتي من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ها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 وعلى سبيل المثال لا الحصر، اعتماد خطة وطنية شاملة لحقوق الإنسان، وإنشاء المؤسسة الوطنية لحقوق الإنسان ومجموعة من المؤسسات والآليات المتخصصة ذات الصلة بحقوق الإنسان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.. وبأن يكون ذلك العمل رغماً عن الظروف والتحديات الدولية والتي من بينها جائحة كوفيد </w:t>
      </w:r>
      <w:r w:rsidR="00BA4625"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  <w:t>–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19. </w:t>
      </w:r>
      <w:r w:rsidR="000D6BC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 </w:t>
      </w:r>
    </w:p>
    <w:p w:rsidR="00CF617B" w:rsidRDefault="00BA4625" w:rsidP="00E805AC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هذا </w:t>
      </w:r>
      <w:r w:rsidR="00167D6E" w:rsidRP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0D6BC2" w:rsidRP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استكمال</w:t>
      </w:r>
      <w:r w:rsidR="007C3B24" w:rsidRP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اً</w:t>
      </w:r>
      <w:r w:rsidR="007C3B2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0D6BC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E805A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مسيرتها</w:t>
      </w:r>
      <w:r w:rsidR="000D6BC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الارتقاء بحقوق الإنسان</w:t>
      </w:r>
      <w:r w:rsidR="007C3B24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نود أن نوصي</w:t>
      </w:r>
      <w:r w:rsidR="00E41AF1" w:rsidRPr="0083793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بالآتي:-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A80390" w:rsidRPr="00E805AC" w:rsidRDefault="00BA4625" w:rsidP="00E805AC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العمل على إجراء تعديلات على قانون الصحافة والإعلام الالكتروني بما يتوافق مع المعايير الدولية والاتفاقيات التي صادقت عليها وانضمت لها مملكة البحرين</w:t>
      </w:r>
      <w:r w:rsidR="00E41AF1" w:rsidRPr="00E805A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</w:p>
    <w:p w:rsidR="00307DE7" w:rsidRDefault="00BA4625" w:rsidP="00A80390">
      <w:pPr>
        <w:pStyle w:val="ListParagraph"/>
        <w:numPr>
          <w:ilvl w:val="0"/>
          <w:numId w:val="12"/>
        </w:num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تنمية قدرات مؤسسات المجتمع المدني للمساهمة في تعزيز وصون حقوق الإنسان.</w:t>
      </w:r>
    </w:p>
    <w:p w:rsidR="00E805AC" w:rsidRDefault="00CF617B" w:rsidP="00BA4625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ختام</w:t>
      </w:r>
      <w:r w:rsidR="00C67F9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اً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307DE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مملكة البحرين الشقيقة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النجاح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مراجعتها</w:t>
      </w:r>
      <w:r w:rsidR="00BA462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الدورية الشاملة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307DE7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    </w:t>
      </w:r>
    </w:p>
    <w:p w:rsidR="00CB1545" w:rsidRPr="00B1433C" w:rsidRDefault="00307DE7" w:rsidP="00307DE7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96575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وشكرا</w:t>
      </w:r>
      <w:r w:rsidR="00BA4625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ً السيد الرئيس</w:t>
      </w:r>
      <w:r w:rsidR="0096575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</w:p>
    <w:sectPr w:rsidR="00CB1545" w:rsidRPr="00B1433C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B0" w:rsidRDefault="00305BB0" w:rsidP="00564B8F">
      <w:r>
        <w:separator/>
      </w:r>
    </w:p>
  </w:endnote>
  <w:endnote w:type="continuationSeparator" w:id="0">
    <w:p w:rsidR="00305BB0" w:rsidRDefault="00305BB0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B0" w:rsidRDefault="00305BB0" w:rsidP="00564B8F">
      <w:r>
        <w:separator/>
      </w:r>
    </w:p>
  </w:footnote>
  <w:footnote w:type="continuationSeparator" w:id="0">
    <w:p w:rsidR="00305BB0" w:rsidRDefault="00305BB0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E"/>
    <w:multiLevelType w:val="hybridMultilevel"/>
    <w:tmpl w:val="31946B6C"/>
    <w:lvl w:ilvl="0" w:tplc="C4B4B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3E59"/>
    <w:multiLevelType w:val="hybridMultilevel"/>
    <w:tmpl w:val="0C60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4D01"/>
    <w:rsid w:val="00025023"/>
    <w:rsid w:val="000252FF"/>
    <w:rsid w:val="00051B7F"/>
    <w:rsid w:val="00067C50"/>
    <w:rsid w:val="000752E6"/>
    <w:rsid w:val="00075429"/>
    <w:rsid w:val="00084247"/>
    <w:rsid w:val="000C03A0"/>
    <w:rsid w:val="000C1FD6"/>
    <w:rsid w:val="000D2748"/>
    <w:rsid w:val="000D5D8F"/>
    <w:rsid w:val="000D6BC2"/>
    <w:rsid w:val="000E38D4"/>
    <w:rsid w:val="000F316C"/>
    <w:rsid w:val="000F6461"/>
    <w:rsid w:val="00112391"/>
    <w:rsid w:val="001254BC"/>
    <w:rsid w:val="0013488B"/>
    <w:rsid w:val="00157731"/>
    <w:rsid w:val="00167D6E"/>
    <w:rsid w:val="001A5C38"/>
    <w:rsid w:val="001D7EE8"/>
    <w:rsid w:val="001E0668"/>
    <w:rsid w:val="002961C6"/>
    <w:rsid w:val="00297629"/>
    <w:rsid w:val="002C6140"/>
    <w:rsid w:val="002D646E"/>
    <w:rsid w:val="002E237C"/>
    <w:rsid w:val="00305BB0"/>
    <w:rsid w:val="00307DE7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4C53"/>
    <w:rsid w:val="00422151"/>
    <w:rsid w:val="00422E3D"/>
    <w:rsid w:val="00424ABA"/>
    <w:rsid w:val="00444228"/>
    <w:rsid w:val="0045254D"/>
    <w:rsid w:val="00471E54"/>
    <w:rsid w:val="004A0D68"/>
    <w:rsid w:val="004A34EF"/>
    <w:rsid w:val="004D5493"/>
    <w:rsid w:val="00507718"/>
    <w:rsid w:val="00514395"/>
    <w:rsid w:val="00542700"/>
    <w:rsid w:val="00546455"/>
    <w:rsid w:val="00550C2B"/>
    <w:rsid w:val="00564B8F"/>
    <w:rsid w:val="005730B0"/>
    <w:rsid w:val="00580B52"/>
    <w:rsid w:val="00592304"/>
    <w:rsid w:val="005C6FAD"/>
    <w:rsid w:val="005D2666"/>
    <w:rsid w:val="005E30A7"/>
    <w:rsid w:val="005E6185"/>
    <w:rsid w:val="0060180A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4422C"/>
    <w:rsid w:val="007525B4"/>
    <w:rsid w:val="0076378A"/>
    <w:rsid w:val="00767C10"/>
    <w:rsid w:val="00772B56"/>
    <w:rsid w:val="00782F8E"/>
    <w:rsid w:val="007857D5"/>
    <w:rsid w:val="007C3B24"/>
    <w:rsid w:val="007D5C39"/>
    <w:rsid w:val="007D650D"/>
    <w:rsid w:val="007F3D00"/>
    <w:rsid w:val="0080733A"/>
    <w:rsid w:val="00812177"/>
    <w:rsid w:val="00815AA4"/>
    <w:rsid w:val="0082039B"/>
    <w:rsid w:val="00820AA0"/>
    <w:rsid w:val="00822CF4"/>
    <w:rsid w:val="0083793A"/>
    <w:rsid w:val="00855579"/>
    <w:rsid w:val="00871EA0"/>
    <w:rsid w:val="00886FE7"/>
    <w:rsid w:val="00894578"/>
    <w:rsid w:val="008A217E"/>
    <w:rsid w:val="008A6CDD"/>
    <w:rsid w:val="008B11BD"/>
    <w:rsid w:val="008F2EB2"/>
    <w:rsid w:val="008F33EB"/>
    <w:rsid w:val="009028EA"/>
    <w:rsid w:val="00917B09"/>
    <w:rsid w:val="00923C9B"/>
    <w:rsid w:val="00924F9C"/>
    <w:rsid w:val="00932091"/>
    <w:rsid w:val="00933292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5441"/>
    <w:rsid w:val="00A17F87"/>
    <w:rsid w:val="00A21593"/>
    <w:rsid w:val="00A215C4"/>
    <w:rsid w:val="00A446E2"/>
    <w:rsid w:val="00A7429E"/>
    <w:rsid w:val="00A748C8"/>
    <w:rsid w:val="00A80390"/>
    <w:rsid w:val="00A96725"/>
    <w:rsid w:val="00AA7A73"/>
    <w:rsid w:val="00AB61CF"/>
    <w:rsid w:val="00AB6944"/>
    <w:rsid w:val="00AC32B1"/>
    <w:rsid w:val="00AC4BAA"/>
    <w:rsid w:val="00AC70FF"/>
    <w:rsid w:val="00AD0370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3319"/>
    <w:rsid w:val="00B64D0A"/>
    <w:rsid w:val="00B728AD"/>
    <w:rsid w:val="00B8105F"/>
    <w:rsid w:val="00B8612B"/>
    <w:rsid w:val="00B919C2"/>
    <w:rsid w:val="00B960AA"/>
    <w:rsid w:val="00BA4625"/>
    <w:rsid w:val="00BC54B0"/>
    <w:rsid w:val="00BC63F7"/>
    <w:rsid w:val="00BC798E"/>
    <w:rsid w:val="00BD332B"/>
    <w:rsid w:val="00BD608C"/>
    <w:rsid w:val="00BF43DF"/>
    <w:rsid w:val="00C01196"/>
    <w:rsid w:val="00C04C49"/>
    <w:rsid w:val="00C13A30"/>
    <w:rsid w:val="00C13D2C"/>
    <w:rsid w:val="00C239A0"/>
    <w:rsid w:val="00C545E9"/>
    <w:rsid w:val="00C67F93"/>
    <w:rsid w:val="00C90CAB"/>
    <w:rsid w:val="00C950D2"/>
    <w:rsid w:val="00CA1067"/>
    <w:rsid w:val="00CB1545"/>
    <w:rsid w:val="00CC5178"/>
    <w:rsid w:val="00CC552A"/>
    <w:rsid w:val="00CE11E3"/>
    <w:rsid w:val="00CF0D87"/>
    <w:rsid w:val="00CF0FC3"/>
    <w:rsid w:val="00CF3C72"/>
    <w:rsid w:val="00CF617B"/>
    <w:rsid w:val="00D14EF8"/>
    <w:rsid w:val="00D25A66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C0B"/>
    <w:rsid w:val="00DD5D72"/>
    <w:rsid w:val="00DF53A2"/>
    <w:rsid w:val="00E03DB4"/>
    <w:rsid w:val="00E07B25"/>
    <w:rsid w:val="00E35DA7"/>
    <w:rsid w:val="00E41AF1"/>
    <w:rsid w:val="00E45C9E"/>
    <w:rsid w:val="00E805AC"/>
    <w:rsid w:val="00E92B88"/>
    <w:rsid w:val="00E958A0"/>
    <w:rsid w:val="00EA22A4"/>
    <w:rsid w:val="00EC3D3C"/>
    <w:rsid w:val="00EC6289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E489F-7630-4B6E-99A3-37F461DF7F20}"/>
</file>

<file path=customXml/itemProps2.xml><?xml version="1.0" encoding="utf-8"?>
<ds:datastoreItem xmlns:ds="http://schemas.openxmlformats.org/officeDocument/2006/customXml" ds:itemID="{F1D0D7CD-1A65-4C08-845E-C5D9BE019C7B}"/>
</file>

<file path=customXml/itemProps3.xml><?xml version="1.0" encoding="utf-8"?>
<ds:datastoreItem xmlns:ds="http://schemas.openxmlformats.org/officeDocument/2006/customXml" ds:itemID="{2F993C69-95F0-40E6-B84E-75D3E1A22A26}"/>
</file>

<file path=customXml/itemProps4.xml><?xml version="1.0" encoding="utf-8"?>
<ds:datastoreItem xmlns:ds="http://schemas.openxmlformats.org/officeDocument/2006/customXml" ds:itemID="{2DABFC76-985A-4315-8570-09DF6BCDBC5C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ALMEHAINI</dc:creator>
  <cp:lastModifiedBy>r.shalabi</cp:lastModifiedBy>
  <cp:revision>2</cp:revision>
  <cp:lastPrinted>2021-01-14T10:26:00Z</cp:lastPrinted>
  <dcterms:created xsi:type="dcterms:W3CDTF">2022-11-03T13:41:00Z</dcterms:created>
  <dcterms:modified xsi:type="dcterms:W3CDTF">2022-11-03T13:41:00Z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