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F0CE" w14:textId="77777777" w:rsidR="00067A1A" w:rsidRPr="004743EE" w:rsidRDefault="00067A1A" w:rsidP="00067A1A">
      <w:pPr>
        <w:rPr>
          <w:rFonts w:cstheme="minorHAnsi"/>
          <w:sz w:val="24"/>
          <w:szCs w:val="24"/>
        </w:rPr>
      </w:pPr>
    </w:p>
    <w:p w14:paraId="22372C79" w14:textId="77777777" w:rsidR="003329D9" w:rsidRPr="005C46FD" w:rsidRDefault="003329D9" w:rsidP="003329D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EE22A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148C852F" w14:textId="77777777" w:rsidR="003329D9" w:rsidRDefault="003329D9" w:rsidP="003329D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C66D9C" w14:textId="3568E7AC" w:rsidR="003329D9" w:rsidRDefault="003329D9" w:rsidP="003329D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29D9">
        <w:rPr>
          <w:rFonts w:asciiTheme="minorHAnsi" w:hAnsiTheme="minorHAnsi" w:cstheme="minorHAnsi"/>
          <w:b/>
          <w:bCs/>
          <w:sz w:val="28"/>
          <w:szCs w:val="28"/>
        </w:rPr>
        <w:t xml:space="preserve">RÉPUBLIQUE ARABE SYRIENNE </w:t>
      </w:r>
    </w:p>
    <w:p w14:paraId="7B81961E" w14:textId="77777777" w:rsidR="003329D9" w:rsidRDefault="003329D9" w:rsidP="003329D9">
      <w:pPr>
        <w:pStyle w:val="Standard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793D38A5" w14:textId="7660D2BD" w:rsidR="003329D9" w:rsidRPr="00126F0E" w:rsidRDefault="003329D9" w:rsidP="003329D9">
      <w:pPr>
        <w:pStyle w:val="Standard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26F0E">
        <w:rPr>
          <w:rFonts w:asciiTheme="minorHAnsi" w:hAnsiTheme="minorHAnsi" w:cstheme="minorHAnsi"/>
          <w:i/>
          <w:sz w:val="28"/>
          <w:szCs w:val="28"/>
        </w:rPr>
        <w:t>(Genève, le 24 janvier 2022)</w:t>
      </w:r>
      <w:bookmarkStart w:id="0" w:name="_GoBack"/>
      <w:bookmarkEnd w:id="0"/>
    </w:p>
    <w:p w14:paraId="3CB2FDEA" w14:textId="77777777" w:rsidR="003329D9" w:rsidRPr="005C46FD" w:rsidRDefault="003329D9" w:rsidP="003329D9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9C3CA1B" w14:textId="77777777" w:rsidR="003329D9" w:rsidRPr="005C46FD" w:rsidRDefault="003329D9" w:rsidP="003329D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14:paraId="31DFC02D" w14:textId="77777777" w:rsidR="00F037D1" w:rsidRPr="004743EE" w:rsidRDefault="00F037D1" w:rsidP="007D38B2">
      <w:pPr>
        <w:rPr>
          <w:rFonts w:cstheme="minorHAnsi"/>
          <w:sz w:val="24"/>
          <w:szCs w:val="24"/>
          <w:lang w:val="fr-FR"/>
        </w:rPr>
      </w:pPr>
    </w:p>
    <w:p w14:paraId="6FDC51D1" w14:textId="77777777" w:rsidR="007D38B2" w:rsidRPr="004743EE" w:rsidRDefault="007D38B2" w:rsidP="004729B4">
      <w:pPr>
        <w:jc w:val="both"/>
        <w:rPr>
          <w:rFonts w:cstheme="minorHAnsi"/>
          <w:sz w:val="24"/>
          <w:szCs w:val="24"/>
          <w:lang w:val="fr-FR"/>
        </w:rPr>
      </w:pPr>
      <w:r w:rsidRPr="004743EE">
        <w:rPr>
          <w:rFonts w:cstheme="minorHAnsi"/>
          <w:sz w:val="24"/>
          <w:szCs w:val="24"/>
          <w:lang w:val="fr-FR"/>
        </w:rPr>
        <w:t xml:space="preserve">Le Luxembourg souhaite la bienvenue à la délégation de la République </w:t>
      </w:r>
      <w:r w:rsidR="00F037D1" w:rsidRPr="004743EE">
        <w:rPr>
          <w:rFonts w:cstheme="minorHAnsi"/>
          <w:sz w:val="24"/>
          <w:szCs w:val="24"/>
          <w:lang w:val="fr-FR"/>
        </w:rPr>
        <w:t>arabe syrienne</w:t>
      </w:r>
      <w:r w:rsidRPr="004743EE">
        <w:rPr>
          <w:rFonts w:cstheme="minorHAnsi"/>
          <w:sz w:val="24"/>
          <w:szCs w:val="24"/>
          <w:lang w:val="fr-FR"/>
        </w:rPr>
        <w:t xml:space="preserve"> et la remercie pour la présentation de son rapport national. </w:t>
      </w:r>
    </w:p>
    <w:p w14:paraId="723BA619" w14:textId="2E986ABA" w:rsidR="007D38B2" w:rsidRPr="004743EE" w:rsidRDefault="007D38B2" w:rsidP="004729B4">
      <w:pPr>
        <w:jc w:val="both"/>
        <w:rPr>
          <w:rFonts w:cstheme="minorHAnsi"/>
          <w:sz w:val="24"/>
          <w:szCs w:val="24"/>
          <w:lang w:val="fr-FR"/>
        </w:rPr>
      </w:pPr>
      <w:r w:rsidRPr="004743EE">
        <w:rPr>
          <w:rFonts w:cstheme="minorHAnsi"/>
          <w:sz w:val="24"/>
          <w:szCs w:val="24"/>
          <w:lang w:val="fr-FR"/>
        </w:rPr>
        <w:t xml:space="preserve">Le Luxembourg formule </w:t>
      </w:r>
      <w:r w:rsidR="002101EB">
        <w:rPr>
          <w:rFonts w:cstheme="minorHAnsi"/>
          <w:sz w:val="24"/>
          <w:szCs w:val="24"/>
          <w:lang w:val="fr-FR"/>
        </w:rPr>
        <w:t>six</w:t>
      </w:r>
      <w:r w:rsidR="002101EB" w:rsidRPr="004743EE">
        <w:rPr>
          <w:rFonts w:cstheme="minorHAnsi"/>
          <w:sz w:val="24"/>
          <w:szCs w:val="24"/>
          <w:lang w:val="fr-FR"/>
        </w:rPr>
        <w:t xml:space="preserve"> </w:t>
      </w:r>
      <w:r w:rsidRPr="004743EE">
        <w:rPr>
          <w:rFonts w:cstheme="minorHAnsi"/>
          <w:sz w:val="24"/>
          <w:szCs w:val="24"/>
          <w:lang w:val="fr-FR"/>
        </w:rPr>
        <w:t xml:space="preserve">recommandations suivantes </w:t>
      </w:r>
      <w:r w:rsidR="00D24A4E">
        <w:rPr>
          <w:rFonts w:cstheme="minorHAnsi"/>
          <w:sz w:val="24"/>
          <w:szCs w:val="24"/>
          <w:lang w:val="fr-FR"/>
        </w:rPr>
        <w:t xml:space="preserve">à la </w:t>
      </w:r>
      <w:r w:rsidR="002101EB">
        <w:rPr>
          <w:rFonts w:cstheme="minorHAnsi"/>
          <w:sz w:val="24"/>
          <w:szCs w:val="24"/>
          <w:lang w:val="fr-FR"/>
        </w:rPr>
        <w:t>Syrie</w:t>
      </w:r>
      <w:r w:rsidRPr="004743EE">
        <w:rPr>
          <w:rFonts w:cstheme="minorHAnsi"/>
          <w:sz w:val="24"/>
          <w:szCs w:val="24"/>
          <w:lang w:val="fr-FR"/>
        </w:rPr>
        <w:t xml:space="preserve"> : </w:t>
      </w:r>
    </w:p>
    <w:p w14:paraId="756011ED" w14:textId="77777777" w:rsidR="007D4C4A" w:rsidRDefault="00D24A4E" w:rsidP="004729B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Coopérer pleinement avec les mécanismes des Nations Unies sur les droits humains, en particulier la Commission d’enquête d</w:t>
      </w:r>
      <w:r w:rsidR="002101EB">
        <w:rPr>
          <w:rFonts w:cstheme="minorHAnsi"/>
          <w:sz w:val="24"/>
          <w:szCs w:val="24"/>
          <w:lang w:val="fr-FR"/>
        </w:rPr>
        <w:t>e ce</w:t>
      </w:r>
      <w:r>
        <w:rPr>
          <w:rFonts w:cstheme="minorHAnsi"/>
          <w:sz w:val="24"/>
          <w:szCs w:val="24"/>
          <w:lang w:val="fr-FR"/>
        </w:rPr>
        <w:t xml:space="preserve"> Conseil, et leur permettre un accès sans entraves ;</w:t>
      </w:r>
    </w:p>
    <w:p w14:paraId="019CB341" w14:textId="77777777" w:rsidR="00D24A4E" w:rsidRDefault="00D24A4E" w:rsidP="004729B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Ratifier le Statut de Rome de la Cour pénale internationale ; </w:t>
      </w:r>
    </w:p>
    <w:p w14:paraId="7395655B" w14:textId="77777777" w:rsidR="00D24A4E" w:rsidRDefault="00D24A4E" w:rsidP="004729B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Observer l’entièreté du droit international humanitaire dans le conflit, notamment en permettant l’accès humanitaire et en protégeant les infrastructures civiles comme les hôpitaux et les écoles ; </w:t>
      </w:r>
    </w:p>
    <w:p w14:paraId="455E3C5C" w14:textId="62D7ABF7" w:rsidR="004D5FB1" w:rsidRPr="004743EE" w:rsidRDefault="00F037D1" w:rsidP="004729B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FR"/>
        </w:rPr>
      </w:pPr>
      <w:r w:rsidRPr="004743EE">
        <w:rPr>
          <w:rFonts w:cstheme="minorHAnsi"/>
          <w:sz w:val="24"/>
          <w:szCs w:val="24"/>
          <w:lang w:val="fr-FR"/>
        </w:rPr>
        <w:t>Coopérer avec le</w:t>
      </w:r>
      <w:r w:rsidR="004D5FB1" w:rsidRPr="004743EE">
        <w:rPr>
          <w:rFonts w:cstheme="minorHAnsi"/>
          <w:sz w:val="24"/>
          <w:szCs w:val="24"/>
          <w:lang w:val="fr-FR"/>
        </w:rPr>
        <w:t xml:space="preserve">s mécanismes et organes internationaux </w:t>
      </w:r>
      <w:r w:rsidR="002101EB">
        <w:rPr>
          <w:rFonts w:cstheme="minorHAnsi"/>
          <w:sz w:val="24"/>
          <w:szCs w:val="24"/>
          <w:lang w:val="fr-FR"/>
        </w:rPr>
        <w:t>protégeant</w:t>
      </w:r>
      <w:r w:rsidR="004D5FB1" w:rsidRPr="004743EE">
        <w:rPr>
          <w:rFonts w:cstheme="minorHAnsi"/>
          <w:sz w:val="24"/>
          <w:szCs w:val="24"/>
          <w:lang w:val="fr-FR"/>
        </w:rPr>
        <w:t xml:space="preserve"> les droits des enfants</w:t>
      </w:r>
      <w:r w:rsidR="00D24A4E">
        <w:rPr>
          <w:rFonts w:cstheme="minorHAnsi"/>
          <w:sz w:val="24"/>
          <w:szCs w:val="24"/>
          <w:lang w:val="fr-FR"/>
        </w:rPr>
        <w:t>, en particulier ceux affectés par le conflit</w:t>
      </w:r>
      <w:r w:rsidR="002D1D52" w:rsidRPr="004743EE">
        <w:rPr>
          <w:rFonts w:cstheme="minorHAnsi"/>
          <w:sz w:val="24"/>
          <w:szCs w:val="24"/>
          <w:lang w:val="fr-FR"/>
        </w:rPr>
        <w:t xml:space="preserve"> ; </w:t>
      </w:r>
    </w:p>
    <w:p w14:paraId="4B3E74CE" w14:textId="518C9BC7" w:rsidR="004D5FB1" w:rsidRPr="004743EE" w:rsidRDefault="004D5FB1" w:rsidP="004729B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FR"/>
        </w:rPr>
      </w:pPr>
      <w:r w:rsidRPr="004743EE">
        <w:rPr>
          <w:rFonts w:cstheme="minorHAnsi"/>
          <w:sz w:val="24"/>
          <w:szCs w:val="24"/>
          <w:lang w:val="fr-FR"/>
        </w:rPr>
        <w:t xml:space="preserve">Libérer </w:t>
      </w:r>
      <w:r w:rsidR="00D24A4E">
        <w:rPr>
          <w:rFonts w:cstheme="minorHAnsi"/>
          <w:sz w:val="24"/>
          <w:szCs w:val="24"/>
          <w:lang w:val="fr-FR"/>
        </w:rPr>
        <w:t xml:space="preserve">sans délai toutes </w:t>
      </w:r>
      <w:r w:rsidRPr="004743EE">
        <w:rPr>
          <w:rFonts w:cstheme="minorHAnsi"/>
          <w:sz w:val="24"/>
          <w:szCs w:val="24"/>
          <w:lang w:val="fr-FR"/>
        </w:rPr>
        <w:t xml:space="preserve">les personnes </w:t>
      </w:r>
      <w:r w:rsidR="004743EE">
        <w:rPr>
          <w:rFonts w:cstheme="minorHAnsi"/>
          <w:sz w:val="24"/>
          <w:szCs w:val="24"/>
          <w:lang w:val="fr-FR"/>
        </w:rPr>
        <w:t xml:space="preserve">détenues </w:t>
      </w:r>
      <w:r w:rsidRPr="004743EE">
        <w:rPr>
          <w:rFonts w:cstheme="minorHAnsi"/>
          <w:sz w:val="24"/>
          <w:szCs w:val="24"/>
          <w:lang w:val="fr-FR"/>
        </w:rPr>
        <w:t xml:space="preserve">arbitrairement </w:t>
      </w:r>
      <w:r w:rsidR="002D1D52" w:rsidRPr="004743EE">
        <w:rPr>
          <w:rFonts w:cstheme="minorHAnsi"/>
          <w:sz w:val="24"/>
          <w:szCs w:val="24"/>
          <w:lang w:val="fr-FR"/>
        </w:rPr>
        <w:t xml:space="preserve">et créer un mécanisme indépendant </w:t>
      </w:r>
      <w:r w:rsidR="00D24A4E">
        <w:rPr>
          <w:rFonts w:cstheme="minorHAnsi"/>
          <w:sz w:val="24"/>
          <w:szCs w:val="24"/>
          <w:lang w:val="fr-FR"/>
        </w:rPr>
        <w:t xml:space="preserve">faisant la lumière sur le sort de toutes </w:t>
      </w:r>
      <w:r w:rsidR="002D1D52" w:rsidRPr="004743EE">
        <w:rPr>
          <w:rFonts w:cstheme="minorHAnsi"/>
          <w:sz w:val="24"/>
          <w:szCs w:val="24"/>
          <w:lang w:val="fr-FR"/>
        </w:rPr>
        <w:t xml:space="preserve">les personnes disparues ;  </w:t>
      </w:r>
    </w:p>
    <w:p w14:paraId="3613E571" w14:textId="4BB1BC3D" w:rsidR="004D5FB1" w:rsidRPr="004743EE" w:rsidRDefault="002101EB" w:rsidP="004729B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Faire cesser toutes les tortures, ainsi que </w:t>
      </w:r>
      <w:r w:rsidR="002D1D52" w:rsidRPr="004743EE">
        <w:rPr>
          <w:rFonts w:cstheme="minorHAnsi"/>
          <w:sz w:val="24"/>
          <w:szCs w:val="24"/>
          <w:lang w:val="fr-FR"/>
        </w:rPr>
        <w:t>les violences sexuelles</w:t>
      </w:r>
      <w:r>
        <w:rPr>
          <w:rFonts w:cstheme="minorHAnsi"/>
          <w:sz w:val="24"/>
          <w:szCs w:val="24"/>
          <w:lang w:val="fr-FR"/>
        </w:rPr>
        <w:t xml:space="preserve"> et sexistes dans les lieux de détention</w:t>
      </w:r>
      <w:r w:rsidR="002D1D52" w:rsidRPr="004743EE">
        <w:rPr>
          <w:rFonts w:cstheme="minorHAnsi"/>
          <w:sz w:val="24"/>
          <w:szCs w:val="24"/>
          <w:lang w:val="fr-FR"/>
        </w:rPr>
        <w:t xml:space="preserve">.  </w:t>
      </w:r>
    </w:p>
    <w:p w14:paraId="6199EEE9" w14:textId="2719C460" w:rsidR="004D5FB1" w:rsidRPr="004743EE" w:rsidRDefault="004D5FB1" w:rsidP="004729B4">
      <w:pPr>
        <w:pStyle w:val="ListParagraph"/>
        <w:jc w:val="both"/>
        <w:rPr>
          <w:rFonts w:cstheme="minorHAnsi"/>
          <w:sz w:val="24"/>
          <w:szCs w:val="24"/>
          <w:lang w:val="fr-FR"/>
        </w:rPr>
      </w:pPr>
    </w:p>
    <w:p w14:paraId="696F5AB3" w14:textId="77777777" w:rsidR="007D38B2" w:rsidRPr="004743EE" w:rsidRDefault="00971795" w:rsidP="004729B4">
      <w:pPr>
        <w:jc w:val="both"/>
        <w:rPr>
          <w:rFonts w:cstheme="minorHAnsi"/>
          <w:sz w:val="24"/>
          <w:szCs w:val="24"/>
          <w:lang w:val="fr-FR"/>
        </w:rPr>
      </w:pPr>
      <w:r w:rsidRPr="004743EE">
        <w:rPr>
          <w:rFonts w:cstheme="minorHAnsi"/>
          <w:sz w:val="24"/>
          <w:szCs w:val="24"/>
          <w:lang w:val="fr-FR"/>
        </w:rPr>
        <w:t>Je vous remercie.</w:t>
      </w:r>
    </w:p>
    <w:p w14:paraId="6FF7811B" w14:textId="77777777" w:rsidR="002D1D52" w:rsidRPr="004743EE" w:rsidRDefault="002D1D52" w:rsidP="004729B4">
      <w:pPr>
        <w:jc w:val="both"/>
        <w:rPr>
          <w:rFonts w:cstheme="minorHAnsi"/>
          <w:sz w:val="24"/>
          <w:szCs w:val="24"/>
          <w:lang w:val="fr-FR"/>
        </w:rPr>
      </w:pPr>
    </w:p>
    <w:p w14:paraId="0520E139" w14:textId="77777777" w:rsidR="002D1D52" w:rsidRPr="004743EE" w:rsidRDefault="002D1D52" w:rsidP="007D38B2">
      <w:pPr>
        <w:rPr>
          <w:rFonts w:cstheme="minorHAnsi"/>
          <w:sz w:val="24"/>
          <w:szCs w:val="24"/>
          <w:lang w:val="fr-FR"/>
        </w:rPr>
      </w:pPr>
    </w:p>
    <w:p w14:paraId="596CF749" w14:textId="77777777" w:rsidR="00F037D1" w:rsidRPr="004743EE" w:rsidRDefault="007D38B2" w:rsidP="007D38B2">
      <w:pPr>
        <w:jc w:val="right"/>
        <w:rPr>
          <w:rFonts w:cstheme="minorHAnsi"/>
          <w:sz w:val="24"/>
          <w:szCs w:val="24"/>
          <w:lang w:val="fr-FR"/>
        </w:rPr>
      </w:pPr>
      <w:r w:rsidRPr="004743EE">
        <w:rPr>
          <w:rFonts w:cstheme="minorHAnsi"/>
          <w:sz w:val="24"/>
          <w:szCs w:val="24"/>
          <w:lang w:val="fr-FR"/>
        </w:rPr>
        <w:t xml:space="preserve">Temps de parole prévu : </w:t>
      </w:r>
      <w:r w:rsidR="009703D0" w:rsidRPr="004743EE">
        <w:rPr>
          <w:rFonts w:cstheme="minorHAnsi"/>
          <w:sz w:val="24"/>
          <w:szCs w:val="24"/>
          <w:lang w:val="fr-FR"/>
        </w:rPr>
        <w:t>1min</w:t>
      </w:r>
      <w:r w:rsidR="00F037D1" w:rsidRPr="004743EE">
        <w:rPr>
          <w:rFonts w:cstheme="minorHAnsi"/>
          <w:sz w:val="24"/>
          <w:szCs w:val="24"/>
          <w:lang w:val="fr-FR"/>
        </w:rPr>
        <w:t>10</w:t>
      </w:r>
    </w:p>
    <w:p w14:paraId="44579279" w14:textId="77777777" w:rsidR="00F037D1" w:rsidRPr="004743EE" w:rsidRDefault="00F037D1" w:rsidP="007D38B2">
      <w:pPr>
        <w:jc w:val="right"/>
        <w:rPr>
          <w:rFonts w:cstheme="minorHAnsi"/>
          <w:sz w:val="24"/>
          <w:szCs w:val="24"/>
          <w:lang w:val="fr-FR"/>
        </w:rPr>
      </w:pPr>
    </w:p>
    <w:p w14:paraId="6E9AF576" w14:textId="77777777" w:rsidR="00067A1A" w:rsidRPr="004743EE" w:rsidRDefault="00067A1A" w:rsidP="00067A1A">
      <w:pPr>
        <w:jc w:val="center"/>
        <w:rPr>
          <w:rFonts w:cstheme="minorHAnsi"/>
          <w:sz w:val="24"/>
          <w:szCs w:val="24"/>
          <w:lang w:val="fr-FR"/>
        </w:rPr>
      </w:pPr>
    </w:p>
    <w:p w14:paraId="49C790F9" w14:textId="77777777" w:rsidR="00067A1A" w:rsidRPr="004743EE" w:rsidRDefault="00067A1A" w:rsidP="00067A1A">
      <w:pPr>
        <w:jc w:val="center"/>
        <w:rPr>
          <w:rFonts w:cstheme="minorHAnsi"/>
          <w:sz w:val="24"/>
          <w:szCs w:val="24"/>
          <w:lang w:val="fr-FR"/>
        </w:rPr>
      </w:pPr>
    </w:p>
    <w:p w14:paraId="081189E3" w14:textId="77777777" w:rsidR="00067A1A" w:rsidRPr="004743EE" w:rsidRDefault="00067A1A" w:rsidP="00067A1A">
      <w:pPr>
        <w:jc w:val="center"/>
        <w:rPr>
          <w:rFonts w:cstheme="minorHAnsi"/>
          <w:sz w:val="24"/>
          <w:szCs w:val="24"/>
          <w:lang w:val="fr-FR"/>
        </w:rPr>
      </w:pPr>
    </w:p>
    <w:sectPr w:rsidR="00067A1A" w:rsidRPr="004743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79D1" w14:textId="77777777" w:rsidR="00252264" w:rsidRDefault="00252264" w:rsidP="00067A1A">
      <w:pPr>
        <w:spacing w:after="0" w:line="240" w:lineRule="auto"/>
      </w:pPr>
      <w:r>
        <w:separator/>
      </w:r>
    </w:p>
  </w:endnote>
  <w:endnote w:type="continuationSeparator" w:id="0">
    <w:p w14:paraId="7B8B07D2" w14:textId="77777777" w:rsidR="00252264" w:rsidRDefault="00252264" w:rsidP="000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9E5AF" w14:textId="77777777" w:rsidR="00252264" w:rsidRDefault="00252264" w:rsidP="00067A1A">
      <w:pPr>
        <w:spacing w:after="0" w:line="240" w:lineRule="auto"/>
      </w:pPr>
      <w:r>
        <w:separator/>
      </w:r>
    </w:p>
  </w:footnote>
  <w:footnote w:type="continuationSeparator" w:id="0">
    <w:p w14:paraId="31C07ED4" w14:textId="77777777" w:rsidR="00252264" w:rsidRDefault="00252264" w:rsidP="0006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0B3A" w14:textId="77777777" w:rsidR="00067A1A" w:rsidRDefault="00067A1A">
    <w:pPr>
      <w:pStyle w:val="Header"/>
    </w:pPr>
    <w:r>
      <w:rPr>
        <w:noProof/>
        <w:lang w:val="fr-FR" w:eastAsia="fr-FR"/>
      </w:rPr>
      <w:drawing>
        <wp:inline distT="0" distB="0" distL="0" distR="0" wp14:anchorId="731C827E" wp14:editId="27C70CB1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196E"/>
    <w:multiLevelType w:val="hybridMultilevel"/>
    <w:tmpl w:val="39A26DAA"/>
    <w:lvl w:ilvl="0" w:tplc="A81E2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67A1A"/>
    <w:rsid w:val="002101EB"/>
    <w:rsid w:val="00222321"/>
    <w:rsid w:val="00252264"/>
    <w:rsid w:val="002D1D52"/>
    <w:rsid w:val="003329D9"/>
    <w:rsid w:val="00427BA1"/>
    <w:rsid w:val="004729B4"/>
    <w:rsid w:val="004743EE"/>
    <w:rsid w:val="004918B1"/>
    <w:rsid w:val="004D5FB1"/>
    <w:rsid w:val="00700DF8"/>
    <w:rsid w:val="007D38B2"/>
    <w:rsid w:val="007D4C4A"/>
    <w:rsid w:val="0083383A"/>
    <w:rsid w:val="008F6FEC"/>
    <w:rsid w:val="009703D0"/>
    <w:rsid w:val="00971795"/>
    <w:rsid w:val="009736B8"/>
    <w:rsid w:val="00C61DE4"/>
    <w:rsid w:val="00C73FB5"/>
    <w:rsid w:val="00D24A4E"/>
    <w:rsid w:val="00E869D8"/>
    <w:rsid w:val="00F037D1"/>
    <w:rsid w:val="00F730F3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D9456"/>
  <w15:chartTrackingRefBased/>
  <w15:docId w15:val="{C579D860-7CF4-4847-8AEB-30ABB10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1A"/>
  </w:style>
  <w:style w:type="paragraph" w:styleId="Footer">
    <w:name w:val="footer"/>
    <w:basedOn w:val="Normal"/>
    <w:link w:val="FooterChar"/>
    <w:uiPriority w:val="99"/>
    <w:unhideWhenUsed/>
    <w:rsid w:val="0006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1A"/>
  </w:style>
  <w:style w:type="paragraph" w:styleId="ListParagraph">
    <w:name w:val="List Paragraph"/>
    <w:basedOn w:val="Normal"/>
    <w:uiPriority w:val="34"/>
    <w:qFormat/>
    <w:rsid w:val="007D3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A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A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4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2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244\Documents\Custom%20Office%20Templates\Mod&#232;le%20Rapport%20Gen&#232;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CE8D5-B8F2-4762-B91B-00D3BDF77F5B}"/>
</file>

<file path=customXml/itemProps2.xml><?xml version="1.0" encoding="utf-8"?>
<ds:datastoreItem xmlns:ds="http://schemas.openxmlformats.org/officeDocument/2006/customXml" ds:itemID="{674AF7B4-714E-4311-A6EA-223A60C20A09}"/>
</file>

<file path=customXml/itemProps3.xml><?xml version="1.0" encoding="utf-8"?>
<ds:datastoreItem xmlns:ds="http://schemas.openxmlformats.org/officeDocument/2006/customXml" ds:itemID="{02FD0822-85D3-43A7-ABF1-4DEFD13048EA}"/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Genève.dotx</Template>
  <TotalTime>0</TotalTime>
  <Pages>1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Tockert</dc:creator>
  <cp:keywords/>
  <dc:description/>
  <cp:lastModifiedBy>Luc Dockendorf</cp:lastModifiedBy>
  <cp:revision>2</cp:revision>
  <dcterms:created xsi:type="dcterms:W3CDTF">2022-01-21T09:01:00Z</dcterms:created>
  <dcterms:modified xsi:type="dcterms:W3CDTF">2022-01-21T09:01:00Z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