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8A8CC" w14:textId="77777777" w:rsidR="00067A1A" w:rsidRPr="00677799" w:rsidRDefault="00067A1A" w:rsidP="00067A1A">
      <w:pPr>
        <w:rPr>
          <w:rFonts w:cstheme="minorHAnsi"/>
          <w:sz w:val="24"/>
          <w:szCs w:val="24"/>
          <w:lang w:val="fr-CH"/>
        </w:rPr>
      </w:pPr>
    </w:p>
    <w:p w14:paraId="2907DC6A" w14:textId="5DABD6CD" w:rsidR="00A17A3D" w:rsidRPr="00677799" w:rsidRDefault="00A17A3D" w:rsidP="00067A1A">
      <w:pPr>
        <w:jc w:val="center"/>
        <w:rPr>
          <w:rFonts w:cstheme="minorHAnsi"/>
          <w:b/>
          <w:sz w:val="24"/>
          <w:szCs w:val="24"/>
          <w:u w:val="single"/>
          <w:lang w:val="fr-FR"/>
        </w:rPr>
      </w:pPr>
      <w:r w:rsidRPr="00677799">
        <w:rPr>
          <w:rFonts w:cstheme="minorHAnsi"/>
          <w:b/>
          <w:sz w:val="24"/>
          <w:szCs w:val="24"/>
          <w:u w:val="single"/>
          <w:lang w:val="fr-FR"/>
        </w:rPr>
        <w:t>I</w:t>
      </w:r>
      <w:r w:rsidR="00222321" w:rsidRPr="00677799">
        <w:rPr>
          <w:rFonts w:cstheme="minorHAnsi"/>
          <w:b/>
          <w:sz w:val="24"/>
          <w:szCs w:val="24"/>
          <w:u w:val="single"/>
          <w:lang w:val="fr-FR"/>
        </w:rPr>
        <w:t>ntervention</w:t>
      </w:r>
      <w:r w:rsidRPr="00677799">
        <w:rPr>
          <w:rFonts w:cstheme="minorHAnsi"/>
          <w:b/>
          <w:sz w:val="24"/>
          <w:szCs w:val="24"/>
          <w:u w:val="single"/>
          <w:lang w:val="fr-FR"/>
        </w:rPr>
        <w:t xml:space="preserve"> du Luxembourg</w:t>
      </w:r>
    </w:p>
    <w:p w14:paraId="0E50662A" w14:textId="1E9D5E83" w:rsidR="00067A1A" w:rsidRPr="00677799" w:rsidRDefault="00222321" w:rsidP="00067A1A">
      <w:pPr>
        <w:jc w:val="center"/>
        <w:rPr>
          <w:rFonts w:cstheme="minorHAnsi"/>
          <w:b/>
          <w:sz w:val="24"/>
          <w:szCs w:val="24"/>
          <w:u w:val="single"/>
          <w:lang w:val="fr-FR"/>
        </w:rPr>
      </w:pPr>
      <w:r w:rsidRPr="00677799">
        <w:rPr>
          <w:rFonts w:cstheme="minorHAnsi"/>
          <w:b/>
          <w:sz w:val="24"/>
          <w:szCs w:val="24"/>
          <w:u w:val="single"/>
          <w:lang w:val="fr-FR"/>
        </w:rPr>
        <w:t xml:space="preserve"> EPU</w:t>
      </w:r>
      <w:r w:rsidR="00677799">
        <w:rPr>
          <w:rFonts w:cstheme="minorHAnsi"/>
          <w:b/>
          <w:sz w:val="24"/>
          <w:szCs w:val="24"/>
          <w:u w:val="single"/>
          <w:lang w:val="fr-FR"/>
        </w:rPr>
        <w:t>40</w:t>
      </w:r>
      <w:r w:rsidRPr="00677799">
        <w:rPr>
          <w:rFonts w:cstheme="minorHAnsi"/>
          <w:b/>
          <w:sz w:val="24"/>
          <w:szCs w:val="24"/>
          <w:u w:val="single"/>
          <w:lang w:val="fr-FR"/>
        </w:rPr>
        <w:t xml:space="preserve"> - Soudan</w:t>
      </w:r>
    </w:p>
    <w:p w14:paraId="3D6C1ABF" w14:textId="2B7F2912" w:rsidR="00067A1A" w:rsidRPr="00677799" w:rsidRDefault="00067A1A" w:rsidP="00222321">
      <w:pPr>
        <w:jc w:val="center"/>
        <w:rPr>
          <w:rFonts w:cstheme="minorHAnsi"/>
          <w:sz w:val="24"/>
          <w:szCs w:val="24"/>
          <w:lang w:val="fr-FR"/>
        </w:rPr>
      </w:pPr>
      <w:r w:rsidRPr="00677799">
        <w:rPr>
          <w:rFonts w:cstheme="minorHAnsi"/>
          <w:sz w:val="24"/>
          <w:szCs w:val="24"/>
          <w:lang w:val="fr-FR"/>
        </w:rPr>
        <w:t xml:space="preserve">Genève, </w:t>
      </w:r>
      <w:r w:rsidR="00677799">
        <w:rPr>
          <w:rFonts w:cstheme="minorHAnsi"/>
          <w:sz w:val="24"/>
          <w:szCs w:val="24"/>
          <w:lang w:val="fr-FR"/>
        </w:rPr>
        <w:t>le 1</w:t>
      </w:r>
      <w:r w:rsidR="00677799" w:rsidRPr="00677799">
        <w:rPr>
          <w:rFonts w:cstheme="minorHAnsi"/>
          <w:sz w:val="24"/>
          <w:szCs w:val="24"/>
          <w:vertAlign w:val="superscript"/>
          <w:lang w:val="fr-FR"/>
        </w:rPr>
        <w:t>er</w:t>
      </w:r>
      <w:r w:rsidR="00677799">
        <w:rPr>
          <w:rFonts w:cstheme="minorHAnsi"/>
          <w:sz w:val="24"/>
          <w:szCs w:val="24"/>
          <w:lang w:val="fr-FR"/>
        </w:rPr>
        <w:t xml:space="preserve"> février</w:t>
      </w:r>
      <w:r w:rsidR="00222321" w:rsidRPr="00677799">
        <w:rPr>
          <w:rFonts w:cstheme="minorHAnsi"/>
          <w:sz w:val="24"/>
          <w:szCs w:val="24"/>
          <w:lang w:val="fr-FR"/>
        </w:rPr>
        <w:t xml:space="preserve"> </w:t>
      </w:r>
      <w:r w:rsidRPr="00677799">
        <w:rPr>
          <w:rFonts w:cstheme="minorHAnsi"/>
          <w:sz w:val="24"/>
          <w:szCs w:val="24"/>
          <w:lang w:val="fr-FR"/>
        </w:rPr>
        <w:t>2021</w:t>
      </w:r>
    </w:p>
    <w:p w14:paraId="774AE1C8" w14:textId="77777777" w:rsidR="007D38B2" w:rsidRPr="00677799" w:rsidRDefault="007D38B2" w:rsidP="00067A1A">
      <w:pPr>
        <w:rPr>
          <w:rFonts w:cstheme="minorHAnsi"/>
          <w:sz w:val="24"/>
          <w:szCs w:val="24"/>
          <w:lang w:val="fr-FR"/>
        </w:rPr>
      </w:pPr>
    </w:p>
    <w:p w14:paraId="273C3878" w14:textId="01837B37" w:rsidR="0062102E" w:rsidRDefault="0062102E" w:rsidP="00955E66">
      <w:pPr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Je vous remercie.</w:t>
      </w:r>
    </w:p>
    <w:p w14:paraId="0A2E8D74" w14:textId="411FE434" w:rsidR="007D38B2" w:rsidRPr="00677799" w:rsidRDefault="0062102E" w:rsidP="00955E66">
      <w:pPr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Le Luxembourg</w:t>
      </w:r>
      <w:bookmarkStart w:id="0" w:name="_GoBack"/>
      <w:bookmarkEnd w:id="0"/>
      <w:r w:rsidR="00B13F9B" w:rsidRPr="00677799">
        <w:rPr>
          <w:rFonts w:cstheme="minorHAnsi"/>
          <w:sz w:val="24"/>
          <w:szCs w:val="24"/>
          <w:lang w:val="fr-FR"/>
        </w:rPr>
        <w:t xml:space="preserve"> remercie la</w:t>
      </w:r>
      <w:r w:rsidR="00B13F9B" w:rsidRPr="00677799">
        <w:rPr>
          <w:rFonts w:cstheme="minorHAnsi"/>
          <w:i/>
          <w:sz w:val="24"/>
          <w:szCs w:val="24"/>
          <w:lang w:val="fr-FR"/>
        </w:rPr>
        <w:t xml:space="preserve"> </w:t>
      </w:r>
      <w:r w:rsidR="007D38B2" w:rsidRPr="00677799">
        <w:rPr>
          <w:rFonts w:cstheme="minorHAnsi"/>
          <w:sz w:val="24"/>
          <w:szCs w:val="24"/>
          <w:lang w:val="fr-FR"/>
        </w:rPr>
        <w:t>délégation de la République du Soudan pour la présentation de son rapport national</w:t>
      </w:r>
      <w:r w:rsidR="00B13F9B" w:rsidRPr="00677799">
        <w:rPr>
          <w:rFonts w:cstheme="minorHAnsi"/>
          <w:sz w:val="24"/>
          <w:szCs w:val="24"/>
          <w:lang w:val="fr-FR"/>
        </w:rPr>
        <w:t xml:space="preserve"> et </w:t>
      </w:r>
      <w:r w:rsidR="007D38B2" w:rsidRPr="00677799">
        <w:rPr>
          <w:rFonts w:cstheme="minorHAnsi"/>
          <w:sz w:val="24"/>
          <w:szCs w:val="24"/>
          <w:lang w:val="fr-FR"/>
        </w:rPr>
        <w:t xml:space="preserve">formule les </w:t>
      </w:r>
      <w:r>
        <w:rPr>
          <w:rFonts w:cstheme="minorHAnsi"/>
          <w:sz w:val="24"/>
          <w:szCs w:val="24"/>
          <w:lang w:val="fr-FR"/>
        </w:rPr>
        <w:t>cinq</w:t>
      </w:r>
      <w:r w:rsidR="00B13F9B" w:rsidRPr="00677799">
        <w:rPr>
          <w:rFonts w:cstheme="minorHAnsi"/>
          <w:sz w:val="24"/>
          <w:szCs w:val="24"/>
          <w:lang w:val="fr-FR"/>
        </w:rPr>
        <w:t xml:space="preserve"> </w:t>
      </w:r>
      <w:r w:rsidR="007D38B2" w:rsidRPr="00677799">
        <w:rPr>
          <w:rFonts w:cstheme="minorHAnsi"/>
          <w:sz w:val="24"/>
          <w:szCs w:val="24"/>
          <w:lang w:val="fr-FR"/>
        </w:rPr>
        <w:t xml:space="preserve">recommandations suivantes : </w:t>
      </w:r>
    </w:p>
    <w:p w14:paraId="14C9DF74" w14:textId="3D4793E8" w:rsidR="00746962" w:rsidRDefault="00746962" w:rsidP="0097179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Coopérer pleinement avec les mécanismes des droits humains de l’ONU, en particulier l’expert sur les droits de l’homme au Soudan et le Bureau de la Haute-Commissaire ;</w:t>
      </w:r>
    </w:p>
    <w:p w14:paraId="36F542DA" w14:textId="6306BE92" w:rsidR="00971795" w:rsidRPr="00677799" w:rsidRDefault="002970FA" w:rsidP="0097179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FR"/>
        </w:rPr>
      </w:pPr>
      <w:r w:rsidRPr="00677799">
        <w:rPr>
          <w:rFonts w:cstheme="minorHAnsi"/>
          <w:sz w:val="24"/>
          <w:szCs w:val="24"/>
          <w:lang w:val="fr-FR"/>
        </w:rPr>
        <w:t xml:space="preserve">Protéger pleinement </w:t>
      </w:r>
      <w:r w:rsidR="00971795" w:rsidRPr="00677799">
        <w:rPr>
          <w:rFonts w:cstheme="minorHAnsi"/>
          <w:sz w:val="24"/>
          <w:szCs w:val="24"/>
          <w:lang w:val="fr-FR"/>
        </w:rPr>
        <w:t>l’exercice de</w:t>
      </w:r>
      <w:r w:rsidRPr="00677799">
        <w:rPr>
          <w:rFonts w:cstheme="minorHAnsi"/>
          <w:sz w:val="24"/>
          <w:szCs w:val="24"/>
          <w:lang w:val="fr-FR"/>
        </w:rPr>
        <w:t>s droits civils et politiques, notamment</w:t>
      </w:r>
      <w:r w:rsidR="00971795" w:rsidRPr="00677799">
        <w:rPr>
          <w:rFonts w:cstheme="minorHAnsi"/>
          <w:sz w:val="24"/>
          <w:szCs w:val="24"/>
          <w:lang w:val="fr-FR"/>
        </w:rPr>
        <w:t xml:space="preserve"> la liberté d’expression, de réunion et d’association</w:t>
      </w:r>
      <w:r w:rsidRPr="00677799">
        <w:rPr>
          <w:rFonts w:cstheme="minorHAnsi"/>
          <w:sz w:val="24"/>
          <w:szCs w:val="24"/>
          <w:lang w:val="fr-FR"/>
        </w:rPr>
        <w:t xml:space="preserve"> </w:t>
      </w:r>
      <w:r w:rsidR="00971795" w:rsidRPr="00677799">
        <w:rPr>
          <w:rFonts w:cstheme="minorHAnsi"/>
          <w:sz w:val="24"/>
          <w:szCs w:val="24"/>
          <w:lang w:val="fr-FR"/>
        </w:rPr>
        <w:t>;</w:t>
      </w:r>
    </w:p>
    <w:p w14:paraId="7A12895F" w14:textId="7CE8F935" w:rsidR="00971795" w:rsidRDefault="00971795" w:rsidP="0097179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FR"/>
        </w:rPr>
      </w:pPr>
      <w:r w:rsidRPr="00677799">
        <w:rPr>
          <w:rFonts w:cstheme="minorHAnsi"/>
          <w:sz w:val="24"/>
          <w:szCs w:val="24"/>
          <w:lang w:val="fr-FR"/>
        </w:rPr>
        <w:t xml:space="preserve">Libérer de prison toutes personnes dont la condamnation résultait de l’exercice de leurs droits </w:t>
      </w:r>
      <w:r w:rsidR="00746962">
        <w:rPr>
          <w:rFonts w:cstheme="minorHAnsi"/>
          <w:sz w:val="24"/>
          <w:szCs w:val="24"/>
          <w:lang w:val="fr-FR"/>
        </w:rPr>
        <w:t>et libertés fondamentales</w:t>
      </w:r>
      <w:r w:rsidRPr="00677799">
        <w:rPr>
          <w:rFonts w:cstheme="minorHAnsi"/>
          <w:sz w:val="24"/>
          <w:szCs w:val="24"/>
          <w:lang w:val="fr-FR"/>
        </w:rPr>
        <w:t xml:space="preserve"> ; </w:t>
      </w:r>
    </w:p>
    <w:p w14:paraId="4FD1C9FB" w14:textId="3506652E" w:rsidR="0005303D" w:rsidRPr="00677799" w:rsidRDefault="00746962" w:rsidP="0097179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Assurer l’organisation d’élections libres et inclusives afin de permettre un retour à un gouvernement civil dans les meilleurs délais ; </w:t>
      </w:r>
    </w:p>
    <w:p w14:paraId="342CFC18" w14:textId="086E4399" w:rsidR="007D38B2" w:rsidRPr="00677799" w:rsidRDefault="007D38B2" w:rsidP="007D38B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FR"/>
        </w:rPr>
      </w:pPr>
      <w:r w:rsidRPr="00677799">
        <w:rPr>
          <w:rFonts w:cstheme="minorHAnsi"/>
          <w:sz w:val="24"/>
          <w:szCs w:val="24"/>
          <w:lang w:val="fr-FR"/>
        </w:rPr>
        <w:t>Continuer à promouvoir les droits des femmes</w:t>
      </w:r>
      <w:r w:rsidR="001E5361" w:rsidRPr="00677799">
        <w:rPr>
          <w:rFonts w:cstheme="minorHAnsi"/>
          <w:sz w:val="24"/>
          <w:szCs w:val="24"/>
          <w:lang w:val="fr-FR"/>
        </w:rPr>
        <w:t xml:space="preserve"> et des filles,</w:t>
      </w:r>
      <w:r w:rsidR="00971795" w:rsidRPr="00677799">
        <w:rPr>
          <w:rFonts w:cstheme="minorHAnsi"/>
          <w:sz w:val="24"/>
          <w:szCs w:val="24"/>
          <w:lang w:val="fr-FR"/>
        </w:rPr>
        <w:t xml:space="preserve"> lutter contre toute forme de discrimination </w:t>
      </w:r>
      <w:r w:rsidR="002970FA" w:rsidRPr="00677799">
        <w:rPr>
          <w:rFonts w:cstheme="minorHAnsi"/>
          <w:sz w:val="24"/>
          <w:szCs w:val="24"/>
          <w:lang w:val="fr-FR"/>
        </w:rPr>
        <w:t xml:space="preserve">à leur égard </w:t>
      </w:r>
      <w:r w:rsidR="00971795" w:rsidRPr="00677799">
        <w:rPr>
          <w:rFonts w:cstheme="minorHAnsi"/>
          <w:sz w:val="24"/>
          <w:szCs w:val="24"/>
          <w:lang w:val="fr-FR"/>
        </w:rPr>
        <w:t>e</w:t>
      </w:r>
      <w:r w:rsidR="002970FA" w:rsidRPr="00677799">
        <w:rPr>
          <w:rFonts w:cstheme="minorHAnsi"/>
          <w:sz w:val="24"/>
          <w:szCs w:val="24"/>
          <w:lang w:val="fr-FR"/>
        </w:rPr>
        <w:t>t</w:t>
      </w:r>
      <w:r w:rsidR="00971795" w:rsidRPr="00677799">
        <w:rPr>
          <w:rFonts w:cstheme="minorHAnsi"/>
          <w:sz w:val="24"/>
          <w:szCs w:val="24"/>
          <w:lang w:val="fr-FR"/>
        </w:rPr>
        <w:t xml:space="preserve"> mett</w:t>
      </w:r>
      <w:r w:rsidR="002970FA" w:rsidRPr="00677799">
        <w:rPr>
          <w:rFonts w:cstheme="minorHAnsi"/>
          <w:sz w:val="24"/>
          <w:szCs w:val="24"/>
          <w:lang w:val="fr-FR"/>
        </w:rPr>
        <w:t>re</w:t>
      </w:r>
      <w:r w:rsidR="00971795" w:rsidRPr="00677799">
        <w:rPr>
          <w:rFonts w:cstheme="minorHAnsi"/>
          <w:sz w:val="24"/>
          <w:szCs w:val="24"/>
          <w:lang w:val="fr-FR"/>
        </w:rPr>
        <w:t xml:space="preserve"> en œuvre le plan d’action national pour l’application de la résolution du Conseil de sécurité sur les femmes et la paix et la sécurité ; </w:t>
      </w:r>
    </w:p>
    <w:p w14:paraId="3CD004DA" w14:textId="77777777" w:rsidR="007D38B2" w:rsidRPr="00677799" w:rsidRDefault="007D38B2" w:rsidP="007D38B2">
      <w:pPr>
        <w:rPr>
          <w:rFonts w:cstheme="minorHAnsi"/>
          <w:sz w:val="24"/>
          <w:szCs w:val="24"/>
          <w:lang w:val="fr-FR"/>
        </w:rPr>
      </w:pPr>
    </w:p>
    <w:p w14:paraId="1356FAC3" w14:textId="77777777" w:rsidR="007D38B2" w:rsidRPr="00677799" w:rsidRDefault="00971795" w:rsidP="007D38B2">
      <w:pPr>
        <w:rPr>
          <w:rFonts w:cstheme="minorHAnsi"/>
          <w:sz w:val="24"/>
          <w:szCs w:val="24"/>
          <w:lang w:val="fr-FR"/>
        </w:rPr>
      </w:pPr>
      <w:r w:rsidRPr="00677799">
        <w:rPr>
          <w:rFonts w:cstheme="minorHAnsi"/>
          <w:sz w:val="24"/>
          <w:szCs w:val="24"/>
          <w:lang w:val="fr-FR"/>
        </w:rPr>
        <w:t>Je vous remercie.</w:t>
      </w:r>
    </w:p>
    <w:p w14:paraId="1006A117" w14:textId="77777777" w:rsidR="00BE2A30" w:rsidRDefault="00BE2A30" w:rsidP="00BE2A30">
      <w:pPr>
        <w:rPr>
          <w:rFonts w:cstheme="minorHAnsi"/>
          <w:sz w:val="24"/>
          <w:szCs w:val="24"/>
          <w:lang w:val="fr-FR"/>
        </w:rPr>
      </w:pPr>
    </w:p>
    <w:p w14:paraId="0ADEBCF8" w14:textId="688A81DC" w:rsidR="00067A1A" w:rsidRPr="00BE2A30" w:rsidRDefault="007D38B2" w:rsidP="00BE2A30">
      <w:pPr>
        <w:rPr>
          <w:rFonts w:cstheme="minorHAnsi"/>
          <w:i/>
          <w:sz w:val="24"/>
          <w:szCs w:val="24"/>
          <w:lang w:val="fr-FR"/>
        </w:rPr>
      </w:pPr>
      <w:r w:rsidRPr="00BE2A30">
        <w:rPr>
          <w:rFonts w:cstheme="minorHAnsi"/>
          <w:i/>
          <w:sz w:val="24"/>
          <w:szCs w:val="24"/>
          <w:lang w:val="fr-FR"/>
        </w:rPr>
        <w:t xml:space="preserve">Temps de parole prévu : </w:t>
      </w:r>
      <w:r w:rsidR="009703D0" w:rsidRPr="00BE2A30">
        <w:rPr>
          <w:rFonts w:cstheme="minorHAnsi"/>
          <w:i/>
          <w:sz w:val="24"/>
          <w:szCs w:val="24"/>
          <w:lang w:val="fr-FR"/>
        </w:rPr>
        <w:t xml:space="preserve">1min </w:t>
      </w:r>
      <w:r w:rsidR="00677799" w:rsidRPr="00BE2A30">
        <w:rPr>
          <w:rFonts w:cstheme="minorHAnsi"/>
          <w:i/>
          <w:sz w:val="24"/>
          <w:szCs w:val="24"/>
          <w:lang w:val="fr-FR"/>
        </w:rPr>
        <w:t>5sec</w:t>
      </w:r>
      <w:r w:rsidR="00BE2A30">
        <w:rPr>
          <w:rFonts w:cstheme="minorHAnsi"/>
          <w:i/>
          <w:sz w:val="24"/>
          <w:szCs w:val="24"/>
          <w:lang w:val="fr-FR"/>
        </w:rPr>
        <w:t xml:space="preserve"> </w:t>
      </w:r>
      <w:r w:rsidR="00BE2A30" w:rsidRPr="00BE2A30">
        <w:rPr>
          <w:rFonts w:cstheme="minorHAnsi"/>
          <w:i/>
          <w:sz w:val="24"/>
          <w:szCs w:val="24"/>
          <w:lang w:val="fr-FR"/>
        </w:rPr>
        <w:t>/ 1</w:t>
      </w:r>
      <w:r w:rsidR="00BE2A30" w:rsidRPr="00BE2A30">
        <w:rPr>
          <w:rFonts w:cstheme="minorHAnsi"/>
          <w:i/>
          <w:sz w:val="24"/>
          <w:szCs w:val="24"/>
          <w:vertAlign w:val="superscript"/>
          <w:lang w:val="fr-FR"/>
        </w:rPr>
        <w:t>er</w:t>
      </w:r>
      <w:r w:rsidR="00BE2A30" w:rsidRPr="00BE2A30">
        <w:rPr>
          <w:rFonts w:cstheme="minorHAnsi"/>
          <w:i/>
          <w:sz w:val="24"/>
          <w:szCs w:val="24"/>
          <w:lang w:val="fr-FR"/>
        </w:rPr>
        <w:t xml:space="preserve"> février 2022, 9h00 – 12h30 (11</w:t>
      </w:r>
      <w:r w:rsidR="00BE2A30" w:rsidRPr="00BE2A30">
        <w:rPr>
          <w:rFonts w:cstheme="minorHAnsi"/>
          <w:i/>
          <w:sz w:val="24"/>
          <w:szCs w:val="24"/>
          <w:vertAlign w:val="superscript"/>
          <w:lang w:val="fr-FR"/>
        </w:rPr>
        <w:t>e</w:t>
      </w:r>
      <w:r w:rsidR="00BE2A30" w:rsidRPr="00BE2A30">
        <w:rPr>
          <w:rFonts w:cstheme="minorHAnsi"/>
          <w:i/>
          <w:sz w:val="24"/>
          <w:szCs w:val="24"/>
          <w:lang w:val="fr-FR"/>
        </w:rPr>
        <w:t>/107)</w:t>
      </w:r>
    </w:p>
    <w:p w14:paraId="1E043D6E" w14:textId="77777777" w:rsidR="00067A1A" w:rsidRDefault="00067A1A" w:rsidP="00067A1A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23B55571" w14:textId="77777777" w:rsidR="00067A1A" w:rsidRDefault="00067A1A" w:rsidP="00067A1A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7E9B9787" w14:textId="77777777" w:rsidR="00067A1A" w:rsidRPr="00067A1A" w:rsidRDefault="00067A1A" w:rsidP="00067A1A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32112130" w14:textId="42B60A82" w:rsidR="0083383A" w:rsidRPr="00067A1A" w:rsidRDefault="00067A1A" w:rsidP="00067A1A">
      <w:pPr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067A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sectPr w:rsidR="0083383A" w:rsidRPr="00067A1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57DE8" w14:textId="77777777" w:rsidR="006E7883" w:rsidRDefault="006E7883" w:rsidP="00067A1A">
      <w:pPr>
        <w:spacing w:after="0" w:line="240" w:lineRule="auto"/>
      </w:pPr>
      <w:r>
        <w:separator/>
      </w:r>
    </w:p>
  </w:endnote>
  <w:endnote w:type="continuationSeparator" w:id="0">
    <w:p w14:paraId="028D6457" w14:textId="77777777" w:rsidR="006E7883" w:rsidRDefault="006E7883" w:rsidP="0006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FC7CD" w14:textId="77777777" w:rsidR="006E7883" w:rsidRDefault="006E7883" w:rsidP="00067A1A">
      <w:pPr>
        <w:spacing w:after="0" w:line="240" w:lineRule="auto"/>
      </w:pPr>
      <w:r>
        <w:separator/>
      </w:r>
    </w:p>
  </w:footnote>
  <w:footnote w:type="continuationSeparator" w:id="0">
    <w:p w14:paraId="391AF684" w14:textId="77777777" w:rsidR="006E7883" w:rsidRDefault="006E7883" w:rsidP="0006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7E27C" w14:textId="77777777" w:rsidR="00067A1A" w:rsidRDefault="00067A1A">
    <w:pPr>
      <w:pStyle w:val="Header"/>
    </w:pPr>
    <w:r>
      <w:rPr>
        <w:noProof/>
        <w:lang w:val="fr-CH" w:eastAsia="fr-CH"/>
      </w:rPr>
      <w:drawing>
        <wp:inline distT="0" distB="0" distL="0" distR="0" wp14:anchorId="261EE407" wp14:editId="0A1EAAE0">
          <wp:extent cx="2816860" cy="756285"/>
          <wp:effectExtent l="0" t="0" r="254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0196E"/>
    <w:multiLevelType w:val="hybridMultilevel"/>
    <w:tmpl w:val="5FEC799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21"/>
    <w:rsid w:val="0005303D"/>
    <w:rsid w:val="00067A1A"/>
    <w:rsid w:val="001E5361"/>
    <w:rsid w:val="00222321"/>
    <w:rsid w:val="002970FA"/>
    <w:rsid w:val="005D04DC"/>
    <w:rsid w:val="006034FE"/>
    <w:rsid w:val="0062102E"/>
    <w:rsid w:val="00677799"/>
    <w:rsid w:val="006E7883"/>
    <w:rsid w:val="00746962"/>
    <w:rsid w:val="007664C4"/>
    <w:rsid w:val="007D38B2"/>
    <w:rsid w:val="0083383A"/>
    <w:rsid w:val="00955E66"/>
    <w:rsid w:val="009703D0"/>
    <w:rsid w:val="00971795"/>
    <w:rsid w:val="009F4736"/>
    <w:rsid w:val="00A0038F"/>
    <w:rsid w:val="00A17A3D"/>
    <w:rsid w:val="00B13F9B"/>
    <w:rsid w:val="00B36848"/>
    <w:rsid w:val="00BE2A30"/>
    <w:rsid w:val="00C61DE4"/>
    <w:rsid w:val="00C73FB5"/>
    <w:rsid w:val="00D476F3"/>
    <w:rsid w:val="00E0733A"/>
    <w:rsid w:val="00E869D8"/>
    <w:rsid w:val="00F730F3"/>
    <w:rsid w:val="00F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BD9E74"/>
  <w15:chartTrackingRefBased/>
  <w15:docId w15:val="{C579D860-7CF4-4847-8AEB-30ABB10C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A1A"/>
  </w:style>
  <w:style w:type="paragraph" w:styleId="Footer">
    <w:name w:val="footer"/>
    <w:basedOn w:val="Normal"/>
    <w:link w:val="FooterChar"/>
    <w:uiPriority w:val="99"/>
    <w:unhideWhenUsed/>
    <w:rsid w:val="0006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A1A"/>
  </w:style>
  <w:style w:type="paragraph" w:styleId="ListParagraph">
    <w:name w:val="List Paragraph"/>
    <w:basedOn w:val="Normal"/>
    <w:uiPriority w:val="34"/>
    <w:qFormat/>
    <w:rsid w:val="007D3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7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0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7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M244\Documents\Custom%20Office%20Templates\Mod&#232;le%20Rapport%20Gen&#232;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1B009-5702-49F2-BD0A-4E7A31AEEE7F}"/>
</file>

<file path=customXml/itemProps2.xml><?xml version="1.0" encoding="utf-8"?>
<ds:datastoreItem xmlns:ds="http://schemas.openxmlformats.org/officeDocument/2006/customXml" ds:itemID="{2800E643-B7F7-4A3C-86F5-6CE4AFFD84F2}"/>
</file>

<file path=customXml/itemProps3.xml><?xml version="1.0" encoding="utf-8"?>
<ds:datastoreItem xmlns:ds="http://schemas.openxmlformats.org/officeDocument/2006/customXml" ds:itemID="{7E2EA3AD-C5CB-4B7D-A0BB-7D0153E83323}"/>
</file>

<file path=docProps/app.xml><?xml version="1.0" encoding="utf-8"?>
<Properties xmlns="http://schemas.openxmlformats.org/officeDocument/2006/extended-properties" xmlns:vt="http://schemas.openxmlformats.org/officeDocument/2006/docPropsVTypes">
  <Template>Modèle Rapport Genève.dotx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Tockert</dc:creator>
  <cp:keywords/>
  <dc:description/>
  <cp:lastModifiedBy>Levina Gordet</cp:lastModifiedBy>
  <cp:revision>3</cp:revision>
  <dcterms:created xsi:type="dcterms:W3CDTF">2022-01-20T14:51:00Z</dcterms:created>
  <dcterms:modified xsi:type="dcterms:W3CDTF">2022-01-24T15:38:00Z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