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0AE33E7B" w:rsidR="00C0161E" w:rsidRPr="005B1DB4" w:rsidRDefault="00C0161E" w:rsidP="00C0161E">
      <w:pPr>
        <w:pStyle w:val="Ttulo2"/>
      </w:pPr>
      <w:r w:rsidRPr="005B1DB4">
        <w:t xml:space="preserve">Statement by </w:t>
      </w:r>
      <w:r w:rsidR="001271B4">
        <w:t>Second Secretary Pedro Piacesi de Souza</w:t>
      </w:r>
      <w:r w:rsidRPr="005B1DB4">
        <w:t>,</w:t>
      </w:r>
    </w:p>
    <w:p w14:paraId="286E7BA4" w14:textId="30AFD6FE" w:rsidR="00DE6607" w:rsidRDefault="00C0161E" w:rsidP="00DE6607">
      <w:pPr>
        <w:pStyle w:val="Ttulo2"/>
      </w:pPr>
      <w:r w:rsidRPr="005B1DB4">
        <w:t xml:space="preserve">Permanent </w:t>
      </w:r>
      <w:r w:rsidR="001271B4">
        <w:t xml:space="preserve">Mission of Brazil to </w:t>
      </w:r>
      <w:r w:rsidRPr="005B1DB4">
        <w:t>the United Nations Office</w:t>
      </w:r>
      <w:bookmarkStart w:id="1" w:name="_GoBack"/>
      <w:bookmarkEnd w:id="1"/>
      <w:r w:rsidRPr="005B1DB4">
        <w:t xml:space="preserve">, </w:t>
      </w:r>
    </w:p>
    <w:p w14:paraId="6D6F443A" w14:textId="5F3A79AA" w:rsidR="00C0161E" w:rsidRDefault="00C0161E" w:rsidP="00DE6607">
      <w:pPr>
        <w:pStyle w:val="Ttulo2"/>
      </w:pPr>
      <w:r w:rsidRPr="005B1DB4">
        <w:t xml:space="preserve">in the </w:t>
      </w:r>
      <w:r>
        <w:t xml:space="preserve">review of </w:t>
      </w:r>
      <w:r w:rsidR="00DD2708">
        <w:t>Tanzania</w:t>
      </w:r>
      <w:r w:rsidRPr="005B1DB4">
        <w:t xml:space="preserve">, during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r>
        <w:t xml:space="preserve">on the Universal Periodic Review </w:t>
      </w:r>
    </w:p>
    <w:p w14:paraId="267DEC4F" w14:textId="24573472" w:rsidR="00C0161E" w:rsidRDefault="008E2641" w:rsidP="00C0161E">
      <w:pPr>
        <w:pStyle w:val="Ttulo2"/>
      </w:pPr>
      <w:r>
        <w:t xml:space="preserve">(Geneva, </w:t>
      </w:r>
      <w:r w:rsidR="00E65978">
        <w:t>5</w:t>
      </w:r>
      <w:r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A16932">
      <w:pPr>
        <w:jc w:val="both"/>
      </w:pPr>
    </w:p>
    <w:p w14:paraId="6C160A44" w14:textId="77777777" w:rsidR="00A16932" w:rsidRDefault="00A16932" w:rsidP="00A16932">
      <w:pPr>
        <w:jc w:val="both"/>
      </w:pPr>
    </w:p>
    <w:p w14:paraId="4636CC48" w14:textId="77777777" w:rsidR="00A16932" w:rsidRDefault="00A16932" w:rsidP="00A16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Madam President,</w:t>
      </w:r>
    </w:p>
    <w:p w14:paraId="63B4B328" w14:textId="2FCD9BF6" w:rsidR="00E65978" w:rsidRPr="00E65978" w:rsidRDefault="00E65978" w:rsidP="00A16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delegation of Tanzania to the UPR.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 Tanzania`s "open doors" policy, which will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improve the conditions of the penitentiary system and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further enable the press and civil society to have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 to detainees.</w:t>
      </w:r>
    </w:p>
    <w:p w14:paraId="63259BBE" w14:textId="5B94E35D" w:rsidR="00E65978" w:rsidRPr="00E65978" w:rsidRDefault="00E65978" w:rsidP="00A16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appreciates progress achieved in combating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violence against women, particularly the continued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 of the National Plan of Action to end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Violence Against Women and Children.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B50354" w14:textId="34F28A7E" w:rsidR="00E65978" w:rsidRP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also recognize the Tanzanian Government`s</w:t>
      </w:r>
      <w:r w:rsidRPr="00E6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commitment to fight corruption.</w:t>
      </w:r>
    </w:p>
    <w:p w14:paraId="02BFF384" w14:textId="03145ED2" w:rsidR="00E65978" w:rsidRP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constructive spirit, we recommend</w:t>
      </w:r>
      <w:r w:rsidR="0089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that Tanzania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AD23261" w14:textId="3F865151" w:rsid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takes additional steps to ensure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rights to freedom of expression, peaceful assembly and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political participation</w:t>
      </w:r>
      <w:r w:rsidR="00890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510F2D1" w14:textId="77777777" w:rsid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continues to strengthen policies and programs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aimed at enhancing access to justice and redress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concerning violations of the rights of persons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vulnerable situations, including persons with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albinism.</w:t>
      </w:r>
    </w:p>
    <w:p w14:paraId="2E33A0BE" w14:textId="77777777" w:rsid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483C4E" w14:textId="48BA4D48" w:rsid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End w:id="0"/>
    </w:p>
    <w:sectPr w:rsidR="00E65978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5C05" w14:textId="77777777" w:rsidR="000B23CD" w:rsidRDefault="000B23CD">
      <w:pPr>
        <w:spacing w:after="0" w:line="240" w:lineRule="auto"/>
      </w:pPr>
      <w:r>
        <w:separator/>
      </w:r>
    </w:p>
    <w:p w14:paraId="5F9D22BA" w14:textId="77777777" w:rsidR="000B23CD" w:rsidRDefault="000B23CD"/>
    <w:p w14:paraId="2A4A1D87" w14:textId="77777777" w:rsidR="000B23CD" w:rsidRDefault="000B23CD" w:rsidP="00145F02"/>
  </w:endnote>
  <w:endnote w:type="continuationSeparator" w:id="0">
    <w:p w14:paraId="69CB268D" w14:textId="77777777" w:rsidR="000B23CD" w:rsidRDefault="000B23CD">
      <w:pPr>
        <w:spacing w:after="0" w:line="240" w:lineRule="auto"/>
      </w:pPr>
      <w:r>
        <w:continuationSeparator/>
      </w:r>
    </w:p>
    <w:p w14:paraId="3192F007" w14:textId="77777777" w:rsidR="000B23CD" w:rsidRDefault="000B23CD"/>
    <w:p w14:paraId="6D0EF93C" w14:textId="77777777" w:rsidR="000B23CD" w:rsidRDefault="000B23CD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4322" w14:textId="77777777" w:rsidR="000B23CD" w:rsidRDefault="000B23CD">
      <w:pPr>
        <w:spacing w:after="0" w:line="240" w:lineRule="auto"/>
      </w:pPr>
      <w:r>
        <w:separator/>
      </w:r>
    </w:p>
    <w:p w14:paraId="7CA8449E" w14:textId="77777777" w:rsidR="000B23CD" w:rsidRDefault="000B23CD"/>
    <w:p w14:paraId="5E5D565C" w14:textId="77777777" w:rsidR="000B23CD" w:rsidRDefault="000B23CD" w:rsidP="00145F02"/>
  </w:footnote>
  <w:footnote w:type="continuationSeparator" w:id="0">
    <w:p w14:paraId="14DBB510" w14:textId="77777777" w:rsidR="000B23CD" w:rsidRDefault="000B23CD">
      <w:pPr>
        <w:spacing w:after="0" w:line="240" w:lineRule="auto"/>
      </w:pPr>
      <w:r>
        <w:continuationSeparator/>
      </w:r>
    </w:p>
    <w:p w14:paraId="4BBDDF15" w14:textId="77777777" w:rsidR="000B23CD" w:rsidRDefault="000B23CD"/>
    <w:p w14:paraId="4E241247" w14:textId="77777777" w:rsidR="000B23CD" w:rsidRDefault="000B23CD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3CD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1B4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4D49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4F74DF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3481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13B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6932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2708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5978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7E248-B8E0-444A-8FD7-C8EFED2C8AED}"/>
</file>

<file path=customXml/itemProps2.xml><?xml version="1.0" encoding="utf-8"?>
<ds:datastoreItem xmlns:ds="http://schemas.openxmlformats.org/officeDocument/2006/customXml" ds:itemID="{EAD53255-7717-4E0E-8EAD-754FFEBE947D}"/>
</file>

<file path=customXml/itemProps3.xml><?xml version="1.0" encoding="utf-8"?>
<ds:datastoreItem xmlns:ds="http://schemas.openxmlformats.org/officeDocument/2006/customXml" ds:itemID="{2BF6B3CD-658F-4555-9123-0AD325B07F3E}"/>
</file>

<file path=customXml/itemProps4.xml><?xml version="1.0" encoding="utf-8"?>
<ds:datastoreItem xmlns:ds="http://schemas.openxmlformats.org/officeDocument/2006/customXml" ds:itemID="{43AEEBC1-90BD-43FE-A470-474F8402527F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Pedro Piacesi de Souza</cp:lastModifiedBy>
  <cp:revision>3</cp:revision>
  <cp:lastPrinted>2021-04-19T15:13:00Z</cp:lastPrinted>
  <dcterms:created xsi:type="dcterms:W3CDTF">2021-10-29T15:57:00Z</dcterms:created>
  <dcterms:modified xsi:type="dcterms:W3CDTF">2021-11-01T14:49:00Z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