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FFBA" w14:textId="6D8648B5" w:rsidR="00C0161E" w:rsidRPr="005B1DB4" w:rsidRDefault="00C0161E" w:rsidP="00C0161E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eastAsia="en-US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64980144" w:rsidR="00C0161E" w:rsidRPr="005B1DB4" w:rsidRDefault="00C0161E" w:rsidP="00C0161E">
      <w:pPr>
        <w:pStyle w:val="Ttulo2"/>
      </w:pPr>
      <w:r w:rsidRPr="005B1DB4">
        <w:t xml:space="preserve">Statement by Ambassador </w:t>
      </w:r>
      <w:r w:rsidR="008E2641">
        <w:t>Tovar da Silva Nunes</w:t>
      </w:r>
      <w:r w:rsidRPr="005B1DB4">
        <w:t>,</w:t>
      </w:r>
    </w:p>
    <w:p w14:paraId="286E7BA4" w14:textId="77777777" w:rsidR="00DE6607" w:rsidRDefault="00C0161E" w:rsidP="00DE6607">
      <w:pPr>
        <w:pStyle w:val="Ttulo2"/>
      </w:pPr>
      <w:r w:rsidRPr="005B1DB4">
        <w:t xml:space="preserve">Permanent Representative of Brazil to the United Nations Office, </w:t>
      </w:r>
    </w:p>
    <w:p w14:paraId="6D6F443A" w14:textId="47000AF3" w:rsidR="00C0161E" w:rsidRDefault="00C0161E" w:rsidP="00DE6607">
      <w:pPr>
        <w:pStyle w:val="Ttulo2"/>
      </w:pPr>
      <w:r w:rsidRPr="005B1DB4">
        <w:t xml:space="preserve">in the </w:t>
      </w:r>
      <w:r>
        <w:t xml:space="preserve">review of </w:t>
      </w:r>
      <w:r w:rsidR="00CD5107">
        <w:t>Greece</w:t>
      </w:r>
      <w:r w:rsidRPr="005B1DB4">
        <w:t xml:space="preserve">, during the </w:t>
      </w:r>
      <w:r w:rsidR="008E2641">
        <w:t>39</w:t>
      </w:r>
      <w:r>
        <w:rPr>
          <w:vertAlign w:val="superscript"/>
        </w:rPr>
        <w:t>th</w:t>
      </w:r>
      <w:r w:rsidRPr="005B1DB4">
        <w:t xml:space="preserve"> session of the </w:t>
      </w:r>
      <w:r>
        <w:t xml:space="preserve">Working Group </w:t>
      </w:r>
    </w:p>
    <w:p w14:paraId="44E529B5" w14:textId="15DD7F74" w:rsidR="00C0161E" w:rsidRPr="005B1DB4" w:rsidRDefault="00C0161E" w:rsidP="00C0161E">
      <w:pPr>
        <w:pStyle w:val="Ttulo2"/>
      </w:pPr>
      <w:r>
        <w:t xml:space="preserve">on the Universal Periodic Review </w:t>
      </w:r>
    </w:p>
    <w:p w14:paraId="267DEC4F" w14:textId="74C39D28" w:rsidR="00C0161E" w:rsidRDefault="00CD5107" w:rsidP="00C0161E">
      <w:pPr>
        <w:pStyle w:val="Ttulo2"/>
      </w:pPr>
      <w:r>
        <w:t>(Geneva, 1</w:t>
      </w:r>
      <w:r w:rsidR="008E2641">
        <w:t xml:space="preserve"> November 2021</w:t>
      </w:r>
      <w:r w:rsidR="00C0161E" w:rsidRPr="009B10F8">
        <w:t>)</w:t>
      </w:r>
    </w:p>
    <w:p w14:paraId="48FCC087" w14:textId="77777777" w:rsidR="00D47AE2" w:rsidRDefault="00D47AE2" w:rsidP="00D47AE2"/>
    <w:p w14:paraId="2372E478" w14:textId="77777777" w:rsidR="00D47AE2" w:rsidRDefault="00D47AE2" w:rsidP="00D47AE2"/>
    <w:p w14:paraId="7D51141B" w14:textId="02EB6A79" w:rsidR="00CE17B6" w:rsidRDefault="00377736" w:rsidP="003777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razil welcomes the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delegation of Greece</w:t>
      </w:r>
      <w:r w:rsidR="00CE17B6" w:rsidRPr="00CE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 the UPR.</w:t>
      </w:r>
    </w:p>
    <w:p w14:paraId="17F10AC2" w14:textId="77292AE7" w:rsidR="00CE17B6" w:rsidRPr="00377736" w:rsidRDefault="00CE17B6" w:rsidP="00CE17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 commend G</w:t>
      </w:r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reece 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 the creation of the National C</w:t>
      </w:r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uncil against Racism and Intolerance and the adoption of the N</w:t>
      </w:r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onal Action Plan against Racism </w:t>
      </w:r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2020-2023.</w:t>
      </w:r>
    </w:p>
    <w:p w14:paraId="15367F1C" w14:textId="77777777" w:rsidR="00CE17B6" w:rsidRPr="00377736" w:rsidRDefault="00CE17B6" w:rsidP="00CE17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 also welcome the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efforts to combat gender-based violence, with the introduction of a national </w:t>
      </w:r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mechanism to address discrimination faced by women.</w:t>
      </w:r>
    </w:p>
    <w:p w14:paraId="66B70559" w14:textId="77777777" w:rsidR="00CE17B6" w:rsidRDefault="00CE17B6" w:rsidP="00CE17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 appreciate 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he specific measures adopted to implement the two </w:t>
      </w:r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reco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mmendations presented by Brazil </w:t>
      </w:r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during the second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UPR</w:t>
      </w:r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cycle, in 2016.</w:t>
      </w:r>
    </w:p>
    <w:p w14:paraId="232BA395" w14:textId="7A8A7758" w:rsidR="00CE17B6" w:rsidRDefault="00CE17B6" w:rsidP="003777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With a constructive spirit, </w:t>
      </w:r>
      <w:r w:rsidR="0097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Brazil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recommend</w:t>
      </w:r>
      <w:r w:rsidR="0097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270504A2" w14:textId="2160CBE7" w:rsidR="00377736" w:rsidRPr="00377736" w:rsidRDefault="00377736" w:rsidP="003777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gramEnd"/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redouble effor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ts to address the challenges of securing humanitarian assistance for migrant</w:t>
      </w:r>
      <w:r w:rsidR="0097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 and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asylum </w:t>
      </w:r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seekers, especially women and children</w:t>
      </w:r>
      <w:r w:rsidR="0097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190B248" w14:textId="792B0914" w:rsidR="00377736" w:rsidRDefault="00377736" w:rsidP="003777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gramEnd"/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promote greate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 participation of women in the </w:t>
      </w:r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political life 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nd public administration in the </w:t>
      </w:r>
      <w:r w:rsidRPr="003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country.</w:t>
      </w:r>
    </w:p>
    <w:p w14:paraId="702FAB2B" w14:textId="29E24F97" w:rsidR="00975AEA" w:rsidRPr="00377736" w:rsidRDefault="00975AEA" w:rsidP="003777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We wish Greece a successful review. </w:t>
      </w:r>
    </w:p>
    <w:p w14:paraId="727A4C81" w14:textId="46A1BF66" w:rsidR="00377736" w:rsidRDefault="00CE17B6" w:rsidP="009F18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Thank you.</w:t>
      </w:r>
      <w:bookmarkStart w:id="1" w:name="_GoBack"/>
      <w:bookmarkEnd w:id="1"/>
    </w:p>
    <w:bookmarkEnd w:id="0"/>
    <w:sectPr w:rsidR="00377736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E2389" w14:textId="77777777" w:rsidR="00A17801" w:rsidRDefault="00A17801">
      <w:pPr>
        <w:spacing w:after="0" w:line="240" w:lineRule="auto"/>
      </w:pPr>
      <w:r>
        <w:separator/>
      </w:r>
    </w:p>
    <w:p w14:paraId="4396268C" w14:textId="77777777" w:rsidR="00A17801" w:rsidRDefault="00A17801"/>
    <w:p w14:paraId="72519249" w14:textId="77777777" w:rsidR="00A17801" w:rsidRDefault="00A17801" w:rsidP="00145F02"/>
  </w:endnote>
  <w:endnote w:type="continuationSeparator" w:id="0">
    <w:p w14:paraId="695BDC6F" w14:textId="77777777" w:rsidR="00A17801" w:rsidRDefault="00A17801">
      <w:pPr>
        <w:spacing w:after="0" w:line="240" w:lineRule="auto"/>
      </w:pPr>
      <w:r>
        <w:continuationSeparator/>
      </w:r>
    </w:p>
    <w:p w14:paraId="04248491" w14:textId="77777777" w:rsidR="00A17801" w:rsidRDefault="00A17801"/>
    <w:p w14:paraId="07FE53EB" w14:textId="77777777" w:rsidR="00A17801" w:rsidRDefault="00A17801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93833" w14:textId="77777777" w:rsidR="00A17801" w:rsidRDefault="00A17801">
      <w:pPr>
        <w:spacing w:after="0" w:line="240" w:lineRule="auto"/>
      </w:pPr>
      <w:r>
        <w:separator/>
      </w:r>
    </w:p>
    <w:p w14:paraId="6D4DBE63" w14:textId="77777777" w:rsidR="00A17801" w:rsidRDefault="00A17801"/>
    <w:p w14:paraId="5A8DCF34" w14:textId="77777777" w:rsidR="00A17801" w:rsidRDefault="00A17801" w:rsidP="00145F02"/>
  </w:footnote>
  <w:footnote w:type="continuationSeparator" w:id="0">
    <w:p w14:paraId="40475A4B" w14:textId="77777777" w:rsidR="00A17801" w:rsidRDefault="00A17801">
      <w:pPr>
        <w:spacing w:after="0" w:line="240" w:lineRule="auto"/>
      </w:pPr>
      <w:r>
        <w:continuationSeparator/>
      </w:r>
    </w:p>
    <w:p w14:paraId="0C5FC125" w14:textId="77777777" w:rsidR="00A17801" w:rsidRDefault="00A17801"/>
    <w:p w14:paraId="5081705F" w14:textId="77777777" w:rsidR="00A17801" w:rsidRDefault="00A17801" w:rsidP="00145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685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3C5E"/>
    <w:rsid w:val="00364A32"/>
    <w:rsid w:val="00370F53"/>
    <w:rsid w:val="00372EE1"/>
    <w:rsid w:val="003744F8"/>
    <w:rsid w:val="00374CF4"/>
    <w:rsid w:val="00377736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7A80"/>
    <w:rsid w:val="00410317"/>
    <w:rsid w:val="00413CC5"/>
    <w:rsid w:val="00413D6C"/>
    <w:rsid w:val="00414554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71DB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5AEA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1874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801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ED5"/>
    <w:rsid w:val="00A52FA2"/>
    <w:rsid w:val="00A548A8"/>
    <w:rsid w:val="00A54A44"/>
    <w:rsid w:val="00A57E4A"/>
    <w:rsid w:val="00A61846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4D99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5107"/>
    <w:rsid w:val="00CD6EEB"/>
    <w:rsid w:val="00CE12B1"/>
    <w:rsid w:val="00CE17B6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3704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E49"/>
    <w:rsid w:val="00DD4906"/>
    <w:rsid w:val="00DE1C36"/>
    <w:rsid w:val="00DE25F2"/>
    <w:rsid w:val="00DE4A4D"/>
    <w:rsid w:val="00DE54DA"/>
    <w:rsid w:val="00DE6607"/>
    <w:rsid w:val="00DF04CD"/>
    <w:rsid w:val="00DF35BA"/>
    <w:rsid w:val="00DF6525"/>
    <w:rsid w:val="00E02A41"/>
    <w:rsid w:val="00E05651"/>
    <w:rsid w:val="00E064A8"/>
    <w:rsid w:val="00E11184"/>
    <w:rsid w:val="00E1202A"/>
    <w:rsid w:val="00E12453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43C7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8BE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0882D-717A-4CB9-ADB5-DC41A8E480A9}"/>
</file>

<file path=customXml/itemProps2.xml><?xml version="1.0" encoding="utf-8"?>
<ds:datastoreItem xmlns:ds="http://schemas.openxmlformats.org/officeDocument/2006/customXml" ds:itemID="{5300B6C2-4530-4392-88A8-60A47F451357}"/>
</file>

<file path=customXml/itemProps3.xml><?xml version="1.0" encoding="utf-8"?>
<ds:datastoreItem xmlns:ds="http://schemas.openxmlformats.org/officeDocument/2006/customXml" ds:itemID="{110BDCCF-D337-4CA2-AA57-24F6CBD8951D}"/>
</file>

<file path=customXml/itemProps4.xml><?xml version="1.0" encoding="utf-8"?>
<ds:datastoreItem xmlns:ds="http://schemas.openxmlformats.org/officeDocument/2006/customXml" ds:itemID="{76B27DB7-2FE4-4C0F-AEC9-8728431908FF}"/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Christiano Sávio Barros Figueirôa</cp:lastModifiedBy>
  <cp:revision>3</cp:revision>
  <cp:lastPrinted>2021-10-27T14:56:00Z</cp:lastPrinted>
  <dcterms:created xsi:type="dcterms:W3CDTF">2021-10-29T15:24:00Z</dcterms:created>
  <dcterms:modified xsi:type="dcterms:W3CDTF">2021-10-29T15:24:00Z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