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eastAsia="en-US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E7BA4" w14:textId="5D9ED5A4" w:rsidR="00DE6607" w:rsidRDefault="00C0161E" w:rsidP="00176030">
      <w:pPr>
        <w:pStyle w:val="Ttulo2"/>
      </w:pPr>
      <w:r w:rsidRPr="005B1DB4">
        <w:t xml:space="preserve">Statement </w:t>
      </w:r>
      <w:r w:rsidR="00176030">
        <w:t xml:space="preserve">from </w:t>
      </w:r>
      <w:r w:rsidRPr="005B1DB4">
        <w:t xml:space="preserve">Brazil </w:t>
      </w:r>
    </w:p>
    <w:p w14:paraId="4CA1B33F" w14:textId="77777777" w:rsidR="00176030" w:rsidRDefault="00C0161E" w:rsidP="00DE6607">
      <w:pPr>
        <w:pStyle w:val="Ttulo2"/>
      </w:pPr>
      <w:proofErr w:type="gramStart"/>
      <w:r w:rsidRPr="005B1DB4">
        <w:t>in</w:t>
      </w:r>
      <w:proofErr w:type="gramEnd"/>
      <w:r w:rsidRPr="005B1DB4">
        <w:t xml:space="preserve"> the </w:t>
      </w:r>
      <w:r>
        <w:t xml:space="preserve">review of </w:t>
      </w:r>
      <w:r w:rsidR="00176030">
        <w:t>Antigua and Barbuda</w:t>
      </w:r>
      <w:r w:rsidRPr="005B1DB4">
        <w:t xml:space="preserve">, </w:t>
      </w:r>
    </w:p>
    <w:p w14:paraId="6D6F443A" w14:textId="72666428" w:rsidR="00C0161E" w:rsidRDefault="00C0161E" w:rsidP="00DE6607">
      <w:pPr>
        <w:pStyle w:val="Ttulo2"/>
      </w:pPr>
      <w:proofErr w:type="gramStart"/>
      <w:r w:rsidRPr="005B1DB4">
        <w:t>during</w:t>
      </w:r>
      <w:proofErr w:type="gramEnd"/>
      <w:r w:rsidRPr="005B1DB4">
        <w:t xml:space="preserve"> the </w:t>
      </w:r>
      <w:r w:rsidR="008E2641">
        <w:t>39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</w:t>
      </w:r>
    </w:p>
    <w:p w14:paraId="44E529B5" w14:textId="15DD7F74" w:rsidR="00C0161E" w:rsidRPr="005B1DB4" w:rsidRDefault="00C0161E" w:rsidP="00C0161E">
      <w:pPr>
        <w:pStyle w:val="Ttulo2"/>
      </w:pPr>
      <w:r>
        <w:t xml:space="preserve">on the Universal Periodic Review </w:t>
      </w:r>
    </w:p>
    <w:p w14:paraId="267DEC4F" w14:textId="76586A76" w:rsidR="00C0161E" w:rsidRDefault="00CD5107" w:rsidP="00C0161E">
      <w:pPr>
        <w:pStyle w:val="Ttulo2"/>
      </w:pPr>
      <w:r>
        <w:t xml:space="preserve">(Geneva, </w:t>
      </w:r>
      <w:r w:rsidR="00176030">
        <w:t>8</w:t>
      </w:r>
      <w:r w:rsidR="008E2641">
        <w:t xml:space="preserve"> November 2021</w:t>
      </w:r>
      <w:r w:rsidR="00C0161E" w:rsidRPr="009B10F8">
        <w:t>)</w:t>
      </w:r>
    </w:p>
    <w:p w14:paraId="48FCC087" w14:textId="77777777" w:rsidR="00D47AE2" w:rsidRDefault="00D47AE2" w:rsidP="00D47AE2"/>
    <w:p w14:paraId="537F6D6D" w14:textId="77777777" w:rsidR="00853C58" w:rsidRDefault="00853C58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Madam President,</w:t>
      </w:r>
    </w:p>
    <w:p w14:paraId="3F3A223B" w14:textId="77777777" w:rsidR="00853C58" w:rsidRDefault="00853C58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0CE4287" w14:textId="5A95C883" w:rsidR="00176030" w:rsidRDefault="00176030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Brazil welcomes the delegation of Antigua and Barbuda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to the UPR. </w:t>
      </w:r>
    </w:p>
    <w:p w14:paraId="79EF273F" w14:textId="77777777" w:rsidR="00853C58" w:rsidRPr="00176030" w:rsidRDefault="00853C58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C64DF21" w14:textId="51B9F26B" w:rsidR="00176030" w:rsidRPr="00176030" w:rsidRDefault="00176030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Brazil </w:t>
      </w:r>
      <w:r w:rsidR="00853C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commends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Antigua and Barbuda`s efforts to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mitigate the effects of the COVID-19 pandemic. We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encourage additional initiatives to 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improve the well-being of children and young people 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in a context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of greater vulnerability.</w:t>
      </w:r>
    </w:p>
    <w:p w14:paraId="491A1030" w14:textId="77777777" w:rsidR="00853C58" w:rsidRDefault="00853C58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4A78B91" w14:textId="53611306" w:rsidR="00176030" w:rsidRPr="00176030" w:rsidRDefault="00176030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We appreciate that Antigua and Barbuda has "de facto"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abolished the death penalty, which </w:t>
      </w:r>
      <w:proofErr w:type="gramStart"/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has not been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applied</w:t>
      </w:r>
      <w:proofErr w:type="gramEnd"/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since 1991. We encourage its formal abolition.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07EBD43D" w14:textId="77777777" w:rsidR="00853C58" w:rsidRDefault="00853C58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7D51141B" w14:textId="1A978901" w:rsidR="00CE17B6" w:rsidRDefault="00176030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Brazil is concerned that consensual same-sex relations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53C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among adults </w:t>
      </w:r>
      <w:proofErr w:type="gramStart"/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are still criminalized</w:t>
      </w:r>
      <w:proofErr w:type="gramEnd"/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We encourage further efforts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to prevent discrimination or violence against LGBTIQ+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persons.</w:t>
      </w:r>
    </w:p>
    <w:p w14:paraId="7D39D09E" w14:textId="77777777" w:rsidR="00853C58" w:rsidRDefault="00853C58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DE8F96F" w14:textId="5A13D15B" w:rsidR="00176030" w:rsidRPr="00176030" w:rsidRDefault="00176030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With a constructive spirit, Brazil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recommends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14:paraId="2E0540E6" w14:textId="77777777" w:rsidR="00853C58" w:rsidRDefault="00853C58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5EDF28C2" w14:textId="7041A55B" w:rsidR="00176030" w:rsidRPr="00176030" w:rsidRDefault="00176030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 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consider criminalizing torture and formally prohibiting the introduction of evidence obtained under torture or other cruel, inhuman, or degrading treatment; and</w:t>
      </w:r>
    </w:p>
    <w:p w14:paraId="49A3E761" w14:textId="217184FA" w:rsidR="00176030" w:rsidRPr="00176030" w:rsidRDefault="00176030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2 </w:t>
      </w: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gramStart"/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consider</w:t>
      </w:r>
      <w:proofErr w:type="gramEnd"/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adopting national policies to protect the rights of older women and women and girls with disabilities, as well as establishing mechanisms to safeguard them from discrimination, violence and abuse.</w:t>
      </w:r>
    </w:p>
    <w:p w14:paraId="4E3EEB8C" w14:textId="77777777" w:rsidR="00176030" w:rsidRPr="00176030" w:rsidRDefault="00176030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1ADA9D0C" w14:textId="43AE23A6" w:rsidR="00176030" w:rsidRDefault="00176030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We wish Antigua and Barbuda a successful review.</w:t>
      </w:r>
    </w:p>
    <w:p w14:paraId="42500CC2" w14:textId="77777777" w:rsidR="00EF3B9A" w:rsidRPr="00176030" w:rsidRDefault="00EF3B9A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1" w:name="_GoBack"/>
      <w:bookmarkEnd w:id="1"/>
    </w:p>
    <w:p w14:paraId="727A4C81" w14:textId="46A1BF66" w:rsidR="00377736" w:rsidRPr="00176030" w:rsidRDefault="00CE17B6" w:rsidP="00853C5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7603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Thank you.</w:t>
      </w:r>
    </w:p>
    <w:bookmarkEnd w:id="0"/>
    <w:sectPr w:rsidR="00377736" w:rsidRPr="00176030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E2389" w14:textId="77777777" w:rsidR="00A17801" w:rsidRDefault="00A17801">
      <w:pPr>
        <w:spacing w:after="0" w:line="240" w:lineRule="auto"/>
      </w:pPr>
      <w:r>
        <w:separator/>
      </w:r>
    </w:p>
    <w:p w14:paraId="4396268C" w14:textId="77777777" w:rsidR="00A17801" w:rsidRDefault="00A17801"/>
    <w:p w14:paraId="72519249" w14:textId="77777777" w:rsidR="00A17801" w:rsidRDefault="00A17801" w:rsidP="00145F02"/>
  </w:endnote>
  <w:endnote w:type="continuationSeparator" w:id="0">
    <w:p w14:paraId="695BDC6F" w14:textId="77777777" w:rsidR="00A17801" w:rsidRDefault="00A17801">
      <w:pPr>
        <w:spacing w:after="0" w:line="240" w:lineRule="auto"/>
      </w:pPr>
      <w:r>
        <w:continuationSeparator/>
      </w:r>
    </w:p>
    <w:p w14:paraId="04248491" w14:textId="77777777" w:rsidR="00A17801" w:rsidRDefault="00A17801"/>
    <w:p w14:paraId="07FE53EB" w14:textId="77777777" w:rsidR="00A17801" w:rsidRDefault="00A17801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93833" w14:textId="77777777" w:rsidR="00A17801" w:rsidRDefault="00A17801">
      <w:pPr>
        <w:spacing w:after="0" w:line="240" w:lineRule="auto"/>
      </w:pPr>
      <w:r>
        <w:separator/>
      </w:r>
    </w:p>
    <w:p w14:paraId="6D4DBE63" w14:textId="77777777" w:rsidR="00A17801" w:rsidRDefault="00A17801"/>
    <w:p w14:paraId="5A8DCF34" w14:textId="77777777" w:rsidR="00A17801" w:rsidRDefault="00A17801" w:rsidP="00145F02"/>
  </w:footnote>
  <w:footnote w:type="continuationSeparator" w:id="0">
    <w:p w14:paraId="40475A4B" w14:textId="77777777" w:rsidR="00A17801" w:rsidRDefault="00A17801">
      <w:pPr>
        <w:spacing w:after="0" w:line="240" w:lineRule="auto"/>
      </w:pPr>
      <w:r>
        <w:continuationSeparator/>
      </w:r>
    </w:p>
    <w:p w14:paraId="0C5FC125" w14:textId="77777777" w:rsidR="00A17801" w:rsidRDefault="00A17801"/>
    <w:p w14:paraId="5081705F" w14:textId="77777777" w:rsidR="00A17801" w:rsidRDefault="00A17801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6030"/>
    <w:rsid w:val="0017734C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685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3C5E"/>
    <w:rsid w:val="00364A32"/>
    <w:rsid w:val="00370F53"/>
    <w:rsid w:val="00372EE1"/>
    <w:rsid w:val="003744F8"/>
    <w:rsid w:val="00374CF4"/>
    <w:rsid w:val="00377736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53C58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5AEA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801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8A8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4D99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5107"/>
    <w:rsid w:val="00CD6EEB"/>
    <w:rsid w:val="00CE12B1"/>
    <w:rsid w:val="00CE17B6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A41"/>
    <w:rsid w:val="00E0565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16FF"/>
    <w:rsid w:val="00EE2FFB"/>
    <w:rsid w:val="00EE65DA"/>
    <w:rsid w:val="00EE6F6F"/>
    <w:rsid w:val="00EF3B9A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8BE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5C923-A206-4BBF-8F5C-48DAD97FCCBE}"/>
</file>

<file path=customXml/itemProps2.xml><?xml version="1.0" encoding="utf-8"?>
<ds:datastoreItem xmlns:ds="http://schemas.openxmlformats.org/officeDocument/2006/customXml" ds:itemID="{3AF8C4AF-D624-407E-9603-C8E93C4ED662}"/>
</file>

<file path=customXml/itemProps3.xml><?xml version="1.0" encoding="utf-8"?>
<ds:datastoreItem xmlns:ds="http://schemas.openxmlformats.org/officeDocument/2006/customXml" ds:itemID="{DAD82CD9-279E-48E3-A319-E3D345810F59}"/>
</file>

<file path=customXml/itemProps4.xml><?xml version="1.0" encoding="utf-8"?>
<ds:datastoreItem xmlns:ds="http://schemas.openxmlformats.org/officeDocument/2006/customXml" ds:itemID="{620F8B78-15B0-4228-B10C-229BC3814E89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12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Christiano Sávio Barros Figueirôa</cp:lastModifiedBy>
  <cp:revision>4</cp:revision>
  <cp:lastPrinted>2021-10-27T14:56:00Z</cp:lastPrinted>
  <dcterms:created xsi:type="dcterms:W3CDTF">2021-11-05T17:20:00Z</dcterms:created>
  <dcterms:modified xsi:type="dcterms:W3CDTF">2021-11-05T17:32:00Z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