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A7089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EB1862" wp14:editId="5E132318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BE4B9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76B28CCF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441844" w14:paraId="552AFFB6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3AD0C7ED" w14:textId="4F9EA548" w:rsidR="00882801" w:rsidRPr="000823E9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0823E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WG UPR</w:t>
            </w:r>
            <w:r w:rsidR="00AE6743" w:rsidRPr="000823E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3</w:t>
            </w:r>
            <w:r w:rsidR="00441844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8</w:t>
            </w:r>
            <w:r w:rsidRPr="000823E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 –</w:t>
            </w:r>
            <w:r w:rsidR="00441844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 Nig</w:t>
            </w:r>
            <w:r w:rsidR="008266D2" w:rsidRPr="000823E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e</w:t>
            </w:r>
            <w:r w:rsidR="00441844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r</w:t>
            </w:r>
            <w:r w:rsidRPr="000823E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</w:p>
          <w:p w14:paraId="7692AA22" w14:textId="77777777" w:rsidR="00882801" w:rsidRPr="00686E3B" w:rsidRDefault="00686E3B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</w:pPr>
            <w:r w:rsidRPr="00686E3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Intervention de la Belgique</w:t>
            </w:r>
          </w:p>
          <w:p w14:paraId="7395CECA" w14:textId="3B6B8BE3" w:rsidR="00882801" w:rsidRPr="00686E3B" w:rsidRDefault="00D345D5" w:rsidP="00686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03</w:t>
            </w:r>
            <w:r w:rsidR="00686E3B" w:rsidRPr="00686E3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441844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mai</w:t>
            </w:r>
            <w:r w:rsidR="00F212DF" w:rsidRPr="00686E3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9B7CE7" w:rsidRPr="00686E3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20</w:t>
            </w:r>
            <w:r w:rsidR="00BC7B76" w:rsidRPr="00686E3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21</w:t>
            </w:r>
          </w:p>
        </w:tc>
      </w:tr>
    </w:tbl>
    <w:p w14:paraId="6DA0CB59" w14:textId="77777777" w:rsidR="00882801" w:rsidRPr="00686E3B" w:rsidRDefault="00882801" w:rsidP="00882801">
      <w:pPr>
        <w:spacing w:line="360" w:lineRule="auto"/>
        <w:jc w:val="both"/>
        <w:rPr>
          <w:lang w:val="fr-BE"/>
        </w:rPr>
      </w:pPr>
    </w:p>
    <w:p w14:paraId="7D996D60" w14:textId="7AC4707C" w:rsidR="00441844" w:rsidRDefault="00441844" w:rsidP="00D11F07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14:paraId="1595D425" w14:textId="082E91BB" w:rsidR="00D11F07" w:rsidRDefault="00686E3B" w:rsidP="00D11F07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>Madame la Présidente</w:t>
      </w:r>
      <w:r w:rsidR="00D11F07" w:rsidRPr="00D11F07">
        <w:rPr>
          <w:rFonts w:ascii="Verdana" w:hAnsi="Verdana" w:cs="Times New Roman"/>
          <w:sz w:val="20"/>
          <w:szCs w:val="20"/>
          <w:lang w:val="fr-BE"/>
        </w:rPr>
        <w:t>.</w:t>
      </w:r>
    </w:p>
    <w:p w14:paraId="2FF848D6" w14:textId="77777777" w:rsidR="00D11F07" w:rsidRPr="00D11F07" w:rsidRDefault="00D11F07" w:rsidP="00D11F07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14:paraId="630F18D3" w14:textId="2BF4A370" w:rsidR="00D11F07" w:rsidRPr="00D11F07" w:rsidRDefault="00D11F07" w:rsidP="00D11F07">
      <w:pPr>
        <w:jc w:val="both"/>
        <w:rPr>
          <w:rFonts w:ascii="Verdana" w:hAnsi="Verdana" w:cs="Times New Roman"/>
          <w:sz w:val="20"/>
          <w:szCs w:val="20"/>
          <w:lang w:val="fr-BE"/>
        </w:rPr>
      </w:pPr>
      <w:r w:rsidRPr="00D11F07">
        <w:rPr>
          <w:rFonts w:ascii="Verdana" w:hAnsi="Verdana" w:cs="Times New Roman"/>
          <w:sz w:val="20"/>
          <w:szCs w:val="20"/>
          <w:lang w:val="fr-BE"/>
        </w:rPr>
        <w:t xml:space="preserve">Nous </w:t>
      </w:r>
      <w:r w:rsidR="00F50604">
        <w:rPr>
          <w:rFonts w:ascii="Verdana" w:hAnsi="Verdana" w:cs="Times New Roman"/>
          <w:sz w:val="20"/>
          <w:szCs w:val="20"/>
          <w:lang w:val="fr-BE"/>
        </w:rPr>
        <w:t>saluons</w:t>
      </w:r>
      <w:r w:rsidRPr="00D11F07">
        <w:rPr>
          <w:rFonts w:ascii="Verdana" w:hAnsi="Verdana" w:cs="Times New Roman"/>
          <w:sz w:val="20"/>
          <w:szCs w:val="20"/>
          <w:lang w:val="fr-BE"/>
        </w:rPr>
        <w:t xml:space="preserve"> l</w:t>
      </w:r>
      <w:r w:rsidR="00BC7B76">
        <w:rPr>
          <w:rFonts w:ascii="Verdana" w:hAnsi="Verdana" w:cs="Times New Roman"/>
          <w:sz w:val="20"/>
          <w:szCs w:val="20"/>
          <w:lang w:val="fr-BE"/>
        </w:rPr>
        <w:t xml:space="preserve">es efforts déployés par </w:t>
      </w:r>
      <w:r w:rsidR="00741319">
        <w:rPr>
          <w:rFonts w:ascii="Verdana" w:hAnsi="Verdana" w:cs="Times New Roman"/>
          <w:sz w:val="20"/>
          <w:szCs w:val="20"/>
          <w:lang w:val="fr-BE"/>
        </w:rPr>
        <w:t>le Niger</w:t>
      </w:r>
      <w:r w:rsidR="005D6047">
        <w:rPr>
          <w:rFonts w:ascii="Verdana" w:hAnsi="Verdana" w:cs="Times New Roman"/>
          <w:sz w:val="20"/>
          <w:szCs w:val="20"/>
          <w:lang w:val="fr-BE"/>
        </w:rPr>
        <w:t xml:space="preserve"> depuis le dernier examen</w:t>
      </w:r>
      <w:r w:rsidRPr="00D11F07">
        <w:rPr>
          <w:rFonts w:ascii="Verdana" w:hAnsi="Verdana" w:cs="Times New Roman"/>
          <w:sz w:val="20"/>
          <w:szCs w:val="20"/>
          <w:lang w:val="fr-BE"/>
        </w:rPr>
        <w:t>.</w:t>
      </w:r>
      <w:r w:rsidR="00E10133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584178">
        <w:rPr>
          <w:rFonts w:ascii="Verdana" w:hAnsi="Verdana" w:cs="Times New Roman"/>
          <w:sz w:val="20"/>
          <w:szCs w:val="20"/>
          <w:lang w:val="fr-BE"/>
        </w:rPr>
        <w:t>Néanmoins</w:t>
      </w:r>
      <w:r w:rsidR="00E10133">
        <w:rPr>
          <w:rFonts w:ascii="Verdana" w:hAnsi="Verdana" w:cs="Times New Roman"/>
          <w:sz w:val="20"/>
          <w:szCs w:val="20"/>
          <w:lang w:val="fr-BE"/>
        </w:rPr>
        <w:t xml:space="preserve">, </w:t>
      </w:r>
      <w:r w:rsidR="00BC7B76">
        <w:rPr>
          <w:rFonts w:ascii="Verdana" w:hAnsi="Verdana" w:cs="Times New Roman"/>
          <w:sz w:val="20"/>
          <w:szCs w:val="20"/>
          <w:lang w:val="fr-BE"/>
        </w:rPr>
        <w:t xml:space="preserve">des progrès </w:t>
      </w:r>
      <w:r w:rsidR="00303C3E">
        <w:rPr>
          <w:rFonts w:ascii="Verdana" w:hAnsi="Verdana" w:cs="Times New Roman"/>
          <w:sz w:val="20"/>
          <w:szCs w:val="20"/>
          <w:lang w:val="fr-BE"/>
        </w:rPr>
        <w:t>peuvent encore être réalisés</w:t>
      </w:r>
      <w:r w:rsidR="00F65892">
        <w:rPr>
          <w:rFonts w:ascii="Verdana" w:hAnsi="Verdana" w:cs="Times New Roman"/>
          <w:sz w:val="20"/>
          <w:szCs w:val="20"/>
          <w:lang w:val="fr-BE"/>
        </w:rPr>
        <w:t xml:space="preserve">, et </w:t>
      </w:r>
      <w:r w:rsidR="00103AC7">
        <w:rPr>
          <w:rFonts w:ascii="Verdana" w:hAnsi="Verdana" w:cs="Times New Roman"/>
          <w:sz w:val="20"/>
          <w:szCs w:val="20"/>
          <w:lang w:val="fr-BE"/>
        </w:rPr>
        <w:t xml:space="preserve">la Belgique </w:t>
      </w:r>
      <w:r w:rsidRPr="00D11F07">
        <w:rPr>
          <w:rFonts w:ascii="Verdana" w:hAnsi="Verdana" w:cs="Times New Roman"/>
          <w:sz w:val="20"/>
          <w:szCs w:val="20"/>
          <w:lang w:val="fr-BE"/>
        </w:rPr>
        <w:t xml:space="preserve">souhaiterait </w:t>
      </w:r>
      <w:r w:rsidR="00511B28">
        <w:rPr>
          <w:rFonts w:ascii="Verdana" w:hAnsi="Verdana" w:cs="Times New Roman"/>
          <w:sz w:val="20"/>
          <w:szCs w:val="20"/>
          <w:lang w:val="fr-BE"/>
        </w:rPr>
        <w:t xml:space="preserve">dès lors </w:t>
      </w:r>
      <w:r w:rsidR="00103AC7">
        <w:rPr>
          <w:rFonts w:ascii="Verdana" w:hAnsi="Verdana" w:cs="Times New Roman"/>
          <w:sz w:val="20"/>
          <w:szCs w:val="20"/>
          <w:lang w:val="fr-BE"/>
        </w:rPr>
        <w:t>recommander</w:t>
      </w:r>
      <w:r w:rsidRPr="00D11F07">
        <w:rPr>
          <w:rFonts w:ascii="Verdana" w:hAnsi="Verdana" w:cs="Times New Roman"/>
          <w:sz w:val="20"/>
          <w:szCs w:val="20"/>
          <w:lang w:val="fr-BE"/>
        </w:rPr>
        <w:t>:</w:t>
      </w:r>
    </w:p>
    <w:p w14:paraId="553843BF" w14:textId="6CE18FC1" w:rsidR="00855073" w:rsidRDefault="00855073" w:rsidP="00804ED0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14:paraId="610F3E30" w14:textId="1DC93F27" w:rsidR="00634D33" w:rsidRPr="00634D33" w:rsidRDefault="00634D33" w:rsidP="00634D33">
      <w:pPr>
        <w:jc w:val="both"/>
        <w:rPr>
          <w:rFonts w:ascii="Verdana" w:hAnsi="Verdana" w:cs="Times New Roman"/>
          <w:sz w:val="20"/>
          <w:szCs w:val="20"/>
          <w:lang w:val="fr-BE"/>
        </w:rPr>
      </w:pPr>
      <w:r w:rsidRPr="00634D33">
        <w:rPr>
          <w:rFonts w:ascii="Verdana" w:hAnsi="Verdana" w:cs="Times New Roman"/>
          <w:b/>
          <w:bCs/>
          <w:sz w:val="20"/>
          <w:szCs w:val="20"/>
          <w:lang w:val="fr-BE"/>
        </w:rPr>
        <w:t>R1.</w:t>
      </w:r>
      <w:r w:rsidRPr="00634D33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C4472C">
        <w:rPr>
          <w:rFonts w:ascii="Verdana" w:hAnsi="Verdana" w:cs="Times New Roman"/>
          <w:sz w:val="20"/>
          <w:szCs w:val="20"/>
          <w:lang w:val="fr-BE"/>
        </w:rPr>
        <w:t>De</w:t>
      </w:r>
      <w:r w:rsidRPr="00634D33">
        <w:rPr>
          <w:rFonts w:ascii="Verdana" w:hAnsi="Verdana" w:cs="Times New Roman"/>
          <w:sz w:val="20"/>
          <w:szCs w:val="20"/>
          <w:lang w:val="fr-BE"/>
        </w:rPr>
        <w:t xml:space="preserve"> relev</w:t>
      </w:r>
      <w:r w:rsidR="00C4472C">
        <w:rPr>
          <w:rFonts w:ascii="Verdana" w:hAnsi="Verdana" w:cs="Times New Roman"/>
          <w:sz w:val="20"/>
          <w:szCs w:val="20"/>
          <w:lang w:val="fr-BE"/>
        </w:rPr>
        <w:t>er</w:t>
      </w:r>
      <w:r w:rsidRPr="00634D33">
        <w:rPr>
          <w:rFonts w:ascii="Verdana" w:hAnsi="Verdana" w:cs="Times New Roman"/>
          <w:sz w:val="20"/>
          <w:szCs w:val="20"/>
          <w:lang w:val="fr-BE"/>
        </w:rPr>
        <w:t xml:space="preserve"> l’âge minimum légal du mariage à 18 ans pour les filles et les garçons, ainsi que d’interdire, y compris en vertu du droit coutumier, les pratiques préjudiciables associées au mariage des enfants</w:t>
      </w:r>
      <w:r w:rsidR="001E0C77">
        <w:rPr>
          <w:rFonts w:ascii="Verdana" w:hAnsi="Verdana" w:cs="Times New Roman"/>
          <w:sz w:val="20"/>
          <w:szCs w:val="20"/>
          <w:lang w:val="fr-BE"/>
        </w:rPr>
        <w:t>.</w:t>
      </w:r>
    </w:p>
    <w:p w14:paraId="20D19566" w14:textId="77777777" w:rsidR="00634D33" w:rsidRPr="00634D33" w:rsidRDefault="00634D33" w:rsidP="00634D33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14:paraId="235D3B5B" w14:textId="68F5CD78" w:rsidR="00634D33" w:rsidRPr="00634D33" w:rsidRDefault="00634D33" w:rsidP="00634D33">
      <w:pPr>
        <w:jc w:val="both"/>
        <w:rPr>
          <w:rFonts w:ascii="Verdana" w:hAnsi="Verdana" w:cs="Times New Roman"/>
          <w:sz w:val="20"/>
          <w:szCs w:val="20"/>
          <w:lang w:val="fr-BE"/>
        </w:rPr>
      </w:pPr>
      <w:r w:rsidRPr="00634D33">
        <w:rPr>
          <w:rFonts w:ascii="Verdana" w:hAnsi="Verdana" w:cs="Times New Roman"/>
          <w:b/>
          <w:bCs/>
          <w:sz w:val="20"/>
          <w:szCs w:val="20"/>
          <w:lang w:val="fr-BE"/>
        </w:rPr>
        <w:t>R2.</w:t>
      </w:r>
      <w:r w:rsidRPr="00634D33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4D5D10">
        <w:rPr>
          <w:rFonts w:ascii="Verdana" w:hAnsi="Verdana" w:cs="Times New Roman"/>
          <w:sz w:val="20"/>
          <w:szCs w:val="20"/>
          <w:lang w:val="fr-BE"/>
        </w:rPr>
        <w:t>Veiller à ce</w:t>
      </w:r>
      <w:r w:rsidR="00C94F8A" w:rsidRPr="00ED7287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Pr="00ED7287">
        <w:rPr>
          <w:rFonts w:ascii="Verdana" w:hAnsi="Verdana" w:cs="Times New Roman"/>
          <w:sz w:val="20"/>
          <w:szCs w:val="20"/>
          <w:lang w:val="fr-BE"/>
        </w:rPr>
        <w:t xml:space="preserve">que les Forces de Défense et de Sécurité se conforment aux lois et aux normes internationales relatives aux droits humains, </w:t>
      </w:r>
      <w:r w:rsidR="00FB675E">
        <w:rPr>
          <w:rFonts w:ascii="Verdana" w:hAnsi="Verdana" w:cs="Times New Roman"/>
          <w:sz w:val="20"/>
          <w:szCs w:val="20"/>
          <w:lang w:val="fr-BE"/>
        </w:rPr>
        <w:t>en ouvrant la voie à</w:t>
      </w:r>
      <w:r w:rsidR="00ED7287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Pr="00634D33">
        <w:rPr>
          <w:rFonts w:ascii="Verdana" w:hAnsi="Verdana" w:cs="Times New Roman"/>
          <w:sz w:val="20"/>
          <w:szCs w:val="20"/>
          <w:lang w:val="fr-BE"/>
        </w:rPr>
        <w:t>des enquêtes indépendantes sur les allégations d’utilisation excessive de force et par la poursuite</w:t>
      </w:r>
      <w:r w:rsidR="008179FD">
        <w:rPr>
          <w:rFonts w:ascii="Verdana" w:hAnsi="Verdana" w:cs="Times New Roman"/>
          <w:sz w:val="20"/>
          <w:szCs w:val="20"/>
          <w:lang w:val="fr-BE"/>
        </w:rPr>
        <w:t xml:space="preserve"> en justice</w:t>
      </w:r>
      <w:r w:rsidRPr="00634D33">
        <w:rPr>
          <w:rFonts w:ascii="Verdana" w:hAnsi="Verdana" w:cs="Times New Roman"/>
          <w:sz w:val="20"/>
          <w:szCs w:val="20"/>
          <w:lang w:val="fr-BE"/>
        </w:rPr>
        <w:t xml:space="preserve"> des auteurs présumés.</w:t>
      </w:r>
    </w:p>
    <w:p w14:paraId="4ABAC89B" w14:textId="77777777" w:rsidR="00634D33" w:rsidRPr="00634D33" w:rsidRDefault="00634D33" w:rsidP="00634D33">
      <w:pPr>
        <w:jc w:val="both"/>
        <w:rPr>
          <w:rFonts w:ascii="Verdana" w:hAnsi="Verdana" w:cs="Times New Roman"/>
          <w:sz w:val="20"/>
          <w:szCs w:val="20"/>
          <w:lang w:val="fr-BE"/>
        </w:rPr>
      </w:pPr>
    </w:p>
    <w:p w14:paraId="284A8C9C" w14:textId="4681B5F8" w:rsidR="009E6A6F" w:rsidRDefault="00634D33" w:rsidP="00634D33">
      <w:pPr>
        <w:jc w:val="both"/>
        <w:rPr>
          <w:rFonts w:ascii="Verdana" w:hAnsi="Verdana"/>
          <w:sz w:val="20"/>
          <w:szCs w:val="20"/>
          <w:lang w:val="fr-BE"/>
        </w:rPr>
      </w:pPr>
      <w:r w:rsidRPr="00634D33">
        <w:rPr>
          <w:rFonts w:ascii="Verdana" w:hAnsi="Verdana" w:cs="Times New Roman"/>
          <w:b/>
          <w:bCs/>
          <w:sz w:val="20"/>
          <w:szCs w:val="20"/>
          <w:lang w:val="fr-BE"/>
        </w:rPr>
        <w:t>R3.</w:t>
      </w:r>
      <w:r w:rsidRPr="00634D33">
        <w:rPr>
          <w:rFonts w:ascii="Verdana" w:hAnsi="Verdana" w:cs="Times New Roman"/>
          <w:sz w:val="20"/>
          <w:szCs w:val="20"/>
          <w:lang w:val="fr-BE"/>
        </w:rPr>
        <w:t xml:space="preserve"> Ratifier le Deuxième Protocole facultatif au Pacte international relatif aux droits civils et politiques visant à abolir la peine de mort.</w:t>
      </w:r>
      <w:r w:rsidR="009E6A6F">
        <w:rPr>
          <w:rFonts w:ascii="Verdana" w:hAnsi="Verdana"/>
          <w:sz w:val="20"/>
          <w:szCs w:val="20"/>
          <w:lang w:val="fr-BE"/>
        </w:rPr>
        <w:t xml:space="preserve"> </w:t>
      </w:r>
    </w:p>
    <w:p w14:paraId="4F010C3F" w14:textId="77777777" w:rsidR="00511B28" w:rsidRDefault="00511B28" w:rsidP="00511B28">
      <w:pPr>
        <w:rPr>
          <w:rFonts w:ascii="Verdana" w:hAnsi="Verdana"/>
          <w:color w:val="000000"/>
          <w:sz w:val="20"/>
          <w:szCs w:val="20"/>
          <w:lang w:val="fr-BE"/>
        </w:rPr>
      </w:pPr>
    </w:p>
    <w:p w14:paraId="763FA2FA" w14:textId="59F0B22B" w:rsidR="00882801" w:rsidRPr="00D11F07" w:rsidRDefault="00F65892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>Merci</w:t>
      </w:r>
      <w:r w:rsidR="00D11F07" w:rsidRPr="00D11F07">
        <w:rPr>
          <w:rFonts w:ascii="Verdana" w:hAnsi="Verdana" w:cs="Times New Roman"/>
          <w:sz w:val="20"/>
          <w:szCs w:val="20"/>
          <w:lang w:val="fr-BE"/>
        </w:rPr>
        <w:t>,</w:t>
      </w:r>
      <w:r w:rsidR="00882801" w:rsidRPr="00D11F07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686E3B">
        <w:rPr>
          <w:rFonts w:ascii="Verdana" w:hAnsi="Verdana" w:cs="Times New Roman"/>
          <w:sz w:val="20"/>
          <w:szCs w:val="20"/>
          <w:lang w:val="fr-BE"/>
        </w:rPr>
        <w:t>Madame la Présidente</w:t>
      </w:r>
      <w:r w:rsidR="00882801" w:rsidRPr="00D11F07">
        <w:rPr>
          <w:rFonts w:ascii="Verdana" w:hAnsi="Verdana" w:cs="Times New Roman"/>
          <w:sz w:val="20"/>
          <w:szCs w:val="20"/>
          <w:lang w:val="fr-BE"/>
        </w:rPr>
        <w:t>.</w:t>
      </w:r>
    </w:p>
    <w:p w14:paraId="025C45B6" w14:textId="77777777" w:rsidR="000E2272" w:rsidRPr="00D11F07" w:rsidRDefault="000E2272">
      <w:pPr>
        <w:rPr>
          <w:rFonts w:ascii="Verdana" w:hAnsi="Verdana"/>
          <w:sz w:val="20"/>
          <w:szCs w:val="20"/>
          <w:lang w:val="fr-BE"/>
        </w:rPr>
      </w:pPr>
    </w:p>
    <w:sectPr w:rsidR="000E2272" w:rsidRPr="00D1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6174C"/>
    <w:rsid w:val="00067C15"/>
    <w:rsid w:val="000823E9"/>
    <w:rsid w:val="00090763"/>
    <w:rsid w:val="000A3F1C"/>
    <w:rsid w:val="000C44A2"/>
    <w:rsid w:val="000E2272"/>
    <w:rsid w:val="000F74D4"/>
    <w:rsid w:val="00103AC7"/>
    <w:rsid w:val="00146E43"/>
    <w:rsid w:val="0015478B"/>
    <w:rsid w:val="001560D7"/>
    <w:rsid w:val="00167870"/>
    <w:rsid w:val="00182010"/>
    <w:rsid w:val="0019429C"/>
    <w:rsid w:val="00194E1F"/>
    <w:rsid w:val="001E0C77"/>
    <w:rsid w:val="001E736A"/>
    <w:rsid w:val="001E7A97"/>
    <w:rsid w:val="002151BB"/>
    <w:rsid w:val="00270C10"/>
    <w:rsid w:val="0028400C"/>
    <w:rsid w:val="002B68F8"/>
    <w:rsid w:val="002E6299"/>
    <w:rsid w:val="00303C3E"/>
    <w:rsid w:val="003278FD"/>
    <w:rsid w:val="00343B58"/>
    <w:rsid w:val="00357796"/>
    <w:rsid w:val="00366539"/>
    <w:rsid w:val="0038429A"/>
    <w:rsid w:val="00391DE5"/>
    <w:rsid w:val="00396B22"/>
    <w:rsid w:val="003B1BB2"/>
    <w:rsid w:val="003E13F0"/>
    <w:rsid w:val="003F3BE3"/>
    <w:rsid w:val="00406878"/>
    <w:rsid w:val="00424130"/>
    <w:rsid w:val="00441844"/>
    <w:rsid w:val="00470CB0"/>
    <w:rsid w:val="00477025"/>
    <w:rsid w:val="00495560"/>
    <w:rsid w:val="004A410C"/>
    <w:rsid w:val="004C4ACD"/>
    <w:rsid w:val="004D16C3"/>
    <w:rsid w:val="004D5D10"/>
    <w:rsid w:val="004D64A5"/>
    <w:rsid w:val="00505034"/>
    <w:rsid w:val="00511B28"/>
    <w:rsid w:val="00550919"/>
    <w:rsid w:val="00570C06"/>
    <w:rsid w:val="0058285F"/>
    <w:rsid w:val="00584178"/>
    <w:rsid w:val="0059039C"/>
    <w:rsid w:val="005A7DFF"/>
    <w:rsid w:val="005B7020"/>
    <w:rsid w:val="005D6047"/>
    <w:rsid w:val="005E541A"/>
    <w:rsid w:val="0061000D"/>
    <w:rsid w:val="006330B7"/>
    <w:rsid w:val="00634D33"/>
    <w:rsid w:val="00653ADC"/>
    <w:rsid w:val="00657CC2"/>
    <w:rsid w:val="00681B18"/>
    <w:rsid w:val="00686E3B"/>
    <w:rsid w:val="006E15A9"/>
    <w:rsid w:val="00712EA3"/>
    <w:rsid w:val="00714991"/>
    <w:rsid w:val="00716B10"/>
    <w:rsid w:val="0073742A"/>
    <w:rsid w:val="00741319"/>
    <w:rsid w:val="00762B11"/>
    <w:rsid w:val="007778A2"/>
    <w:rsid w:val="00781A5D"/>
    <w:rsid w:val="00790528"/>
    <w:rsid w:val="00793D9C"/>
    <w:rsid w:val="007D0280"/>
    <w:rsid w:val="00804ED0"/>
    <w:rsid w:val="008179FD"/>
    <w:rsid w:val="0082460D"/>
    <w:rsid w:val="008266D2"/>
    <w:rsid w:val="0085125B"/>
    <w:rsid w:val="00855073"/>
    <w:rsid w:val="00882801"/>
    <w:rsid w:val="008B2169"/>
    <w:rsid w:val="008C55A6"/>
    <w:rsid w:val="008F2B6A"/>
    <w:rsid w:val="008F4A88"/>
    <w:rsid w:val="00946CC7"/>
    <w:rsid w:val="009636D2"/>
    <w:rsid w:val="00973C9B"/>
    <w:rsid w:val="009B7CE7"/>
    <w:rsid w:val="009E18DD"/>
    <w:rsid w:val="009E6A6F"/>
    <w:rsid w:val="00A3181A"/>
    <w:rsid w:val="00A33118"/>
    <w:rsid w:val="00A443BE"/>
    <w:rsid w:val="00A54A57"/>
    <w:rsid w:val="00A75434"/>
    <w:rsid w:val="00A839CF"/>
    <w:rsid w:val="00AE6743"/>
    <w:rsid w:val="00B34F5F"/>
    <w:rsid w:val="00B5512E"/>
    <w:rsid w:val="00B73B83"/>
    <w:rsid w:val="00B9546A"/>
    <w:rsid w:val="00BC7B76"/>
    <w:rsid w:val="00BF114F"/>
    <w:rsid w:val="00C00DDF"/>
    <w:rsid w:val="00C0494D"/>
    <w:rsid w:val="00C165A7"/>
    <w:rsid w:val="00C17E04"/>
    <w:rsid w:val="00C21319"/>
    <w:rsid w:val="00C4472C"/>
    <w:rsid w:val="00C94F8A"/>
    <w:rsid w:val="00CC6A75"/>
    <w:rsid w:val="00D11F07"/>
    <w:rsid w:val="00D345D5"/>
    <w:rsid w:val="00D808E3"/>
    <w:rsid w:val="00DA4D3E"/>
    <w:rsid w:val="00DD15D1"/>
    <w:rsid w:val="00DF44B7"/>
    <w:rsid w:val="00DF4DE1"/>
    <w:rsid w:val="00E10133"/>
    <w:rsid w:val="00E17D5C"/>
    <w:rsid w:val="00E32A5E"/>
    <w:rsid w:val="00E351BB"/>
    <w:rsid w:val="00E97495"/>
    <w:rsid w:val="00EA4C6D"/>
    <w:rsid w:val="00EA6C9D"/>
    <w:rsid w:val="00ED7287"/>
    <w:rsid w:val="00EE1283"/>
    <w:rsid w:val="00F212DF"/>
    <w:rsid w:val="00F50604"/>
    <w:rsid w:val="00F65892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4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81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81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37761-4A7F-4CED-9DA2-0D2387E6062C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customXml/itemProps4.xml><?xml version="1.0" encoding="utf-8"?>
<ds:datastoreItem xmlns:ds="http://schemas.openxmlformats.org/officeDocument/2006/customXml" ds:itemID="{3F4C8ED6-F888-4BE9-8EA2-26AA9E50E0D3}"/>
</file>

<file path=docProps/app.xml><?xml version="1.0" encoding="utf-8"?>
<Properties xmlns="http://schemas.openxmlformats.org/officeDocument/2006/extended-properties" xmlns:vt="http://schemas.openxmlformats.org/officeDocument/2006/docPropsVTypes">
  <Template>316D9401.dotm</Template>
  <TotalTime>0</TotalTime>
  <Pages>1</Pages>
  <Words>167</Words>
  <Characters>898</Characters>
  <Application>Microsoft Office Word</Application>
  <DocSecurity>0</DocSecurity>
  <Lines>28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Buitenlandse Zaken / SPF Affaires Etrangeres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Coen Christine - Belgium - Geneva UNO</cp:lastModifiedBy>
  <cp:revision>2</cp:revision>
  <cp:lastPrinted>2020-01-14T12:17:00Z</cp:lastPrinted>
  <dcterms:created xsi:type="dcterms:W3CDTF">2021-04-29T09:31:00Z</dcterms:created>
  <dcterms:modified xsi:type="dcterms:W3CDTF">2021-04-29T09:31:00Z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f144ac71-36cc-48f5-9993-ff85f3890db1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2021-04-26T09:54:26Z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200b1497-2f52-4a1a-abfb-398bbb346a51</vt:lpwstr>
  </property>
  <property fmtid="{D5CDD505-2E9C-101B-9397-08002B2CF9AE}" pid="12" name="MSIP_Label_dddc1db8-2f64-468c-a02a-c7d04ea19826_ContentBits">
    <vt:lpwstr>0</vt:lpwstr>
  </property>
</Properties>
</file>