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/>
      </w:tblPr>
      <w:tblGrid>
        <w:gridCol w:w="5113"/>
        <w:gridCol w:w="1636"/>
        <w:gridCol w:w="4771"/>
      </w:tblGrid>
      <w:tr w:rsidR="003A5DC3" w:rsidRPr="00AA237D" w:rsidTr="00A3546E">
        <w:trPr>
          <w:trHeight w:val="1977"/>
        </w:trPr>
        <w:tc>
          <w:tcPr>
            <w:tcW w:w="5113" w:type="dxa"/>
            <w:shd w:val="clear" w:color="auto" w:fill="FFFFFF"/>
          </w:tcPr>
          <w:p w:rsidR="003A5DC3" w:rsidRPr="00AA237D" w:rsidRDefault="003A5DC3" w:rsidP="00A3546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:rsidR="003A5DC3" w:rsidRPr="00AA237D" w:rsidRDefault="003A5DC3" w:rsidP="00A3546E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3A5DC3" w:rsidRPr="00AA237D" w:rsidRDefault="003A5DC3" w:rsidP="00A3546E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7.25pt">
                  <v:imagedata r:id="rId7" o:title=""/>
                </v:shape>
              </w:pict>
            </w:r>
            <w:r w:rsidRPr="00AA237D">
              <w:rPr>
                <w:lang w:bidi="ar-EG"/>
              </w:rPr>
              <w:t xml:space="preserve">  </w:t>
            </w:r>
          </w:p>
          <w:p w:rsidR="003A5DC3" w:rsidRPr="00FE1ED5" w:rsidRDefault="003A5DC3" w:rsidP="00A3546E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:rsidR="003A5DC3" w:rsidRPr="00AA237D" w:rsidRDefault="003A5DC3" w:rsidP="00A354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 </w:t>
            </w:r>
            <w:smartTag w:uri="urn:schemas-microsoft-com:office:smarttags" w:element="City">
              <w:r w:rsidRPr="00AA237D">
                <w:rPr>
                  <w:b/>
                  <w:bCs/>
                  <w:sz w:val="28"/>
                  <w:szCs w:val="28"/>
                </w:rPr>
                <w:t>Mission</w:t>
              </w:r>
            </w:smartTag>
            <w:r w:rsidRPr="00AA237D">
              <w:rPr>
                <w:b/>
                <w:bCs/>
                <w:sz w:val="28"/>
                <w:szCs w:val="28"/>
              </w:rPr>
              <w:t xml:space="preserve"> Of  </w:t>
            </w:r>
            <w:smartTag w:uri="urn:schemas-microsoft-com:office:smarttags" w:element="country-region">
              <w:r w:rsidRPr="00AA237D">
                <w:rPr>
                  <w:b/>
                  <w:bCs/>
                  <w:sz w:val="28"/>
                  <w:szCs w:val="28"/>
                </w:rPr>
                <w:t>Egypt</w:t>
              </w:r>
            </w:smartTag>
            <w:r w:rsidRPr="00AA237D">
              <w:rPr>
                <w:b/>
                <w:bCs/>
                <w:sz w:val="28"/>
                <w:szCs w:val="28"/>
              </w:rPr>
              <w:t xml:space="preserve"> to United Nations Office, World Trade Organization and other International Organizations in </w:t>
            </w:r>
            <w:smartTag w:uri="urn:schemas-microsoft-com:office:smarttags" w:element="City">
              <w:smartTag w:uri="urn:schemas-microsoft-com:office:smarttags" w:element="place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:rsidR="003A5DC3" w:rsidRPr="0012470F" w:rsidRDefault="003A5DC3" w:rsidP="00A3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3A5DC3" w:rsidRPr="00AA237D" w:rsidRDefault="003A5DC3" w:rsidP="00A3546E">
      <w:pPr>
        <w:spacing w:line="480" w:lineRule="exact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:rsidR="003A5DC3" w:rsidRPr="00AA237D" w:rsidRDefault="003A5DC3" w:rsidP="00A3546E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:rsidR="003A5DC3" w:rsidRPr="00AA237D" w:rsidRDefault="003A5DC3" w:rsidP="00FE1ED5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للصومال</w:t>
      </w:r>
    </w:p>
    <w:p w:rsidR="003A5DC3" w:rsidRPr="0012470F" w:rsidRDefault="003A5DC3" w:rsidP="00A3546E">
      <w:pPr>
        <w:spacing w:line="480" w:lineRule="exact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>
        <w:rPr>
          <w:rFonts w:ascii="Simplified Arabic" w:hAnsi="Simplified Arabic" w:cs="Simplified Arabic"/>
          <w:sz w:val="36"/>
          <w:szCs w:val="36"/>
          <w:rtl/>
        </w:rPr>
        <w:t xml:space="preserve">6 </w:t>
      </w:r>
      <w:r>
        <w:rPr>
          <w:rFonts w:ascii="Simplified Arabic" w:hAnsi="Simplified Arabic" w:cs="Simplified Arabic" w:hint="cs"/>
          <w:sz w:val="36"/>
          <w:szCs w:val="36"/>
          <w:rtl/>
        </w:rPr>
        <w:t>مايو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 2021</w:t>
      </w:r>
    </w:p>
    <w:p w:rsidR="003A5DC3" w:rsidRPr="00533697" w:rsidRDefault="003A5DC3" w:rsidP="00FE1ED5">
      <w:pPr>
        <w:spacing w:after="120" w:line="48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3A5DC3" w:rsidRDefault="003A5DC3" w:rsidP="007761C0">
      <w:pPr>
        <w:autoSpaceDE w:val="0"/>
        <w:autoSpaceDN w:val="0"/>
        <w:bidi/>
        <w:adjustRightInd w:val="0"/>
        <w:spacing w:before="120" w:after="120" w:line="42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:rsidR="003A5DC3" w:rsidRPr="00202200" w:rsidRDefault="003A5DC3" w:rsidP="00202200">
      <w:pPr>
        <w:bidi/>
        <w:spacing w:before="120" w:after="120" w:line="4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الصومال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الشقيق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علي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 w:rsidRPr="0075775E"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ونشيد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الصومال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رغم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التحديات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الأمنية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والاقتصادية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تمر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البلاد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ونشجعها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استكمال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عملية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المصالحة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ووضع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دستور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دائم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للبلاد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بما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يسهم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تحقيق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الأمن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والاستقرار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ويُمكن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المؤسسات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الوطنية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القيام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بدورها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تعزيز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وحماية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:rsidR="003A5DC3" w:rsidRPr="006A6453" w:rsidRDefault="003A5DC3" w:rsidP="00202200">
      <w:pPr>
        <w:bidi/>
        <w:spacing w:before="120" w:after="120" w:line="4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ويُثني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وفدنا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المساعي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المبذولة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لتعديل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التشريعات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الخاصة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وطرح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عدد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مشاريع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القوانين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الجديدة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الخاصة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بالجرائم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الجنسية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لمكافحة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العنف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وقانون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العقوبات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الجديد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وكذا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المتعلق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ذوي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الإعاقة،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فضلاً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إطلاق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برنامج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لتنفيذ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خطة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العمل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الوطنية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لانهاء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العنف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الجنسي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سياق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النزاع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3A5DC3" w:rsidRPr="00FE1ED5" w:rsidRDefault="003A5DC3" w:rsidP="00265D34">
      <w:pPr>
        <w:bidi/>
        <w:spacing w:before="120" w:after="120" w:line="4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الصومال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للنظر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فيها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:</w:t>
      </w:r>
    </w:p>
    <w:p w:rsidR="003A5DC3" w:rsidRDefault="003A5DC3" w:rsidP="00FE1ED5">
      <w:pPr>
        <w:numPr>
          <w:ilvl w:val="0"/>
          <w:numId w:val="3"/>
        </w:numPr>
        <w:bidi/>
        <w:spacing w:before="120" w:after="120" w:line="42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التصديق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اتفاقية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القضاء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كافة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اشكال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التمييز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ضد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المرأة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3A5DC3" w:rsidRDefault="003A5DC3" w:rsidP="00202200">
      <w:pPr>
        <w:numPr>
          <w:ilvl w:val="0"/>
          <w:numId w:val="3"/>
        </w:numPr>
        <w:bidi/>
        <w:spacing w:before="120" w:after="120" w:line="42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مواصلة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تنفيذ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خريطة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الطريق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الخاصة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بالسياسة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الوطنية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لتحقيق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المساواة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بين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الجنسين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3A5DC3" w:rsidRPr="00FE1ED5" w:rsidRDefault="003A5DC3" w:rsidP="00FE1ED5">
      <w:pPr>
        <w:numPr>
          <w:ilvl w:val="0"/>
          <w:numId w:val="3"/>
        </w:numPr>
        <w:bidi/>
        <w:spacing w:before="120" w:after="120" w:line="42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تكثيف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الجهود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الوطنية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للتصدي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لظاهرة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تجنيد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الأطفال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وسوء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استغلالهم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ومحاسبة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المسئولين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الجرائم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المرتكبة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بحقهم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3A5DC3" w:rsidRPr="006A6453" w:rsidRDefault="003A5DC3" w:rsidP="00265D34">
      <w:pPr>
        <w:bidi/>
        <w:spacing w:before="120" w:after="120" w:line="4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الصومال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....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  <w:bookmarkStart w:id="0" w:name="_GoBack"/>
      <w:bookmarkEnd w:id="0"/>
    </w:p>
    <w:sectPr w:rsidR="003A5DC3" w:rsidRPr="006A6453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C3" w:rsidRDefault="003A5DC3" w:rsidP="00463E10">
      <w:pPr>
        <w:spacing w:after="0" w:line="240" w:lineRule="auto"/>
      </w:pPr>
      <w:r>
        <w:separator/>
      </w:r>
    </w:p>
  </w:endnote>
  <w:endnote w:type="continuationSeparator" w:id="0">
    <w:p w:rsidR="003A5DC3" w:rsidRDefault="003A5DC3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C3" w:rsidRDefault="003A5DC3" w:rsidP="00463E10">
      <w:pPr>
        <w:spacing w:after="0" w:line="240" w:lineRule="auto"/>
      </w:pPr>
      <w:r>
        <w:separator/>
      </w:r>
    </w:p>
  </w:footnote>
  <w:footnote w:type="continuationSeparator" w:id="0">
    <w:p w:rsidR="003A5DC3" w:rsidRDefault="003A5DC3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abstractNum w:abstractNumId="1">
    <w:nsid w:val="37270C6D"/>
    <w:multiLevelType w:val="hybridMultilevel"/>
    <w:tmpl w:val="D07EF48A"/>
    <w:lvl w:ilvl="0" w:tplc="0409000F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  <w:rPr>
        <w:rFonts w:cs="Times New Roman"/>
      </w:rPr>
    </w:lvl>
  </w:abstractNum>
  <w:abstractNum w:abstractNumId="2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CB8"/>
    <w:rsid w:val="000337CC"/>
    <w:rsid w:val="00051534"/>
    <w:rsid w:val="0006540F"/>
    <w:rsid w:val="00085915"/>
    <w:rsid w:val="00093DF1"/>
    <w:rsid w:val="000A5E62"/>
    <w:rsid w:val="000C4ECD"/>
    <w:rsid w:val="000C4F27"/>
    <w:rsid w:val="00110F26"/>
    <w:rsid w:val="0012470F"/>
    <w:rsid w:val="00160680"/>
    <w:rsid w:val="001B271A"/>
    <w:rsid w:val="001B35F4"/>
    <w:rsid w:val="001E2BB2"/>
    <w:rsid w:val="00202200"/>
    <w:rsid w:val="00265D34"/>
    <w:rsid w:val="00294447"/>
    <w:rsid w:val="00296A7A"/>
    <w:rsid w:val="002F25E4"/>
    <w:rsid w:val="00350CB8"/>
    <w:rsid w:val="003A5DC3"/>
    <w:rsid w:val="003A617D"/>
    <w:rsid w:val="003D20FF"/>
    <w:rsid w:val="0045342E"/>
    <w:rsid w:val="00463E10"/>
    <w:rsid w:val="00495977"/>
    <w:rsid w:val="004C7145"/>
    <w:rsid w:val="00533697"/>
    <w:rsid w:val="005772DF"/>
    <w:rsid w:val="006A6453"/>
    <w:rsid w:val="0075775E"/>
    <w:rsid w:val="007761C0"/>
    <w:rsid w:val="007E6D58"/>
    <w:rsid w:val="008A7925"/>
    <w:rsid w:val="008B6E5E"/>
    <w:rsid w:val="00903F52"/>
    <w:rsid w:val="009B01CC"/>
    <w:rsid w:val="00A3546E"/>
    <w:rsid w:val="00A67C00"/>
    <w:rsid w:val="00A84FDE"/>
    <w:rsid w:val="00AA237D"/>
    <w:rsid w:val="00B23FB0"/>
    <w:rsid w:val="00B34825"/>
    <w:rsid w:val="00B61058"/>
    <w:rsid w:val="00B739D0"/>
    <w:rsid w:val="00C61728"/>
    <w:rsid w:val="00CD4261"/>
    <w:rsid w:val="00CD4A60"/>
    <w:rsid w:val="00CE7AE8"/>
    <w:rsid w:val="00D0331F"/>
    <w:rsid w:val="00D05477"/>
    <w:rsid w:val="00D55501"/>
    <w:rsid w:val="00DA49EF"/>
    <w:rsid w:val="00DC5726"/>
    <w:rsid w:val="00DD17DA"/>
    <w:rsid w:val="00DD2304"/>
    <w:rsid w:val="00DE781F"/>
    <w:rsid w:val="00E4512D"/>
    <w:rsid w:val="00EF28F0"/>
    <w:rsid w:val="00F14631"/>
    <w:rsid w:val="00F460F8"/>
    <w:rsid w:val="00FA5C83"/>
    <w:rsid w:val="00F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rsid w:val="00463E1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3E10"/>
    <w:rPr>
      <w:rFonts w:ascii="Calibri" w:hAnsi="Calibri"/>
      <w:lang w:val="en-SG"/>
    </w:rPr>
  </w:style>
  <w:style w:type="paragraph" w:styleId="Footer">
    <w:name w:val="footer"/>
    <w:basedOn w:val="Normal"/>
    <w:link w:val="FooterChar"/>
    <w:uiPriority w:val="99"/>
    <w:rsid w:val="00463E1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3E10"/>
    <w:rPr>
      <w:rFonts w:ascii="Calibri" w:hAnsi="Calibri"/>
      <w:lang w:val="en-SG"/>
    </w:rPr>
  </w:style>
  <w:style w:type="paragraph" w:styleId="BalloonText">
    <w:name w:val="Balloon Text"/>
    <w:basedOn w:val="Normal"/>
    <w:link w:val="BalloonTextChar"/>
    <w:uiPriority w:val="99"/>
    <w:semiHidden/>
    <w:rsid w:val="00903F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F52"/>
    <w:rPr>
      <w:rFonts w:ascii="Tahoma" w:hAnsi="Tahoma"/>
      <w:sz w:val="16"/>
      <w:lang w:val="en-SG"/>
    </w:rPr>
  </w:style>
  <w:style w:type="paragraph" w:customStyle="1" w:styleId="CharChar">
    <w:name w:val="Char Char"/>
    <w:basedOn w:val="Normal"/>
    <w:uiPriority w:val="99"/>
    <w:rsid w:val="00A3546E"/>
    <w:pPr>
      <w:spacing w:after="160" w:line="240" w:lineRule="exact"/>
    </w:pPr>
    <w:rPr>
      <w:rFonts w:ascii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15ACD-8641-47EA-B954-C8FA2B3EF965}"/>
</file>

<file path=customXml/itemProps2.xml><?xml version="1.0" encoding="utf-8"?>
<ds:datastoreItem xmlns:ds="http://schemas.openxmlformats.org/officeDocument/2006/customXml" ds:itemID="{E416445F-397E-40EA-9BD9-C0DCB129F3C1}"/>
</file>

<file path=customXml/itemProps3.xml><?xml version="1.0" encoding="utf-8"?>
<ds:datastoreItem xmlns:ds="http://schemas.openxmlformats.org/officeDocument/2006/customXml" ds:itemID="{920EF982-2A82-4F08-B2B1-9D8D69FFE83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البعثة الدائمة لجمهورية مصر العربية  لدى مكتب الأمم المتحدة ومنظمة التجارة العالمية والمنظمات الدولية الأخرى بجنيف</dc:title>
  <dc:subject/>
  <dc:creator>shahinda emadeldin</dc:creator>
  <cp:keywords/>
  <dc:description/>
  <cp:lastModifiedBy>AHMED</cp:lastModifiedBy>
  <cp:revision>6</cp:revision>
  <cp:lastPrinted>2021-01-13T15:52:00Z</cp:lastPrinted>
  <dcterms:created xsi:type="dcterms:W3CDTF">2021-01-13T15:01:00Z</dcterms:created>
  <dcterms:modified xsi:type="dcterms:W3CDTF">2021-04-30T14:34:00Z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