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D999" w14:textId="77777777" w:rsidR="00EC6D55" w:rsidRDefault="00EC6D55">
      <w:pPr>
        <w:pStyle w:val="Standard"/>
        <w:jc w:val="center"/>
        <w:rPr>
          <w:b/>
          <w:bCs/>
          <w:color w:val="000000"/>
        </w:rPr>
      </w:pPr>
    </w:p>
    <w:p w14:paraId="2E607FE0" w14:textId="77777777" w:rsidR="00EC6D55" w:rsidRDefault="0021037D">
      <w:pPr>
        <w:pStyle w:val="NoSpacing"/>
        <w:jc w:val="center"/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762202D8" wp14:editId="11D41D78">
            <wp:extent cx="491618" cy="819357"/>
            <wp:effectExtent l="0" t="0" r="3682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618" cy="819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167E2E" w14:textId="77777777" w:rsidR="00EC6D55" w:rsidRDefault="00EC6D55">
      <w:pPr>
        <w:pStyle w:val="NoSpacing"/>
      </w:pPr>
    </w:p>
    <w:p w14:paraId="44F38154" w14:textId="77777777" w:rsidR="00EC6D55" w:rsidRDefault="0021037D">
      <w:pPr>
        <w:pStyle w:val="NoSpacing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Statement by India at the 37th Session of the Universal Periodic Review (UPR) Working Group Meeting (18 – 29 January, 2021): 3rd UPR of Australia – Interactive Dialogue, delivered by Mr. Indra Mani Pandey </w:t>
      </w:r>
      <w:r>
        <w:rPr>
          <w:rFonts w:ascii="Arial" w:hAnsi="Arial" w:cs="Arial"/>
          <w:b/>
          <w:bCs/>
          <w:sz w:val="24"/>
          <w:szCs w:val="24"/>
        </w:rPr>
        <w:t>Ambassador/Permanent Representative of India to UN, Geneva 20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January, 2021</w:t>
      </w:r>
    </w:p>
    <w:p w14:paraId="4CB54C74" w14:textId="77777777" w:rsidR="00EC6D55" w:rsidRDefault="00EC6D55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6242EF48" w14:textId="77777777" w:rsidR="00EC6D55" w:rsidRDefault="00EC6D55">
      <w:pPr>
        <w:pStyle w:val="Standard"/>
        <w:rPr>
          <w:rFonts w:ascii="Arial" w:hAnsi="Arial" w:cs="Arial"/>
          <w:color w:val="000000"/>
        </w:rPr>
      </w:pPr>
    </w:p>
    <w:p w14:paraId="3CE281A3" w14:textId="77777777" w:rsidR="00EC6D55" w:rsidRDefault="0021037D">
      <w:pPr>
        <w:pStyle w:val="Standard"/>
      </w:pPr>
      <w:r>
        <w:rPr>
          <w:rFonts w:ascii="Arial" w:hAnsi="Arial" w:cs="Arial"/>
          <w:b/>
          <w:bCs/>
          <w:color w:val="000000"/>
        </w:rPr>
        <w:t>Madam President,</w:t>
      </w:r>
    </w:p>
    <w:p w14:paraId="589413F1" w14:textId="77777777" w:rsidR="00EC6D55" w:rsidRDefault="00EC6D55">
      <w:pPr>
        <w:pStyle w:val="Standard"/>
        <w:rPr>
          <w:rFonts w:ascii="Arial" w:hAnsi="Arial" w:cs="Arial"/>
          <w:color w:val="000000"/>
        </w:rPr>
      </w:pPr>
    </w:p>
    <w:p w14:paraId="43CDFA90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>We thank the delegation of Australia for their presentation. We appreciate efforts by Australia to address family, domestic and sexual violence issues and imp</w:t>
      </w:r>
      <w:r>
        <w:rPr>
          <w:rFonts w:ascii="Arial" w:hAnsi="Arial" w:cs="Arial"/>
          <w:color w:val="000000"/>
        </w:rPr>
        <w:t>rove education and health outcomes for Indigenous Australians.</w:t>
      </w:r>
    </w:p>
    <w:p w14:paraId="5012435F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67AF8447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>2.        We recommend to Australia to:</w:t>
      </w:r>
    </w:p>
    <w:p w14:paraId="53727FCB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6A9D6D14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 xml:space="preserve">(a)        Continue taking necessary measures to combat discriminatory practices against women and girls; </w:t>
      </w:r>
    </w:p>
    <w:p w14:paraId="346E8C68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100D3A17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 xml:space="preserve">(b)      Continue to implement </w:t>
      </w:r>
      <w:r>
        <w:rPr>
          <w:rFonts w:ascii="Arial" w:hAnsi="Arial" w:cs="Arial"/>
          <w:color w:val="000000"/>
        </w:rPr>
        <w:t>measures to bridge gender pay gap and discrimination at work; and</w:t>
      </w:r>
    </w:p>
    <w:p w14:paraId="667A42B2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7B5D854C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>(c)        Continue to take steps to revise national laws and policies to fully recognize and protect the rights of indigenous peoples.</w:t>
      </w:r>
    </w:p>
    <w:p w14:paraId="4DCF9E42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30F72850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>3. We wish the delegation of Australia success in it</w:t>
      </w:r>
      <w:r>
        <w:rPr>
          <w:rFonts w:ascii="Arial" w:hAnsi="Arial" w:cs="Arial"/>
          <w:color w:val="000000"/>
        </w:rPr>
        <w:t xml:space="preserve">s </w:t>
      </w:r>
      <w:proofErr w:type="spellStart"/>
      <w:r>
        <w:rPr>
          <w:rFonts w:ascii="Arial" w:hAnsi="Arial" w:cs="Arial"/>
          <w:color w:val="000000"/>
        </w:rPr>
        <w:t>endeavours</w:t>
      </w:r>
      <w:proofErr w:type="spellEnd"/>
      <w:r>
        <w:rPr>
          <w:rFonts w:ascii="Arial" w:hAnsi="Arial" w:cs="Arial"/>
          <w:color w:val="000000"/>
        </w:rPr>
        <w:t>.</w:t>
      </w:r>
    </w:p>
    <w:p w14:paraId="14D252D7" w14:textId="77777777" w:rsidR="00EC6D55" w:rsidRDefault="00EC6D55">
      <w:pPr>
        <w:pStyle w:val="Standard"/>
        <w:jc w:val="both"/>
        <w:rPr>
          <w:rFonts w:ascii="Arial" w:hAnsi="Arial" w:cs="Arial"/>
          <w:color w:val="000000"/>
        </w:rPr>
      </w:pPr>
    </w:p>
    <w:p w14:paraId="63C0CA69" w14:textId="77777777" w:rsidR="00EC6D55" w:rsidRDefault="0021037D">
      <w:pPr>
        <w:pStyle w:val="Standard"/>
        <w:jc w:val="both"/>
      </w:pPr>
      <w:r>
        <w:rPr>
          <w:rFonts w:ascii="Arial" w:hAnsi="Arial" w:cs="Arial"/>
          <w:color w:val="000000"/>
        </w:rPr>
        <w:t>Thank you, Madam President.</w:t>
      </w:r>
    </w:p>
    <w:sectPr w:rsidR="00EC6D5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5EF0" w14:textId="77777777" w:rsidR="0021037D" w:rsidRDefault="0021037D">
      <w:r>
        <w:separator/>
      </w:r>
    </w:p>
  </w:endnote>
  <w:endnote w:type="continuationSeparator" w:id="0">
    <w:p w14:paraId="6FBDA1AD" w14:textId="77777777" w:rsidR="0021037D" w:rsidRDefault="002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630A" w14:textId="77777777" w:rsidR="0021037D" w:rsidRDefault="0021037D">
      <w:r>
        <w:rPr>
          <w:color w:val="000000"/>
        </w:rPr>
        <w:separator/>
      </w:r>
    </w:p>
  </w:footnote>
  <w:footnote w:type="continuationSeparator" w:id="0">
    <w:p w14:paraId="2361BF4A" w14:textId="77777777" w:rsidR="0021037D" w:rsidRDefault="0021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6D55"/>
    <w:rsid w:val="0021037D"/>
    <w:rsid w:val="006A6926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1586"/>
  <w15:docId w15:val="{1DE89C2F-E599-4C19-8825-922ADE42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BC764-B7A6-403E-A7B7-42662E821C75}"/>
</file>

<file path=customXml/itemProps2.xml><?xml version="1.0" encoding="utf-8"?>
<ds:datastoreItem xmlns:ds="http://schemas.openxmlformats.org/officeDocument/2006/customXml" ds:itemID="{70D4C11E-8985-4D39-AC36-3582A1C6DED7}"/>
</file>

<file path=customXml/itemProps3.xml><?xml version="1.0" encoding="utf-8"?>
<ds:datastoreItem xmlns:ds="http://schemas.openxmlformats.org/officeDocument/2006/customXml" ds:itemID="{6219EF84-0C11-4655-81B3-50841C333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meauser</dc:creator>
  <cp:lastModifiedBy>PC20</cp:lastModifiedBy>
  <cp:revision>2</cp:revision>
  <dcterms:created xsi:type="dcterms:W3CDTF">2021-01-18T15:50:00Z</dcterms:created>
  <dcterms:modified xsi:type="dcterms:W3CDTF">2021-01-18T15:50:00Z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