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6437" w14:textId="77777777" w:rsidR="00641590" w:rsidRPr="00EB610C" w:rsidRDefault="00641590" w:rsidP="00DE43C0">
      <w:pPr>
        <w:bidi/>
        <w:rPr>
          <w:rFonts w:ascii="Sakkal Majalla" w:hAnsi="Sakkal Majalla" w:cs="Sakkal Majalla"/>
          <w:sz w:val="40"/>
          <w:szCs w:val="40"/>
        </w:rPr>
      </w:pPr>
    </w:p>
    <w:p w14:paraId="7997C762" w14:textId="77777777" w:rsidR="002C666F" w:rsidRPr="00E053BF" w:rsidRDefault="002C666F" w:rsidP="002C666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بيان</w:t>
      </w:r>
    </w:p>
    <w:p w14:paraId="4EC8E30D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</w:p>
    <w:p w14:paraId="2B522F05" w14:textId="6238C248" w:rsidR="002C666F" w:rsidRPr="00E053BF" w:rsidRDefault="005269D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المستشار</w:t>
      </w:r>
      <w:r w:rsidR="002C666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/ </w:t>
      </w: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عبدالله إبراهيم الخبيزي</w:t>
      </w:r>
    </w:p>
    <w:p w14:paraId="0AE29522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lang w:bidi="ar-KW"/>
        </w:rPr>
      </w:pPr>
    </w:p>
    <w:p w14:paraId="317FE350" w14:textId="2952BFA9" w:rsidR="002C666F" w:rsidRPr="00E053BF" w:rsidRDefault="002C666F" w:rsidP="002C666F">
      <w:pPr>
        <w:spacing w:line="240" w:lineRule="auto"/>
        <w:ind w:left="-142" w:right="-192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الاستعراض الدوري الشامل</w:t>
      </w:r>
      <w:r w:rsidR="005269D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لجمهورية موريتانيا الشقيقة</w:t>
      </w:r>
    </w:p>
    <w:p w14:paraId="3E92B1FD" w14:textId="77777777" w:rsidR="002C666F" w:rsidRPr="00E053BF" w:rsidRDefault="002C666F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</w:p>
    <w:p w14:paraId="1CC31BEA" w14:textId="2CDD5102" w:rsidR="002C666F" w:rsidRPr="00E053BF" w:rsidRDefault="00EB610C" w:rsidP="002C666F">
      <w:pPr>
        <w:spacing w:line="24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19</w:t>
      </w:r>
      <w:r w:rsidR="002C666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</w:t>
      </w: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يناير</w:t>
      </w:r>
      <w:r w:rsidR="002C666F"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 xml:space="preserve"> </w:t>
      </w: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2021</w:t>
      </w:r>
    </w:p>
    <w:p w14:paraId="0412B428" w14:textId="77777777" w:rsidR="002C666F" w:rsidRPr="00E053BF" w:rsidRDefault="002C666F" w:rsidP="002C666F">
      <w:pPr>
        <w:bidi/>
        <w:jc w:val="center"/>
        <w:rPr>
          <w:rFonts w:ascii="Sakkal Majalla" w:hAnsi="Sakkal Majalla" w:cs="Sakkal Majalla"/>
          <w:b/>
          <w:bCs/>
          <w:sz w:val="60"/>
          <w:szCs w:val="60"/>
          <w:lang w:bidi="ar-KW"/>
        </w:rPr>
      </w:pPr>
      <w:r w:rsidRPr="00E053BF">
        <w:rPr>
          <w:rFonts w:ascii="Sakkal Majalla" w:hAnsi="Sakkal Majalla" w:cs="Sakkal Majalla"/>
          <w:b/>
          <w:bCs/>
          <w:sz w:val="60"/>
          <w:szCs w:val="60"/>
          <w:rtl/>
          <w:lang w:bidi="ar-KW"/>
        </w:rPr>
        <w:t>جنيف</w:t>
      </w:r>
    </w:p>
    <w:p w14:paraId="15E077BB" w14:textId="77777777" w:rsidR="002C666F" w:rsidRPr="00EB610C" w:rsidRDefault="002C666F" w:rsidP="00DE43C0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522B6C56" w14:textId="77777777" w:rsidR="005E49E0" w:rsidRDefault="005E49E0" w:rsidP="00814176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</w:p>
    <w:p w14:paraId="746B6445" w14:textId="4B4C88DD" w:rsidR="00007CAA" w:rsidRPr="00814176" w:rsidRDefault="00007CAA" w:rsidP="001D1695">
      <w:pPr>
        <w:bidi/>
        <w:spacing w:after="100" w:afterAutospacing="1"/>
        <w:contextualSpacing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lastRenderedPageBreak/>
        <w:t xml:space="preserve">السيد </w:t>
      </w:r>
      <w:r w:rsidR="00623BB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الرئيس،</w:t>
      </w:r>
    </w:p>
    <w:p w14:paraId="746B6447" w14:textId="2502C20C" w:rsidR="00007CAA" w:rsidRPr="00814176" w:rsidRDefault="00007CAA" w:rsidP="001D1695">
      <w:pPr>
        <w:bidi/>
        <w:spacing w:after="100" w:afterAutospacing="1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لقد أطلع وفد بلادي باهتمام بالغ على </w:t>
      </w:r>
      <w:r w:rsidR="00641590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التقرير المقدم 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من </w:t>
      </w:r>
      <w:r w:rsidR="002C666F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الأشقاء في </w:t>
      </w:r>
      <w:r w:rsidR="004C7EDB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جمهورية موريتانيا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، والذي يعكس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مدى </w:t>
      </w:r>
      <w:r w:rsidR="00F02D4A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الاهتمام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الذي توليه في تعزيز وصون حقوق الإنسان على المستوى الوطني.</w:t>
      </w:r>
    </w:p>
    <w:p w14:paraId="20F759A6" w14:textId="2C7DCD71" w:rsidR="00DB6073" w:rsidRPr="00814176" w:rsidRDefault="00A34FA7" w:rsidP="001D1695">
      <w:pPr>
        <w:bidi/>
        <w:spacing w:after="100" w:afterAutospacing="1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كما </w:t>
      </w:r>
      <w:r w:rsidR="00E371AB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ي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ثمن </w:t>
      </w:r>
      <w:r w:rsidR="00E371AB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وفد بلادي 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عاليا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C04F93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الخطوات 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التي اتخذتها</w:t>
      </w:r>
      <w:r w:rsidR="00C04F93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6C2C89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موريتانيا</w:t>
      </w:r>
      <w:r w:rsidR="002B510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،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ل</w:t>
      </w:r>
      <w:r w:rsidR="00C04F93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متابعة وتنفيذ التوصيات التي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تعهدت بها، والتي أثمرت عن التقدم الملموس في </w:t>
      </w:r>
      <w:r w:rsidR="00FA5196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عديد من مجالات حقوق الإنسان</w:t>
      </w:r>
      <w:r w:rsidR="006C2C89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خاصة فيما يتعلق</w:t>
      </w:r>
      <w:r w:rsidR="00A9063A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الإطار القانوني والمؤسسي لحقوق الإنسان، وتعزيز وحماية الحقوق المدنية والسياسية</w:t>
      </w:r>
      <w:r w:rsidR="00262566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، وتنفيذ خارطة الطريق للقضاء على أشكال الرق المعاصرة</w:t>
      </w:r>
      <w:r w:rsidR="00DB607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.</w:t>
      </w:r>
    </w:p>
    <w:p w14:paraId="1D808D71" w14:textId="7EB3E16D" w:rsidR="002C666F" w:rsidRPr="00814176" w:rsidRDefault="00DB6073" w:rsidP="001D1695">
      <w:pPr>
        <w:bidi/>
        <w:spacing w:after="100" w:afterAutospacing="1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السيد الرئيس،</w:t>
      </w:r>
    </w:p>
    <w:p w14:paraId="55DC212F" w14:textId="109CD6E3" w:rsidR="00DB6073" w:rsidRPr="00814176" w:rsidRDefault="00DB6073" w:rsidP="001D1695">
      <w:pPr>
        <w:bidi/>
        <w:spacing w:after="100" w:afterAutospacing="1"/>
        <w:ind w:firstLine="720"/>
        <w:contextualSpacing/>
        <w:jc w:val="mediumKashida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يتقدم وفد بلادي بعدد من التوصيات</w:t>
      </w:r>
      <w:r w:rsidR="009F51D2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وهي</w:t>
      </w:r>
      <w:r w:rsidR="00A34FA7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حث موريتانيا على</w:t>
      </w:r>
      <w:r w:rsidR="009F51D2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مواصلة الجهود</w:t>
      </w:r>
      <w:r w:rsidR="0067204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لتنفيذ برنامج التنمية الاقتصادية المحلية والمبادرة المجتمعية، ومواصلة ال</w:t>
      </w:r>
      <w:r w:rsidR="0070381D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تقدم الجيد الهادف إلى تعزيز العمل في مجال الحالة المدنية</w:t>
      </w:r>
      <w:r w:rsidR="00D926AA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، ومتابعة الجهود للتنفيذ الكامل للإستراتيجية الوطنية اللامركزية</w:t>
      </w:r>
      <w:r w:rsidR="00EB519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 والتنمية المحلية.</w:t>
      </w:r>
    </w:p>
    <w:p w14:paraId="3FB83C0F" w14:textId="2D462E97" w:rsidR="002C666F" w:rsidRPr="00814176" w:rsidRDefault="00007CAA" w:rsidP="001D1695">
      <w:pPr>
        <w:bidi/>
        <w:spacing w:after="100" w:afterAutospacing="1"/>
        <w:ind w:firstLine="720"/>
        <w:contextualSpacing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وأخيرا </w:t>
      </w:r>
      <w:r w:rsidR="0038568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يتمنى وفد بلادي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8D4B8F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ل</w:t>
      </w:r>
      <w:r w:rsidR="00385683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جمهورية </w:t>
      </w:r>
      <w:r w:rsidR="00814176" w:rsidRPr="00814176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>موريتانيا</w:t>
      </w:r>
      <w:r w:rsidR="008D4B8F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الشقيقة</w:t>
      </w:r>
      <w:r w:rsidR="00E371AB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دوام </w:t>
      </w:r>
      <w:r w:rsidR="00623BBE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الازدهار</w:t>
      </w:r>
      <w:r w:rsidR="00677997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 xml:space="preserve"> والتقدم</w:t>
      </w:r>
      <w:r w:rsidR="005E49E0">
        <w:rPr>
          <w:rFonts w:ascii="Sakkal Majalla" w:hAnsi="Sakkal Majalla" w:cs="Sakkal Majalla" w:hint="cs"/>
          <w:b/>
          <w:bCs/>
          <w:sz w:val="44"/>
          <w:szCs w:val="44"/>
          <w:rtl/>
          <w:lang w:bidi="ar-KW"/>
        </w:rPr>
        <w:t xml:space="preserve">، </w:t>
      </w:r>
      <w:r w:rsidR="00DE43C0" w:rsidRPr="00814176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t>وشكرا</w:t>
      </w:r>
    </w:p>
    <w:sectPr w:rsidR="002C666F" w:rsidRPr="00814176" w:rsidSect="00814176">
      <w:headerReference w:type="default" r:id="rId9"/>
      <w:pgSz w:w="11907" w:h="16840" w:code="9"/>
      <w:pgMar w:top="1134" w:right="1134" w:bottom="567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61C7" w14:textId="77777777" w:rsidR="00E21D9E" w:rsidRDefault="00E21D9E" w:rsidP="008F56B9">
      <w:pPr>
        <w:spacing w:after="0" w:line="240" w:lineRule="auto"/>
      </w:pPr>
      <w:r>
        <w:separator/>
      </w:r>
    </w:p>
  </w:endnote>
  <w:endnote w:type="continuationSeparator" w:id="0">
    <w:p w14:paraId="059DFABD" w14:textId="77777777" w:rsidR="00E21D9E" w:rsidRDefault="00E21D9E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1D6F" w14:textId="77777777" w:rsidR="00E21D9E" w:rsidRDefault="00E21D9E" w:rsidP="008F56B9">
      <w:pPr>
        <w:spacing w:after="0" w:line="240" w:lineRule="auto"/>
      </w:pPr>
      <w:r>
        <w:separator/>
      </w:r>
    </w:p>
  </w:footnote>
  <w:footnote w:type="continuationSeparator" w:id="0">
    <w:p w14:paraId="014EEA00" w14:textId="77777777" w:rsidR="00E21D9E" w:rsidRDefault="00E21D9E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A6DC9"/>
    <w:rsid w:val="00156466"/>
    <w:rsid w:val="001D1695"/>
    <w:rsid w:val="001F6C8C"/>
    <w:rsid w:val="00201D8E"/>
    <w:rsid w:val="002153F8"/>
    <w:rsid w:val="00216230"/>
    <w:rsid w:val="00232CB5"/>
    <w:rsid w:val="00262566"/>
    <w:rsid w:val="00280F38"/>
    <w:rsid w:val="00284632"/>
    <w:rsid w:val="002A2BCE"/>
    <w:rsid w:val="002B510E"/>
    <w:rsid w:val="002C666F"/>
    <w:rsid w:val="002E575F"/>
    <w:rsid w:val="002F56E8"/>
    <w:rsid w:val="0030354F"/>
    <w:rsid w:val="00365AE0"/>
    <w:rsid w:val="00385683"/>
    <w:rsid w:val="00464B49"/>
    <w:rsid w:val="004B71E8"/>
    <w:rsid w:val="004C7EDB"/>
    <w:rsid w:val="004D61A4"/>
    <w:rsid w:val="004F685E"/>
    <w:rsid w:val="005269DF"/>
    <w:rsid w:val="00537C94"/>
    <w:rsid w:val="005E49E0"/>
    <w:rsid w:val="00611B0D"/>
    <w:rsid w:val="00623BBE"/>
    <w:rsid w:val="00641590"/>
    <w:rsid w:val="00672043"/>
    <w:rsid w:val="00677997"/>
    <w:rsid w:val="006C2C89"/>
    <w:rsid w:val="006C7AA9"/>
    <w:rsid w:val="006D17CD"/>
    <w:rsid w:val="006E5F63"/>
    <w:rsid w:val="006F67C8"/>
    <w:rsid w:val="0070381D"/>
    <w:rsid w:val="007321AC"/>
    <w:rsid w:val="00733F91"/>
    <w:rsid w:val="00753D93"/>
    <w:rsid w:val="00765403"/>
    <w:rsid w:val="00772A3C"/>
    <w:rsid w:val="007D1E2E"/>
    <w:rsid w:val="00814176"/>
    <w:rsid w:val="008710FC"/>
    <w:rsid w:val="00871BE4"/>
    <w:rsid w:val="008A2593"/>
    <w:rsid w:val="008D4B8F"/>
    <w:rsid w:val="008D628E"/>
    <w:rsid w:val="008F56B9"/>
    <w:rsid w:val="0091539C"/>
    <w:rsid w:val="009E10EF"/>
    <w:rsid w:val="009F51D2"/>
    <w:rsid w:val="00A3359D"/>
    <w:rsid w:val="00A34FA7"/>
    <w:rsid w:val="00A55589"/>
    <w:rsid w:val="00A9063A"/>
    <w:rsid w:val="00AD0745"/>
    <w:rsid w:val="00AE4A07"/>
    <w:rsid w:val="00AF05AE"/>
    <w:rsid w:val="00B41650"/>
    <w:rsid w:val="00B62204"/>
    <w:rsid w:val="00B82A58"/>
    <w:rsid w:val="00BB195C"/>
    <w:rsid w:val="00C04F93"/>
    <w:rsid w:val="00C634C9"/>
    <w:rsid w:val="00C90E06"/>
    <w:rsid w:val="00D65E3B"/>
    <w:rsid w:val="00D926AA"/>
    <w:rsid w:val="00DB6073"/>
    <w:rsid w:val="00DE18D2"/>
    <w:rsid w:val="00DE43C0"/>
    <w:rsid w:val="00DF5164"/>
    <w:rsid w:val="00E053BF"/>
    <w:rsid w:val="00E21D9E"/>
    <w:rsid w:val="00E371AB"/>
    <w:rsid w:val="00E4043C"/>
    <w:rsid w:val="00EB5193"/>
    <w:rsid w:val="00EB610C"/>
    <w:rsid w:val="00ED1F46"/>
    <w:rsid w:val="00ED295B"/>
    <w:rsid w:val="00F02D4A"/>
    <w:rsid w:val="00F41D28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0EEBC-FC77-4B2F-86A3-48D709F163BA}"/>
</file>

<file path=customXml/itemProps2.xml><?xml version="1.0" encoding="utf-8"?>
<ds:datastoreItem xmlns:ds="http://schemas.openxmlformats.org/officeDocument/2006/customXml" ds:itemID="{0E3401C5-A305-4C93-B2CC-5E554371505D}"/>
</file>

<file path=customXml/itemProps3.xml><?xml version="1.0" encoding="utf-8"?>
<ds:datastoreItem xmlns:ds="http://schemas.openxmlformats.org/officeDocument/2006/customXml" ds:itemID="{9038CC68-8EF7-4FA1-BB5A-DBC69A04F34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واسود.dotx</Template>
  <TotalTime>18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Abdullah AlKhubaizi</cp:lastModifiedBy>
  <cp:revision>5</cp:revision>
  <cp:lastPrinted>2021-01-18T11:16:00Z</cp:lastPrinted>
  <dcterms:created xsi:type="dcterms:W3CDTF">2021-01-18T12:24:00Z</dcterms:created>
  <dcterms:modified xsi:type="dcterms:W3CDTF">2021-01-18T12:53:00Z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