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D46B1A" w:rsidP="00D46B1A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السابعة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DD5D72" w:rsidRDefault="00D46B1A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الجمهورية اللبنانية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المستشار/ سعد عبدالعزيز المهيني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D46B1A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D46B1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18 يناير 2021</w:t>
      </w:r>
    </w:p>
    <w:p w:rsidR="00CD3C08" w:rsidRDefault="00051B7F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CD3C0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 w:rsidRPr="00CD3C0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4B275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   </w:t>
      </w:r>
    </w:p>
    <w:p w:rsidR="00CD3C08" w:rsidRDefault="00CD3C08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5E6185" w:rsidRDefault="004D1731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نرحب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بوفد 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جمهورية لبنان الشقي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قة برئاسة السفير/ سليم بدورة، ون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شكر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 ساهم ب</w:t>
      </w:r>
      <w:r w:rsidR="001B376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الوفد 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على إعداد التقرير محل المراجعة، وبالاستعراض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ه.</w:t>
      </w:r>
    </w:p>
    <w:p w:rsidR="008B11BD" w:rsidRPr="005E6185" w:rsidRDefault="001B376B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تعتبر</w:t>
      </w:r>
      <w:r w:rsidR="005C6FA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6A347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لبنان من الدول السباقة في مجال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</w:t>
      </w:r>
      <w:r w:rsidR="006A347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الدفاع عنها وإحراز التقدم فيها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6A347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وذلك بالرغم من الصعاب المتعددة 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التي تواجهها</w:t>
      </w:r>
      <w:r w:rsidR="004D173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6A347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كان آخرها</w:t>
      </w:r>
      <w:r w:rsidR="006A347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مرتكز ب</w:t>
      </w:r>
      <w:r w:rsidR="004D173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التحديات الأمنية عبر إ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نفجار مرفأ بيروت، </w:t>
      </w:r>
      <w:r w:rsidR="004D173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الذي فاقم </w:t>
      </w:r>
      <w:r w:rsidR="004D173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من جانبه </w:t>
      </w:r>
      <w:r w:rsidR="0021541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الأزمة الاقتصادية على البلاد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CF617B" w:rsidRDefault="00733580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دعما</w:t>
      </w:r>
      <w:r w:rsidR="00A8039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لجهود </w:t>
      </w:r>
      <w:r w:rsidR="00056AF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لبنان</w:t>
      </w:r>
      <w:r w:rsidR="00E41AF1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مجال</w:t>
      </w:r>
      <w:r w:rsidR="00E41AF1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الإنسان، نوصي بالآتي:-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A80390" w:rsidRDefault="00056AFF" w:rsidP="00056AFF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مضاعفة الجهوده الدولية ل</w:t>
      </w:r>
      <w:r w:rsidR="00DE504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وضع آليات آمنة ومضمونة ل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دعم الاقتصاد اللبناني</w:t>
      </w:r>
      <w:r w:rsidR="00E41AF1" w:rsidRPr="00A8039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531CED" w:rsidRDefault="00D46B1A" w:rsidP="00056AFF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تقديم ال</w:t>
      </w:r>
      <w:r w:rsidR="00531CE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مساعدة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لتمكين لبنان من تخفيف أعباء اللجوء والنزوح الناجم عن إحتلال إسرائيل للأراضي العربية، والحرب في سوريا. </w:t>
      </w:r>
      <w:r w:rsidR="00531CE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</w:t>
      </w:r>
    </w:p>
    <w:p w:rsidR="00056AFF" w:rsidRDefault="00056AFF" w:rsidP="00D46B1A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التحرك</w:t>
      </w:r>
      <w:r w:rsidR="00D46B1A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الدولي في تقديم الدعم لمواجهة الإرهاب في لبنان.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924F9C" w:rsidRDefault="00CF617B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4B275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000C2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لبنان </w:t>
      </w:r>
      <w:r w:rsidR="00E41A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الشقيقة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B275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1A5C3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ستعراض الدوري الشامل</w:t>
      </w:r>
      <w:r w:rsidR="00CD3C0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CD3C08" w:rsidRDefault="00CD3C08" w:rsidP="00CD3C08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bookmarkStart w:id="0" w:name="_GoBack"/>
      <w:bookmarkEnd w:id="0"/>
    </w:p>
    <w:p w:rsidR="00CB1545" w:rsidRPr="00B1433C" w:rsidRDefault="00965754" w:rsidP="00AE6E5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00C20"/>
    <w:rsid w:val="00025023"/>
    <w:rsid w:val="000252FF"/>
    <w:rsid w:val="00051B7F"/>
    <w:rsid w:val="00056AFF"/>
    <w:rsid w:val="00067C50"/>
    <w:rsid w:val="000752E6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B376B"/>
    <w:rsid w:val="001D7EE8"/>
    <w:rsid w:val="001E0668"/>
    <w:rsid w:val="001F3236"/>
    <w:rsid w:val="0021541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B2758"/>
    <w:rsid w:val="004D1731"/>
    <w:rsid w:val="004D5493"/>
    <w:rsid w:val="004F328B"/>
    <w:rsid w:val="00507718"/>
    <w:rsid w:val="00514395"/>
    <w:rsid w:val="00531CED"/>
    <w:rsid w:val="00542700"/>
    <w:rsid w:val="00546455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A347E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3580"/>
    <w:rsid w:val="007375EA"/>
    <w:rsid w:val="007405E6"/>
    <w:rsid w:val="0074422C"/>
    <w:rsid w:val="007525B4"/>
    <w:rsid w:val="0076378A"/>
    <w:rsid w:val="00772B56"/>
    <w:rsid w:val="00782F8E"/>
    <w:rsid w:val="007857D5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C1749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90CAB"/>
    <w:rsid w:val="00C950D2"/>
    <w:rsid w:val="00CA1067"/>
    <w:rsid w:val="00CB1545"/>
    <w:rsid w:val="00CC5178"/>
    <w:rsid w:val="00CC552A"/>
    <w:rsid w:val="00CD3C08"/>
    <w:rsid w:val="00CE11E3"/>
    <w:rsid w:val="00CF0FC3"/>
    <w:rsid w:val="00CF3C72"/>
    <w:rsid w:val="00CF617B"/>
    <w:rsid w:val="00D14EF8"/>
    <w:rsid w:val="00D25A66"/>
    <w:rsid w:val="00D46B1A"/>
    <w:rsid w:val="00D56BE1"/>
    <w:rsid w:val="00D6196B"/>
    <w:rsid w:val="00D65D50"/>
    <w:rsid w:val="00DA291D"/>
    <w:rsid w:val="00DA4AAF"/>
    <w:rsid w:val="00DB1F89"/>
    <w:rsid w:val="00DB3BB2"/>
    <w:rsid w:val="00DB4156"/>
    <w:rsid w:val="00DB6F36"/>
    <w:rsid w:val="00DC1E68"/>
    <w:rsid w:val="00DC2C0B"/>
    <w:rsid w:val="00DD5D72"/>
    <w:rsid w:val="00DE504B"/>
    <w:rsid w:val="00DF53A2"/>
    <w:rsid w:val="00E03DB4"/>
    <w:rsid w:val="00E07B25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CCE106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8F89B-8DCE-4E12-ABD6-826563E6667A}"/>
</file>

<file path=customXml/itemProps2.xml><?xml version="1.0" encoding="utf-8"?>
<ds:datastoreItem xmlns:ds="http://schemas.openxmlformats.org/officeDocument/2006/customXml" ds:itemID="{0EA254CB-5B5E-4883-B18C-FBA408DD1BB6}"/>
</file>

<file path=customXml/itemProps3.xml><?xml version="1.0" encoding="utf-8"?>
<ds:datastoreItem xmlns:ds="http://schemas.openxmlformats.org/officeDocument/2006/customXml" ds:itemID="{7EA3119F-F4FC-43A8-B80E-31DF549F33DA}"/>
</file>

<file path=customXml/itemProps4.xml><?xml version="1.0" encoding="utf-8"?>
<ds:datastoreItem xmlns:ds="http://schemas.openxmlformats.org/officeDocument/2006/customXml" ds:itemID="{8A54896D-D904-4511-A04E-8F95194E0AAE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128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Saad</cp:lastModifiedBy>
  <cp:revision>7</cp:revision>
  <cp:lastPrinted>2021-01-14T09:09:00Z</cp:lastPrinted>
  <dcterms:created xsi:type="dcterms:W3CDTF">2021-01-13T11:00:00Z</dcterms:created>
  <dcterms:modified xsi:type="dcterms:W3CDTF">2021-01-15T10:04:00Z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