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Default="00675FFB" w:rsidP="00B8698C">
      <w:pPr>
        <w:jc w:val="center"/>
        <w:rPr>
          <w:rFonts w:ascii="Arial" w:hAnsi="Arial" w:cs="Arial"/>
          <w:lang w:val="en-GB"/>
        </w:rPr>
      </w:pPr>
    </w:p>
    <w:p w:rsidR="00B0506E" w:rsidRPr="00E75C1B" w:rsidRDefault="00B0506E"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Review of</w:t>
      </w:r>
      <w:r w:rsidR="00B0506E">
        <w:rPr>
          <w:rFonts w:ascii="Arial" w:hAnsi="Arial" w:cs="Arial"/>
          <w:b/>
          <w:lang w:val="en-GB"/>
        </w:rPr>
        <w:t xml:space="preserve"> </w:t>
      </w:r>
      <w:r w:rsidR="00270EB2">
        <w:rPr>
          <w:rFonts w:ascii="Arial" w:hAnsi="Arial" w:cs="Arial"/>
          <w:b/>
          <w:lang w:val="en-GB"/>
        </w:rPr>
        <w:t>Ukraine</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270EB2">
        <w:rPr>
          <w:rFonts w:ascii="Arial" w:hAnsi="Arial" w:cs="Arial"/>
          <w:b/>
          <w:lang w:val="en-GB"/>
        </w:rPr>
        <w:t>15</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F3270D" w:rsidRDefault="00F3270D" w:rsidP="00306171">
      <w:pPr>
        <w:rPr>
          <w:rFonts w:ascii="Arial" w:hAnsi="Arial" w:cs="Arial"/>
        </w:rPr>
      </w:pPr>
      <w:proofErr w:type="spellStart"/>
      <w:r w:rsidRPr="00F3270D">
        <w:rPr>
          <w:rFonts w:ascii="Arial" w:hAnsi="Arial" w:cs="Arial"/>
        </w:rPr>
        <w:t>Mr</w:t>
      </w:r>
      <w:proofErr w:type="spellEnd"/>
      <w:r w:rsidRPr="00F3270D">
        <w:rPr>
          <w:rFonts w:ascii="Arial" w:hAnsi="Arial" w:cs="Arial"/>
        </w:rPr>
        <w:t xml:space="preserve"> President, </w:t>
      </w:r>
    </w:p>
    <w:p w:rsidR="00306171" w:rsidRPr="00F3270D" w:rsidRDefault="00306171" w:rsidP="00306171">
      <w:pPr>
        <w:rPr>
          <w:rFonts w:ascii="Arial" w:hAnsi="Arial" w:cs="Arial"/>
        </w:rPr>
      </w:pPr>
    </w:p>
    <w:p w:rsidR="00270EB2" w:rsidRPr="00270EB2" w:rsidRDefault="00270EB2" w:rsidP="00270EB2">
      <w:pPr>
        <w:rPr>
          <w:rFonts w:ascii="Arial" w:hAnsi="Arial" w:cs="Arial"/>
        </w:rPr>
      </w:pPr>
      <w:r w:rsidRPr="00270EB2">
        <w:rPr>
          <w:rFonts w:ascii="Arial" w:hAnsi="Arial" w:cs="Arial"/>
        </w:rPr>
        <w:t>Slovenia wishes to thank the delegation of Ukraine for the national report for the 3rd cycle, its presentation and for the commitment to the UPR process.</w:t>
      </w:r>
    </w:p>
    <w:p w:rsidR="00270EB2" w:rsidRPr="00270EB2" w:rsidRDefault="00270EB2" w:rsidP="00270EB2">
      <w:pPr>
        <w:rPr>
          <w:rFonts w:ascii="Arial" w:hAnsi="Arial" w:cs="Arial"/>
        </w:rPr>
      </w:pPr>
      <w:r w:rsidRPr="00270EB2">
        <w:rPr>
          <w:rFonts w:ascii="Arial" w:hAnsi="Arial" w:cs="Arial"/>
        </w:rPr>
        <w:t xml:space="preserve"> </w:t>
      </w:r>
    </w:p>
    <w:p w:rsidR="00870936" w:rsidRPr="00870936" w:rsidRDefault="00870936" w:rsidP="00870936">
      <w:pPr>
        <w:rPr>
          <w:rFonts w:ascii="Arial" w:hAnsi="Arial" w:cs="Arial"/>
        </w:rPr>
      </w:pPr>
      <w:r w:rsidRPr="00870936">
        <w:rPr>
          <w:rFonts w:ascii="Arial" w:hAnsi="Arial" w:cs="Arial"/>
        </w:rPr>
        <w:t xml:space="preserve">We wish to recommend to Ukraine: </w:t>
      </w:r>
    </w:p>
    <w:p w:rsidR="00870936" w:rsidRPr="00870936" w:rsidRDefault="00870936" w:rsidP="00870936">
      <w:pPr>
        <w:rPr>
          <w:rFonts w:ascii="Arial" w:hAnsi="Arial" w:cs="Arial"/>
        </w:rPr>
      </w:pPr>
    </w:p>
    <w:p w:rsidR="00870936" w:rsidRPr="00870936" w:rsidRDefault="00870936" w:rsidP="00870936">
      <w:pPr>
        <w:pStyle w:val="ListParagraph"/>
        <w:numPr>
          <w:ilvl w:val="0"/>
          <w:numId w:val="28"/>
        </w:numPr>
        <w:rPr>
          <w:rFonts w:ascii="Arial" w:hAnsi="Arial" w:cs="Arial"/>
          <w:sz w:val="24"/>
          <w:szCs w:val="24"/>
        </w:rPr>
      </w:pPr>
      <w:r w:rsidRPr="00870936">
        <w:rPr>
          <w:rFonts w:ascii="Arial" w:hAnsi="Arial" w:cs="Arial"/>
          <w:sz w:val="24"/>
          <w:szCs w:val="24"/>
        </w:rPr>
        <w:t xml:space="preserve">To adopt all necessary legislative and policy measures to effectively combat corruption and related impunity. This includes an immediate creation of an independent and effective </w:t>
      </w:r>
      <w:proofErr w:type="spellStart"/>
      <w:r w:rsidRPr="00870936">
        <w:rPr>
          <w:rFonts w:ascii="Arial" w:hAnsi="Arial" w:cs="Arial"/>
          <w:sz w:val="24"/>
          <w:szCs w:val="24"/>
        </w:rPr>
        <w:t>specialised</w:t>
      </w:r>
      <w:proofErr w:type="spellEnd"/>
      <w:r w:rsidRPr="00870936">
        <w:rPr>
          <w:rFonts w:ascii="Arial" w:hAnsi="Arial" w:cs="Arial"/>
          <w:sz w:val="24"/>
          <w:szCs w:val="24"/>
        </w:rPr>
        <w:t xml:space="preserve"> anti-corruption court. </w:t>
      </w:r>
    </w:p>
    <w:p w:rsidR="00870936" w:rsidRPr="00870936" w:rsidRDefault="00870936" w:rsidP="00870936">
      <w:pPr>
        <w:pStyle w:val="ListParagraph"/>
        <w:numPr>
          <w:ilvl w:val="0"/>
          <w:numId w:val="28"/>
        </w:numPr>
        <w:rPr>
          <w:rFonts w:ascii="Arial" w:hAnsi="Arial" w:cs="Arial"/>
          <w:sz w:val="24"/>
          <w:szCs w:val="24"/>
        </w:rPr>
      </w:pPr>
      <w:r w:rsidRPr="00870936">
        <w:rPr>
          <w:rFonts w:ascii="Arial" w:hAnsi="Arial" w:cs="Arial"/>
          <w:sz w:val="24"/>
          <w:szCs w:val="24"/>
        </w:rPr>
        <w:t xml:space="preserve">To ensure that judges of the Supreme Court are not subjected to any form of political influence in their decision making and that their appointment is transparent. </w:t>
      </w:r>
    </w:p>
    <w:p w:rsidR="00870936" w:rsidRPr="00870936" w:rsidRDefault="00870936" w:rsidP="00870936">
      <w:pPr>
        <w:pStyle w:val="ListParagraph"/>
        <w:numPr>
          <w:ilvl w:val="0"/>
          <w:numId w:val="28"/>
        </w:numPr>
        <w:rPr>
          <w:rFonts w:ascii="Arial" w:hAnsi="Arial" w:cs="Arial"/>
          <w:sz w:val="24"/>
          <w:szCs w:val="24"/>
        </w:rPr>
      </w:pPr>
      <w:r w:rsidRPr="00870936">
        <w:rPr>
          <w:rFonts w:ascii="Arial" w:hAnsi="Arial" w:cs="Arial"/>
          <w:sz w:val="24"/>
          <w:szCs w:val="24"/>
        </w:rPr>
        <w:t>To ratify the Council of Europe Convention on preventing and combating violence against women and domestic violence (Istanbul Convention) as well as the European Convention on the Compensation of Victims of Violent Crimes.</w:t>
      </w:r>
    </w:p>
    <w:p w:rsidR="00270EB2" w:rsidRPr="00870936" w:rsidRDefault="00270EB2" w:rsidP="00270EB2">
      <w:pPr>
        <w:rPr>
          <w:rFonts w:ascii="Arial" w:hAnsi="Arial" w:cs="Arial"/>
        </w:rPr>
      </w:pPr>
      <w:bookmarkStart w:id="0" w:name="_GoBack"/>
      <w:bookmarkEnd w:id="0"/>
      <w:r w:rsidRPr="00270EB2">
        <w:rPr>
          <w:rFonts w:ascii="Arial" w:hAnsi="Arial" w:cs="Arial"/>
        </w:rPr>
        <w:t xml:space="preserve">Slovenia welcomes the steps taken by Government of Ukraine in its reform agenda from the previous circle of the UPR and the progress achieved in areas that are crucial regarding the respect for human rights, the consolidation of democratic institutions and </w:t>
      </w:r>
      <w:r w:rsidRPr="00870936">
        <w:rPr>
          <w:rFonts w:ascii="Arial" w:hAnsi="Arial" w:cs="Arial"/>
        </w:rPr>
        <w:t xml:space="preserve">the rule of law. </w:t>
      </w:r>
    </w:p>
    <w:p w:rsidR="00270EB2" w:rsidRPr="00870936" w:rsidRDefault="00270EB2" w:rsidP="00270EB2">
      <w:pPr>
        <w:rPr>
          <w:rFonts w:ascii="Arial" w:hAnsi="Arial" w:cs="Arial"/>
        </w:rPr>
      </w:pPr>
    </w:p>
    <w:p w:rsidR="00270EB2" w:rsidRPr="00870936" w:rsidRDefault="00270EB2" w:rsidP="00270EB2">
      <w:pPr>
        <w:rPr>
          <w:rFonts w:ascii="Arial" w:hAnsi="Arial" w:cs="Arial"/>
        </w:rPr>
      </w:pPr>
      <w:r w:rsidRPr="00870936">
        <w:rPr>
          <w:rFonts w:ascii="Arial" w:hAnsi="Arial" w:cs="Arial"/>
        </w:rPr>
        <w:t xml:space="preserve">We note that despite the strengthened efforts of the Government to prevent and reduce root causes of corruption, the issue has not been properly addressed yet. </w:t>
      </w:r>
    </w:p>
    <w:p w:rsidR="00270EB2" w:rsidRPr="00870936" w:rsidRDefault="00270EB2" w:rsidP="00270EB2">
      <w:pPr>
        <w:rPr>
          <w:rFonts w:ascii="Arial" w:hAnsi="Arial" w:cs="Arial"/>
        </w:rPr>
      </w:pPr>
    </w:p>
    <w:p w:rsidR="00270EB2" w:rsidRPr="00870936" w:rsidRDefault="00270EB2" w:rsidP="00270EB2">
      <w:pPr>
        <w:rPr>
          <w:rFonts w:ascii="Arial" w:hAnsi="Arial" w:cs="Arial"/>
        </w:rPr>
      </w:pPr>
      <w:r w:rsidRPr="00870936">
        <w:rPr>
          <w:rFonts w:ascii="Arial" w:hAnsi="Arial" w:cs="Arial"/>
        </w:rPr>
        <w:t xml:space="preserve">We are also worried that the legislation on combating sexual and domestic violence and issues of ensuring equal rights and opportunities for women and men had not been fully implemented. </w:t>
      </w:r>
    </w:p>
    <w:p w:rsidR="00270EB2" w:rsidRPr="00870936" w:rsidRDefault="00270EB2" w:rsidP="00270EB2">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B2" w:rsidRDefault="00270EB2" w:rsidP="00C227C8">
      <w:r>
        <w:separator/>
      </w:r>
    </w:p>
  </w:endnote>
  <w:endnote w:type="continuationSeparator" w:id="0">
    <w:p w:rsidR="00270EB2" w:rsidRDefault="00270EB2"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B2" w:rsidRDefault="00270EB2" w:rsidP="00C227C8">
      <w:r>
        <w:separator/>
      </w:r>
    </w:p>
  </w:footnote>
  <w:footnote w:type="continuationSeparator" w:id="0">
    <w:p w:rsidR="00270EB2" w:rsidRDefault="00270EB2"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B2" w:rsidRDefault="00270EB2">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EB2" w:rsidRDefault="0027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12CC9"/>
    <w:multiLevelType w:val="hybridMultilevel"/>
    <w:tmpl w:val="99F6DEDA"/>
    <w:lvl w:ilvl="0" w:tplc="0B726EA2">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4D275DA"/>
    <w:multiLevelType w:val="hybridMultilevel"/>
    <w:tmpl w:val="E466C586"/>
    <w:lvl w:ilvl="0" w:tplc="1432472C">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20"/>
  </w:num>
  <w:num w:numId="5">
    <w:abstractNumId w:val="2"/>
  </w:num>
  <w:num w:numId="6">
    <w:abstractNumId w:val="24"/>
  </w:num>
  <w:num w:numId="7">
    <w:abstractNumId w:val="23"/>
  </w:num>
  <w:num w:numId="8">
    <w:abstractNumId w:val="19"/>
  </w:num>
  <w:num w:numId="9">
    <w:abstractNumId w:val="10"/>
  </w:num>
  <w:num w:numId="10">
    <w:abstractNumId w:val="17"/>
  </w:num>
  <w:num w:numId="11">
    <w:abstractNumId w:val="22"/>
  </w:num>
  <w:num w:numId="12">
    <w:abstractNumId w:val="5"/>
  </w:num>
  <w:num w:numId="13">
    <w:abstractNumId w:val="8"/>
  </w:num>
  <w:num w:numId="14">
    <w:abstractNumId w:val="0"/>
  </w:num>
  <w:num w:numId="15">
    <w:abstractNumId w:val="1"/>
  </w:num>
  <w:num w:numId="16">
    <w:abstractNumId w:val="25"/>
  </w:num>
  <w:num w:numId="17">
    <w:abstractNumId w:val="15"/>
  </w:num>
  <w:num w:numId="18">
    <w:abstractNumId w:val="6"/>
  </w:num>
  <w:num w:numId="19">
    <w:abstractNumId w:val="3"/>
  </w:num>
  <w:num w:numId="20">
    <w:abstractNumId w:val="26"/>
  </w:num>
  <w:num w:numId="21">
    <w:abstractNumId w:val="27"/>
  </w:num>
  <w:num w:numId="22">
    <w:abstractNumId w:val="16"/>
  </w:num>
  <w:num w:numId="23">
    <w:abstractNumId w:val="14"/>
  </w:num>
  <w:num w:numId="24">
    <w:abstractNumId w:val="7"/>
  </w:num>
  <w:num w:numId="25">
    <w:abstractNumId w:val="21"/>
  </w:num>
  <w:num w:numId="26">
    <w:abstractNumId w:val="11"/>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64CE4"/>
    <w:rsid w:val="00270EB2"/>
    <w:rsid w:val="002A69FD"/>
    <w:rsid w:val="002C42BC"/>
    <w:rsid w:val="002C5098"/>
    <w:rsid w:val="002E145B"/>
    <w:rsid w:val="00306171"/>
    <w:rsid w:val="00311BCB"/>
    <w:rsid w:val="003215C7"/>
    <w:rsid w:val="003340D5"/>
    <w:rsid w:val="00342113"/>
    <w:rsid w:val="003B6DA8"/>
    <w:rsid w:val="004E4EA7"/>
    <w:rsid w:val="0051007B"/>
    <w:rsid w:val="00517765"/>
    <w:rsid w:val="00525CEE"/>
    <w:rsid w:val="00532344"/>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70936"/>
    <w:rsid w:val="008B1116"/>
    <w:rsid w:val="008C1405"/>
    <w:rsid w:val="009317D6"/>
    <w:rsid w:val="009749F0"/>
    <w:rsid w:val="00994C12"/>
    <w:rsid w:val="009A714E"/>
    <w:rsid w:val="00A376C7"/>
    <w:rsid w:val="00A53248"/>
    <w:rsid w:val="00AE57F8"/>
    <w:rsid w:val="00AE65BB"/>
    <w:rsid w:val="00AF0693"/>
    <w:rsid w:val="00B0506E"/>
    <w:rsid w:val="00B8698C"/>
    <w:rsid w:val="00BB64FF"/>
    <w:rsid w:val="00BC6DD4"/>
    <w:rsid w:val="00BD21D6"/>
    <w:rsid w:val="00C02849"/>
    <w:rsid w:val="00C1382D"/>
    <w:rsid w:val="00C20A27"/>
    <w:rsid w:val="00C22704"/>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3270D"/>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150F9-3CFE-4B62-B97D-77C322DED358}"/>
</file>

<file path=customXml/itemProps2.xml><?xml version="1.0" encoding="utf-8"?>
<ds:datastoreItem xmlns:ds="http://schemas.openxmlformats.org/officeDocument/2006/customXml" ds:itemID="{A66197EA-4C0A-46EA-8B13-A25EB570A1F3}"/>
</file>

<file path=customXml/itemProps3.xml><?xml version="1.0" encoding="utf-8"?>
<ds:datastoreItem xmlns:ds="http://schemas.openxmlformats.org/officeDocument/2006/customXml" ds:itemID="{D291A432-4E5D-4309-8B82-274E1016F36D}"/>
</file>

<file path=customXml/itemProps4.xml><?xml version="1.0" encoding="utf-8"?>
<ds:datastoreItem xmlns:ds="http://schemas.openxmlformats.org/officeDocument/2006/customXml" ds:itemID="{03F88661-563F-4BBE-BB97-008D6E6112FE}"/>
</file>

<file path=docProps/app.xml><?xml version="1.0" encoding="utf-8"?>
<Properties xmlns="http://schemas.openxmlformats.org/officeDocument/2006/extended-properties" xmlns:vt="http://schemas.openxmlformats.org/officeDocument/2006/docPropsVTypes">
  <Template>1AB8B956</Template>
  <TotalTime>0</TotalTime>
  <Pages>1</Pages>
  <Words>242</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2016-10-24T10:09:00Z</cp:lastPrinted>
  <dcterms:created xsi:type="dcterms:W3CDTF">2017-11-13T11:08:00Z</dcterms:created>
  <dcterms:modified xsi:type="dcterms:W3CDTF">2017-11-13T11:08:00Z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