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9" w:rsidRDefault="00003BF9" w:rsidP="00003BF9">
      <w:pPr>
        <w:pStyle w:val="uLinie"/>
        <w:spacing w:after="454"/>
        <w:rPr>
          <w:lang w:val="en-GB"/>
        </w:rPr>
      </w:pPr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FD1932" w:rsidP="00003BF9">
      <w:pPr>
        <w:jc w:val="center"/>
        <w:rPr>
          <w:lang w:val="fr-CH"/>
        </w:rPr>
      </w:pPr>
      <w:r>
        <w:rPr>
          <w:lang w:val="fr-CH"/>
        </w:rPr>
        <w:t>2</w:t>
      </w:r>
      <w:r w:rsidR="00297AB9">
        <w:rPr>
          <w:lang w:val="fr-CH"/>
        </w:rPr>
        <w:t>8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483799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Ukraine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FD1932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483799">
        <w:rPr>
          <w:sz w:val="20"/>
          <w:szCs w:val="20"/>
          <w:lang w:val="fr-CH"/>
        </w:rPr>
        <w:t>15 novembre</w:t>
      </w:r>
      <w:r>
        <w:rPr>
          <w:sz w:val="20"/>
          <w:szCs w:val="20"/>
          <w:lang w:val="fr-CH"/>
        </w:rPr>
        <w:t xml:space="preserve"> 2017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Default="00003BF9" w:rsidP="00003BF9">
      <w:pPr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003BF9" w:rsidRDefault="00003BF9" w:rsidP="00003BF9">
      <w:pPr>
        <w:jc w:val="both"/>
        <w:rPr>
          <w:lang w:val="fr-CH"/>
        </w:rPr>
      </w:pPr>
    </w:p>
    <w:p w:rsidR="00003BF9" w:rsidRDefault="00003BF9" w:rsidP="00003BF9">
      <w:pPr>
        <w:rPr>
          <w:lang w:val="fr-CH"/>
        </w:rPr>
      </w:pPr>
      <w:r>
        <w:rPr>
          <w:lang w:val="fr-CH"/>
        </w:rPr>
        <w:t xml:space="preserve">Ma délégation souhaite la bienvenue à la délégation de </w:t>
      </w:r>
      <w:r w:rsidR="00483799">
        <w:rPr>
          <w:lang w:val="fr-CH"/>
        </w:rPr>
        <w:t>l’Ukraine.</w:t>
      </w:r>
    </w:p>
    <w:p w:rsidR="005C2AC3" w:rsidRDefault="005C2AC3" w:rsidP="00003BF9">
      <w:pPr>
        <w:rPr>
          <w:lang w:val="fr-CH"/>
        </w:rPr>
      </w:pPr>
    </w:p>
    <w:p w:rsidR="005C2AC3" w:rsidRPr="005C2AC3" w:rsidRDefault="005C2AC3" w:rsidP="00003BF9">
      <w:pPr>
        <w:rPr>
          <w:lang w:val="fr-CH"/>
        </w:rPr>
      </w:pPr>
      <w:r>
        <w:rPr>
          <w:lang w:val="fr-CH"/>
        </w:rPr>
        <w:t xml:space="preserve">La Suisse félicite l’Ukraine pour sa collaboration avec le </w:t>
      </w:r>
      <w:r w:rsidRPr="005C2AC3">
        <w:rPr>
          <w:lang w:val="fr-CH"/>
        </w:rPr>
        <w:t xml:space="preserve">Haut-Commissariat des Nations Unies aux droits de l’homme </w:t>
      </w:r>
      <w:r w:rsidR="00821466">
        <w:rPr>
          <w:lang w:val="fr-CH"/>
        </w:rPr>
        <w:t>et souligne</w:t>
      </w:r>
      <w:r w:rsidR="007612E3">
        <w:rPr>
          <w:lang w:val="fr-CH"/>
        </w:rPr>
        <w:t xml:space="preserve"> l’importance de </w:t>
      </w:r>
      <w:r w:rsidR="00901D93">
        <w:rPr>
          <w:lang w:val="fr-CH"/>
        </w:rPr>
        <w:t>la mise en œuvre de</w:t>
      </w:r>
      <w:r w:rsidR="00821466">
        <w:rPr>
          <w:lang w:val="fr-CH"/>
        </w:rPr>
        <w:t xml:space="preserve"> se</w:t>
      </w:r>
      <w:r w:rsidR="009E10C4">
        <w:rPr>
          <w:lang w:val="fr-CH"/>
        </w:rPr>
        <w:t>s recommandations</w:t>
      </w:r>
      <w:r w:rsidR="00901D93">
        <w:rPr>
          <w:lang w:val="fr-CH"/>
        </w:rPr>
        <w:t xml:space="preserve">, y compris celles liées aux habitants de la Crimée et </w:t>
      </w:r>
      <w:r w:rsidR="00894D6F">
        <w:rPr>
          <w:lang w:val="fr-CH"/>
        </w:rPr>
        <w:t xml:space="preserve">aux </w:t>
      </w:r>
      <w:r w:rsidR="00901D93">
        <w:rPr>
          <w:lang w:val="fr-CH"/>
        </w:rPr>
        <w:t>autres territoires non-contrôlé</w:t>
      </w:r>
      <w:r w:rsidR="00A61791">
        <w:rPr>
          <w:lang w:val="fr-CH"/>
        </w:rPr>
        <w:t>s</w:t>
      </w:r>
      <w:r w:rsidR="00901D93">
        <w:rPr>
          <w:lang w:val="fr-CH"/>
        </w:rPr>
        <w:t xml:space="preserve"> par le gouvernement.</w:t>
      </w:r>
    </w:p>
    <w:p w:rsidR="00003BF9" w:rsidRDefault="00003BF9" w:rsidP="00003BF9">
      <w:pPr>
        <w:rPr>
          <w:lang w:val="fr-CH"/>
        </w:rPr>
      </w:pPr>
    </w:p>
    <w:p w:rsidR="00483799" w:rsidRPr="00483799" w:rsidRDefault="00483799" w:rsidP="00483799">
      <w:pPr>
        <w:rPr>
          <w:lang w:val="fr-CH"/>
        </w:rPr>
      </w:pPr>
      <w:r w:rsidRPr="00A61791">
        <w:rPr>
          <w:b/>
          <w:lang w:val="fr-CH"/>
        </w:rPr>
        <w:t xml:space="preserve">La Suisse recommande </w:t>
      </w:r>
      <w:r w:rsidR="005E1488">
        <w:rPr>
          <w:b/>
          <w:lang w:val="fr-CH"/>
        </w:rPr>
        <w:t xml:space="preserve">à </w:t>
      </w:r>
      <w:r w:rsidRPr="00A61791">
        <w:rPr>
          <w:b/>
          <w:lang w:val="fr-CH"/>
        </w:rPr>
        <w:t xml:space="preserve">l’Ukraine d’enquêter </w:t>
      </w:r>
      <w:r w:rsidR="005E1488">
        <w:rPr>
          <w:b/>
          <w:lang w:val="fr-CH"/>
        </w:rPr>
        <w:t xml:space="preserve">sur </w:t>
      </w:r>
      <w:r w:rsidRPr="00A61791">
        <w:rPr>
          <w:b/>
          <w:lang w:val="fr-CH"/>
        </w:rPr>
        <w:t xml:space="preserve">toutes les allégations de torture et </w:t>
      </w:r>
      <w:r w:rsidR="005E1488">
        <w:rPr>
          <w:b/>
          <w:lang w:val="fr-CH"/>
        </w:rPr>
        <w:t xml:space="preserve">de </w:t>
      </w:r>
      <w:r w:rsidRPr="00A61791">
        <w:rPr>
          <w:b/>
          <w:lang w:val="fr-CH"/>
        </w:rPr>
        <w:t xml:space="preserve">mauvais traitement, y compris </w:t>
      </w:r>
      <w:r w:rsidR="005E1488">
        <w:rPr>
          <w:b/>
          <w:lang w:val="fr-CH"/>
        </w:rPr>
        <w:t xml:space="preserve">envers </w:t>
      </w:r>
      <w:r w:rsidR="00894D6F">
        <w:rPr>
          <w:b/>
          <w:lang w:val="fr-CH"/>
        </w:rPr>
        <w:t>l</w:t>
      </w:r>
      <w:r w:rsidR="005E1488">
        <w:rPr>
          <w:b/>
          <w:lang w:val="fr-CH"/>
        </w:rPr>
        <w:t>es</w:t>
      </w:r>
      <w:r w:rsidRPr="00A61791">
        <w:rPr>
          <w:b/>
          <w:lang w:val="fr-CH"/>
        </w:rPr>
        <w:t xml:space="preserve"> </w:t>
      </w:r>
      <w:r w:rsidR="005E1488">
        <w:rPr>
          <w:b/>
          <w:lang w:val="fr-CH"/>
        </w:rPr>
        <w:t xml:space="preserve">personnes </w:t>
      </w:r>
      <w:r w:rsidRPr="00A61791">
        <w:rPr>
          <w:b/>
          <w:lang w:val="fr-CH"/>
        </w:rPr>
        <w:t xml:space="preserve">détenues </w:t>
      </w:r>
      <w:r w:rsidR="005E1488">
        <w:rPr>
          <w:b/>
          <w:lang w:val="fr-CH"/>
        </w:rPr>
        <w:t xml:space="preserve">pour des raisons </w:t>
      </w:r>
      <w:r w:rsidRPr="00A61791">
        <w:rPr>
          <w:b/>
          <w:lang w:val="fr-CH"/>
        </w:rPr>
        <w:t>lié</w:t>
      </w:r>
      <w:r w:rsidR="005E1488">
        <w:rPr>
          <w:b/>
          <w:lang w:val="fr-CH"/>
        </w:rPr>
        <w:t>e</w:t>
      </w:r>
      <w:r w:rsidR="00A61791">
        <w:rPr>
          <w:b/>
          <w:lang w:val="fr-CH"/>
        </w:rPr>
        <w:t>s</w:t>
      </w:r>
      <w:r w:rsidRPr="00A61791">
        <w:rPr>
          <w:b/>
          <w:lang w:val="fr-CH"/>
        </w:rPr>
        <w:t xml:space="preserve"> au conflit, </w:t>
      </w:r>
      <w:r w:rsidR="005E1488">
        <w:rPr>
          <w:b/>
          <w:lang w:val="fr-CH"/>
        </w:rPr>
        <w:t>conformément à</w:t>
      </w:r>
      <w:r w:rsidRPr="00A61791">
        <w:rPr>
          <w:b/>
          <w:lang w:val="fr-CH"/>
        </w:rPr>
        <w:t xml:space="preserve"> ses obligations internationales</w:t>
      </w:r>
      <w:r>
        <w:rPr>
          <w:lang w:val="fr-CH"/>
        </w:rPr>
        <w:t>.</w:t>
      </w:r>
    </w:p>
    <w:p w:rsidR="00A660CC" w:rsidRPr="00821466" w:rsidRDefault="00A660CC" w:rsidP="00483799">
      <w:pPr>
        <w:rPr>
          <w:lang w:val="fr-CH"/>
        </w:rPr>
      </w:pPr>
    </w:p>
    <w:p w:rsidR="00483799" w:rsidRPr="00A61791" w:rsidRDefault="00483799" w:rsidP="00483799">
      <w:pPr>
        <w:rPr>
          <w:b/>
          <w:lang w:val="fr-CH"/>
        </w:rPr>
      </w:pPr>
      <w:r w:rsidRPr="00A61791">
        <w:rPr>
          <w:b/>
          <w:lang w:val="fr-CH"/>
        </w:rPr>
        <w:t xml:space="preserve">La Suisse recommande </w:t>
      </w:r>
      <w:r w:rsidR="005E1488">
        <w:rPr>
          <w:b/>
          <w:lang w:val="fr-CH"/>
        </w:rPr>
        <w:t xml:space="preserve">à </w:t>
      </w:r>
      <w:r w:rsidRPr="00A61791">
        <w:rPr>
          <w:b/>
          <w:lang w:val="fr-CH"/>
        </w:rPr>
        <w:t>l’Ukraine de garantir au mécanisme national de prévention</w:t>
      </w:r>
      <w:r w:rsidR="00894D6F">
        <w:rPr>
          <w:b/>
          <w:lang w:val="fr-CH"/>
        </w:rPr>
        <w:t>,</w:t>
      </w:r>
      <w:r w:rsidRPr="00A61791">
        <w:rPr>
          <w:b/>
          <w:lang w:val="fr-CH"/>
        </w:rPr>
        <w:t xml:space="preserve"> l’autorité légale et </w:t>
      </w:r>
      <w:r w:rsidR="005E1488">
        <w:rPr>
          <w:b/>
          <w:lang w:val="fr-CH"/>
        </w:rPr>
        <w:t>les moyens</w:t>
      </w:r>
      <w:r w:rsidRPr="00A61791">
        <w:rPr>
          <w:b/>
          <w:lang w:val="fr-CH"/>
        </w:rPr>
        <w:t xml:space="preserve"> pratique</w:t>
      </w:r>
      <w:r w:rsidR="005E1488">
        <w:rPr>
          <w:b/>
          <w:lang w:val="fr-CH"/>
        </w:rPr>
        <w:t>s</w:t>
      </w:r>
      <w:r w:rsidRPr="00A61791">
        <w:rPr>
          <w:b/>
          <w:lang w:val="fr-CH"/>
        </w:rPr>
        <w:t>, y compris financier</w:t>
      </w:r>
      <w:r w:rsidR="005E1488">
        <w:rPr>
          <w:b/>
          <w:lang w:val="fr-CH"/>
        </w:rPr>
        <w:t>s</w:t>
      </w:r>
      <w:r w:rsidRPr="00A61791">
        <w:rPr>
          <w:b/>
          <w:lang w:val="fr-CH"/>
        </w:rPr>
        <w:t>, d’accéder à tous les lieux où le mécanisme soupçonne que des personnes soient privé</w:t>
      </w:r>
      <w:r w:rsidR="005E1488">
        <w:rPr>
          <w:b/>
          <w:lang w:val="fr-CH"/>
        </w:rPr>
        <w:t>e</w:t>
      </w:r>
      <w:r w:rsidRPr="00A61791">
        <w:rPr>
          <w:b/>
          <w:lang w:val="fr-CH"/>
        </w:rPr>
        <w:t>s où puissent être privé</w:t>
      </w:r>
      <w:r w:rsidR="005E1488">
        <w:rPr>
          <w:b/>
          <w:lang w:val="fr-CH"/>
        </w:rPr>
        <w:t>e</w:t>
      </w:r>
      <w:r w:rsidRPr="00A61791">
        <w:rPr>
          <w:b/>
          <w:lang w:val="fr-CH"/>
        </w:rPr>
        <w:t xml:space="preserve">s de liberté, </w:t>
      </w:r>
      <w:r w:rsidR="005E1488">
        <w:rPr>
          <w:b/>
          <w:lang w:val="fr-CH"/>
        </w:rPr>
        <w:t>conformément</w:t>
      </w:r>
      <w:r w:rsidR="005E1488" w:rsidRPr="00A61791">
        <w:rPr>
          <w:b/>
          <w:lang w:val="fr-CH"/>
        </w:rPr>
        <w:t xml:space="preserve"> </w:t>
      </w:r>
      <w:r w:rsidR="00104774">
        <w:rPr>
          <w:b/>
          <w:lang w:val="fr-CH"/>
        </w:rPr>
        <w:t xml:space="preserve">à </w:t>
      </w:r>
      <w:bookmarkStart w:id="0" w:name="_GoBack"/>
      <w:bookmarkEnd w:id="0"/>
      <w:r w:rsidRPr="00A61791">
        <w:rPr>
          <w:b/>
          <w:lang w:val="fr-CH"/>
        </w:rPr>
        <w:t xml:space="preserve">l’article 4 du Protocole facultatif se rapportant à la Convention contre la torture et autres peines ou traitements cruels, inhumains ou dégradants. </w:t>
      </w:r>
    </w:p>
    <w:p w:rsidR="00A660CC" w:rsidRPr="00821466" w:rsidRDefault="00A660CC" w:rsidP="00A660CC">
      <w:pPr>
        <w:rPr>
          <w:lang w:val="fr-CH"/>
        </w:rPr>
      </w:pPr>
    </w:p>
    <w:p w:rsidR="00483799" w:rsidRDefault="00483799" w:rsidP="00483799">
      <w:pPr>
        <w:rPr>
          <w:b/>
          <w:lang w:val="fr-CH"/>
        </w:rPr>
      </w:pPr>
      <w:r w:rsidRPr="00A61791">
        <w:rPr>
          <w:b/>
          <w:lang w:val="fr-CH"/>
        </w:rPr>
        <w:t>La Suisse recommande</w:t>
      </w:r>
      <w:r w:rsidR="005E1488">
        <w:rPr>
          <w:b/>
          <w:lang w:val="fr-CH"/>
        </w:rPr>
        <w:t xml:space="preserve"> à</w:t>
      </w:r>
      <w:r w:rsidRPr="00A61791">
        <w:rPr>
          <w:b/>
          <w:lang w:val="fr-CH"/>
        </w:rPr>
        <w:t xml:space="preserve"> l’Ukraine de </w:t>
      </w:r>
      <w:r w:rsidR="00B865CF">
        <w:rPr>
          <w:b/>
          <w:lang w:val="fr-CH"/>
        </w:rPr>
        <w:t xml:space="preserve">fournir à tous les </w:t>
      </w:r>
      <w:r w:rsidR="007524D7">
        <w:rPr>
          <w:b/>
          <w:lang w:val="fr-CH"/>
        </w:rPr>
        <w:t>citoyens</w:t>
      </w:r>
      <w:r w:rsidR="00B865CF">
        <w:rPr>
          <w:b/>
          <w:lang w:val="fr-CH"/>
        </w:rPr>
        <w:t xml:space="preserve"> éligibles les prestations auxquelles ils ont droit</w:t>
      </w:r>
      <w:r w:rsidR="005C2AC3" w:rsidRPr="00A61791">
        <w:rPr>
          <w:b/>
          <w:lang w:val="fr-CH"/>
        </w:rPr>
        <w:t>, y compris les pens</w:t>
      </w:r>
      <w:r w:rsidR="00B865CF">
        <w:rPr>
          <w:b/>
          <w:lang w:val="fr-CH"/>
        </w:rPr>
        <w:t xml:space="preserve">ions et les paiements sociaux, </w:t>
      </w:r>
      <w:r w:rsidR="005C2AC3" w:rsidRPr="00A61791">
        <w:rPr>
          <w:b/>
          <w:lang w:val="fr-CH"/>
        </w:rPr>
        <w:t xml:space="preserve">indépendamment de leur </w:t>
      </w:r>
      <w:r w:rsidR="00B865CF">
        <w:rPr>
          <w:b/>
          <w:lang w:val="fr-CH"/>
        </w:rPr>
        <w:t>statut de</w:t>
      </w:r>
      <w:r w:rsidR="005C2AC3" w:rsidRPr="00A61791">
        <w:rPr>
          <w:b/>
          <w:lang w:val="fr-CH"/>
        </w:rPr>
        <w:t xml:space="preserve"> déplacé ou </w:t>
      </w:r>
      <w:r w:rsidR="00B865CF">
        <w:rPr>
          <w:b/>
          <w:lang w:val="fr-CH"/>
        </w:rPr>
        <w:t xml:space="preserve">de </w:t>
      </w:r>
      <w:r w:rsidR="005C2AC3" w:rsidRPr="00A61791">
        <w:rPr>
          <w:b/>
          <w:lang w:val="fr-CH"/>
        </w:rPr>
        <w:t>leur lieu de résidence</w:t>
      </w:r>
      <w:r w:rsidR="007524D7">
        <w:rPr>
          <w:b/>
          <w:lang w:val="fr-CH"/>
        </w:rPr>
        <w:t xml:space="preserve"> dans leur propre pays</w:t>
      </w:r>
      <w:r w:rsidR="005C2AC3" w:rsidRPr="00A61791">
        <w:rPr>
          <w:b/>
          <w:lang w:val="fr-CH"/>
        </w:rPr>
        <w:t>.</w:t>
      </w:r>
    </w:p>
    <w:p w:rsidR="00003BF9" w:rsidRPr="00B865CF" w:rsidRDefault="00003BF9" w:rsidP="00003BF9">
      <w:pPr>
        <w:rPr>
          <w:b/>
          <w:lang w:val="fr-CH"/>
        </w:rPr>
      </w:pPr>
    </w:p>
    <w:p w:rsidR="00483799" w:rsidRPr="00A61791" w:rsidRDefault="00003BF9" w:rsidP="00A61791">
      <w:pPr>
        <w:rPr>
          <w:b/>
          <w:lang w:val="fr-CH"/>
        </w:rPr>
      </w:pPr>
      <w:r>
        <w:rPr>
          <w:lang w:val="fr-CH"/>
        </w:rPr>
        <w:t>Je vous remercie.</w:t>
      </w:r>
    </w:p>
    <w:sectPr w:rsidR="00483799" w:rsidRPr="00A61791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07" w:rsidRDefault="007C4B07">
      <w:r>
        <w:separator/>
      </w:r>
    </w:p>
  </w:endnote>
  <w:endnote w:type="continuationSeparator" w:id="0">
    <w:p w:rsidR="007C4B07" w:rsidRDefault="007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07" w:rsidRDefault="007C4B07">
      <w:r>
        <w:separator/>
      </w:r>
    </w:p>
  </w:footnote>
  <w:footnote w:type="continuationSeparator" w:id="0">
    <w:p w:rsidR="007C4B07" w:rsidRDefault="007C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C2085"/>
    <w:rsid w:val="00104774"/>
    <w:rsid w:val="001601BD"/>
    <w:rsid w:val="001F0675"/>
    <w:rsid w:val="002403DC"/>
    <w:rsid w:val="002966B8"/>
    <w:rsid w:val="00297AB9"/>
    <w:rsid w:val="002A798D"/>
    <w:rsid w:val="002F6BEE"/>
    <w:rsid w:val="0039660B"/>
    <w:rsid w:val="003A272F"/>
    <w:rsid w:val="003C5228"/>
    <w:rsid w:val="003F744B"/>
    <w:rsid w:val="00402186"/>
    <w:rsid w:val="00427F55"/>
    <w:rsid w:val="00483799"/>
    <w:rsid w:val="005264A7"/>
    <w:rsid w:val="005A210F"/>
    <w:rsid w:val="005B45E4"/>
    <w:rsid w:val="005C2AC3"/>
    <w:rsid w:val="005E1488"/>
    <w:rsid w:val="00657DBB"/>
    <w:rsid w:val="007013E4"/>
    <w:rsid w:val="00726322"/>
    <w:rsid w:val="007524D7"/>
    <w:rsid w:val="007612E3"/>
    <w:rsid w:val="007C4B07"/>
    <w:rsid w:val="00803D64"/>
    <w:rsid w:val="00821466"/>
    <w:rsid w:val="00854ADA"/>
    <w:rsid w:val="00894D6F"/>
    <w:rsid w:val="008974C6"/>
    <w:rsid w:val="008A760E"/>
    <w:rsid w:val="008E1B0B"/>
    <w:rsid w:val="008F4C02"/>
    <w:rsid w:val="00901D93"/>
    <w:rsid w:val="009141D4"/>
    <w:rsid w:val="00944407"/>
    <w:rsid w:val="00982752"/>
    <w:rsid w:val="009E10C4"/>
    <w:rsid w:val="00A61791"/>
    <w:rsid w:val="00A660CC"/>
    <w:rsid w:val="00AD1440"/>
    <w:rsid w:val="00B82727"/>
    <w:rsid w:val="00B865CF"/>
    <w:rsid w:val="00BD4467"/>
    <w:rsid w:val="00BE0169"/>
    <w:rsid w:val="00C15E7F"/>
    <w:rsid w:val="00C25955"/>
    <w:rsid w:val="00C84E70"/>
    <w:rsid w:val="00D036E7"/>
    <w:rsid w:val="00D630B8"/>
    <w:rsid w:val="00DC6ADE"/>
    <w:rsid w:val="00DE5479"/>
    <w:rsid w:val="00E010C6"/>
    <w:rsid w:val="00E128AD"/>
    <w:rsid w:val="00F3171F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9021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5D3FF-04BF-40E3-860F-ED89B308B829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6BDB3521-EFCC-4353-BA1D-39BDE6074BC6}"/>
</file>

<file path=docProps/app.xml><?xml version="1.0" encoding="utf-8"?>
<Properties xmlns="http://schemas.openxmlformats.org/officeDocument/2006/extended-properties" xmlns:vt="http://schemas.openxmlformats.org/officeDocument/2006/docPropsVTypes">
  <Template>94896749.dotm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Aubry Laura Christel Emilie EDA AUU</cp:lastModifiedBy>
  <cp:revision>2</cp:revision>
  <cp:lastPrinted>2017-11-07T08:44:00Z</cp:lastPrinted>
  <dcterms:created xsi:type="dcterms:W3CDTF">2017-11-15T08:01:00Z</dcterms:created>
  <dcterms:modified xsi:type="dcterms:W3CDTF">2017-11-15T08:01:00Z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