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41" w:rsidRPr="00654528" w:rsidRDefault="00623141" w:rsidP="00FD4739">
      <w:pPr>
        <w:pStyle w:val="uLinie"/>
        <w:spacing w:after="454"/>
        <w:ind w:left="0"/>
        <w:rPr>
          <w:lang w:val="en-GB"/>
        </w:rPr>
      </w:pPr>
      <w:bookmarkStart w:id="0" w:name="_GoBack"/>
      <w:bookmarkEnd w:id="0"/>
    </w:p>
    <w:p w:rsidR="00623141" w:rsidRPr="009B70F6" w:rsidRDefault="00623141" w:rsidP="00623141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623141" w:rsidRDefault="00623141" w:rsidP="00623141">
      <w:pPr>
        <w:jc w:val="center"/>
        <w:rPr>
          <w:lang w:val="fr-CH"/>
        </w:rPr>
      </w:pPr>
      <w:r>
        <w:rPr>
          <w:lang w:val="fr-CH"/>
        </w:rPr>
        <w:t>2</w:t>
      </w:r>
      <w:r w:rsidR="00830957">
        <w:rPr>
          <w:lang w:val="fr-CH"/>
        </w:rPr>
        <w:t>8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session du Groupe de travail sur l’Examen périodique universel </w:t>
      </w:r>
    </w:p>
    <w:p w:rsidR="00623141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623141" w:rsidRPr="00631085" w:rsidRDefault="0083224B" w:rsidP="00623141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République de Corée</w:t>
      </w:r>
    </w:p>
    <w:p w:rsidR="00623141" w:rsidRPr="00747D4C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623141" w:rsidRPr="009B70F6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226140">
        <w:rPr>
          <w:sz w:val="20"/>
          <w:szCs w:val="20"/>
          <w:lang w:val="fr-CH"/>
        </w:rPr>
        <w:t>9</w:t>
      </w:r>
      <w:r w:rsidR="00830957">
        <w:rPr>
          <w:sz w:val="20"/>
          <w:szCs w:val="20"/>
          <w:lang w:val="fr-CH"/>
        </w:rPr>
        <w:t xml:space="preserve"> novembre </w:t>
      </w:r>
      <w:r w:rsidR="00875F71">
        <w:rPr>
          <w:sz w:val="20"/>
          <w:szCs w:val="20"/>
          <w:lang w:val="fr-CH"/>
        </w:rPr>
        <w:t>2017</w:t>
      </w:r>
    </w:p>
    <w:p w:rsidR="00623141" w:rsidRPr="00747D4C" w:rsidRDefault="00623141" w:rsidP="0062314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623141" w:rsidRPr="009B70F6" w:rsidRDefault="00623141" w:rsidP="0062314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:rsidR="00623141" w:rsidRPr="009B70F6" w:rsidRDefault="00623141" w:rsidP="00623141">
      <w:pPr>
        <w:pBdr>
          <w:bottom w:val="single" w:sz="4" w:space="5" w:color="auto"/>
        </w:pBdr>
        <w:rPr>
          <w:lang w:val="fr-CH"/>
        </w:rPr>
      </w:pPr>
    </w:p>
    <w:p w:rsidR="00623141" w:rsidRPr="009B70F6" w:rsidRDefault="00623141" w:rsidP="00623141">
      <w:pPr>
        <w:rPr>
          <w:lang w:val="fr-CH"/>
        </w:rPr>
      </w:pPr>
    </w:p>
    <w:p w:rsidR="00623141" w:rsidRPr="00AB42BD" w:rsidRDefault="00623141" w:rsidP="00623141">
      <w:pPr>
        <w:jc w:val="both"/>
        <w:rPr>
          <w:lang w:val="fr-CH"/>
        </w:rPr>
      </w:pPr>
      <w:r w:rsidRPr="00AB42BD">
        <w:rPr>
          <w:lang w:val="fr-CH"/>
        </w:rPr>
        <w:t xml:space="preserve">Monsieur le Président, </w:t>
      </w:r>
    </w:p>
    <w:p w:rsidR="0083224B" w:rsidRDefault="0083224B" w:rsidP="0083224B">
      <w:pPr>
        <w:spacing w:line="360" w:lineRule="auto"/>
        <w:rPr>
          <w:rFonts w:eastAsia="Times New Roman" w:cs="Arial"/>
          <w:lang w:val="fr-CH"/>
        </w:rPr>
      </w:pPr>
    </w:p>
    <w:p w:rsidR="0083224B" w:rsidRPr="0083224B" w:rsidRDefault="0083224B" w:rsidP="0083224B">
      <w:pPr>
        <w:spacing w:line="360" w:lineRule="auto"/>
        <w:rPr>
          <w:rFonts w:eastAsia="Times New Roman" w:cs="Arial"/>
          <w:lang w:val="fr-CH"/>
        </w:rPr>
      </w:pPr>
      <w:r w:rsidRPr="0083224B">
        <w:rPr>
          <w:rFonts w:eastAsia="Times New Roman" w:cs="Arial"/>
          <w:lang w:val="fr-CH"/>
        </w:rPr>
        <w:t>La Suisse souhaite la bienvenue</w:t>
      </w:r>
      <w:r>
        <w:rPr>
          <w:rFonts w:eastAsia="Times New Roman" w:cs="Arial"/>
          <w:lang w:val="fr-CH"/>
        </w:rPr>
        <w:t xml:space="preserve"> à la délégation de la République de Corée</w:t>
      </w:r>
      <w:r w:rsidRPr="0083224B">
        <w:rPr>
          <w:rFonts w:eastAsia="Times New Roman" w:cs="Arial"/>
          <w:lang w:val="fr-CH"/>
        </w:rPr>
        <w:t xml:space="preserve"> et la remercie pour son rapport. </w:t>
      </w:r>
    </w:p>
    <w:p w:rsidR="0083224B" w:rsidRPr="0083224B" w:rsidRDefault="0083224B" w:rsidP="0083224B">
      <w:pPr>
        <w:spacing w:line="360" w:lineRule="auto"/>
        <w:rPr>
          <w:rFonts w:eastAsia="Times New Roman"/>
          <w:b/>
          <w:lang w:val="fr-CH"/>
        </w:rPr>
      </w:pPr>
    </w:p>
    <w:p w:rsidR="0083224B" w:rsidRPr="0083224B" w:rsidRDefault="0083224B" w:rsidP="0083224B">
      <w:pPr>
        <w:spacing w:line="360" w:lineRule="auto"/>
        <w:jc w:val="both"/>
        <w:outlineLvl w:val="4"/>
        <w:rPr>
          <w:rFonts w:eastAsia="SimSun" w:cs="Arial"/>
          <w:b/>
          <w:bCs/>
          <w:lang w:val="fr-CH" w:eastAsia="en-US"/>
        </w:rPr>
      </w:pPr>
      <w:r w:rsidRPr="0083224B">
        <w:rPr>
          <w:rFonts w:eastAsia="SimSun" w:cs="Arial"/>
          <w:bCs/>
          <w:lang w:val="fr-CH" w:eastAsia="en-US"/>
        </w:rPr>
        <w:t xml:space="preserve">La Suisse salue le moratoire de fait sur l’application de la peine de mort en place depuis 1997. Néanmoins, elle regrette que depuis son deuxième cycle de </w:t>
      </w:r>
      <w:r w:rsidR="00354053">
        <w:rPr>
          <w:rFonts w:eastAsia="SimSun" w:cs="Arial"/>
          <w:bCs/>
          <w:lang w:val="fr-CH" w:eastAsia="en-US"/>
        </w:rPr>
        <w:t>l’Examen Périodique Universel,</w:t>
      </w:r>
      <w:r w:rsidR="00354053" w:rsidRPr="0083224B">
        <w:rPr>
          <w:rFonts w:eastAsia="SimSun" w:cs="Arial"/>
          <w:bCs/>
          <w:lang w:val="fr-CH" w:eastAsia="en-US"/>
        </w:rPr>
        <w:t xml:space="preserve"> </w:t>
      </w:r>
      <w:r w:rsidRPr="0083224B">
        <w:rPr>
          <w:rFonts w:eastAsia="SimSun" w:cs="Arial"/>
          <w:bCs/>
          <w:lang w:val="fr-CH" w:eastAsia="en-US"/>
        </w:rPr>
        <w:t xml:space="preserve">le gouvernement </w:t>
      </w:r>
      <w:r>
        <w:rPr>
          <w:rFonts w:eastAsia="SimSun" w:cs="Arial"/>
          <w:bCs/>
          <w:lang w:val="fr-CH" w:eastAsia="en-US"/>
        </w:rPr>
        <w:t>de la République de Corée</w:t>
      </w:r>
      <w:r w:rsidRPr="0083224B">
        <w:rPr>
          <w:rFonts w:eastAsia="SimSun" w:cs="Arial"/>
          <w:bCs/>
          <w:lang w:val="fr-CH" w:eastAsia="en-US"/>
        </w:rPr>
        <w:t xml:space="preserve"> n’ait pas pris de mesures </w:t>
      </w:r>
      <w:r w:rsidR="00312B44">
        <w:rPr>
          <w:rFonts w:eastAsia="SimSun" w:cs="Arial"/>
          <w:bCs/>
          <w:lang w:val="fr-CH" w:eastAsia="en-US"/>
        </w:rPr>
        <w:t xml:space="preserve">additionnelles </w:t>
      </w:r>
      <w:r w:rsidRPr="0083224B">
        <w:rPr>
          <w:rFonts w:eastAsia="SimSun" w:cs="Arial"/>
          <w:bCs/>
          <w:lang w:val="fr-CH" w:eastAsia="en-US"/>
        </w:rPr>
        <w:t xml:space="preserve">en vue de </w:t>
      </w:r>
      <w:r w:rsidR="00312B44">
        <w:rPr>
          <w:rFonts w:eastAsia="SimSun" w:cs="Arial"/>
          <w:bCs/>
          <w:lang w:val="fr-CH" w:eastAsia="en-US"/>
        </w:rPr>
        <w:t>l’abolition de la peine capital</w:t>
      </w:r>
      <w:r w:rsidR="00815C5F">
        <w:rPr>
          <w:rFonts w:eastAsia="SimSun" w:cs="Arial"/>
          <w:bCs/>
          <w:lang w:val="fr-CH" w:eastAsia="en-US"/>
        </w:rPr>
        <w:t>e</w:t>
      </w:r>
      <w:r w:rsidRPr="0083224B">
        <w:rPr>
          <w:rFonts w:eastAsia="SimSun" w:cs="Arial"/>
          <w:bCs/>
          <w:lang w:val="fr-CH" w:eastAsia="en-US"/>
        </w:rPr>
        <w:t xml:space="preserve">. </w:t>
      </w:r>
      <w:r w:rsidRPr="0083224B">
        <w:rPr>
          <w:rFonts w:eastAsia="SimSun" w:cs="Arial"/>
          <w:b/>
          <w:bCs/>
          <w:lang w:val="fr-CH" w:eastAsia="en-US"/>
        </w:rPr>
        <w:t>La Suisse</w:t>
      </w:r>
      <w:r w:rsidRPr="0083224B">
        <w:rPr>
          <w:rFonts w:eastAsia="SimSun" w:cs="Arial"/>
          <w:bCs/>
          <w:lang w:val="fr-CH" w:eastAsia="en-US"/>
        </w:rPr>
        <w:t xml:space="preserve"> </w:t>
      </w:r>
      <w:r w:rsidRPr="0083224B">
        <w:rPr>
          <w:rFonts w:eastAsia="SimSun" w:cs="Arial"/>
          <w:b/>
          <w:bCs/>
          <w:lang w:val="fr-CH" w:eastAsia="en-US"/>
        </w:rPr>
        <w:t xml:space="preserve">recommande au gouvernement la commutation de toutes les peines de mort et de prendre des mesures concrètes </w:t>
      </w:r>
      <w:r w:rsidRPr="0083224B">
        <w:rPr>
          <w:rFonts w:eastAsia="SimSun" w:cs="Arial"/>
          <w:b/>
          <w:lang w:val="fr-CH" w:eastAsia="zh-CN"/>
        </w:rPr>
        <w:t>visant à abolir la peine de mort.</w:t>
      </w:r>
    </w:p>
    <w:p w:rsidR="0083224B" w:rsidRPr="0083224B" w:rsidRDefault="0083224B" w:rsidP="0083224B">
      <w:pPr>
        <w:spacing w:line="360" w:lineRule="auto"/>
        <w:jc w:val="both"/>
        <w:rPr>
          <w:rFonts w:eastAsia="Times New Roman" w:cs="Arial"/>
          <w:lang w:val="fr-CH"/>
        </w:rPr>
      </w:pPr>
    </w:p>
    <w:p w:rsidR="0083224B" w:rsidRPr="0083224B" w:rsidRDefault="008F2960" w:rsidP="0083224B">
      <w:pPr>
        <w:spacing w:line="360" w:lineRule="auto"/>
        <w:jc w:val="both"/>
        <w:rPr>
          <w:rFonts w:eastAsia="Times New Roman" w:cs="Arial"/>
          <w:lang w:val="fr-CH"/>
        </w:rPr>
      </w:pPr>
      <w:r>
        <w:rPr>
          <w:rFonts w:eastAsia="Times New Roman" w:cs="Arial"/>
          <w:lang w:val="fr-CH"/>
        </w:rPr>
        <w:t>L</w:t>
      </w:r>
      <w:r w:rsidR="0083224B" w:rsidRPr="0083224B">
        <w:rPr>
          <w:rFonts w:eastAsia="Times New Roman" w:cs="Arial"/>
          <w:lang w:val="fr-CH"/>
        </w:rPr>
        <w:t xml:space="preserve">a Suisse est préoccupée par les nombreux objecteurs de conscience en détention uniquement pour avoir exercé leurs droits à la liberté </w:t>
      </w:r>
      <w:r w:rsidR="00FE6989">
        <w:rPr>
          <w:rFonts w:eastAsia="Times New Roman" w:cs="Arial"/>
          <w:lang w:val="fr-CH"/>
        </w:rPr>
        <w:t>d’opinion et d’expression</w:t>
      </w:r>
      <w:r w:rsidR="003B2A8A">
        <w:rPr>
          <w:rFonts w:eastAsia="Times New Roman" w:cs="Arial"/>
          <w:lang w:val="fr-CH"/>
        </w:rPr>
        <w:t xml:space="preserve"> ainsi que</w:t>
      </w:r>
      <w:r w:rsidR="0083224B" w:rsidRPr="0083224B">
        <w:rPr>
          <w:rFonts w:eastAsia="Times New Roman" w:cs="Arial"/>
          <w:lang w:val="fr-CH"/>
        </w:rPr>
        <w:t xml:space="preserve"> </w:t>
      </w:r>
      <w:r w:rsidR="00FE6989">
        <w:rPr>
          <w:rFonts w:eastAsia="Times New Roman" w:cs="Arial"/>
          <w:lang w:val="fr-CH"/>
        </w:rPr>
        <w:t xml:space="preserve">de religion et de conviction. </w:t>
      </w:r>
      <w:r w:rsidR="0083224B" w:rsidRPr="0083224B">
        <w:rPr>
          <w:rFonts w:eastAsia="Times New Roman" w:cs="Arial"/>
          <w:b/>
          <w:lang w:val="fr-CH"/>
        </w:rPr>
        <w:t>La Suisse recommande au gouvernement d’établir un service alternatif sous contrôle civil pour les objecteurs de</w:t>
      </w:r>
      <w:r w:rsidR="00FD4739">
        <w:rPr>
          <w:rFonts w:eastAsia="Times New Roman" w:cs="Arial"/>
          <w:b/>
          <w:lang w:val="fr-CH"/>
        </w:rPr>
        <w:t xml:space="preserve"> conscience, conformément aux </w:t>
      </w:r>
      <w:r w:rsidR="0083224B" w:rsidRPr="0083224B">
        <w:rPr>
          <w:rFonts w:eastAsia="Times New Roman" w:cs="Arial"/>
          <w:b/>
          <w:lang w:val="fr-CH"/>
        </w:rPr>
        <w:t>obligations internationales des droits de l'homme</w:t>
      </w:r>
      <w:r w:rsidR="00FD4739">
        <w:rPr>
          <w:rFonts w:eastAsia="Times New Roman" w:cs="Arial"/>
          <w:b/>
          <w:lang w:val="fr-CH"/>
        </w:rPr>
        <w:t xml:space="preserve"> de la République de Corée</w:t>
      </w:r>
      <w:r w:rsidR="0083224B" w:rsidRPr="0083224B">
        <w:rPr>
          <w:rFonts w:eastAsia="Times New Roman" w:cs="Arial"/>
          <w:b/>
          <w:lang w:val="fr-CH"/>
        </w:rPr>
        <w:t>.</w:t>
      </w:r>
    </w:p>
    <w:p w:rsidR="0083224B" w:rsidRPr="0083224B" w:rsidRDefault="0083224B" w:rsidP="0083224B">
      <w:pPr>
        <w:spacing w:line="360" w:lineRule="auto"/>
        <w:rPr>
          <w:rFonts w:eastAsia="Times New Roman" w:cs="Arial"/>
          <w:lang w:val="fr-CH"/>
        </w:rPr>
      </w:pPr>
    </w:p>
    <w:p w:rsidR="0083224B" w:rsidRPr="0083224B" w:rsidRDefault="0083224B" w:rsidP="0083224B">
      <w:pPr>
        <w:spacing w:line="360" w:lineRule="auto"/>
        <w:rPr>
          <w:rFonts w:eastAsia="Times New Roman"/>
          <w:b/>
          <w:lang w:val="fr-CH"/>
        </w:rPr>
      </w:pPr>
      <w:r w:rsidRPr="0083224B">
        <w:rPr>
          <w:rFonts w:eastAsia="Times New Roman"/>
          <w:lang w:val="fr-CH"/>
        </w:rPr>
        <w:t xml:space="preserve">Pour conclure, </w:t>
      </w:r>
      <w:r w:rsidRPr="0083224B">
        <w:rPr>
          <w:rFonts w:eastAsia="Times New Roman"/>
          <w:b/>
          <w:lang w:val="fr-CH"/>
        </w:rPr>
        <w:t>la Suisse recommande au gouvernement de</w:t>
      </w:r>
      <w:r>
        <w:rPr>
          <w:rFonts w:eastAsia="Times New Roman"/>
          <w:b/>
          <w:lang w:val="fr-CH"/>
        </w:rPr>
        <w:t xml:space="preserve"> la</w:t>
      </w:r>
      <w:r w:rsidRPr="0083224B">
        <w:rPr>
          <w:rFonts w:eastAsia="Times New Roman"/>
          <w:b/>
          <w:lang w:val="fr-CH"/>
        </w:rPr>
        <w:t xml:space="preserve"> </w:t>
      </w:r>
      <w:r w:rsidRPr="0083224B">
        <w:rPr>
          <w:rFonts w:eastAsia="Times New Roman"/>
          <w:b/>
          <w:bCs/>
          <w:lang w:val="fr-CH"/>
        </w:rPr>
        <w:t>République de Corée</w:t>
      </w:r>
      <w:r w:rsidRPr="0083224B">
        <w:rPr>
          <w:rFonts w:eastAsia="Times New Roman"/>
          <w:b/>
          <w:lang w:val="fr-CH"/>
        </w:rPr>
        <w:t xml:space="preserve"> de ratifier la Convention internationale pour la protection de toutes les personnes contre les disparitions forcées</w:t>
      </w:r>
      <w:r w:rsidR="00354053">
        <w:rPr>
          <w:rFonts w:eastAsia="Times New Roman"/>
          <w:b/>
          <w:lang w:val="fr-CH"/>
        </w:rPr>
        <w:t>.</w:t>
      </w:r>
      <w:r w:rsidRPr="0083224B">
        <w:rPr>
          <w:rFonts w:eastAsia="Times New Roman"/>
          <w:b/>
          <w:lang w:val="fr-CH"/>
        </w:rPr>
        <w:t xml:space="preserve"> </w:t>
      </w:r>
    </w:p>
    <w:p w:rsidR="0083224B" w:rsidRPr="0083224B" w:rsidRDefault="0083224B" w:rsidP="007B7413">
      <w:pPr>
        <w:rPr>
          <w:rFonts w:eastAsia="Times New Roman"/>
          <w:lang w:val="fr-CH"/>
        </w:rPr>
      </w:pPr>
    </w:p>
    <w:p w:rsidR="008E1A16" w:rsidRPr="00FD7BDD" w:rsidRDefault="004B00D2" w:rsidP="007B7413">
      <w:pPr>
        <w:rPr>
          <w:lang w:val="fr-CH"/>
        </w:rPr>
      </w:pPr>
      <w:r w:rsidRPr="00EF00C0">
        <w:rPr>
          <w:lang w:val="fr-CH"/>
        </w:rPr>
        <w:t>Je vous remercie.</w:t>
      </w:r>
    </w:p>
    <w:sectPr w:rsidR="008E1A16" w:rsidRPr="00FD7BDD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70" w:rsidRDefault="008B4770">
      <w:r>
        <w:separator/>
      </w:r>
    </w:p>
  </w:endnote>
  <w:endnote w:type="continuationSeparator" w:id="0">
    <w:p w:rsidR="008B4770" w:rsidRDefault="008B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0A1225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70" w:rsidRDefault="008B4770">
      <w:r>
        <w:separator/>
      </w:r>
    </w:p>
  </w:footnote>
  <w:footnote w:type="continuationSeparator" w:id="0">
    <w:p w:rsidR="008B4770" w:rsidRDefault="008B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rPr>
              <w:lang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0A1225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06DF528A"/>
    <w:multiLevelType w:val="hybridMultilevel"/>
    <w:tmpl w:val="3BC0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>
    <w:nsid w:val="225B26DF"/>
    <w:multiLevelType w:val="hybridMultilevel"/>
    <w:tmpl w:val="A3F8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7"/>
    <w:rsid w:val="0000488C"/>
    <w:rsid w:val="00013A5D"/>
    <w:rsid w:val="00014C5A"/>
    <w:rsid w:val="00097A34"/>
    <w:rsid w:val="000A1225"/>
    <w:rsid w:val="000A1FE8"/>
    <w:rsid w:val="000C2085"/>
    <w:rsid w:val="00104EE9"/>
    <w:rsid w:val="00111EB1"/>
    <w:rsid w:val="00113E2F"/>
    <w:rsid w:val="001601BD"/>
    <w:rsid w:val="0016232E"/>
    <w:rsid w:val="0017366A"/>
    <w:rsid w:val="001758F2"/>
    <w:rsid w:val="0018004A"/>
    <w:rsid w:val="00214457"/>
    <w:rsid w:val="00226140"/>
    <w:rsid w:val="002403DC"/>
    <w:rsid w:val="00251EC1"/>
    <w:rsid w:val="002966B8"/>
    <w:rsid w:val="002A6838"/>
    <w:rsid w:val="002A798D"/>
    <w:rsid w:val="002F6BEE"/>
    <w:rsid w:val="00312B44"/>
    <w:rsid w:val="00354053"/>
    <w:rsid w:val="00357807"/>
    <w:rsid w:val="003A272F"/>
    <w:rsid w:val="003B1FB9"/>
    <w:rsid w:val="003B2A8A"/>
    <w:rsid w:val="003C403B"/>
    <w:rsid w:val="003C5228"/>
    <w:rsid w:val="003E203C"/>
    <w:rsid w:val="003F744B"/>
    <w:rsid w:val="00402186"/>
    <w:rsid w:val="00407EB6"/>
    <w:rsid w:val="0041288F"/>
    <w:rsid w:val="00415EBD"/>
    <w:rsid w:val="004340DF"/>
    <w:rsid w:val="0045613E"/>
    <w:rsid w:val="00466081"/>
    <w:rsid w:val="004827EF"/>
    <w:rsid w:val="00495553"/>
    <w:rsid w:val="004B00D2"/>
    <w:rsid w:val="004B35EA"/>
    <w:rsid w:val="004C2CA9"/>
    <w:rsid w:val="004C7F3F"/>
    <w:rsid w:val="004D0616"/>
    <w:rsid w:val="004E21C9"/>
    <w:rsid w:val="004E6D62"/>
    <w:rsid w:val="004F24FD"/>
    <w:rsid w:val="004F3CE5"/>
    <w:rsid w:val="005132B6"/>
    <w:rsid w:val="0051340F"/>
    <w:rsid w:val="00516B72"/>
    <w:rsid w:val="00521C80"/>
    <w:rsid w:val="005264A7"/>
    <w:rsid w:val="005277F6"/>
    <w:rsid w:val="005503EA"/>
    <w:rsid w:val="00553BC8"/>
    <w:rsid w:val="0057077A"/>
    <w:rsid w:val="005932DE"/>
    <w:rsid w:val="00597506"/>
    <w:rsid w:val="005A210F"/>
    <w:rsid w:val="005A78E1"/>
    <w:rsid w:val="005B45E4"/>
    <w:rsid w:val="005E14E2"/>
    <w:rsid w:val="005E493B"/>
    <w:rsid w:val="00614E0F"/>
    <w:rsid w:val="00623141"/>
    <w:rsid w:val="0064699B"/>
    <w:rsid w:val="00654376"/>
    <w:rsid w:val="00657DBB"/>
    <w:rsid w:val="006761BD"/>
    <w:rsid w:val="006914FC"/>
    <w:rsid w:val="006A2529"/>
    <w:rsid w:val="006B6DA1"/>
    <w:rsid w:val="006C036E"/>
    <w:rsid w:val="006C4E31"/>
    <w:rsid w:val="006D6937"/>
    <w:rsid w:val="0071195F"/>
    <w:rsid w:val="00726322"/>
    <w:rsid w:val="00753129"/>
    <w:rsid w:val="00755517"/>
    <w:rsid w:val="007A0DBA"/>
    <w:rsid w:val="007B7413"/>
    <w:rsid w:val="00815C5F"/>
    <w:rsid w:val="00830957"/>
    <w:rsid w:val="0083224B"/>
    <w:rsid w:val="00837CB4"/>
    <w:rsid w:val="00852EE0"/>
    <w:rsid w:val="00875F71"/>
    <w:rsid w:val="008778EF"/>
    <w:rsid w:val="00897096"/>
    <w:rsid w:val="008974C6"/>
    <w:rsid w:val="008A7E93"/>
    <w:rsid w:val="008B431D"/>
    <w:rsid w:val="008B4770"/>
    <w:rsid w:val="008B7BF0"/>
    <w:rsid w:val="008C672E"/>
    <w:rsid w:val="008E1A16"/>
    <w:rsid w:val="008F1F53"/>
    <w:rsid w:val="008F2960"/>
    <w:rsid w:val="008F4C02"/>
    <w:rsid w:val="00904C60"/>
    <w:rsid w:val="009141D4"/>
    <w:rsid w:val="00916BA3"/>
    <w:rsid w:val="00924C69"/>
    <w:rsid w:val="0096658E"/>
    <w:rsid w:val="00980BB9"/>
    <w:rsid w:val="0098106C"/>
    <w:rsid w:val="00982752"/>
    <w:rsid w:val="0099211C"/>
    <w:rsid w:val="009B1389"/>
    <w:rsid w:val="009B54B1"/>
    <w:rsid w:val="009C49C4"/>
    <w:rsid w:val="009D2183"/>
    <w:rsid w:val="009E16CA"/>
    <w:rsid w:val="00A17D0C"/>
    <w:rsid w:val="00A2445E"/>
    <w:rsid w:val="00A30E3F"/>
    <w:rsid w:val="00A835A1"/>
    <w:rsid w:val="00A85373"/>
    <w:rsid w:val="00A86DDC"/>
    <w:rsid w:val="00A97255"/>
    <w:rsid w:val="00AB4ADC"/>
    <w:rsid w:val="00AC7713"/>
    <w:rsid w:val="00AD1440"/>
    <w:rsid w:val="00AF44F0"/>
    <w:rsid w:val="00B32C10"/>
    <w:rsid w:val="00B528F9"/>
    <w:rsid w:val="00B645D0"/>
    <w:rsid w:val="00B77110"/>
    <w:rsid w:val="00B82727"/>
    <w:rsid w:val="00B97242"/>
    <w:rsid w:val="00BD4467"/>
    <w:rsid w:val="00BD6F54"/>
    <w:rsid w:val="00BE0169"/>
    <w:rsid w:val="00BF125F"/>
    <w:rsid w:val="00C15E7F"/>
    <w:rsid w:val="00C25955"/>
    <w:rsid w:val="00C42123"/>
    <w:rsid w:val="00C5410A"/>
    <w:rsid w:val="00C65640"/>
    <w:rsid w:val="00C7576C"/>
    <w:rsid w:val="00C84E70"/>
    <w:rsid w:val="00CA3DF1"/>
    <w:rsid w:val="00D036E7"/>
    <w:rsid w:val="00D31214"/>
    <w:rsid w:val="00D40988"/>
    <w:rsid w:val="00D410F4"/>
    <w:rsid w:val="00D419D5"/>
    <w:rsid w:val="00D630B8"/>
    <w:rsid w:val="00D72708"/>
    <w:rsid w:val="00D72796"/>
    <w:rsid w:val="00D77B20"/>
    <w:rsid w:val="00D81BD6"/>
    <w:rsid w:val="00D91BD6"/>
    <w:rsid w:val="00DB5BAC"/>
    <w:rsid w:val="00DE5479"/>
    <w:rsid w:val="00DF01E1"/>
    <w:rsid w:val="00DF4855"/>
    <w:rsid w:val="00DF6989"/>
    <w:rsid w:val="00E010C6"/>
    <w:rsid w:val="00E128AD"/>
    <w:rsid w:val="00E2387E"/>
    <w:rsid w:val="00E4277C"/>
    <w:rsid w:val="00E52E7C"/>
    <w:rsid w:val="00E57507"/>
    <w:rsid w:val="00EA6166"/>
    <w:rsid w:val="00EB559C"/>
    <w:rsid w:val="00ED164B"/>
    <w:rsid w:val="00EE3692"/>
    <w:rsid w:val="00EF5225"/>
    <w:rsid w:val="00F02A66"/>
    <w:rsid w:val="00F02E54"/>
    <w:rsid w:val="00F25575"/>
    <w:rsid w:val="00F43E36"/>
    <w:rsid w:val="00F45DE2"/>
    <w:rsid w:val="00F70913"/>
    <w:rsid w:val="00F81960"/>
    <w:rsid w:val="00FD4739"/>
    <w:rsid w:val="00FD7BDD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customStyle="1" w:styleId="quote2">
    <w:name w:val="quote2"/>
    <w:basedOn w:val="DefaultParagraphFont"/>
    <w:rsid w:val="00516B72"/>
  </w:style>
  <w:style w:type="paragraph" w:customStyle="1" w:styleId="Default">
    <w:name w:val="Default"/>
    <w:rsid w:val="00F45DE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5373"/>
    <w:pPr>
      <w:ind w:left="720"/>
      <w:contextualSpacing/>
    </w:pPr>
  </w:style>
  <w:style w:type="paragraph" w:styleId="Revision">
    <w:name w:val="Revision"/>
    <w:hidden/>
    <w:uiPriority w:val="99"/>
    <w:semiHidden/>
    <w:rsid w:val="00A835A1"/>
    <w:rPr>
      <w:rFonts w:ascii="Arial" w:eastAsia="PMingLiU" w:hAnsi="Arial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customStyle="1" w:styleId="quote2">
    <w:name w:val="quote2"/>
    <w:basedOn w:val="DefaultParagraphFont"/>
    <w:rsid w:val="00516B72"/>
  </w:style>
  <w:style w:type="paragraph" w:customStyle="1" w:styleId="Default">
    <w:name w:val="Default"/>
    <w:rsid w:val="00F45DE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5373"/>
    <w:pPr>
      <w:ind w:left="720"/>
      <w:contextualSpacing/>
    </w:pPr>
  </w:style>
  <w:style w:type="paragraph" w:styleId="Revision">
    <w:name w:val="Revision"/>
    <w:hidden/>
    <w:uiPriority w:val="99"/>
    <w:semiHidden/>
    <w:rsid w:val="00A835A1"/>
    <w:rPr>
      <w:rFonts w:ascii="Arial" w:eastAsia="PMingLiU" w:hAnsi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38EF4-F092-41B7-8286-DDBB955A8D6D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A76E114D-DDBA-440C-B95B-022A1A41E21C}"/>
</file>

<file path=docProps/app.xml><?xml version="1.0" encoding="utf-8"?>
<Properties xmlns="http://schemas.openxmlformats.org/officeDocument/2006/extended-properties" xmlns:vt="http://schemas.openxmlformats.org/officeDocument/2006/docPropsVTypes">
  <Template>5B30A56E.dotm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Aubry Laura Christel Emilie EDA AUU</cp:lastModifiedBy>
  <cp:revision>2</cp:revision>
  <cp:lastPrinted>2016-04-29T09:01:00Z</cp:lastPrinted>
  <dcterms:created xsi:type="dcterms:W3CDTF">2017-11-09T13:44:00Z</dcterms:created>
  <dcterms:modified xsi:type="dcterms:W3CDTF">2017-11-09T13:44:00Z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