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41" w:rsidRPr="00654528" w:rsidRDefault="00623141" w:rsidP="00623141">
      <w:pPr>
        <w:pStyle w:val="uLinie"/>
        <w:spacing w:after="454"/>
        <w:rPr>
          <w:lang w:val="en-GB"/>
        </w:rPr>
      </w:pPr>
    </w:p>
    <w:p w:rsidR="00623141" w:rsidRPr="009B70F6" w:rsidRDefault="00623141" w:rsidP="00623141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:rsidR="00623141" w:rsidRDefault="00623141" w:rsidP="00623141">
      <w:pPr>
        <w:jc w:val="center"/>
        <w:rPr>
          <w:lang w:val="fr-CH"/>
        </w:rPr>
      </w:pPr>
      <w:r>
        <w:rPr>
          <w:lang w:val="fr-CH"/>
        </w:rPr>
        <w:t>2</w:t>
      </w:r>
      <w:r w:rsidR="00830957">
        <w:rPr>
          <w:lang w:val="fr-CH"/>
        </w:rPr>
        <w:t>8</w:t>
      </w:r>
      <w:r>
        <w:rPr>
          <w:vertAlign w:val="superscript"/>
          <w:lang w:val="fr-CH"/>
        </w:rPr>
        <w:t>e</w:t>
      </w:r>
      <w:r>
        <w:rPr>
          <w:lang w:val="fr-CH"/>
        </w:rPr>
        <w:t xml:space="preserve"> session du Groupe de travail sur l’Examen périodique universel </w:t>
      </w:r>
    </w:p>
    <w:p w:rsidR="00623141" w:rsidRDefault="00623141" w:rsidP="00623141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623141" w:rsidRPr="00631085" w:rsidRDefault="00364BEF" w:rsidP="00623141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Pérou</w:t>
      </w:r>
    </w:p>
    <w:p w:rsidR="00623141" w:rsidRPr="00747D4C" w:rsidRDefault="00623141" w:rsidP="00623141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623141" w:rsidRPr="009B70F6" w:rsidRDefault="00623141" w:rsidP="00623141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9B70F6">
        <w:rPr>
          <w:sz w:val="20"/>
          <w:szCs w:val="20"/>
          <w:lang w:val="fr-CH"/>
        </w:rPr>
        <w:t xml:space="preserve">Genève, le </w:t>
      </w:r>
      <w:r w:rsidR="009662D3">
        <w:rPr>
          <w:sz w:val="20"/>
          <w:szCs w:val="20"/>
          <w:lang w:val="fr-CH"/>
        </w:rPr>
        <w:t>8</w:t>
      </w:r>
      <w:r w:rsidR="00830957">
        <w:rPr>
          <w:sz w:val="20"/>
          <w:szCs w:val="20"/>
          <w:lang w:val="fr-CH"/>
        </w:rPr>
        <w:t xml:space="preserve"> novembre </w:t>
      </w:r>
      <w:r w:rsidR="00875F71">
        <w:rPr>
          <w:sz w:val="20"/>
          <w:szCs w:val="20"/>
          <w:lang w:val="fr-CH"/>
        </w:rPr>
        <w:t>2017</w:t>
      </w:r>
    </w:p>
    <w:p w:rsidR="00623141" w:rsidRPr="00747D4C" w:rsidRDefault="00623141" w:rsidP="00623141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:rsidR="00623141" w:rsidRPr="009B70F6" w:rsidRDefault="00623141" w:rsidP="00623141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 w:rsidRPr="009B70F6">
        <w:rPr>
          <w:sz w:val="20"/>
          <w:szCs w:val="20"/>
          <w:lang w:val="fr-CH"/>
        </w:rPr>
        <w:t>Déclaration de la Suisse</w:t>
      </w:r>
      <w:r>
        <w:rPr>
          <w:sz w:val="20"/>
          <w:szCs w:val="20"/>
          <w:lang w:val="fr-CH"/>
        </w:rPr>
        <w:t xml:space="preserve"> </w:t>
      </w:r>
    </w:p>
    <w:p w:rsidR="00623141" w:rsidRPr="009B70F6" w:rsidRDefault="00623141" w:rsidP="00623141">
      <w:pPr>
        <w:pBdr>
          <w:bottom w:val="single" w:sz="4" w:space="5" w:color="auto"/>
        </w:pBdr>
        <w:rPr>
          <w:lang w:val="fr-CH"/>
        </w:rPr>
      </w:pPr>
    </w:p>
    <w:p w:rsidR="00623141" w:rsidRPr="009B70F6" w:rsidRDefault="00623141" w:rsidP="00623141">
      <w:pPr>
        <w:rPr>
          <w:lang w:val="fr-CH"/>
        </w:rPr>
      </w:pPr>
    </w:p>
    <w:p w:rsidR="00623141" w:rsidRDefault="00623141" w:rsidP="00623141">
      <w:pPr>
        <w:jc w:val="both"/>
        <w:rPr>
          <w:lang w:val="fr-CH"/>
        </w:rPr>
      </w:pPr>
      <w:r w:rsidRPr="00AB42BD">
        <w:rPr>
          <w:lang w:val="fr-CH"/>
        </w:rPr>
        <w:t xml:space="preserve">Monsieur le </w:t>
      </w:r>
      <w:r w:rsidR="00D443EF">
        <w:rPr>
          <w:lang w:val="fr-CH"/>
        </w:rPr>
        <w:t>Vice-</w:t>
      </w:r>
      <w:r w:rsidRPr="00AB42BD">
        <w:rPr>
          <w:lang w:val="fr-CH"/>
        </w:rPr>
        <w:t xml:space="preserve">Président, </w:t>
      </w:r>
    </w:p>
    <w:p w:rsidR="00D443EF" w:rsidRDefault="00D443EF" w:rsidP="00623141">
      <w:pPr>
        <w:jc w:val="both"/>
        <w:rPr>
          <w:lang w:val="fr-CH"/>
        </w:rPr>
      </w:pPr>
    </w:p>
    <w:p w:rsidR="00D443EF" w:rsidRPr="0003222C" w:rsidRDefault="00D443EF" w:rsidP="00623141">
      <w:pPr>
        <w:jc w:val="both"/>
        <w:rPr>
          <w:lang w:val="fr-CH"/>
        </w:rPr>
      </w:pPr>
      <w:r w:rsidRPr="0003222C">
        <w:rPr>
          <w:lang w:val="fr-CH"/>
        </w:rPr>
        <w:t xml:space="preserve">Tout d’abord, nous aimerions souhaiter la bienvenue à la délégation du Pérou et </w:t>
      </w:r>
      <w:r w:rsidR="00174FE3" w:rsidRPr="0003222C">
        <w:rPr>
          <w:lang w:val="fr-CH"/>
        </w:rPr>
        <w:t xml:space="preserve">nous </w:t>
      </w:r>
      <w:r w:rsidRPr="0003222C">
        <w:rPr>
          <w:lang w:val="fr-CH"/>
        </w:rPr>
        <w:t xml:space="preserve">la remercions pour sa présentation. Nous souhaiterions </w:t>
      </w:r>
      <w:r w:rsidR="00AC09FC" w:rsidRPr="0003222C">
        <w:rPr>
          <w:lang w:val="fr-CH"/>
        </w:rPr>
        <w:t xml:space="preserve">aujourd’hui </w:t>
      </w:r>
      <w:r w:rsidRPr="0003222C">
        <w:rPr>
          <w:lang w:val="fr-CH"/>
        </w:rPr>
        <w:t xml:space="preserve">soulever les deux points suivants :  </w:t>
      </w:r>
    </w:p>
    <w:p w:rsidR="00364BEF" w:rsidRPr="0003222C" w:rsidRDefault="00364BEF" w:rsidP="003849DD">
      <w:pPr>
        <w:jc w:val="both"/>
        <w:rPr>
          <w:b/>
          <w:lang w:val="fr-CH"/>
        </w:rPr>
      </w:pPr>
    </w:p>
    <w:p w:rsidR="00364BEF" w:rsidRPr="0003222C" w:rsidRDefault="00D443EF" w:rsidP="003849DD">
      <w:pPr>
        <w:jc w:val="both"/>
        <w:rPr>
          <w:rFonts w:cs="Arial"/>
          <w:lang w:val="fr-FR"/>
        </w:rPr>
      </w:pPr>
      <w:r w:rsidRPr="0003222C">
        <w:rPr>
          <w:rFonts w:cs="Arial"/>
          <w:lang w:val="fr-FR"/>
        </w:rPr>
        <w:t>Premièrement, c</w:t>
      </w:r>
      <w:r w:rsidR="009A6297" w:rsidRPr="0003222C">
        <w:rPr>
          <w:rFonts w:cs="Arial"/>
          <w:lang w:val="fr-FR"/>
        </w:rPr>
        <w:t>onsciente de</w:t>
      </w:r>
      <w:r w:rsidR="006A5065" w:rsidRPr="0003222C">
        <w:rPr>
          <w:rFonts w:cs="Arial"/>
          <w:lang w:val="fr-FR"/>
        </w:rPr>
        <w:t xml:space="preserve"> </w:t>
      </w:r>
      <w:r w:rsidR="000B2B77" w:rsidRPr="0003222C">
        <w:rPr>
          <w:rFonts w:cs="Arial"/>
          <w:lang w:val="fr-FR"/>
        </w:rPr>
        <w:t>l’importance du</w:t>
      </w:r>
      <w:r w:rsidR="00364BEF" w:rsidRPr="0003222C">
        <w:rPr>
          <w:rFonts w:cs="Arial"/>
          <w:lang w:val="fr-FR"/>
        </w:rPr>
        <w:t xml:space="preserve"> secteur </w:t>
      </w:r>
      <w:r w:rsidR="00F01CF4" w:rsidRPr="0003222C">
        <w:rPr>
          <w:rFonts w:cs="Arial"/>
          <w:lang w:val="fr-FR"/>
        </w:rPr>
        <w:t>extractif</w:t>
      </w:r>
      <w:r w:rsidR="009A6297" w:rsidRPr="0003222C">
        <w:rPr>
          <w:rFonts w:cs="Arial"/>
          <w:lang w:val="fr-FR"/>
        </w:rPr>
        <w:t xml:space="preserve"> au Pérou, la Suisse constate la rémanence</w:t>
      </w:r>
      <w:r w:rsidR="00F01CF4" w:rsidRPr="0003222C">
        <w:rPr>
          <w:rFonts w:cs="Arial"/>
          <w:lang w:val="fr-FR"/>
        </w:rPr>
        <w:t xml:space="preserve"> </w:t>
      </w:r>
      <w:r w:rsidR="00364BEF" w:rsidRPr="0003222C">
        <w:rPr>
          <w:rFonts w:cs="Arial"/>
          <w:lang w:val="fr-FR"/>
        </w:rPr>
        <w:t>de</w:t>
      </w:r>
      <w:r w:rsidR="00F01CF4" w:rsidRPr="0003222C">
        <w:rPr>
          <w:rFonts w:cs="Arial"/>
          <w:lang w:val="fr-FR"/>
        </w:rPr>
        <w:t xml:space="preserve"> tensions </w:t>
      </w:r>
      <w:r w:rsidR="000B2B77" w:rsidRPr="0003222C">
        <w:rPr>
          <w:rFonts w:cs="Arial"/>
          <w:lang w:val="fr-FR"/>
        </w:rPr>
        <w:t>dans l</w:t>
      </w:r>
      <w:r w:rsidR="006A5065" w:rsidRPr="0003222C">
        <w:rPr>
          <w:rFonts w:cs="Arial"/>
          <w:lang w:val="fr-FR"/>
        </w:rPr>
        <w:t>e</w:t>
      </w:r>
      <w:r w:rsidR="00F01CF4" w:rsidRPr="0003222C">
        <w:rPr>
          <w:rFonts w:cs="Arial"/>
          <w:lang w:val="fr-FR"/>
        </w:rPr>
        <w:t>s zones minières</w:t>
      </w:r>
      <w:r w:rsidR="006A5065" w:rsidRPr="0003222C">
        <w:rPr>
          <w:rFonts w:cs="Arial"/>
          <w:lang w:val="fr-FR"/>
        </w:rPr>
        <w:t xml:space="preserve">. </w:t>
      </w:r>
      <w:r w:rsidR="00F01CF4" w:rsidRPr="0003222C">
        <w:rPr>
          <w:rFonts w:cs="Arial"/>
          <w:b/>
          <w:lang w:val="fr-FR"/>
        </w:rPr>
        <w:t xml:space="preserve">La Suisse recommande au Pérou d’adhérer à l'initiative des Principes volontaires sur la sécurité et les droits de l'homme. </w:t>
      </w:r>
      <w:r w:rsidR="006A5065" w:rsidRPr="0003222C">
        <w:rPr>
          <w:rFonts w:cs="Arial"/>
          <w:lang w:val="fr-FR"/>
        </w:rPr>
        <w:t xml:space="preserve">En </w:t>
      </w:r>
      <w:r w:rsidR="00F01CF4" w:rsidRPr="0003222C">
        <w:rPr>
          <w:rFonts w:cs="Arial"/>
          <w:lang w:val="fr-FR"/>
        </w:rPr>
        <w:t>effet, ces Principes sont un outil pratique et flexible pour les États souhaitant promouvoir le dialogue entre acteurs et des solutions consensuelles</w:t>
      </w:r>
      <w:r w:rsidR="00B8171F" w:rsidRPr="0003222C">
        <w:rPr>
          <w:rFonts w:cs="Arial"/>
          <w:lang w:val="fr-FR"/>
        </w:rPr>
        <w:t xml:space="preserve"> par rapport aux questions de sécurité</w:t>
      </w:r>
      <w:r w:rsidR="009A6297" w:rsidRPr="0003222C">
        <w:rPr>
          <w:rFonts w:cs="Arial"/>
          <w:lang w:val="fr-FR"/>
        </w:rPr>
        <w:t>. Ils</w:t>
      </w:r>
      <w:r w:rsidR="00F01CF4" w:rsidRPr="0003222C">
        <w:rPr>
          <w:rFonts w:cs="Arial"/>
          <w:lang w:val="fr-FR"/>
        </w:rPr>
        <w:t xml:space="preserve"> constituent </w:t>
      </w:r>
      <w:r w:rsidR="00B8171F" w:rsidRPr="0003222C">
        <w:rPr>
          <w:rFonts w:cs="Arial"/>
          <w:lang w:val="fr-FR"/>
        </w:rPr>
        <w:t xml:space="preserve">ainsi </w:t>
      </w:r>
      <w:r w:rsidR="00F01CF4" w:rsidRPr="0003222C">
        <w:rPr>
          <w:rFonts w:cs="Arial"/>
          <w:lang w:val="fr-FR"/>
        </w:rPr>
        <w:t xml:space="preserve">un </w:t>
      </w:r>
      <w:r w:rsidR="006A5065" w:rsidRPr="0003222C">
        <w:rPr>
          <w:rFonts w:cs="Arial"/>
          <w:lang w:val="fr-FR"/>
        </w:rPr>
        <w:t xml:space="preserve">complément </w:t>
      </w:r>
      <w:r w:rsidR="009A6297" w:rsidRPr="0003222C">
        <w:rPr>
          <w:rFonts w:cs="Arial"/>
          <w:lang w:val="fr-FR"/>
        </w:rPr>
        <w:t xml:space="preserve">important </w:t>
      </w:r>
      <w:r w:rsidR="006A5065" w:rsidRPr="0003222C">
        <w:rPr>
          <w:rFonts w:cs="Arial"/>
          <w:lang w:val="fr-FR"/>
        </w:rPr>
        <w:t>à la mise en œuvre des</w:t>
      </w:r>
      <w:r w:rsidR="00364BEF" w:rsidRPr="0003222C">
        <w:rPr>
          <w:rFonts w:cs="Arial"/>
          <w:lang w:val="fr-FR"/>
        </w:rPr>
        <w:t xml:space="preserve"> Principes directeurs relatifs aux entreprises et aux droits de </w:t>
      </w:r>
      <w:proofErr w:type="spellStart"/>
      <w:r w:rsidR="00364BEF" w:rsidRPr="0003222C">
        <w:rPr>
          <w:rFonts w:cs="Arial"/>
          <w:lang w:val="fr-FR"/>
        </w:rPr>
        <w:t>l’</w:t>
      </w:r>
      <w:r w:rsidR="006A5065" w:rsidRPr="0003222C">
        <w:rPr>
          <w:rFonts w:cs="Arial"/>
          <w:lang w:val="fr-FR"/>
        </w:rPr>
        <w:t>homme</w:t>
      </w:r>
      <w:proofErr w:type="spellEnd"/>
      <w:r w:rsidR="00AC09FC" w:rsidRPr="0003222C">
        <w:rPr>
          <w:rFonts w:cs="Arial"/>
          <w:lang w:val="fr-FR"/>
        </w:rPr>
        <w:t xml:space="preserve"> que son Excellence M. le </w:t>
      </w:r>
      <w:r w:rsidR="000F1754">
        <w:rPr>
          <w:rFonts w:cs="Arial"/>
          <w:lang w:val="fr-FR"/>
        </w:rPr>
        <w:t>Vice-</w:t>
      </w:r>
      <w:r w:rsidR="00AC09FC" w:rsidRPr="0003222C">
        <w:rPr>
          <w:rFonts w:cs="Arial"/>
          <w:lang w:val="fr-FR"/>
        </w:rPr>
        <w:t>Ministre vient de mentionner ce matin</w:t>
      </w:r>
      <w:r w:rsidR="006A5065" w:rsidRPr="0003222C">
        <w:rPr>
          <w:rFonts w:cs="Arial"/>
          <w:lang w:val="fr-FR"/>
        </w:rPr>
        <w:t xml:space="preserve">. </w:t>
      </w:r>
    </w:p>
    <w:p w:rsidR="006A5065" w:rsidRPr="0003222C" w:rsidRDefault="006A5065" w:rsidP="003849DD">
      <w:pPr>
        <w:jc w:val="both"/>
        <w:rPr>
          <w:rFonts w:cs="Arial"/>
          <w:lang w:val="fr-FR"/>
        </w:rPr>
      </w:pPr>
    </w:p>
    <w:p w:rsidR="006A5065" w:rsidRPr="0003222C" w:rsidRDefault="00D443EF" w:rsidP="0045766B">
      <w:pPr>
        <w:jc w:val="both"/>
        <w:rPr>
          <w:rFonts w:cs="Arial"/>
          <w:lang w:val="fr-FR"/>
        </w:rPr>
      </w:pPr>
      <w:r w:rsidRPr="0003222C">
        <w:rPr>
          <w:rFonts w:cs="Arial"/>
          <w:lang w:val="fr-FR"/>
        </w:rPr>
        <w:t>Deuxièmement, l</w:t>
      </w:r>
      <w:r w:rsidR="006A5065" w:rsidRPr="0003222C">
        <w:rPr>
          <w:rFonts w:cs="Arial"/>
          <w:lang w:val="fr-FR"/>
        </w:rPr>
        <w:t>a Suisse partage les préoccupations concernant le caractère restrictif de la législation relative à l’avortement</w:t>
      </w:r>
      <w:r w:rsidR="00C469A1">
        <w:rPr>
          <w:rFonts w:cs="Arial"/>
          <w:lang w:val="fr-FR"/>
        </w:rPr>
        <w:t>, préoccupations s</w:t>
      </w:r>
      <w:bookmarkStart w:id="0" w:name="_GoBack"/>
      <w:bookmarkEnd w:id="0"/>
      <w:r w:rsidR="00C469A1">
        <w:rPr>
          <w:rFonts w:cs="Arial"/>
          <w:lang w:val="fr-FR"/>
        </w:rPr>
        <w:t>oulevées notamment par le</w:t>
      </w:r>
      <w:r w:rsidR="00C469A1" w:rsidRPr="0003222C">
        <w:rPr>
          <w:rFonts w:cs="Arial"/>
          <w:lang w:val="fr-FR"/>
        </w:rPr>
        <w:t xml:space="preserve"> Comité pour l’élimination de la discrimination à l’égard des femmes</w:t>
      </w:r>
      <w:r w:rsidR="00A322D1" w:rsidRPr="0003222C">
        <w:rPr>
          <w:rFonts w:cs="Arial"/>
          <w:lang w:val="fr-FR"/>
        </w:rPr>
        <w:t xml:space="preserve">. </w:t>
      </w:r>
      <w:r w:rsidR="00A322D1" w:rsidRPr="0003222C">
        <w:rPr>
          <w:rFonts w:cs="Arial"/>
          <w:b/>
          <w:lang w:val="fr-FR"/>
        </w:rPr>
        <w:t>La Suisse recommande au Pérou de mettre en œuvre les mesures nécessaires</w:t>
      </w:r>
      <w:r w:rsidR="00F01CF4" w:rsidRPr="0003222C">
        <w:rPr>
          <w:b/>
          <w:lang w:val="fr-CH"/>
        </w:rPr>
        <w:t xml:space="preserve">, y compris légales, </w:t>
      </w:r>
      <w:r w:rsidR="00A322D1" w:rsidRPr="0003222C">
        <w:rPr>
          <w:rFonts w:cs="Arial"/>
          <w:b/>
          <w:lang w:val="fr-FR"/>
        </w:rPr>
        <w:t>afin que les femmes et les filles ne puissent en aucune circonstance être</w:t>
      </w:r>
      <w:r w:rsidR="00F01CF4" w:rsidRPr="0003222C">
        <w:rPr>
          <w:b/>
          <w:lang w:val="fr-CH"/>
        </w:rPr>
        <w:t xml:space="preserve"> poursuivies pénalement</w:t>
      </w:r>
      <w:r w:rsidR="00A322D1" w:rsidRPr="0003222C">
        <w:rPr>
          <w:rFonts w:cs="Arial"/>
          <w:b/>
          <w:lang w:val="fr-FR"/>
        </w:rPr>
        <w:t xml:space="preserve"> pour avoir sollicité ou obtenu un avortement</w:t>
      </w:r>
      <w:r w:rsidR="0045766B" w:rsidRPr="0003222C">
        <w:rPr>
          <w:rFonts w:cs="Arial"/>
          <w:b/>
          <w:lang w:val="fr-FR"/>
        </w:rPr>
        <w:t>.</w:t>
      </w:r>
    </w:p>
    <w:p w:rsidR="006A5065" w:rsidRPr="0003222C" w:rsidRDefault="006A5065" w:rsidP="007B7413">
      <w:pPr>
        <w:rPr>
          <w:lang w:val="fr-CH"/>
        </w:rPr>
      </w:pPr>
    </w:p>
    <w:p w:rsidR="008E1A16" w:rsidRPr="0003222C" w:rsidRDefault="004B00D2" w:rsidP="007B7413">
      <w:pPr>
        <w:rPr>
          <w:lang w:val="fr-CH"/>
        </w:rPr>
      </w:pPr>
      <w:r w:rsidRPr="0003222C">
        <w:rPr>
          <w:lang w:val="fr-CH"/>
        </w:rPr>
        <w:t>Je vous remercie.</w:t>
      </w:r>
    </w:p>
    <w:sectPr w:rsidR="008E1A16" w:rsidRPr="0003222C">
      <w:headerReference w:type="default" r:id="rId12"/>
      <w:headerReference w:type="first" r:id="rId13"/>
      <w:footerReference w:type="first" r:id="rId14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2D6" w:rsidRDefault="007752D6">
      <w:r>
        <w:separator/>
      </w:r>
    </w:p>
  </w:endnote>
  <w:endnote w:type="continuationSeparator" w:id="0">
    <w:p w:rsidR="007752D6" w:rsidRDefault="00775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727" w:rsidRDefault="00B82727">
    <w:pPr>
      <w:pStyle w:val="Footer"/>
      <w:pBdr>
        <w:top w:val="single" w:sz="4" w:space="1" w:color="auto"/>
      </w:pBdr>
      <w:rPr>
        <w:b/>
        <w:lang w:val="fr-CH"/>
      </w:rPr>
    </w:pPr>
  </w:p>
  <w:p w:rsidR="00B82727" w:rsidRDefault="003F744B">
    <w:pPr>
      <w:pStyle w:val="Footer"/>
      <w:pBdr>
        <w:top w:val="single" w:sz="4" w:space="1" w:color="auto"/>
      </w:pBdr>
      <w:rPr>
        <w:b/>
        <w:lang w:val="fr-CH"/>
      </w:rPr>
    </w:pPr>
    <w:r>
      <w:rPr>
        <w:b/>
        <w:lang w:val="fr-CH"/>
      </w:rPr>
      <w:t xml:space="preserve">Mission permanente de la Suisse auprès de l'Office des Nations Unies et des autres organisations internationales à Genève </w:t>
    </w:r>
  </w:p>
  <w:p w:rsidR="00B82727" w:rsidRDefault="000A1225">
    <w:pPr>
      <w:pStyle w:val="Footer"/>
      <w:spacing w:after="80"/>
      <w:rPr>
        <w:b/>
      </w:rPr>
    </w:pPr>
    <w:r>
      <w:rPr>
        <w:b/>
      </w:rPr>
      <w:t>Permanent Mission of Switzerland to the United Nations Office and to the other International Organizations in Geneva</w:t>
    </w:r>
  </w:p>
  <w:p w:rsidR="00B82727" w:rsidRDefault="003F744B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CP 194, 1211 Genève 20</w:t>
    </w:r>
  </w:p>
  <w:p w:rsidR="00B82727" w:rsidRDefault="00E128AD">
    <w:pPr>
      <w:pStyle w:val="Footer"/>
      <w:rPr>
        <w:lang w:val="fr-CH"/>
      </w:rPr>
    </w:pPr>
    <w:r>
      <w:rPr>
        <w:lang w:val="fr-CH"/>
      </w:rPr>
      <w:t>Tél. +41 (0)58 482 24 24, Fax +41 (0)58 482</w:t>
    </w:r>
    <w:r w:rsidR="003F744B">
      <w:rPr>
        <w:lang w:val="fr-CH"/>
      </w:rPr>
      <w:t xml:space="preserve"> 24 37, www.dfae.admin.ch/geneve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2D6" w:rsidRDefault="007752D6">
      <w:r>
        <w:separator/>
      </w:r>
    </w:p>
  </w:footnote>
  <w:footnote w:type="continuationSeparator" w:id="0">
    <w:p w:rsidR="007752D6" w:rsidRDefault="00775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727" w:rsidRDefault="00B82727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B82727">
      <w:trPr>
        <w:cantSplit/>
        <w:trHeight w:hRule="exact" w:val="1840"/>
      </w:trPr>
      <w:tc>
        <w:tcPr>
          <w:tcW w:w="4848" w:type="dxa"/>
        </w:tcPr>
        <w:p w:rsidR="00B82727" w:rsidRDefault="003F744B">
          <w:pPr>
            <w:pStyle w:val="Logo"/>
          </w:pPr>
          <w:r>
            <w:rPr>
              <w:lang w:val="en-US" w:eastAsia="zh-CN"/>
            </w:rPr>
            <w:drawing>
              <wp:inline distT="0" distB="0" distL="0" distR="0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B82727" w:rsidRDefault="003F744B">
          <w:pPr>
            <w:pStyle w:val="Header"/>
            <w:spacing w:line="276" w:lineRule="auto"/>
            <w:ind w:left="1417"/>
            <w:rPr>
              <w:color w:val="808080"/>
              <w:sz w:val="24"/>
              <w:lang w:val="fr-CH"/>
            </w:rPr>
          </w:pPr>
          <w:r>
            <w:rPr>
              <w:color w:val="808080"/>
              <w:sz w:val="24"/>
              <w:lang w:val="fr-CH"/>
            </w:rPr>
            <w:t>Seul le texte prononcé fait foi</w:t>
          </w:r>
        </w:p>
        <w:p w:rsidR="00B82727" w:rsidRDefault="000A1225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>
            <w:rPr>
              <w:color w:val="808080"/>
              <w:sz w:val="24"/>
              <w:lang w:val="en-GB"/>
            </w:rPr>
            <w:t>Check against delivery</w:t>
          </w:r>
          <w:r>
            <w:rPr>
              <w:color w:val="808080"/>
              <w:sz w:val="24"/>
              <w:lang w:val="en-GB"/>
            </w:rPr>
            <w:tab/>
          </w:r>
        </w:p>
      </w:tc>
    </w:tr>
  </w:tbl>
  <w:p w:rsidR="00B82727" w:rsidRDefault="00B8272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>
    <w:nsid w:val="06DF528A"/>
    <w:multiLevelType w:val="hybridMultilevel"/>
    <w:tmpl w:val="3BC08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4">
    <w:nsid w:val="225B26DF"/>
    <w:multiLevelType w:val="hybridMultilevel"/>
    <w:tmpl w:val="A3F8E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12B76"/>
    <w:multiLevelType w:val="hybridMultilevel"/>
    <w:tmpl w:val="69B00570"/>
    <w:lvl w:ilvl="0" w:tplc="782ED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27"/>
    <w:rsid w:val="0000488C"/>
    <w:rsid w:val="00013A5D"/>
    <w:rsid w:val="00014C5A"/>
    <w:rsid w:val="0003222C"/>
    <w:rsid w:val="0006384E"/>
    <w:rsid w:val="00097A34"/>
    <w:rsid w:val="000A1225"/>
    <w:rsid w:val="000A1FE8"/>
    <w:rsid w:val="000B2B77"/>
    <w:rsid w:val="000C2085"/>
    <w:rsid w:val="000F1754"/>
    <w:rsid w:val="00104EE9"/>
    <w:rsid w:val="00111EB1"/>
    <w:rsid w:val="00113E2F"/>
    <w:rsid w:val="00146C1C"/>
    <w:rsid w:val="001601BD"/>
    <w:rsid w:val="0017366A"/>
    <w:rsid w:val="00174FE3"/>
    <w:rsid w:val="001758F2"/>
    <w:rsid w:val="0018004A"/>
    <w:rsid w:val="0022048F"/>
    <w:rsid w:val="002403DC"/>
    <w:rsid w:val="00251EC1"/>
    <w:rsid w:val="002966B8"/>
    <w:rsid w:val="002A6838"/>
    <w:rsid w:val="002A798D"/>
    <w:rsid w:val="002D1213"/>
    <w:rsid w:val="002F6BEE"/>
    <w:rsid w:val="00325F82"/>
    <w:rsid w:val="00357807"/>
    <w:rsid w:val="00364BEF"/>
    <w:rsid w:val="003849DD"/>
    <w:rsid w:val="003A272F"/>
    <w:rsid w:val="003B1FB9"/>
    <w:rsid w:val="003C403B"/>
    <w:rsid w:val="003C5228"/>
    <w:rsid w:val="003E203C"/>
    <w:rsid w:val="003F744B"/>
    <w:rsid w:val="00402186"/>
    <w:rsid w:val="00407EB6"/>
    <w:rsid w:val="0041288F"/>
    <w:rsid w:val="00415EBD"/>
    <w:rsid w:val="004340DF"/>
    <w:rsid w:val="0045613E"/>
    <w:rsid w:val="0045766B"/>
    <w:rsid w:val="00466081"/>
    <w:rsid w:val="004827EF"/>
    <w:rsid w:val="00495553"/>
    <w:rsid w:val="004B00D2"/>
    <w:rsid w:val="004B35EA"/>
    <w:rsid w:val="004C2CA9"/>
    <w:rsid w:val="004E21C9"/>
    <w:rsid w:val="004E6D62"/>
    <w:rsid w:val="004F24FD"/>
    <w:rsid w:val="004F3CE5"/>
    <w:rsid w:val="005132B6"/>
    <w:rsid w:val="0051340F"/>
    <w:rsid w:val="00516B72"/>
    <w:rsid w:val="005264A7"/>
    <w:rsid w:val="005277F6"/>
    <w:rsid w:val="005503EA"/>
    <w:rsid w:val="00553BC8"/>
    <w:rsid w:val="0057077A"/>
    <w:rsid w:val="005932DE"/>
    <w:rsid w:val="00597506"/>
    <w:rsid w:val="005A210F"/>
    <w:rsid w:val="005A78E1"/>
    <w:rsid w:val="005B45E4"/>
    <w:rsid w:val="005E14E2"/>
    <w:rsid w:val="005E493B"/>
    <w:rsid w:val="00614E0F"/>
    <w:rsid w:val="00623141"/>
    <w:rsid w:val="0064699B"/>
    <w:rsid w:val="00654376"/>
    <w:rsid w:val="00657DBB"/>
    <w:rsid w:val="006761BD"/>
    <w:rsid w:val="006914FC"/>
    <w:rsid w:val="006A2529"/>
    <w:rsid w:val="006A5065"/>
    <w:rsid w:val="006A6AB6"/>
    <w:rsid w:val="006B6DA1"/>
    <w:rsid w:val="006C4E31"/>
    <w:rsid w:val="006D6937"/>
    <w:rsid w:val="0071195F"/>
    <w:rsid w:val="00726322"/>
    <w:rsid w:val="00753129"/>
    <w:rsid w:val="00755517"/>
    <w:rsid w:val="007752D6"/>
    <w:rsid w:val="007A0DBA"/>
    <w:rsid w:val="007B7413"/>
    <w:rsid w:val="00830957"/>
    <w:rsid w:val="00837CB4"/>
    <w:rsid w:val="00852EE0"/>
    <w:rsid w:val="00875F71"/>
    <w:rsid w:val="008778EF"/>
    <w:rsid w:val="00897096"/>
    <w:rsid w:val="008974C6"/>
    <w:rsid w:val="008A7E93"/>
    <w:rsid w:val="008B431D"/>
    <w:rsid w:val="008B7BF0"/>
    <w:rsid w:val="008C672E"/>
    <w:rsid w:val="008E1A16"/>
    <w:rsid w:val="008F1F53"/>
    <w:rsid w:val="008F4C02"/>
    <w:rsid w:val="00904C60"/>
    <w:rsid w:val="009141D4"/>
    <w:rsid w:val="00916BA3"/>
    <w:rsid w:val="00924C69"/>
    <w:rsid w:val="009662D3"/>
    <w:rsid w:val="0096658E"/>
    <w:rsid w:val="00980BB9"/>
    <w:rsid w:val="0098106C"/>
    <w:rsid w:val="00982752"/>
    <w:rsid w:val="0099211C"/>
    <w:rsid w:val="009A6297"/>
    <w:rsid w:val="009B1389"/>
    <w:rsid w:val="009B54B1"/>
    <w:rsid w:val="009C49C4"/>
    <w:rsid w:val="009D2183"/>
    <w:rsid w:val="009E16CA"/>
    <w:rsid w:val="00A17D0C"/>
    <w:rsid w:val="00A2445E"/>
    <w:rsid w:val="00A30E3F"/>
    <w:rsid w:val="00A322D1"/>
    <w:rsid w:val="00A835A1"/>
    <w:rsid w:val="00A8463F"/>
    <w:rsid w:val="00A85373"/>
    <w:rsid w:val="00A86DDC"/>
    <w:rsid w:val="00A97255"/>
    <w:rsid w:val="00AB4ADC"/>
    <w:rsid w:val="00AC09FC"/>
    <w:rsid w:val="00AC7713"/>
    <w:rsid w:val="00AD1440"/>
    <w:rsid w:val="00AF44F0"/>
    <w:rsid w:val="00B528F9"/>
    <w:rsid w:val="00B645D0"/>
    <w:rsid w:val="00B77110"/>
    <w:rsid w:val="00B8171F"/>
    <w:rsid w:val="00B82727"/>
    <w:rsid w:val="00B97242"/>
    <w:rsid w:val="00BD4467"/>
    <w:rsid w:val="00BE0169"/>
    <w:rsid w:val="00BF125F"/>
    <w:rsid w:val="00C15E7F"/>
    <w:rsid w:val="00C25955"/>
    <w:rsid w:val="00C42123"/>
    <w:rsid w:val="00C469A1"/>
    <w:rsid w:val="00C5410A"/>
    <w:rsid w:val="00C65640"/>
    <w:rsid w:val="00C7576C"/>
    <w:rsid w:val="00C84E70"/>
    <w:rsid w:val="00CA3DF1"/>
    <w:rsid w:val="00CE0A4B"/>
    <w:rsid w:val="00D036E7"/>
    <w:rsid w:val="00D31214"/>
    <w:rsid w:val="00D40988"/>
    <w:rsid w:val="00D410F4"/>
    <w:rsid w:val="00D419D5"/>
    <w:rsid w:val="00D443EF"/>
    <w:rsid w:val="00D630B8"/>
    <w:rsid w:val="00D72708"/>
    <w:rsid w:val="00D77B20"/>
    <w:rsid w:val="00D85137"/>
    <w:rsid w:val="00D91BD6"/>
    <w:rsid w:val="00DB5BAC"/>
    <w:rsid w:val="00DE5479"/>
    <w:rsid w:val="00DF01E1"/>
    <w:rsid w:val="00DF4855"/>
    <w:rsid w:val="00DF6989"/>
    <w:rsid w:val="00E010C6"/>
    <w:rsid w:val="00E128AD"/>
    <w:rsid w:val="00E2387E"/>
    <w:rsid w:val="00E4277C"/>
    <w:rsid w:val="00E57507"/>
    <w:rsid w:val="00EA6166"/>
    <w:rsid w:val="00EB559C"/>
    <w:rsid w:val="00ED164B"/>
    <w:rsid w:val="00EE3692"/>
    <w:rsid w:val="00EF5225"/>
    <w:rsid w:val="00EF5585"/>
    <w:rsid w:val="00F01CF4"/>
    <w:rsid w:val="00F02A66"/>
    <w:rsid w:val="00F02E54"/>
    <w:rsid w:val="00F25575"/>
    <w:rsid w:val="00F43E36"/>
    <w:rsid w:val="00F45DE2"/>
    <w:rsid w:val="00F70913"/>
    <w:rsid w:val="00F81960"/>
    <w:rsid w:val="00FD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  <w:style w:type="character" w:customStyle="1" w:styleId="quote2">
    <w:name w:val="quote2"/>
    <w:basedOn w:val="DefaultParagraphFont"/>
    <w:rsid w:val="00516B72"/>
  </w:style>
  <w:style w:type="paragraph" w:customStyle="1" w:styleId="Default">
    <w:name w:val="Default"/>
    <w:rsid w:val="00F45DE2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85373"/>
    <w:pPr>
      <w:ind w:left="720"/>
      <w:contextualSpacing/>
    </w:pPr>
  </w:style>
  <w:style w:type="paragraph" w:styleId="Revision">
    <w:name w:val="Revision"/>
    <w:hidden/>
    <w:uiPriority w:val="99"/>
    <w:semiHidden/>
    <w:rsid w:val="00A835A1"/>
    <w:rPr>
      <w:rFonts w:ascii="Arial" w:eastAsia="PMingLiU" w:hAnsi="Arial"/>
      <w:lang w:eastAsia="de-CH"/>
    </w:rPr>
  </w:style>
  <w:style w:type="character" w:styleId="Hyperlink">
    <w:name w:val="Hyperlink"/>
    <w:basedOn w:val="DefaultParagraphFont"/>
    <w:uiPriority w:val="99"/>
    <w:unhideWhenUsed/>
    <w:rsid w:val="006A50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76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  <w:style w:type="character" w:customStyle="1" w:styleId="quote2">
    <w:name w:val="quote2"/>
    <w:basedOn w:val="DefaultParagraphFont"/>
    <w:rsid w:val="00516B72"/>
  </w:style>
  <w:style w:type="paragraph" w:customStyle="1" w:styleId="Default">
    <w:name w:val="Default"/>
    <w:rsid w:val="00F45DE2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85373"/>
    <w:pPr>
      <w:ind w:left="720"/>
      <w:contextualSpacing/>
    </w:pPr>
  </w:style>
  <w:style w:type="paragraph" w:styleId="Revision">
    <w:name w:val="Revision"/>
    <w:hidden/>
    <w:uiPriority w:val="99"/>
    <w:semiHidden/>
    <w:rsid w:val="00A835A1"/>
    <w:rPr>
      <w:rFonts w:ascii="Arial" w:eastAsia="PMingLiU" w:hAnsi="Arial"/>
      <w:lang w:eastAsia="de-CH"/>
    </w:rPr>
  </w:style>
  <w:style w:type="character" w:styleId="Hyperlink">
    <w:name w:val="Hyperlink"/>
    <w:basedOn w:val="DefaultParagraphFont"/>
    <w:uiPriority w:val="99"/>
    <w:unhideWhenUsed/>
    <w:rsid w:val="006A50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76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BE0FB7-9D42-4759-813B-9D9E62F26267}"/>
</file>

<file path=customXml/itemProps2.xml><?xml version="1.0" encoding="utf-8"?>
<ds:datastoreItem xmlns:ds="http://schemas.openxmlformats.org/officeDocument/2006/customXml" ds:itemID="{746355A3-7697-4AAB-8812-6391A325B564}"/>
</file>

<file path=customXml/itemProps3.xml><?xml version="1.0" encoding="utf-8"?>
<ds:datastoreItem xmlns:ds="http://schemas.openxmlformats.org/officeDocument/2006/customXml" ds:itemID="{FAF87D94-4BDB-4390-B694-F24B17899038}"/>
</file>

<file path=customXml/itemProps4.xml><?xml version="1.0" encoding="utf-8"?>
<ds:datastoreItem xmlns:ds="http://schemas.openxmlformats.org/officeDocument/2006/customXml" ds:itemID="{4CEFD149-C109-40DC-B30A-D8563F54559C}"/>
</file>

<file path=docProps/app.xml><?xml version="1.0" encoding="utf-8"?>
<Properties xmlns="http://schemas.openxmlformats.org/officeDocument/2006/extended-properties" xmlns:vt="http://schemas.openxmlformats.org/officeDocument/2006/docPropsVTypes">
  <Template>5F6E4FEC.dotm</Template>
  <TotalTime>38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Broquet Nathan EDA BQN</dc:creator>
  <cp:lastModifiedBy>Heinzer Lukas EDA HIU</cp:lastModifiedBy>
  <cp:revision>4</cp:revision>
  <cp:lastPrinted>2017-11-06T09:35:00Z</cp:lastPrinted>
  <dcterms:created xsi:type="dcterms:W3CDTF">2017-11-08T08:12:00Z</dcterms:created>
  <dcterms:modified xsi:type="dcterms:W3CDTF">2017-11-08T09:01:00Z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