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7" w:rsidRDefault="005C7267" w:rsidP="005C7267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C7267" w:rsidRDefault="005C7267" w:rsidP="005C7267">
      <w:pPr>
        <w:jc w:val="center"/>
        <w:rPr>
          <w:lang w:val="fr-CH"/>
        </w:rPr>
      </w:pPr>
      <w:r>
        <w:rPr>
          <w:lang w:val="fr-CH"/>
        </w:rPr>
        <w:t>2</w:t>
      </w:r>
      <w:r w:rsidR="00FE317A">
        <w:rPr>
          <w:lang w:val="fr-CH"/>
        </w:rPr>
        <w:t>8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421DB7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Pakistan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421DB7">
        <w:rPr>
          <w:sz w:val="20"/>
          <w:szCs w:val="20"/>
          <w:lang w:val="fr-CH"/>
        </w:rPr>
        <w:t>13 novembre</w:t>
      </w:r>
      <w:r w:rsidR="006801FD">
        <w:rPr>
          <w:sz w:val="20"/>
          <w:szCs w:val="20"/>
          <w:lang w:val="fr-CH"/>
        </w:rPr>
        <w:t xml:space="preserve"> 2017</w:t>
      </w: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5C7267" w:rsidRDefault="005C7267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064F3F" w:rsidRDefault="006801FD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Ma délégation </w:t>
      </w:r>
      <w:r w:rsidR="00064F3F">
        <w:rPr>
          <w:lang w:val="fr-CH"/>
        </w:rPr>
        <w:t>remercie</w:t>
      </w:r>
      <w:r>
        <w:rPr>
          <w:lang w:val="fr-CH"/>
        </w:rPr>
        <w:t xml:space="preserve"> la délégation </w:t>
      </w:r>
      <w:r w:rsidR="00421DB7">
        <w:rPr>
          <w:lang w:val="fr-CH"/>
        </w:rPr>
        <w:t xml:space="preserve">du Pakistan </w:t>
      </w:r>
      <w:r>
        <w:rPr>
          <w:lang w:val="fr-CH"/>
        </w:rPr>
        <w:t>pour sa présentation</w:t>
      </w:r>
      <w:r w:rsidR="00E46417">
        <w:rPr>
          <w:lang w:val="fr-CH"/>
        </w:rPr>
        <w:t>.</w:t>
      </w:r>
    </w:p>
    <w:p w:rsidR="00064F3F" w:rsidRPr="006307C4" w:rsidRDefault="00B0677B" w:rsidP="00930387">
      <w:pPr>
        <w:spacing w:after="240" w:line="360" w:lineRule="auto"/>
        <w:jc w:val="both"/>
        <w:rPr>
          <w:rFonts w:cs="Arial"/>
          <w:b/>
          <w:lang w:val="fr-CH"/>
        </w:rPr>
      </w:pPr>
      <w:r>
        <w:rPr>
          <w:lang w:val="fr-CH"/>
        </w:rPr>
        <w:t xml:space="preserve">La Suisse salue les </w:t>
      </w:r>
      <w:r w:rsidR="00471E55">
        <w:rPr>
          <w:lang w:val="fr-CH"/>
        </w:rPr>
        <w:t xml:space="preserve">modifications du Code Pénal de 2016 concernant </w:t>
      </w:r>
      <w:r>
        <w:rPr>
          <w:lang w:val="fr-CH"/>
        </w:rPr>
        <w:t xml:space="preserve"> </w:t>
      </w:r>
      <w:r w:rsidR="00471E55">
        <w:rPr>
          <w:lang w:val="fr-CH"/>
        </w:rPr>
        <w:t>l</w:t>
      </w:r>
      <w:r w:rsidR="000360FB">
        <w:rPr>
          <w:lang w:val="fr-CH"/>
        </w:rPr>
        <w:t>es</w:t>
      </w:r>
      <w:r>
        <w:rPr>
          <w:lang w:val="fr-CH"/>
        </w:rPr>
        <w:t xml:space="preserve"> crimes « d’honneur » et </w:t>
      </w:r>
      <w:r w:rsidR="00471E55">
        <w:rPr>
          <w:rFonts w:cs="Arial"/>
          <w:lang w:val="fr-CH"/>
        </w:rPr>
        <w:t xml:space="preserve">les </w:t>
      </w:r>
      <w:r w:rsidR="000360FB">
        <w:rPr>
          <w:rFonts w:cs="Arial"/>
          <w:lang w:val="fr-CH"/>
        </w:rPr>
        <w:t>viols</w:t>
      </w:r>
      <w:r>
        <w:rPr>
          <w:rFonts w:cs="Arial"/>
          <w:lang w:val="fr-CH"/>
        </w:rPr>
        <w:t xml:space="preserve">. </w:t>
      </w:r>
      <w:r w:rsidR="002A47BD">
        <w:rPr>
          <w:rFonts w:cs="Arial"/>
          <w:b/>
          <w:lang w:val="fr-CH"/>
        </w:rPr>
        <w:t xml:space="preserve">Elle recommande </w:t>
      </w:r>
      <w:r w:rsidR="00471E55">
        <w:rPr>
          <w:rFonts w:cs="Arial"/>
          <w:b/>
          <w:lang w:val="fr-CH"/>
        </w:rPr>
        <w:t xml:space="preserve">au Pakistan </w:t>
      </w:r>
      <w:r w:rsidR="00413102">
        <w:rPr>
          <w:rFonts w:cs="Arial"/>
          <w:b/>
          <w:lang w:val="fr-CH"/>
        </w:rPr>
        <w:t xml:space="preserve">de compléter la législation en </w:t>
      </w:r>
      <w:r w:rsidR="00642F92">
        <w:rPr>
          <w:rFonts w:cs="Arial"/>
          <w:b/>
          <w:lang w:val="fr-CH"/>
        </w:rPr>
        <w:t xml:space="preserve">vigueur </w:t>
      </w:r>
      <w:r w:rsidR="002A47BD">
        <w:rPr>
          <w:rFonts w:cs="Arial"/>
          <w:b/>
          <w:lang w:val="fr-CH"/>
        </w:rPr>
        <w:t xml:space="preserve">afin de combattre </w:t>
      </w:r>
      <w:r w:rsidR="00413102">
        <w:rPr>
          <w:rFonts w:cs="Arial"/>
          <w:b/>
          <w:lang w:val="fr-CH"/>
        </w:rPr>
        <w:t>toute forme de</w:t>
      </w:r>
      <w:r w:rsidR="002A47BD">
        <w:rPr>
          <w:rFonts w:cs="Arial"/>
          <w:b/>
          <w:lang w:val="fr-CH"/>
        </w:rPr>
        <w:t xml:space="preserve"> violence à l’égard des femmes dans l’ensemble de son territoire.</w:t>
      </w:r>
    </w:p>
    <w:p w:rsidR="006307C4" w:rsidRPr="006307C4" w:rsidRDefault="006307C4" w:rsidP="00930387">
      <w:pPr>
        <w:spacing w:after="240" w:line="360" w:lineRule="auto"/>
        <w:jc w:val="both"/>
        <w:rPr>
          <w:rFonts w:cs="Arial"/>
          <w:b/>
          <w:lang w:val="fr-CH"/>
        </w:rPr>
      </w:pPr>
      <w:r>
        <w:rPr>
          <w:rFonts w:cs="Arial"/>
          <w:lang w:val="fr-CH"/>
        </w:rPr>
        <w:t xml:space="preserve">La Suisse regrette la reprise des exécutions en décembre 2014, y compris pour des crimes qui ne peuvent pas être qualifiés comme </w:t>
      </w:r>
      <w:r w:rsidR="00242A52">
        <w:rPr>
          <w:rFonts w:cs="Arial"/>
          <w:lang w:val="fr-CH"/>
        </w:rPr>
        <w:t>« </w:t>
      </w:r>
      <w:r>
        <w:rPr>
          <w:rFonts w:cs="Arial"/>
          <w:lang w:val="fr-CH"/>
        </w:rPr>
        <w:t xml:space="preserve">les plus </w:t>
      </w:r>
      <w:r w:rsidR="000360FB">
        <w:rPr>
          <w:rFonts w:cs="Arial"/>
          <w:lang w:val="fr-CH"/>
        </w:rPr>
        <w:t>graves</w:t>
      </w:r>
      <w:r w:rsidR="00242A52">
        <w:rPr>
          <w:rFonts w:cs="Arial"/>
          <w:lang w:val="fr-CH"/>
        </w:rPr>
        <w:t> »</w:t>
      </w:r>
      <w:r>
        <w:rPr>
          <w:rFonts w:cs="Arial"/>
          <w:lang w:val="fr-CH"/>
        </w:rPr>
        <w:t xml:space="preserve">. </w:t>
      </w:r>
      <w:r w:rsidRPr="006307C4">
        <w:rPr>
          <w:rFonts w:cs="Arial"/>
          <w:b/>
          <w:lang w:val="fr-CH"/>
        </w:rPr>
        <w:t>La Suisse recommande</w:t>
      </w:r>
      <w:r w:rsidR="000360FB">
        <w:rPr>
          <w:rFonts w:cs="Arial"/>
          <w:b/>
          <w:lang w:val="fr-CH"/>
        </w:rPr>
        <w:t xml:space="preserve"> d’instaurer </w:t>
      </w:r>
      <w:r w:rsidR="00CC2F93">
        <w:rPr>
          <w:rFonts w:cs="Arial"/>
          <w:b/>
          <w:lang w:val="fr-CH"/>
        </w:rPr>
        <w:t>un moratoire sur l’application de la peine de mort en vue de son abrogation.</w:t>
      </w:r>
    </w:p>
    <w:p w:rsidR="00B0677B" w:rsidRDefault="006307C4" w:rsidP="00930387">
      <w:pPr>
        <w:spacing w:after="240" w:line="360" w:lineRule="auto"/>
        <w:jc w:val="both"/>
        <w:rPr>
          <w:b/>
          <w:lang w:val="fr-FR"/>
        </w:rPr>
      </w:pPr>
      <w:r>
        <w:rPr>
          <w:lang w:val="fr-CH"/>
        </w:rPr>
        <w:t>L</w:t>
      </w:r>
      <w:r w:rsidRPr="00F12B2E">
        <w:rPr>
          <w:lang w:val="fr-FR"/>
        </w:rPr>
        <w:t>e nombre élevé de disparitions forcées et d’exécutions extrajudiciaires qui auraient été perpétrées par la police,</w:t>
      </w:r>
      <w:r>
        <w:rPr>
          <w:lang w:val="fr-FR"/>
        </w:rPr>
        <w:t xml:space="preserve"> </w:t>
      </w:r>
      <w:r w:rsidRPr="00F12B2E">
        <w:rPr>
          <w:lang w:val="fr-FR"/>
        </w:rPr>
        <w:t>l’armée et les forces de sécurité</w:t>
      </w:r>
      <w:r w:rsidR="00BF7B24">
        <w:rPr>
          <w:lang w:val="fr-FR"/>
        </w:rPr>
        <w:t>,</w:t>
      </w:r>
      <w:r>
        <w:rPr>
          <w:lang w:val="fr-FR"/>
        </w:rPr>
        <w:t xml:space="preserve"> inquiète la Suisse. </w:t>
      </w:r>
      <w:r w:rsidR="00552C45">
        <w:rPr>
          <w:b/>
          <w:lang w:val="fr-FR"/>
        </w:rPr>
        <w:t>L</w:t>
      </w:r>
      <w:r w:rsidR="0038253E" w:rsidRPr="00242A52">
        <w:rPr>
          <w:b/>
          <w:lang w:val="fr-FR"/>
        </w:rPr>
        <w:t xml:space="preserve">a Suisse </w:t>
      </w:r>
      <w:r w:rsidRPr="00242A52">
        <w:rPr>
          <w:b/>
          <w:lang w:val="fr-FR"/>
        </w:rPr>
        <w:t>recommande</w:t>
      </w:r>
      <w:r>
        <w:rPr>
          <w:lang w:val="fr-FR"/>
        </w:rPr>
        <w:t xml:space="preserve"> </w:t>
      </w:r>
      <w:r w:rsidR="0038253E" w:rsidRPr="00242A52">
        <w:rPr>
          <w:b/>
          <w:lang w:val="fr-FR"/>
        </w:rPr>
        <w:t>d’é</w:t>
      </w:r>
      <w:r w:rsidR="0038253E" w:rsidRPr="00F12B2E">
        <w:rPr>
          <w:b/>
          <w:lang w:val="fr-FR"/>
        </w:rPr>
        <w:t>riger la disparition</w:t>
      </w:r>
      <w:r w:rsidR="001F0756">
        <w:rPr>
          <w:b/>
          <w:lang w:val="fr-FR"/>
        </w:rPr>
        <w:t xml:space="preserve"> forcée en infraction pénale</w:t>
      </w:r>
      <w:r w:rsidR="008118EC">
        <w:rPr>
          <w:b/>
          <w:lang w:val="fr-FR"/>
        </w:rPr>
        <w:t xml:space="preserve"> </w:t>
      </w:r>
      <w:r w:rsidR="00B33556">
        <w:rPr>
          <w:b/>
          <w:lang w:val="fr-FR"/>
        </w:rPr>
        <w:t>et</w:t>
      </w:r>
      <w:r w:rsidR="008118EC">
        <w:rPr>
          <w:b/>
          <w:lang w:val="fr-FR"/>
        </w:rPr>
        <w:t xml:space="preserve"> </w:t>
      </w:r>
      <w:r w:rsidR="001F0756">
        <w:rPr>
          <w:b/>
          <w:lang w:val="fr-FR"/>
        </w:rPr>
        <w:t>d</w:t>
      </w:r>
      <w:r w:rsidR="00207CC7">
        <w:rPr>
          <w:b/>
          <w:lang w:val="fr-FR"/>
        </w:rPr>
        <w:t>’</w:t>
      </w:r>
      <w:r w:rsidR="001F0756">
        <w:rPr>
          <w:b/>
          <w:lang w:val="fr-FR"/>
        </w:rPr>
        <w:t xml:space="preserve">assurer que </w:t>
      </w:r>
      <w:r w:rsidR="001F0756" w:rsidRPr="00F12B2E">
        <w:rPr>
          <w:b/>
          <w:lang w:val="fr-FR"/>
        </w:rPr>
        <w:t xml:space="preserve">toutes les allégations de disparitions forcées et d’exécutions extrajudiciaires fassent l’objet d’enquêtes approfondies </w:t>
      </w:r>
      <w:r w:rsidR="00207CC7">
        <w:rPr>
          <w:b/>
          <w:lang w:val="fr-FR"/>
        </w:rPr>
        <w:t xml:space="preserve">et </w:t>
      </w:r>
      <w:r w:rsidR="001F0756" w:rsidRPr="00F12B2E">
        <w:rPr>
          <w:b/>
          <w:lang w:val="fr-FR"/>
        </w:rPr>
        <w:t xml:space="preserve">les </w:t>
      </w:r>
      <w:r w:rsidR="00552C45">
        <w:rPr>
          <w:b/>
          <w:lang w:val="fr-FR"/>
        </w:rPr>
        <w:t>responsables</w:t>
      </w:r>
      <w:r w:rsidR="00552C45" w:rsidRPr="00F12B2E">
        <w:rPr>
          <w:b/>
          <w:lang w:val="fr-FR"/>
        </w:rPr>
        <w:t xml:space="preserve"> </w:t>
      </w:r>
      <w:r w:rsidR="00552C45">
        <w:rPr>
          <w:b/>
          <w:lang w:val="fr-FR"/>
        </w:rPr>
        <w:t>traduits en justice</w:t>
      </w:r>
      <w:r w:rsidR="001F0756">
        <w:rPr>
          <w:b/>
          <w:lang w:val="fr-FR"/>
        </w:rPr>
        <w:t>.</w:t>
      </w:r>
    </w:p>
    <w:p w:rsidR="00D036E7" w:rsidRPr="006801FD" w:rsidRDefault="00003BF9" w:rsidP="00D43E09">
      <w:pPr>
        <w:spacing w:after="240" w:line="360" w:lineRule="auto"/>
        <w:rPr>
          <w:lang w:val="fr-CH"/>
        </w:rPr>
      </w:pPr>
      <w:r>
        <w:rPr>
          <w:lang w:val="fr-CH"/>
        </w:rPr>
        <w:t>Je vous remercie.</w:t>
      </w:r>
    </w:p>
    <w:sectPr w:rsidR="00D036E7" w:rsidRPr="006801F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62" w:rsidRDefault="00465762">
      <w:r>
        <w:separator/>
      </w:r>
    </w:p>
  </w:endnote>
  <w:endnote w:type="continuationSeparator" w:id="0">
    <w:p w:rsidR="00465762" w:rsidRDefault="004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62" w:rsidRDefault="00465762">
      <w:r>
        <w:separator/>
      </w:r>
    </w:p>
  </w:footnote>
  <w:footnote w:type="continuationSeparator" w:id="0">
    <w:p w:rsidR="00465762" w:rsidRDefault="0046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2EDD"/>
    <w:rsid w:val="00003BF9"/>
    <w:rsid w:val="00014C5A"/>
    <w:rsid w:val="000360FB"/>
    <w:rsid w:val="00064F3F"/>
    <w:rsid w:val="00066D54"/>
    <w:rsid w:val="000A7F53"/>
    <w:rsid w:val="000C2085"/>
    <w:rsid w:val="0010338A"/>
    <w:rsid w:val="00141938"/>
    <w:rsid w:val="001601BD"/>
    <w:rsid w:val="001750BC"/>
    <w:rsid w:val="001F0756"/>
    <w:rsid w:val="00207CC7"/>
    <w:rsid w:val="002403DC"/>
    <w:rsid w:val="00242A52"/>
    <w:rsid w:val="0026108A"/>
    <w:rsid w:val="00286DEA"/>
    <w:rsid w:val="002966B8"/>
    <w:rsid w:val="002A19D4"/>
    <w:rsid w:val="002A47BD"/>
    <w:rsid w:val="002A66AD"/>
    <w:rsid w:val="002A798D"/>
    <w:rsid w:val="002C1F9A"/>
    <w:rsid w:val="002C3DB0"/>
    <w:rsid w:val="002E6B51"/>
    <w:rsid w:val="002F6BEE"/>
    <w:rsid w:val="00311C64"/>
    <w:rsid w:val="003436D9"/>
    <w:rsid w:val="0038253E"/>
    <w:rsid w:val="00393AAB"/>
    <w:rsid w:val="0039660B"/>
    <w:rsid w:val="003A272F"/>
    <w:rsid w:val="003A36DD"/>
    <w:rsid w:val="003B3F5B"/>
    <w:rsid w:val="003C5228"/>
    <w:rsid w:val="003E0C75"/>
    <w:rsid w:val="003E4657"/>
    <w:rsid w:val="003F744B"/>
    <w:rsid w:val="00402186"/>
    <w:rsid w:val="00413102"/>
    <w:rsid w:val="00416504"/>
    <w:rsid w:val="00421DB7"/>
    <w:rsid w:val="0042679F"/>
    <w:rsid w:val="00437DEC"/>
    <w:rsid w:val="00465762"/>
    <w:rsid w:val="00471E55"/>
    <w:rsid w:val="004A6284"/>
    <w:rsid w:val="004A63B0"/>
    <w:rsid w:val="004D1C92"/>
    <w:rsid w:val="004E6634"/>
    <w:rsid w:val="004F3B43"/>
    <w:rsid w:val="004F49D2"/>
    <w:rsid w:val="004F6885"/>
    <w:rsid w:val="00517255"/>
    <w:rsid w:val="005264A7"/>
    <w:rsid w:val="00552C45"/>
    <w:rsid w:val="005A210F"/>
    <w:rsid w:val="005B45E4"/>
    <w:rsid w:val="005C5FA8"/>
    <w:rsid w:val="005C7267"/>
    <w:rsid w:val="006307C4"/>
    <w:rsid w:val="00634D0D"/>
    <w:rsid w:val="00642F92"/>
    <w:rsid w:val="00657DBB"/>
    <w:rsid w:val="006801FD"/>
    <w:rsid w:val="006B3E58"/>
    <w:rsid w:val="006F187F"/>
    <w:rsid w:val="00720B43"/>
    <w:rsid w:val="00726322"/>
    <w:rsid w:val="00792CB1"/>
    <w:rsid w:val="007D3D22"/>
    <w:rsid w:val="007D55E3"/>
    <w:rsid w:val="007D7232"/>
    <w:rsid w:val="0080093E"/>
    <w:rsid w:val="008118EC"/>
    <w:rsid w:val="00836BDD"/>
    <w:rsid w:val="008974C6"/>
    <w:rsid w:val="008D09A2"/>
    <w:rsid w:val="008E4B63"/>
    <w:rsid w:val="008F4C02"/>
    <w:rsid w:val="009141D4"/>
    <w:rsid w:val="00914591"/>
    <w:rsid w:val="00930387"/>
    <w:rsid w:val="00971D2F"/>
    <w:rsid w:val="00982752"/>
    <w:rsid w:val="009A2724"/>
    <w:rsid w:val="009C60E7"/>
    <w:rsid w:val="009F2111"/>
    <w:rsid w:val="009F26C9"/>
    <w:rsid w:val="00A24B9F"/>
    <w:rsid w:val="00A33819"/>
    <w:rsid w:val="00A406B7"/>
    <w:rsid w:val="00A6367D"/>
    <w:rsid w:val="00AD1440"/>
    <w:rsid w:val="00B00375"/>
    <w:rsid w:val="00B0677B"/>
    <w:rsid w:val="00B23571"/>
    <w:rsid w:val="00B33556"/>
    <w:rsid w:val="00B53AF5"/>
    <w:rsid w:val="00B82727"/>
    <w:rsid w:val="00BC138F"/>
    <w:rsid w:val="00BC26E5"/>
    <w:rsid w:val="00BD0101"/>
    <w:rsid w:val="00BD4467"/>
    <w:rsid w:val="00BE0169"/>
    <w:rsid w:val="00BF2415"/>
    <w:rsid w:val="00BF7B24"/>
    <w:rsid w:val="00C15E7F"/>
    <w:rsid w:val="00C25955"/>
    <w:rsid w:val="00C32491"/>
    <w:rsid w:val="00C339C4"/>
    <w:rsid w:val="00C67F64"/>
    <w:rsid w:val="00C84E70"/>
    <w:rsid w:val="00C90443"/>
    <w:rsid w:val="00CB2C25"/>
    <w:rsid w:val="00CB351B"/>
    <w:rsid w:val="00CC2F93"/>
    <w:rsid w:val="00CE69D0"/>
    <w:rsid w:val="00CE78F7"/>
    <w:rsid w:val="00D036E7"/>
    <w:rsid w:val="00D43E09"/>
    <w:rsid w:val="00D630B8"/>
    <w:rsid w:val="00D831CF"/>
    <w:rsid w:val="00DB4AD0"/>
    <w:rsid w:val="00DE5479"/>
    <w:rsid w:val="00E010C6"/>
    <w:rsid w:val="00E028B1"/>
    <w:rsid w:val="00E050BF"/>
    <w:rsid w:val="00E128AD"/>
    <w:rsid w:val="00E159C5"/>
    <w:rsid w:val="00E16D7C"/>
    <w:rsid w:val="00E46417"/>
    <w:rsid w:val="00EC33CE"/>
    <w:rsid w:val="00F20730"/>
    <w:rsid w:val="00F70913"/>
    <w:rsid w:val="00F70F2E"/>
    <w:rsid w:val="00F81019"/>
    <w:rsid w:val="00F81960"/>
    <w:rsid w:val="00FA2777"/>
    <w:rsid w:val="00FB3458"/>
    <w:rsid w:val="00FE317A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CD8A9-36EF-459C-A151-F70D90109747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F18768DF-E2BA-4E52-BF26-669B00496D50}"/>
</file>

<file path=docProps/app.xml><?xml version="1.0" encoding="utf-8"?>
<Properties xmlns="http://schemas.openxmlformats.org/officeDocument/2006/extended-properties" xmlns:vt="http://schemas.openxmlformats.org/officeDocument/2006/docPropsVTypes">
  <Template>7F7532B6.dotm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Aubry Laura Christel Emilie EDA AUU</cp:lastModifiedBy>
  <cp:revision>2</cp:revision>
  <cp:lastPrinted>2017-05-01T15:43:00Z</cp:lastPrinted>
  <dcterms:created xsi:type="dcterms:W3CDTF">2017-11-13T07:59:00Z</dcterms:created>
  <dcterms:modified xsi:type="dcterms:W3CDTF">2017-11-13T07:59:00Z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