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67" w:rsidRDefault="005C7267" w:rsidP="005C7267">
      <w:pPr>
        <w:pStyle w:val="uLinie"/>
        <w:spacing w:after="454"/>
        <w:rPr>
          <w:lang w:val="en-GB"/>
        </w:rPr>
      </w:pPr>
    </w:p>
    <w:p w:rsidR="005C7267" w:rsidRDefault="005C7267" w:rsidP="005C7267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5C7267" w:rsidRDefault="005C7267" w:rsidP="005C7267">
      <w:pPr>
        <w:jc w:val="center"/>
        <w:rPr>
          <w:lang w:val="fr-CH"/>
        </w:rPr>
      </w:pPr>
      <w:r>
        <w:rPr>
          <w:lang w:val="fr-CH"/>
        </w:rPr>
        <w:t>2</w:t>
      </w:r>
      <w:r w:rsidR="006626C9">
        <w:rPr>
          <w:lang w:val="fr-CH"/>
        </w:rPr>
        <w:t>8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5C7267" w:rsidRDefault="006626C9" w:rsidP="005C7267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 xml:space="preserve">République </w:t>
      </w:r>
      <w:r w:rsidR="00457F14">
        <w:rPr>
          <w:b/>
          <w:sz w:val="32"/>
          <w:szCs w:val="32"/>
          <w:lang w:val="fr-CH"/>
        </w:rPr>
        <w:t>t</w:t>
      </w:r>
      <w:r w:rsidR="00603EBF">
        <w:rPr>
          <w:b/>
          <w:sz w:val="32"/>
          <w:szCs w:val="32"/>
          <w:lang w:val="fr-CH"/>
        </w:rPr>
        <w:t xml:space="preserve">chèque </w:t>
      </w:r>
    </w:p>
    <w:p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E9771D">
        <w:rPr>
          <w:sz w:val="20"/>
          <w:szCs w:val="20"/>
          <w:lang w:val="fr-CH"/>
        </w:rPr>
        <w:t xml:space="preserve">Genève, le </w:t>
      </w:r>
      <w:r w:rsidR="00603EBF">
        <w:rPr>
          <w:sz w:val="20"/>
          <w:szCs w:val="20"/>
          <w:lang w:val="fr-CH"/>
        </w:rPr>
        <w:t xml:space="preserve">6 </w:t>
      </w:r>
      <w:r w:rsidR="00421DB7">
        <w:rPr>
          <w:sz w:val="20"/>
          <w:szCs w:val="20"/>
          <w:lang w:val="fr-CH"/>
        </w:rPr>
        <w:t>novembre</w:t>
      </w:r>
      <w:r w:rsidR="006801FD">
        <w:rPr>
          <w:sz w:val="20"/>
          <w:szCs w:val="20"/>
          <w:lang w:val="fr-CH"/>
        </w:rPr>
        <w:t xml:space="preserve"> 2017</w:t>
      </w:r>
    </w:p>
    <w:p w:rsidR="005C7267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5C7267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5C7267" w:rsidRDefault="005C7267" w:rsidP="005C7267">
      <w:pPr>
        <w:pBdr>
          <w:bottom w:val="single" w:sz="4" w:space="5" w:color="auto"/>
        </w:pBdr>
        <w:rPr>
          <w:lang w:val="fr-CH"/>
        </w:rPr>
      </w:pPr>
    </w:p>
    <w:p w:rsidR="005C7267" w:rsidRDefault="005C7267" w:rsidP="005C7267">
      <w:pPr>
        <w:rPr>
          <w:lang w:val="fr-CH"/>
        </w:rPr>
      </w:pPr>
    </w:p>
    <w:p w:rsidR="005C7267" w:rsidRDefault="005C7267" w:rsidP="00930387">
      <w:pPr>
        <w:spacing w:after="240" w:line="360" w:lineRule="auto"/>
        <w:jc w:val="both"/>
        <w:rPr>
          <w:lang w:val="fr-CH"/>
        </w:rPr>
      </w:pPr>
      <w:r>
        <w:rPr>
          <w:lang w:val="fr-CH"/>
        </w:rPr>
        <w:t xml:space="preserve">Monsieur le Président, </w:t>
      </w:r>
    </w:p>
    <w:p w:rsidR="00001172" w:rsidRDefault="0048678C" w:rsidP="00930387">
      <w:pPr>
        <w:spacing w:after="240" w:line="360" w:lineRule="auto"/>
        <w:jc w:val="both"/>
        <w:rPr>
          <w:lang w:val="fr-CH"/>
        </w:rPr>
      </w:pPr>
      <w:r>
        <w:rPr>
          <w:lang w:val="fr-CH"/>
        </w:rPr>
        <w:t xml:space="preserve">La Suisse </w:t>
      </w:r>
      <w:r w:rsidR="00064F3F">
        <w:rPr>
          <w:lang w:val="fr-CH"/>
        </w:rPr>
        <w:t>remercie</w:t>
      </w:r>
      <w:r w:rsidR="006801FD">
        <w:rPr>
          <w:lang w:val="fr-CH"/>
        </w:rPr>
        <w:t xml:space="preserve"> la délégation </w:t>
      </w:r>
      <w:r w:rsidR="00603EBF">
        <w:rPr>
          <w:lang w:val="fr-CH"/>
        </w:rPr>
        <w:t>de la République tchèque</w:t>
      </w:r>
      <w:r w:rsidR="00421DB7">
        <w:rPr>
          <w:lang w:val="fr-CH"/>
        </w:rPr>
        <w:t xml:space="preserve"> </w:t>
      </w:r>
      <w:r w:rsidR="006801FD">
        <w:rPr>
          <w:lang w:val="fr-CH"/>
        </w:rPr>
        <w:t>pour sa présentation</w:t>
      </w:r>
      <w:r w:rsidR="00E46417">
        <w:rPr>
          <w:lang w:val="fr-CH"/>
        </w:rPr>
        <w:t>.</w:t>
      </w:r>
      <w:r>
        <w:rPr>
          <w:lang w:val="fr-CH"/>
        </w:rPr>
        <w:t xml:space="preserve"> Ma délégation salue </w:t>
      </w:r>
      <w:r w:rsidR="00835050">
        <w:rPr>
          <w:lang w:val="fr-CH"/>
        </w:rPr>
        <w:t xml:space="preserve">les </w:t>
      </w:r>
      <w:r w:rsidRPr="0048678C">
        <w:rPr>
          <w:lang w:val="fr-CH"/>
        </w:rPr>
        <w:t>effor</w:t>
      </w:r>
      <w:r w:rsidR="00457F14">
        <w:rPr>
          <w:lang w:val="fr-CH"/>
        </w:rPr>
        <w:t>ts accomplis par la République t</w:t>
      </w:r>
      <w:r w:rsidRPr="0048678C">
        <w:rPr>
          <w:lang w:val="fr-CH"/>
        </w:rPr>
        <w:t>chèque en matière d’éducation</w:t>
      </w:r>
      <w:r w:rsidR="00001172">
        <w:rPr>
          <w:lang w:val="fr-CH"/>
        </w:rPr>
        <w:t xml:space="preserve"> notamment dans le domaine de</w:t>
      </w:r>
      <w:r>
        <w:rPr>
          <w:lang w:val="fr-CH"/>
        </w:rPr>
        <w:t xml:space="preserve"> l’éducation inclusive</w:t>
      </w:r>
      <w:r w:rsidR="004A639E">
        <w:rPr>
          <w:lang w:val="fr-CH"/>
        </w:rPr>
        <w:t xml:space="preserve"> depuis son dernier examen périodique universel</w:t>
      </w:r>
      <w:r w:rsidR="0035266F">
        <w:rPr>
          <w:lang w:val="fr-CH"/>
        </w:rPr>
        <w:t>, comme mentionné par Madame la Vice-Ministre ce matin</w:t>
      </w:r>
      <w:r w:rsidR="00182B67">
        <w:rPr>
          <w:lang w:val="fr-CH"/>
        </w:rPr>
        <w:t xml:space="preserve">. </w:t>
      </w:r>
      <w:r w:rsidR="005E5144">
        <w:rPr>
          <w:lang w:val="fr-CH"/>
        </w:rPr>
        <w:t xml:space="preserve">Cependant, la Suisse continue </w:t>
      </w:r>
      <w:r>
        <w:rPr>
          <w:lang w:val="fr-CH"/>
        </w:rPr>
        <w:t xml:space="preserve">à </w:t>
      </w:r>
      <w:r w:rsidR="005E5144">
        <w:rPr>
          <w:lang w:val="fr-CH"/>
        </w:rPr>
        <w:t>être préoccupée</w:t>
      </w:r>
      <w:r w:rsidR="0038439D">
        <w:rPr>
          <w:lang w:val="fr-CH"/>
        </w:rPr>
        <w:t xml:space="preserve"> </w:t>
      </w:r>
      <w:r>
        <w:rPr>
          <w:lang w:val="fr-CH"/>
        </w:rPr>
        <w:t xml:space="preserve">quant à la mise en </w:t>
      </w:r>
      <w:r w:rsidR="0038439D">
        <w:rPr>
          <w:lang w:val="fr-CH"/>
        </w:rPr>
        <w:t>œuvre effective de ces réformes, en particuli</w:t>
      </w:r>
      <w:bookmarkStart w:id="0" w:name="_GoBack"/>
      <w:bookmarkEnd w:id="0"/>
      <w:r w:rsidR="0038439D">
        <w:rPr>
          <w:lang w:val="fr-CH"/>
        </w:rPr>
        <w:t xml:space="preserve">er celle du </w:t>
      </w:r>
      <w:r>
        <w:rPr>
          <w:lang w:val="fr-CH"/>
        </w:rPr>
        <w:t>programme visant à lutter contre la discrimination scolaire</w:t>
      </w:r>
      <w:r w:rsidR="00001172">
        <w:rPr>
          <w:lang w:val="fr-CH"/>
        </w:rPr>
        <w:t xml:space="preserve">. </w:t>
      </w:r>
    </w:p>
    <w:p w:rsidR="00064F3F" w:rsidRPr="00751774" w:rsidRDefault="0048678C" w:rsidP="00930387">
      <w:pPr>
        <w:spacing w:after="240" w:line="360" w:lineRule="auto"/>
        <w:jc w:val="both"/>
        <w:rPr>
          <w:b/>
          <w:lang w:val="fr-CH"/>
        </w:rPr>
      </w:pPr>
      <w:r w:rsidRPr="0048678C">
        <w:rPr>
          <w:lang w:val="fr-CH"/>
        </w:rPr>
        <w:t xml:space="preserve">La Suisse </w:t>
      </w:r>
      <w:r w:rsidR="00C93900" w:rsidRPr="00C93900">
        <w:rPr>
          <w:lang w:val="fr-CH"/>
        </w:rPr>
        <w:t xml:space="preserve">appelle </w:t>
      </w:r>
      <w:r w:rsidR="00835050" w:rsidRPr="00C93900">
        <w:rPr>
          <w:lang w:val="fr-CH"/>
        </w:rPr>
        <w:t xml:space="preserve">ainsi la République tchèque </w:t>
      </w:r>
      <w:r w:rsidRPr="00C93900">
        <w:rPr>
          <w:lang w:val="fr-CH"/>
        </w:rPr>
        <w:t>à po</w:t>
      </w:r>
      <w:r w:rsidR="00457F14">
        <w:rPr>
          <w:lang w:val="fr-CH"/>
        </w:rPr>
        <w:t>ursuivre la mise en œuvre des ré</w:t>
      </w:r>
      <w:r w:rsidRPr="00C93900">
        <w:rPr>
          <w:lang w:val="fr-CH"/>
        </w:rPr>
        <w:t>formes selon le «</w:t>
      </w:r>
      <w:r w:rsidR="00001172" w:rsidRPr="00C93900">
        <w:rPr>
          <w:lang w:val="fr-CH"/>
        </w:rPr>
        <w:t>Plan</w:t>
      </w:r>
      <w:r w:rsidR="0035266F">
        <w:rPr>
          <w:lang w:val="fr-CH"/>
        </w:rPr>
        <w:t xml:space="preserve"> d’action révisé</w:t>
      </w:r>
      <w:r w:rsidR="00001172" w:rsidRPr="00C93900">
        <w:rPr>
          <w:lang w:val="fr-CH"/>
        </w:rPr>
        <w:t>» adopté en 2014 et</w:t>
      </w:r>
      <w:r w:rsidR="00C93900" w:rsidRPr="00C93900">
        <w:rPr>
          <w:lang w:val="fr-CH"/>
        </w:rPr>
        <w:t xml:space="preserve"> </w:t>
      </w:r>
      <w:r w:rsidR="00001172" w:rsidRPr="00C93900">
        <w:rPr>
          <w:lang w:val="fr-CH"/>
        </w:rPr>
        <w:t xml:space="preserve">à suivre de près les répercussions desdites réformes visant à intégrer les élèves </w:t>
      </w:r>
      <w:proofErr w:type="spellStart"/>
      <w:r w:rsidR="00001172" w:rsidRPr="00C93900">
        <w:rPr>
          <w:lang w:val="fr-CH"/>
        </w:rPr>
        <w:t>roms</w:t>
      </w:r>
      <w:proofErr w:type="spellEnd"/>
      <w:r w:rsidR="00001172" w:rsidRPr="00C93900">
        <w:rPr>
          <w:lang w:val="fr-CH"/>
        </w:rPr>
        <w:t xml:space="preserve"> dans le système scolaire classique</w:t>
      </w:r>
      <w:r w:rsidR="00001172">
        <w:rPr>
          <w:lang w:val="fr-CH"/>
        </w:rPr>
        <w:t xml:space="preserve">. </w:t>
      </w:r>
      <w:r w:rsidR="0038439D">
        <w:rPr>
          <w:lang w:val="fr-CH"/>
        </w:rPr>
        <w:t xml:space="preserve">Dans ce contexte, elle </w:t>
      </w:r>
      <w:r w:rsidR="002A47BD" w:rsidRPr="00751774">
        <w:rPr>
          <w:rFonts w:cs="Arial"/>
          <w:b/>
          <w:lang w:val="fr-CH"/>
        </w:rPr>
        <w:t xml:space="preserve">recommande </w:t>
      </w:r>
      <w:r w:rsidR="005E5144">
        <w:rPr>
          <w:rFonts w:cs="Arial"/>
          <w:b/>
          <w:lang w:val="fr-CH"/>
        </w:rPr>
        <w:t xml:space="preserve">au gouvernement tchèque </w:t>
      </w:r>
      <w:r w:rsidR="002A47BD" w:rsidRPr="00751774">
        <w:rPr>
          <w:rFonts w:cs="Arial"/>
          <w:b/>
          <w:lang w:val="fr-CH"/>
        </w:rPr>
        <w:t xml:space="preserve">de prendre des mesures pratiques </w:t>
      </w:r>
      <w:r w:rsidR="00B400FE" w:rsidRPr="00751774">
        <w:rPr>
          <w:rFonts w:cs="Arial"/>
          <w:b/>
          <w:lang w:val="fr-CH"/>
        </w:rPr>
        <w:t xml:space="preserve">et </w:t>
      </w:r>
      <w:r w:rsidR="002A47BD" w:rsidRPr="00751774">
        <w:rPr>
          <w:rFonts w:cs="Arial"/>
          <w:b/>
          <w:lang w:val="fr-CH"/>
        </w:rPr>
        <w:t>concrètes afin de combattre la</w:t>
      </w:r>
      <w:r w:rsidR="00B400FE" w:rsidRPr="00751774">
        <w:rPr>
          <w:rFonts w:cs="Arial"/>
          <w:b/>
          <w:lang w:val="fr-CH"/>
        </w:rPr>
        <w:t xml:space="preserve"> discrimination scolaire et </w:t>
      </w:r>
      <w:r w:rsidR="0079376D">
        <w:rPr>
          <w:rFonts w:cs="Arial"/>
          <w:b/>
          <w:lang w:val="fr-CH"/>
        </w:rPr>
        <w:t xml:space="preserve">afin </w:t>
      </w:r>
      <w:r w:rsidR="00751774">
        <w:rPr>
          <w:rFonts w:cs="Arial"/>
          <w:b/>
          <w:lang w:val="fr-CH"/>
        </w:rPr>
        <w:t>de poursuivre le processus</w:t>
      </w:r>
      <w:r w:rsidR="00B400FE" w:rsidRPr="00751774">
        <w:rPr>
          <w:rFonts w:cs="Arial"/>
          <w:b/>
          <w:lang w:val="fr-CH"/>
        </w:rPr>
        <w:t xml:space="preserve"> </w:t>
      </w:r>
      <w:r w:rsidR="00346B16">
        <w:rPr>
          <w:rFonts w:cs="Arial"/>
          <w:b/>
          <w:lang w:val="fr-CH"/>
        </w:rPr>
        <w:t xml:space="preserve">de </w:t>
      </w:r>
      <w:r w:rsidR="00B400FE" w:rsidRPr="00751774">
        <w:rPr>
          <w:rFonts w:cs="Arial"/>
          <w:b/>
          <w:lang w:val="fr-CH"/>
        </w:rPr>
        <w:t xml:space="preserve">réinsertion des </w:t>
      </w:r>
      <w:proofErr w:type="spellStart"/>
      <w:r w:rsidR="00660006">
        <w:rPr>
          <w:rFonts w:cs="Arial"/>
          <w:b/>
          <w:lang w:val="fr-CH"/>
        </w:rPr>
        <w:t>R</w:t>
      </w:r>
      <w:r w:rsidR="00B400FE" w:rsidRPr="00751774">
        <w:rPr>
          <w:rFonts w:cs="Arial"/>
          <w:b/>
          <w:lang w:val="fr-CH"/>
        </w:rPr>
        <w:t>oms</w:t>
      </w:r>
      <w:proofErr w:type="spellEnd"/>
      <w:r w:rsidR="00B400FE" w:rsidRPr="00751774">
        <w:rPr>
          <w:rFonts w:cs="Arial"/>
          <w:b/>
          <w:lang w:val="fr-CH"/>
        </w:rPr>
        <w:t xml:space="preserve"> dans le système scolaire</w:t>
      </w:r>
      <w:r w:rsidR="002A47BD" w:rsidRPr="00751774">
        <w:rPr>
          <w:rFonts w:cs="Arial"/>
          <w:b/>
          <w:lang w:val="fr-CH"/>
        </w:rPr>
        <w:t>.</w:t>
      </w:r>
    </w:p>
    <w:p w:rsidR="00B400FE" w:rsidRPr="006307C4" w:rsidRDefault="00B400FE" w:rsidP="00930387">
      <w:pPr>
        <w:spacing w:after="240" w:line="360" w:lineRule="auto"/>
        <w:jc w:val="both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>L</w:t>
      </w:r>
      <w:r w:rsidR="0079376D">
        <w:rPr>
          <w:rFonts w:cs="Arial"/>
          <w:b/>
          <w:lang w:val="fr-CH"/>
        </w:rPr>
        <w:t xml:space="preserve">a Suisse recommande également de </w:t>
      </w:r>
      <w:r>
        <w:rPr>
          <w:rFonts w:cs="Arial"/>
          <w:b/>
          <w:lang w:val="fr-CH"/>
        </w:rPr>
        <w:t>veiller à ce que les autorités, notamment la police</w:t>
      </w:r>
      <w:r w:rsidR="0038439D">
        <w:rPr>
          <w:rFonts w:cs="Arial"/>
          <w:b/>
          <w:lang w:val="fr-CH"/>
        </w:rPr>
        <w:t>,</w:t>
      </w:r>
      <w:r>
        <w:rPr>
          <w:rFonts w:cs="Arial"/>
          <w:b/>
          <w:lang w:val="fr-CH"/>
        </w:rPr>
        <w:t xml:space="preserve"> </w:t>
      </w:r>
      <w:r w:rsidRPr="00B400FE">
        <w:rPr>
          <w:rFonts w:cs="Arial"/>
          <w:b/>
          <w:lang w:val="fr-CH"/>
        </w:rPr>
        <w:t>protège</w:t>
      </w:r>
      <w:r>
        <w:rPr>
          <w:rFonts w:cs="Arial"/>
          <w:b/>
          <w:lang w:val="fr-CH"/>
        </w:rPr>
        <w:t>nt</w:t>
      </w:r>
      <w:r w:rsidRPr="00B400FE">
        <w:rPr>
          <w:rFonts w:cs="Arial"/>
          <w:b/>
          <w:lang w:val="fr-CH"/>
        </w:rPr>
        <w:t xml:space="preserve"> les communautés et les groupes menacés de violence et</w:t>
      </w:r>
      <w:r>
        <w:rPr>
          <w:rFonts w:cs="Arial"/>
          <w:b/>
          <w:lang w:val="fr-CH"/>
        </w:rPr>
        <w:t xml:space="preserve"> </w:t>
      </w:r>
      <w:r w:rsidR="00660006">
        <w:rPr>
          <w:rFonts w:cs="Arial"/>
          <w:b/>
          <w:lang w:val="fr-CH"/>
        </w:rPr>
        <w:t xml:space="preserve">de </w:t>
      </w:r>
      <w:r>
        <w:rPr>
          <w:rFonts w:cs="Arial"/>
          <w:b/>
          <w:lang w:val="fr-CH"/>
        </w:rPr>
        <w:t>discrimination</w:t>
      </w:r>
      <w:r w:rsidRPr="00B400FE">
        <w:rPr>
          <w:rFonts w:cs="Arial"/>
          <w:b/>
          <w:lang w:val="fr-CH"/>
        </w:rPr>
        <w:t xml:space="preserve"> </w:t>
      </w:r>
      <w:r>
        <w:rPr>
          <w:rFonts w:cs="Arial"/>
          <w:b/>
          <w:lang w:val="fr-CH"/>
        </w:rPr>
        <w:t xml:space="preserve">et </w:t>
      </w:r>
      <w:r w:rsidRPr="00B400FE">
        <w:rPr>
          <w:rFonts w:cs="Arial"/>
          <w:b/>
          <w:lang w:val="fr-CH"/>
        </w:rPr>
        <w:t xml:space="preserve">à ce que les </w:t>
      </w:r>
      <w:proofErr w:type="spellStart"/>
      <w:r w:rsidRPr="00B400FE">
        <w:rPr>
          <w:rFonts w:cs="Arial"/>
          <w:b/>
          <w:lang w:val="fr-CH"/>
        </w:rPr>
        <w:t>Roms</w:t>
      </w:r>
      <w:proofErr w:type="spellEnd"/>
      <w:r w:rsidRPr="00B400FE">
        <w:rPr>
          <w:rFonts w:cs="Arial"/>
          <w:b/>
          <w:lang w:val="fr-CH"/>
        </w:rPr>
        <w:t xml:space="preserve"> puissent jouir de l'ensemble de leurs droits </w:t>
      </w:r>
      <w:r w:rsidR="002E7078">
        <w:rPr>
          <w:rFonts w:cs="Arial"/>
          <w:b/>
          <w:lang w:val="fr-CH"/>
        </w:rPr>
        <w:t>de l’homme</w:t>
      </w:r>
      <w:r w:rsidR="002E7078" w:rsidRPr="00B400FE">
        <w:rPr>
          <w:rFonts w:cs="Arial"/>
          <w:b/>
          <w:lang w:val="fr-CH"/>
        </w:rPr>
        <w:t xml:space="preserve"> </w:t>
      </w:r>
      <w:r w:rsidRPr="00B400FE">
        <w:rPr>
          <w:rFonts w:cs="Arial"/>
          <w:b/>
          <w:lang w:val="fr-CH"/>
        </w:rPr>
        <w:t>sans intimi</w:t>
      </w:r>
      <w:r>
        <w:rPr>
          <w:rFonts w:cs="Arial"/>
          <w:b/>
          <w:lang w:val="fr-CH"/>
        </w:rPr>
        <w:t xml:space="preserve">dation ni discrimination. </w:t>
      </w:r>
    </w:p>
    <w:p w:rsidR="00D036E7" w:rsidRPr="006801FD" w:rsidRDefault="00003BF9" w:rsidP="00D43E09">
      <w:pPr>
        <w:spacing w:after="240" w:line="360" w:lineRule="auto"/>
        <w:rPr>
          <w:lang w:val="fr-CH"/>
        </w:rPr>
      </w:pPr>
      <w:r>
        <w:rPr>
          <w:lang w:val="fr-CH"/>
        </w:rPr>
        <w:t>Je vous remercie.</w:t>
      </w:r>
    </w:p>
    <w:sectPr w:rsidR="00D036E7" w:rsidRPr="006801FD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A1" w:rsidRDefault="006C16A1">
      <w:r>
        <w:separator/>
      </w:r>
    </w:p>
  </w:endnote>
  <w:endnote w:type="continuationSeparator" w:id="0">
    <w:p w:rsidR="006C16A1" w:rsidRDefault="006C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A1" w:rsidRDefault="006C16A1">
      <w:r>
        <w:separator/>
      </w:r>
    </w:p>
  </w:footnote>
  <w:footnote w:type="continuationSeparator" w:id="0">
    <w:p w:rsidR="006C16A1" w:rsidRDefault="006C1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val="en-US" w:eastAsia="zh-CN"/>
            </w:rPr>
            <w:drawing>
              <wp:inline distT="0" distB="0" distL="0" distR="0" wp14:anchorId="3AE79F5D" wp14:editId="62D9820F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817"/>
    <w:multiLevelType w:val="hybridMultilevel"/>
    <w:tmpl w:val="20DC0F4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D0131"/>
    <w:multiLevelType w:val="hybridMultilevel"/>
    <w:tmpl w:val="12DE40D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01172"/>
    <w:rsid w:val="00002EDD"/>
    <w:rsid w:val="00003BF9"/>
    <w:rsid w:val="00014C5A"/>
    <w:rsid w:val="000360FB"/>
    <w:rsid w:val="00064F3F"/>
    <w:rsid w:val="00066D54"/>
    <w:rsid w:val="000A7F53"/>
    <w:rsid w:val="000C2085"/>
    <w:rsid w:val="0010338A"/>
    <w:rsid w:val="00112E0A"/>
    <w:rsid w:val="00140075"/>
    <w:rsid w:val="00141938"/>
    <w:rsid w:val="001601BD"/>
    <w:rsid w:val="001750BC"/>
    <w:rsid w:val="00182B67"/>
    <w:rsid w:val="001F0756"/>
    <w:rsid w:val="002403DC"/>
    <w:rsid w:val="00242A52"/>
    <w:rsid w:val="0026108A"/>
    <w:rsid w:val="00286DEA"/>
    <w:rsid w:val="002966B8"/>
    <w:rsid w:val="002A47BD"/>
    <w:rsid w:val="002A66AD"/>
    <w:rsid w:val="002A798D"/>
    <w:rsid w:val="002C1F9A"/>
    <w:rsid w:val="002C3035"/>
    <w:rsid w:val="002C3DB0"/>
    <w:rsid w:val="002D26E1"/>
    <w:rsid w:val="002E6B51"/>
    <w:rsid w:val="002E7078"/>
    <w:rsid w:val="002F6BEE"/>
    <w:rsid w:val="00346B16"/>
    <w:rsid w:val="00350CDC"/>
    <w:rsid w:val="0035266F"/>
    <w:rsid w:val="0038253E"/>
    <w:rsid w:val="0038439D"/>
    <w:rsid w:val="00393AAB"/>
    <w:rsid w:val="0039660B"/>
    <w:rsid w:val="003A272F"/>
    <w:rsid w:val="003A36DD"/>
    <w:rsid w:val="003B3F5B"/>
    <w:rsid w:val="003C5228"/>
    <w:rsid w:val="003E0C75"/>
    <w:rsid w:val="003E4657"/>
    <w:rsid w:val="003F744B"/>
    <w:rsid w:val="00402186"/>
    <w:rsid w:val="00416504"/>
    <w:rsid w:val="00421DB7"/>
    <w:rsid w:val="0042679F"/>
    <w:rsid w:val="00457F14"/>
    <w:rsid w:val="0048678C"/>
    <w:rsid w:val="004A639E"/>
    <w:rsid w:val="004A63B0"/>
    <w:rsid w:val="004D1C92"/>
    <w:rsid w:val="004E6634"/>
    <w:rsid w:val="004F3B43"/>
    <w:rsid w:val="004F49D2"/>
    <w:rsid w:val="004F6885"/>
    <w:rsid w:val="00517255"/>
    <w:rsid w:val="005264A7"/>
    <w:rsid w:val="005A210F"/>
    <w:rsid w:val="005B45E4"/>
    <w:rsid w:val="005C7267"/>
    <w:rsid w:val="005E5144"/>
    <w:rsid w:val="00603EBF"/>
    <w:rsid w:val="006307C4"/>
    <w:rsid w:val="00636FCB"/>
    <w:rsid w:val="00657DBB"/>
    <w:rsid w:val="00660006"/>
    <w:rsid w:val="006626C9"/>
    <w:rsid w:val="006801FD"/>
    <w:rsid w:val="006B3E58"/>
    <w:rsid w:val="006C16A1"/>
    <w:rsid w:val="007144BC"/>
    <w:rsid w:val="00720B43"/>
    <w:rsid w:val="00726322"/>
    <w:rsid w:val="00751774"/>
    <w:rsid w:val="00792CB1"/>
    <w:rsid w:val="0079376D"/>
    <w:rsid w:val="007D3D22"/>
    <w:rsid w:val="007D55E3"/>
    <w:rsid w:val="00835050"/>
    <w:rsid w:val="00836BDD"/>
    <w:rsid w:val="008974C6"/>
    <w:rsid w:val="008D09A2"/>
    <w:rsid w:val="008E4B63"/>
    <w:rsid w:val="008F4C02"/>
    <w:rsid w:val="009141D4"/>
    <w:rsid w:val="00914591"/>
    <w:rsid w:val="00930387"/>
    <w:rsid w:val="00971D2F"/>
    <w:rsid w:val="00982752"/>
    <w:rsid w:val="009A2724"/>
    <w:rsid w:val="009C60E7"/>
    <w:rsid w:val="009D1FAA"/>
    <w:rsid w:val="009F26C9"/>
    <w:rsid w:val="00A33819"/>
    <w:rsid w:val="00A406B7"/>
    <w:rsid w:val="00A6367D"/>
    <w:rsid w:val="00AD1440"/>
    <w:rsid w:val="00B00375"/>
    <w:rsid w:val="00B0677B"/>
    <w:rsid w:val="00B23571"/>
    <w:rsid w:val="00B400FE"/>
    <w:rsid w:val="00B53AF5"/>
    <w:rsid w:val="00B62403"/>
    <w:rsid w:val="00B82727"/>
    <w:rsid w:val="00BC138F"/>
    <w:rsid w:val="00BC26E5"/>
    <w:rsid w:val="00BD0101"/>
    <w:rsid w:val="00BD4467"/>
    <w:rsid w:val="00BE0169"/>
    <w:rsid w:val="00BF2415"/>
    <w:rsid w:val="00C15E7F"/>
    <w:rsid w:val="00C25955"/>
    <w:rsid w:val="00C32491"/>
    <w:rsid w:val="00C339C4"/>
    <w:rsid w:val="00C67F64"/>
    <w:rsid w:val="00C84E70"/>
    <w:rsid w:val="00C93900"/>
    <w:rsid w:val="00CB2C25"/>
    <w:rsid w:val="00CB351B"/>
    <w:rsid w:val="00CC2F93"/>
    <w:rsid w:val="00CE69D0"/>
    <w:rsid w:val="00D036E7"/>
    <w:rsid w:val="00D43E09"/>
    <w:rsid w:val="00D630B8"/>
    <w:rsid w:val="00D831CF"/>
    <w:rsid w:val="00DD6A39"/>
    <w:rsid w:val="00DE5479"/>
    <w:rsid w:val="00E010C6"/>
    <w:rsid w:val="00E050BF"/>
    <w:rsid w:val="00E128AD"/>
    <w:rsid w:val="00E159C5"/>
    <w:rsid w:val="00E46417"/>
    <w:rsid w:val="00E92969"/>
    <w:rsid w:val="00EC33CE"/>
    <w:rsid w:val="00F20730"/>
    <w:rsid w:val="00F55AB8"/>
    <w:rsid w:val="00F70913"/>
    <w:rsid w:val="00F70F2E"/>
    <w:rsid w:val="00F81960"/>
    <w:rsid w:val="00FA2777"/>
    <w:rsid w:val="00FB3458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D5BBD-1925-4F83-997C-65B87C49DFD3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686A1228-06F4-4F6E-B077-23420BB50B42}"/>
</file>

<file path=docProps/app.xml><?xml version="1.0" encoding="utf-8"?>
<Properties xmlns="http://schemas.openxmlformats.org/officeDocument/2006/extended-properties" xmlns:vt="http://schemas.openxmlformats.org/officeDocument/2006/docPropsVTypes">
  <Template>CD3CA7AE.dotm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Heinzer Lukas EDA HIU</cp:lastModifiedBy>
  <cp:revision>3</cp:revision>
  <cp:lastPrinted>2017-10-29T16:56:00Z</cp:lastPrinted>
  <dcterms:created xsi:type="dcterms:W3CDTF">2017-11-06T08:45:00Z</dcterms:created>
  <dcterms:modified xsi:type="dcterms:W3CDTF">2017-11-06T08:45:00Z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