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9B70F6" w:rsidRPr="009B70F6" w:rsidRDefault="0061350D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1350D" w:rsidRDefault="003D063F" w:rsidP="0061350D">
      <w:pPr>
        <w:jc w:val="center"/>
        <w:rPr>
          <w:lang w:val="fr-CH"/>
        </w:rPr>
      </w:pPr>
      <w:r>
        <w:rPr>
          <w:lang w:val="fr-CH"/>
        </w:rPr>
        <w:t>28</w:t>
      </w:r>
      <w:r w:rsidR="0061350D">
        <w:rPr>
          <w:vertAlign w:val="superscript"/>
          <w:lang w:val="fr-CH"/>
        </w:rPr>
        <w:t>e</w:t>
      </w:r>
      <w:r w:rsidR="0061350D">
        <w:rPr>
          <w:lang w:val="fr-CH"/>
        </w:rPr>
        <w:t xml:space="preserve"> session du Groupe de travail </w:t>
      </w:r>
      <w:r w:rsidR="00A27F33">
        <w:rPr>
          <w:lang w:val="fr-CH"/>
        </w:rPr>
        <w:t>sur</w:t>
      </w:r>
      <w:r w:rsidR="0061350D">
        <w:rPr>
          <w:lang w:val="fr-CH"/>
        </w:rPr>
        <w:t xml:space="preserve">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6B53AF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</w:t>
      </w:r>
      <w:r w:rsidR="00121042">
        <w:rPr>
          <w:b/>
          <w:sz w:val="32"/>
          <w:szCs w:val="32"/>
          <w:lang w:val="fr-CH"/>
        </w:rPr>
        <w:t>é</w:t>
      </w:r>
      <w:r>
        <w:rPr>
          <w:b/>
          <w:sz w:val="32"/>
          <w:szCs w:val="32"/>
          <w:lang w:val="fr-CH"/>
        </w:rPr>
        <w:t>nin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3D063F">
        <w:rPr>
          <w:sz w:val="20"/>
          <w:szCs w:val="20"/>
          <w:lang w:val="fr-CH"/>
        </w:rPr>
        <w:t>10</w:t>
      </w:r>
      <w:r w:rsidRPr="009B70F6">
        <w:rPr>
          <w:sz w:val="20"/>
          <w:szCs w:val="20"/>
          <w:lang w:val="fr-CH"/>
        </w:rPr>
        <w:t xml:space="preserve"> </w:t>
      </w:r>
      <w:r w:rsidR="003D063F">
        <w:rPr>
          <w:sz w:val="20"/>
          <w:szCs w:val="20"/>
          <w:lang w:val="fr-CH"/>
        </w:rPr>
        <w:t>Novembre</w:t>
      </w:r>
      <w:r w:rsidRPr="009B70F6">
        <w:rPr>
          <w:sz w:val="20"/>
          <w:szCs w:val="20"/>
          <w:lang w:val="fr-CH"/>
        </w:rPr>
        <w:t xml:space="preserve"> </w:t>
      </w:r>
      <w:r w:rsidR="0061350D">
        <w:rPr>
          <w:sz w:val="20"/>
          <w:szCs w:val="20"/>
          <w:lang w:val="fr-CH"/>
        </w:rPr>
        <w:t>201</w:t>
      </w:r>
      <w:r w:rsidR="003D063F">
        <w:rPr>
          <w:sz w:val="20"/>
          <w:szCs w:val="20"/>
          <w:lang w:val="fr-CH"/>
        </w:rPr>
        <w:t>7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9B70F6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6B53AF" w:rsidRPr="00D80E60" w:rsidRDefault="006B53AF" w:rsidP="00482B54">
      <w:pPr>
        <w:spacing w:line="360" w:lineRule="auto"/>
        <w:jc w:val="both"/>
        <w:rPr>
          <w:rFonts w:cs="Arial"/>
          <w:lang w:val="fr-CH"/>
        </w:rPr>
      </w:pPr>
    </w:p>
    <w:p w:rsidR="006B53AF" w:rsidRPr="00D80E60" w:rsidRDefault="0098587E" w:rsidP="00482B54">
      <w:pPr>
        <w:spacing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Monsieur</w:t>
      </w:r>
      <w:r w:rsidR="006B53AF" w:rsidRPr="00D80E60">
        <w:rPr>
          <w:rFonts w:cs="Arial"/>
          <w:lang w:val="fr-CH"/>
        </w:rPr>
        <w:t xml:space="preserve"> l</w:t>
      </w:r>
      <w:r>
        <w:rPr>
          <w:rFonts w:cs="Arial"/>
          <w:lang w:val="fr-CH"/>
        </w:rPr>
        <w:t>e Président</w:t>
      </w:r>
      <w:r w:rsidR="006B53AF" w:rsidRPr="00D80E60">
        <w:rPr>
          <w:rFonts w:cs="Arial"/>
          <w:lang w:val="fr-CH"/>
        </w:rPr>
        <w:t>,</w:t>
      </w:r>
    </w:p>
    <w:p w:rsidR="006B53AF" w:rsidRPr="00D80E60" w:rsidRDefault="006B53AF" w:rsidP="00482B54">
      <w:pPr>
        <w:spacing w:line="360" w:lineRule="auto"/>
        <w:jc w:val="both"/>
        <w:rPr>
          <w:rFonts w:cs="Arial"/>
          <w:lang w:val="fr-CH"/>
        </w:rPr>
      </w:pPr>
    </w:p>
    <w:p w:rsidR="00D0244D" w:rsidRDefault="006B53AF" w:rsidP="00D0244D">
      <w:pPr>
        <w:spacing w:line="240" w:lineRule="auto"/>
        <w:jc w:val="both"/>
        <w:rPr>
          <w:rFonts w:cs="Arial"/>
          <w:lang w:val="fr-CH"/>
        </w:rPr>
      </w:pPr>
      <w:r w:rsidRPr="00D80E60">
        <w:rPr>
          <w:rFonts w:cs="Arial"/>
          <w:lang w:val="fr-CH"/>
        </w:rPr>
        <w:t xml:space="preserve">La Suisse souhaite la bienvenue à la délégation du Bénin et la remercie pour </w:t>
      </w:r>
      <w:r w:rsidR="00121042">
        <w:rPr>
          <w:rFonts w:cs="Arial"/>
          <w:lang w:val="fr-CH"/>
        </w:rPr>
        <w:t>son</w:t>
      </w:r>
      <w:r w:rsidR="00121042" w:rsidRPr="00D80E60">
        <w:rPr>
          <w:rFonts w:cs="Arial"/>
          <w:lang w:val="fr-CH"/>
        </w:rPr>
        <w:t xml:space="preserve"> </w:t>
      </w:r>
      <w:r w:rsidRPr="00D80E60">
        <w:rPr>
          <w:rFonts w:cs="Arial"/>
          <w:lang w:val="fr-CH"/>
        </w:rPr>
        <w:t xml:space="preserve">rapport national. </w:t>
      </w:r>
    </w:p>
    <w:p w:rsidR="00D0244D" w:rsidRDefault="00D0244D" w:rsidP="00D0244D">
      <w:pPr>
        <w:spacing w:line="240" w:lineRule="auto"/>
        <w:jc w:val="both"/>
        <w:rPr>
          <w:rFonts w:cs="Arial"/>
          <w:lang w:val="fr-CH"/>
        </w:rPr>
      </w:pPr>
    </w:p>
    <w:p w:rsidR="00D0244D" w:rsidRDefault="00AE31F0" w:rsidP="00D0244D">
      <w:pPr>
        <w:spacing w:line="24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Dans un esprit constructif, la Suisse souhaiterait soulever les deux points suivants : </w:t>
      </w:r>
    </w:p>
    <w:p w:rsidR="00D0244D" w:rsidRDefault="00D0244D" w:rsidP="00D0244D">
      <w:pPr>
        <w:spacing w:line="240" w:lineRule="auto"/>
        <w:jc w:val="both"/>
        <w:rPr>
          <w:rFonts w:cs="Arial"/>
          <w:lang w:val="fr-CH"/>
        </w:rPr>
      </w:pPr>
    </w:p>
    <w:p w:rsidR="00A14D6F" w:rsidRPr="008405ED" w:rsidRDefault="00AE31F0" w:rsidP="00482B54">
      <w:pPr>
        <w:spacing w:line="360" w:lineRule="auto"/>
        <w:jc w:val="both"/>
        <w:rPr>
          <w:b/>
          <w:lang w:val="fr-CH"/>
        </w:rPr>
      </w:pPr>
      <w:r>
        <w:rPr>
          <w:lang w:val="fr-CH"/>
        </w:rPr>
        <w:t>Premièrement, l</w:t>
      </w:r>
      <w:r w:rsidR="00A14D6F">
        <w:rPr>
          <w:lang w:val="fr-CH"/>
        </w:rPr>
        <w:t xml:space="preserve">a Suisse </w:t>
      </w:r>
      <w:r w:rsidR="00121042">
        <w:rPr>
          <w:lang w:val="fr-CH"/>
        </w:rPr>
        <w:t xml:space="preserve">relève </w:t>
      </w:r>
      <w:r w:rsidR="00A14D6F">
        <w:rPr>
          <w:lang w:val="fr-CH"/>
        </w:rPr>
        <w:t xml:space="preserve">avec </w:t>
      </w:r>
      <w:r w:rsidR="00A14D6F" w:rsidRPr="00F773E5">
        <w:rPr>
          <w:lang w:val="fr-CH"/>
        </w:rPr>
        <w:t>satisfaction l’adoption</w:t>
      </w:r>
      <w:r w:rsidR="00A14D6F">
        <w:rPr>
          <w:lang w:val="fr-CH"/>
        </w:rPr>
        <w:t xml:space="preserve"> du </w:t>
      </w:r>
      <w:r w:rsidR="00121042">
        <w:rPr>
          <w:lang w:val="fr-CH"/>
        </w:rPr>
        <w:t>C</w:t>
      </w:r>
      <w:r w:rsidR="00A14D6F">
        <w:rPr>
          <w:lang w:val="fr-CH"/>
        </w:rPr>
        <w:t>ode de l’enfant en 2015</w:t>
      </w:r>
      <w:r w:rsidR="00E87906">
        <w:rPr>
          <w:lang w:val="fr-CH"/>
        </w:rPr>
        <w:t xml:space="preserve">, </w:t>
      </w:r>
      <w:r>
        <w:rPr>
          <w:lang w:val="fr-CH"/>
        </w:rPr>
        <w:t xml:space="preserve">la mise en œuvre duquel contribuera à une meilleure protection </w:t>
      </w:r>
      <w:r w:rsidR="00BE0E1D">
        <w:rPr>
          <w:lang w:val="fr-CH"/>
        </w:rPr>
        <w:t>des droits des enfants au Bénin</w:t>
      </w:r>
      <w:r w:rsidR="00E460C1">
        <w:rPr>
          <w:lang w:val="fr-CH"/>
        </w:rPr>
        <w:t xml:space="preserve">. </w:t>
      </w:r>
      <w:r>
        <w:rPr>
          <w:lang w:val="fr-CH"/>
        </w:rPr>
        <w:t xml:space="preserve">Cependant, nombreux défis dans ce domaine persistent, et </w:t>
      </w:r>
      <w:r>
        <w:rPr>
          <w:b/>
          <w:lang w:val="fr-CH"/>
        </w:rPr>
        <w:t>l</w:t>
      </w:r>
      <w:r w:rsidR="00E460C1" w:rsidRPr="00BF43F8">
        <w:rPr>
          <w:b/>
          <w:lang w:val="fr-CH"/>
        </w:rPr>
        <w:t xml:space="preserve">a Suisse recommande </w:t>
      </w:r>
      <w:r>
        <w:rPr>
          <w:b/>
          <w:lang w:val="fr-CH"/>
        </w:rPr>
        <w:t xml:space="preserve">ainsi </w:t>
      </w:r>
      <w:r w:rsidR="00AB6FD6" w:rsidRPr="00F76AD8">
        <w:rPr>
          <w:b/>
          <w:lang w:val="fr-CH"/>
        </w:rPr>
        <w:t xml:space="preserve">de poursuivre les efforts </w:t>
      </w:r>
      <w:r w:rsidR="000C63F3" w:rsidRPr="00F76AD8">
        <w:rPr>
          <w:b/>
          <w:lang w:val="fr-CH"/>
        </w:rPr>
        <w:t xml:space="preserve">pour assurer la mise en œuvre </w:t>
      </w:r>
      <w:r w:rsidR="006C2F54" w:rsidRPr="00F76AD8">
        <w:rPr>
          <w:b/>
          <w:lang w:val="fr-CH"/>
        </w:rPr>
        <w:t>effective</w:t>
      </w:r>
      <w:r w:rsidR="000C63F3" w:rsidRPr="00F76AD8">
        <w:rPr>
          <w:b/>
          <w:lang w:val="fr-CH"/>
        </w:rPr>
        <w:t xml:space="preserve"> du Code de l’enfant</w:t>
      </w:r>
      <w:r w:rsidR="00765BCF">
        <w:rPr>
          <w:b/>
          <w:lang w:val="fr-CH"/>
        </w:rPr>
        <w:t>, afin de s’assurer que les</w:t>
      </w:r>
      <w:r w:rsidR="00BF43F8" w:rsidRPr="00F76AD8">
        <w:rPr>
          <w:b/>
          <w:lang w:val="fr-CH"/>
        </w:rPr>
        <w:t xml:space="preserve"> </w:t>
      </w:r>
      <w:r w:rsidR="00E87906" w:rsidRPr="00D0244D">
        <w:rPr>
          <w:b/>
          <w:lang w:val="fr-CH"/>
        </w:rPr>
        <w:t>cas</w:t>
      </w:r>
      <w:r w:rsidR="00E87906">
        <w:rPr>
          <w:lang w:val="fr-CH"/>
        </w:rPr>
        <w:t xml:space="preserve"> </w:t>
      </w:r>
      <w:r w:rsidR="00E87906" w:rsidRPr="008405ED">
        <w:rPr>
          <w:b/>
          <w:lang w:val="fr-CH"/>
        </w:rPr>
        <w:t>d’infanticide rituel, d’abus sexuels des enfants, de traite des enfants et de mariage précoce</w:t>
      </w:r>
      <w:r w:rsidR="00765BCF" w:rsidRPr="00D0244D">
        <w:rPr>
          <w:lang w:val="fr-CH"/>
        </w:rPr>
        <w:t xml:space="preserve"> </w:t>
      </w:r>
      <w:r w:rsidR="00765BCF" w:rsidRPr="00765BCF">
        <w:rPr>
          <w:b/>
          <w:lang w:val="fr-CH"/>
        </w:rPr>
        <w:t>fassent l’objet de poursuites et de sanctions</w:t>
      </w:r>
      <w:r w:rsidR="006C2F54" w:rsidRPr="008405ED">
        <w:rPr>
          <w:b/>
          <w:lang w:val="fr-CH"/>
        </w:rPr>
        <w:t>.</w:t>
      </w:r>
    </w:p>
    <w:p w:rsidR="008552BB" w:rsidRPr="008405ED" w:rsidRDefault="00AE31F0" w:rsidP="008405ED">
      <w:pPr>
        <w:spacing w:line="360" w:lineRule="auto"/>
        <w:jc w:val="both"/>
        <w:rPr>
          <w:lang w:val="fr-CH"/>
        </w:rPr>
      </w:pPr>
      <w:r>
        <w:rPr>
          <w:lang w:val="fr-CH"/>
        </w:rPr>
        <w:t>Deuxièmement, la Suisse souhaite souligner que l</w:t>
      </w:r>
      <w:r w:rsidR="007B298A" w:rsidRPr="008405ED">
        <w:rPr>
          <w:lang w:val="fr-CH"/>
        </w:rPr>
        <w:t xml:space="preserve">’accès </w:t>
      </w:r>
      <w:r w:rsidR="008552BB" w:rsidRPr="008405ED">
        <w:rPr>
          <w:lang w:val="fr-CH"/>
        </w:rPr>
        <w:t xml:space="preserve">aux soins </w:t>
      </w:r>
      <w:r w:rsidR="007B298A" w:rsidRPr="008405ED">
        <w:rPr>
          <w:lang w:val="fr-CH"/>
        </w:rPr>
        <w:t xml:space="preserve">de santé </w:t>
      </w:r>
      <w:r w:rsidR="00C26666" w:rsidRPr="008405ED">
        <w:rPr>
          <w:lang w:val="fr-CH"/>
        </w:rPr>
        <w:t xml:space="preserve">est un droit </w:t>
      </w:r>
      <w:r w:rsidR="00DE4996">
        <w:rPr>
          <w:lang w:val="fr-CH"/>
        </w:rPr>
        <w:t>de l’homme</w:t>
      </w:r>
      <w:r w:rsidR="00DE4996" w:rsidRPr="008405ED">
        <w:rPr>
          <w:lang w:val="fr-CH"/>
        </w:rPr>
        <w:t xml:space="preserve"> </w:t>
      </w:r>
      <w:r w:rsidR="00C26666" w:rsidRPr="008405ED">
        <w:rPr>
          <w:lang w:val="fr-CH"/>
        </w:rPr>
        <w:t>fondamental</w:t>
      </w:r>
      <w:r w:rsidR="008552BB" w:rsidRPr="008405ED">
        <w:rPr>
          <w:lang w:val="fr-CH"/>
        </w:rPr>
        <w:t>. Au Bénin</w:t>
      </w:r>
      <w:r w:rsidR="00D558B7">
        <w:rPr>
          <w:lang w:val="fr-CH"/>
        </w:rPr>
        <w:t>,</w:t>
      </w:r>
      <w:r w:rsidR="008552BB" w:rsidRPr="008405ED">
        <w:rPr>
          <w:lang w:val="fr-CH"/>
        </w:rPr>
        <w:t xml:space="preserve"> le système de santé</w:t>
      </w:r>
      <w:r w:rsidR="00C26666" w:rsidRPr="008405ED">
        <w:rPr>
          <w:lang w:val="fr-CH"/>
        </w:rPr>
        <w:t xml:space="preserve"> reste toujours fragile</w:t>
      </w:r>
      <w:r w:rsidR="008552BB" w:rsidRPr="008405ED">
        <w:rPr>
          <w:lang w:val="fr-CH"/>
        </w:rPr>
        <w:t xml:space="preserve"> et les soins d’urgence ne sont guère </w:t>
      </w:r>
      <w:r w:rsidR="00C26666" w:rsidRPr="008405ED">
        <w:rPr>
          <w:lang w:val="fr-CH"/>
        </w:rPr>
        <w:t>accessible</w:t>
      </w:r>
      <w:r w:rsidR="008552BB" w:rsidRPr="008405ED">
        <w:rPr>
          <w:lang w:val="fr-CH"/>
        </w:rPr>
        <w:t>s</w:t>
      </w:r>
      <w:r w:rsidR="00C26666" w:rsidRPr="008405ED">
        <w:rPr>
          <w:lang w:val="fr-CH"/>
        </w:rPr>
        <w:t xml:space="preserve"> </w:t>
      </w:r>
      <w:r w:rsidR="00D558B7">
        <w:rPr>
          <w:lang w:val="fr-CH"/>
        </w:rPr>
        <w:t>à</w:t>
      </w:r>
      <w:r w:rsidR="00C26666" w:rsidRPr="008405ED">
        <w:rPr>
          <w:lang w:val="fr-CH"/>
        </w:rPr>
        <w:t xml:space="preserve"> tous. </w:t>
      </w:r>
      <w:r w:rsidR="00C26666" w:rsidRPr="008405ED">
        <w:rPr>
          <w:b/>
          <w:lang w:val="fr-CH"/>
        </w:rPr>
        <w:t>La Suisse recommande au gouverne</w:t>
      </w:r>
      <w:r w:rsidR="008552BB" w:rsidRPr="008405ED">
        <w:rPr>
          <w:b/>
          <w:lang w:val="fr-CH"/>
        </w:rPr>
        <w:t>ment bé</w:t>
      </w:r>
      <w:r w:rsidR="00C26666" w:rsidRPr="008405ED">
        <w:rPr>
          <w:b/>
          <w:lang w:val="fr-CH"/>
        </w:rPr>
        <w:t>ninois de mettre en place une politique sanitaire englobante</w:t>
      </w:r>
      <w:r w:rsidR="00121042">
        <w:rPr>
          <w:b/>
          <w:lang w:val="fr-CH"/>
        </w:rPr>
        <w:t>,</w:t>
      </w:r>
      <w:r w:rsidR="00C26666" w:rsidRPr="008405ED">
        <w:rPr>
          <w:b/>
          <w:lang w:val="fr-CH"/>
        </w:rPr>
        <w:t xml:space="preserve"> de sorte </w:t>
      </w:r>
      <w:r w:rsidR="008552BB" w:rsidRPr="008405ED">
        <w:rPr>
          <w:b/>
          <w:lang w:val="fr-CH"/>
        </w:rPr>
        <w:t xml:space="preserve">à rendre </w:t>
      </w:r>
      <w:r w:rsidR="00F76AD8" w:rsidRPr="008405ED">
        <w:rPr>
          <w:b/>
          <w:lang w:val="fr-CH"/>
        </w:rPr>
        <w:t xml:space="preserve">surtout </w:t>
      </w:r>
      <w:r w:rsidR="00C26666" w:rsidRPr="008405ED">
        <w:rPr>
          <w:b/>
          <w:lang w:val="fr-CH"/>
        </w:rPr>
        <w:t>les</w:t>
      </w:r>
      <w:r w:rsidR="008552BB" w:rsidRPr="008405ED">
        <w:rPr>
          <w:b/>
          <w:lang w:val="fr-CH"/>
        </w:rPr>
        <w:t xml:space="preserve"> soins d’urgence plus </w:t>
      </w:r>
      <w:r w:rsidR="00C26666" w:rsidRPr="008405ED">
        <w:rPr>
          <w:b/>
          <w:lang w:val="fr-CH"/>
        </w:rPr>
        <w:t xml:space="preserve">efficaces </w:t>
      </w:r>
      <w:r w:rsidR="008552BB" w:rsidRPr="008405ED">
        <w:rPr>
          <w:b/>
          <w:lang w:val="fr-CH"/>
        </w:rPr>
        <w:t xml:space="preserve">et plus accessibles </w:t>
      </w:r>
      <w:r w:rsidR="00121042">
        <w:rPr>
          <w:b/>
          <w:lang w:val="fr-CH"/>
        </w:rPr>
        <w:t>à</w:t>
      </w:r>
      <w:r w:rsidR="00121042" w:rsidRPr="008405ED">
        <w:rPr>
          <w:b/>
          <w:lang w:val="fr-CH"/>
        </w:rPr>
        <w:t xml:space="preserve"> </w:t>
      </w:r>
      <w:r w:rsidR="008552BB" w:rsidRPr="008405ED">
        <w:rPr>
          <w:b/>
          <w:lang w:val="fr-CH"/>
        </w:rPr>
        <w:t>tous.</w:t>
      </w:r>
      <w:r w:rsidR="008552BB" w:rsidRPr="008405ED">
        <w:rPr>
          <w:lang w:val="fr-CH"/>
        </w:rPr>
        <w:t xml:space="preserve"> </w:t>
      </w:r>
    </w:p>
    <w:p w:rsidR="009F52BB" w:rsidRPr="008405ED" w:rsidRDefault="009F52BB" w:rsidP="008405ED">
      <w:pPr>
        <w:spacing w:line="360" w:lineRule="auto"/>
        <w:jc w:val="both"/>
        <w:rPr>
          <w:lang w:val="fr-CH"/>
        </w:rPr>
      </w:pPr>
    </w:p>
    <w:p w:rsidR="002A2467" w:rsidRPr="006B53AF" w:rsidRDefault="006B53AF" w:rsidP="00482B54">
      <w:pPr>
        <w:spacing w:line="360" w:lineRule="auto"/>
        <w:jc w:val="both"/>
        <w:rPr>
          <w:lang w:val="fr-CH"/>
        </w:rPr>
      </w:pPr>
      <w:r w:rsidRPr="00D80E60">
        <w:rPr>
          <w:rFonts w:cs="Arial"/>
          <w:lang w:val="fr-CH"/>
        </w:rPr>
        <w:t xml:space="preserve">Je vous remercie, </w:t>
      </w:r>
      <w:r w:rsidR="0098587E">
        <w:rPr>
          <w:rFonts w:cs="Arial"/>
          <w:lang w:val="fr-CH"/>
        </w:rPr>
        <w:t>Monsieur le Président</w:t>
      </w:r>
      <w:r>
        <w:rPr>
          <w:rFonts w:cs="Arial"/>
          <w:lang w:val="fr-CH"/>
        </w:rPr>
        <w:t>.</w:t>
      </w:r>
    </w:p>
    <w:sectPr w:rsidR="002A2467" w:rsidRPr="006B53AF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E" w:rsidRDefault="00BB14BE">
      <w:pPr>
        <w:spacing w:line="240" w:lineRule="auto"/>
      </w:pPr>
      <w:r>
        <w:separator/>
      </w:r>
    </w:p>
  </w:endnote>
  <w:endnote w:type="continuationSeparator" w:id="0">
    <w:p w:rsidR="00BB14BE" w:rsidRDefault="00BB1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FB" w:rsidRDefault="006A16FB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B70F6" w:rsidRPr="009B70F6" w:rsidRDefault="009B70F6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B70F6" w:rsidRPr="009B70F6" w:rsidRDefault="009B70F6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E4DDB" w:rsidRDefault="009B70F6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B70F6" w:rsidRPr="009B70F6" w:rsidRDefault="00F4163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DB" w:rsidRDefault="00AE4DDB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B70F6" w:rsidRPr="009B70F6" w:rsidRDefault="009B70F6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B70F6" w:rsidRPr="009B70F6" w:rsidRDefault="009B70F6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E4DDB" w:rsidRDefault="009B70F6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58C2" w:rsidRPr="009B70F6" w:rsidRDefault="00F41633" w:rsidP="009B70F6">
    <w:pPr>
      <w:pStyle w:val="Footer"/>
      <w:rPr>
        <w:lang w:val="fr-CH"/>
      </w:rPr>
    </w:pPr>
    <w:r>
      <w:rPr>
        <w:lang w:val="fr-CH"/>
      </w:rPr>
      <w:t>Tél.</w:t>
    </w:r>
    <w:r w:rsidR="009B70F6"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E" w:rsidRDefault="00BB14BE">
      <w:pPr>
        <w:spacing w:line="240" w:lineRule="auto"/>
      </w:pPr>
      <w:r>
        <w:separator/>
      </w:r>
    </w:p>
  </w:footnote>
  <w:footnote w:type="continuationSeparator" w:id="0">
    <w:p w:rsidR="00BB14BE" w:rsidRDefault="00BB1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C2" w:rsidRPr="008E6BF7" w:rsidRDefault="001458C2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41633" w:rsidRPr="009674DC">
      <w:trPr>
        <w:cantSplit/>
        <w:trHeight w:hRule="exact" w:val="1840"/>
      </w:trPr>
      <w:tc>
        <w:tcPr>
          <w:tcW w:w="4848" w:type="dxa"/>
        </w:tcPr>
        <w:p w:rsidR="00F41633" w:rsidRPr="00E534A0" w:rsidRDefault="00325AB6" w:rsidP="00E1365E">
          <w:pPr>
            <w:pStyle w:val="Logo"/>
          </w:pPr>
          <w:r>
            <w:rPr>
              <w:lang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41633" w:rsidRPr="00194F44" w:rsidRDefault="00F4163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F41633" w:rsidRPr="009674DC" w:rsidRDefault="00F4163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58C2" w:rsidRPr="009674DC" w:rsidRDefault="001458C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6"/>
    <w:rsid w:val="00035FAF"/>
    <w:rsid w:val="000530A8"/>
    <w:rsid w:val="000660A1"/>
    <w:rsid w:val="000807E5"/>
    <w:rsid w:val="000C63F3"/>
    <w:rsid w:val="001060B3"/>
    <w:rsid w:val="00121042"/>
    <w:rsid w:val="001458C2"/>
    <w:rsid w:val="001515B5"/>
    <w:rsid w:val="001A1576"/>
    <w:rsid w:val="001A1D2D"/>
    <w:rsid w:val="001C2A97"/>
    <w:rsid w:val="001C5DD0"/>
    <w:rsid w:val="00214284"/>
    <w:rsid w:val="00297F4B"/>
    <w:rsid w:val="002A2467"/>
    <w:rsid w:val="002A3AE6"/>
    <w:rsid w:val="002D1961"/>
    <w:rsid w:val="002D3C74"/>
    <w:rsid w:val="00325AB6"/>
    <w:rsid w:val="00376BDD"/>
    <w:rsid w:val="003D063F"/>
    <w:rsid w:val="003D22FA"/>
    <w:rsid w:val="0042652C"/>
    <w:rsid w:val="004520DD"/>
    <w:rsid w:val="0045533F"/>
    <w:rsid w:val="00457AF6"/>
    <w:rsid w:val="004678C2"/>
    <w:rsid w:val="00482B54"/>
    <w:rsid w:val="004F1B4A"/>
    <w:rsid w:val="00513658"/>
    <w:rsid w:val="00527690"/>
    <w:rsid w:val="0057787C"/>
    <w:rsid w:val="005B475F"/>
    <w:rsid w:val="005D47DC"/>
    <w:rsid w:val="005D718E"/>
    <w:rsid w:val="005E5616"/>
    <w:rsid w:val="006057E1"/>
    <w:rsid w:val="0061350D"/>
    <w:rsid w:val="00631085"/>
    <w:rsid w:val="006A16FB"/>
    <w:rsid w:val="006B3147"/>
    <w:rsid w:val="006B53AF"/>
    <w:rsid w:val="006C2F54"/>
    <w:rsid w:val="006D500C"/>
    <w:rsid w:val="0071222C"/>
    <w:rsid w:val="00747D4C"/>
    <w:rsid w:val="00765BCF"/>
    <w:rsid w:val="007819AB"/>
    <w:rsid w:val="007B298A"/>
    <w:rsid w:val="00835C0C"/>
    <w:rsid w:val="008405ED"/>
    <w:rsid w:val="00853C3E"/>
    <w:rsid w:val="008552BB"/>
    <w:rsid w:val="00866740"/>
    <w:rsid w:val="008700EB"/>
    <w:rsid w:val="008A28BB"/>
    <w:rsid w:val="008C2693"/>
    <w:rsid w:val="008E7E0E"/>
    <w:rsid w:val="008F441A"/>
    <w:rsid w:val="00913F16"/>
    <w:rsid w:val="00915D59"/>
    <w:rsid w:val="0098587E"/>
    <w:rsid w:val="009878AB"/>
    <w:rsid w:val="009B70F6"/>
    <w:rsid w:val="009C4545"/>
    <w:rsid w:val="009E1339"/>
    <w:rsid w:val="009F1549"/>
    <w:rsid w:val="009F52BB"/>
    <w:rsid w:val="00A14D6F"/>
    <w:rsid w:val="00A24200"/>
    <w:rsid w:val="00A27F33"/>
    <w:rsid w:val="00A93FFA"/>
    <w:rsid w:val="00AB6FD6"/>
    <w:rsid w:val="00AC375D"/>
    <w:rsid w:val="00AE2AE9"/>
    <w:rsid w:val="00AE31F0"/>
    <w:rsid w:val="00AE4DDB"/>
    <w:rsid w:val="00B8196B"/>
    <w:rsid w:val="00B83A09"/>
    <w:rsid w:val="00BB14BE"/>
    <w:rsid w:val="00BE0E1D"/>
    <w:rsid w:val="00BF43F8"/>
    <w:rsid w:val="00C16FED"/>
    <w:rsid w:val="00C26666"/>
    <w:rsid w:val="00C666DE"/>
    <w:rsid w:val="00C71ED1"/>
    <w:rsid w:val="00CD64E1"/>
    <w:rsid w:val="00CE747D"/>
    <w:rsid w:val="00D0244D"/>
    <w:rsid w:val="00D15551"/>
    <w:rsid w:val="00D312FC"/>
    <w:rsid w:val="00D558B7"/>
    <w:rsid w:val="00D71847"/>
    <w:rsid w:val="00DE4996"/>
    <w:rsid w:val="00E02D73"/>
    <w:rsid w:val="00E1365E"/>
    <w:rsid w:val="00E24878"/>
    <w:rsid w:val="00E460C1"/>
    <w:rsid w:val="00E87906"/>
    <w:rsid w:val="00E93AAA"/>
    <w:rsid w:val="00EA4E8C"/>
    <w:rsid w:val="00EC30EB"/>
    <w:rsid w:val="00F136FF"/>
    <w:rsid w:val="00F41633"/>
    <w:rsid w:val="00F76057"/>
    <w:rsid w:val="00F76AD8"/>
    <w:rsid w:val="00FB0CA9"/>
    <w:rsid w:val="00FB274E"/>
    <w:rsid w:val="00FC0ADF"/>
    <w:rsid w:val="00FD5D3D"/>
    <w:rsid w:val="00FD764E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D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uiPriority w:val="99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1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D"/>
    <w:pPr>
      <w:spacing w:line="240" w:lineRule="auto"/>
    </w:pPr>
    <w:rPr>
      <w:rFonts w:eastAsiaTheme="minorEastAsia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D"/>
    <w:rPr>
      <w:rFonts w:ascii="Arial" w:eastAsiaTheme="minorEastAsia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09"/>
    <w:rPr>
      <w:rFonts w:eastAsia="Times New Roman"/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09"/>
    <w:rPr>
      <w:rFonts w:ascii="Arial" w:eastAsiaTheme="minorEastAsia" w:hAnsi="Arial"/>
      <w:b/>
      <w:bCs/>
      <w:lang w:val="en-US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D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uiPriority w:val="99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1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D"/>
    <w:pPr>
      <w:spacing w:line="240" w:lineRule="auto"/>
    </w:pPr>
    <w:rPr>
      <w:rFonts w:eastAsiaTheme="minorEastAsia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D"/>
    <w:rPr>
      <w:rFonts w:ascii="Arial" w:eastAsiaTheme="minorEastAsia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09"/>
    <w:rPr>
      <w:rFonts w:eastAsia="Times New Roman"/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09"/>
    <w:rPr>
      <w:rFonts w:ascii="Arial" w:eastAsiaTheme="minorEastAsia" w:hAnsi="Arial"/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50342-FD99-4FE5-837C-8C179BF50CD7}"/>
</file>

<file path=customXml/itemProps2.xml><?xml version="1.0" encoding="utf-8"?>
<ds:datastoreItem xmlns:ds="http://schemas.openxmlformats.org/officeDocument/2006/customXml" ds:itemID="{04B7CD1B-236A-40EC-A999-E1E151144C8C}"/>
</file>

<file path=customXml/itemProps3.xml><?xml version="1.0" encoding="utf-8"?>
<ds:datastoreItem xmlns:ds="http://schemas.openxmlformats.org/officeDocument/2006/customXml" ds:itemID="{282F48FD-40DC-4ED6-8E5A-2F3560CD67C8}"/>
</file>

<file path=customXml/itemProps4.xml><?xml version="1.0" encoding="utf-8"?>
<ds:datastoreItem xmlns:ds="http://schemas.openxmlformats.org/officeDocument/2006/customXml" ds:itemID="{7716FDBF-8230-4729-B682-7EB0AB255B33}"/>
</file>

<file path=docProps/app.xml><?xml version="1.0" encoding="utf-8"?>
<Properties xmlns="http://schemas.openxmlformats.org/officeDocument/2006/extended-properties" xmlns:vt="http://schemas.openxmlformats.org/officeDocument/2006/docPropsVTypes">
  <Template>4D35636.dotm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Aubry Laura Christel Emilie EDA AUU</cp:lastModifiedBy>
  <cp:revision>2</cp:revision>
  <cp:lastPrinted>2011-03-04T14:10:00Z</cp:lastPrinted>
  <dcterms:created xsi:type="dcterms:W3CDTF">2017-11-13T10:32:00Z</dcterms:created>
  <dcterms:modified xsi:type="dcterms:W3CDTF">2017-11-13T10:32:00Z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