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3B4ED0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3B4ED0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3B4ED0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3B4ED0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3B4ED0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3B4ED0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3B4ED0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3B4ED0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3B4ED0" w:rsidRDefault="00A27886" w:rsidP="00A27886">
      <w:pPr>
        <w:ind w:left="5664" w:right="-427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3B4ED0">
        <w:rPr>
          <w:rFonts w:cs="Times New Roman"/>
          <w:i/>
          <w:lang w:val="fr-FR"/>
        </w:rPr>
        <w:tab/>
      </w:r>
      <w:r w:rsidRPr="003B4ED0">
        <w:rPr>
          <w:rFonts w:cs="Times New Roman"/>
          <w:i/>
          <w:lang w:val="fr-FR"/>
        </w:rPr>
        <w:tab/>
      </w:r>
      <w:r w:rsidR="00780ED8" w:rsidRPr="003B4ED0">
        <w:rPr>
          <w:rFonts w:cs="Times New Roman"/>
          <w:i/>
          <w:lang w:val="fr-FR"/>
        </w:rPr>
        <w:t xml:space="preserve">              </w:t>
      </w:r>
      <w:r w:rsidR="00646456" w:rsidRPr="003B4ED0">
        <w:rPr>
          <w:rFonts w:cs="Times New Roman"/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</w:p>
    <w:p w14:paraId="3E968E8E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  <w:r w:rsidRPr="003B4ED0">
        <w:rPr>
          <w:rFonts w:cs="Times New Roman"/>
          <w:b/>
          <w:szCs w:val="28"/>
          <w:lang w:val="en-GB"/>
        </w:rPr>
        <w:t>2</w:t>
      </w:r>
      <w:r w:rsidR="00153CFC" w:rsidRPr="003B4ED0">
        <w:rPr>
          <w:rFonts w:cs="Times New Roman"/>
          <w:b/>
          <w:szCs w:val="28"/>
          <w:lang w:val="en-GB"/>
        </w:rPr>
        <w:t>8</w:t>
      </w:r>
      <w:r w:rsidRPr="003B4ED0">
        <w:rPr>
          <w:rFonts w:cs="Times New Roman"/>
          <w:b/>
          <w:szCs w:val="28"/>
          <w:vertAlign w:val="superscript"/>
          <w:lang w:val="en-GB"/>
        </w:rPr>
        <w:t>th</w:t>
      </w:r>
      <w:r w:rsidRPr="003B4ED0">
        <w:rPr>
          <w:rFonts w:cs="Times New Roman"/>
          <w:b/>
          <w:szCs w:val="28"/>
          <w:lang w:val="en-GB"/>
        </w:rPr>
        <w:t xml:space="preserve"> session of the UPR Working Group</w:t>
      </w:r>
    </w:p>
    <w:p w14:paraId="30E7A465" w14:textId="2E64456B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  <w:r w:rsidRPr="003B4ED0">
        <w:rPr>
          <w:rFonts w:cs="Times New Roman"/>
          <w:b/>
          <w:szCs w:val="28"/>
          <w:lang w:val="en-GB"/>
        </w:rPr>
        <w:t xml:space="preserve">UPR of </w:t>
      </w:r>
      <w:r w:rsidR="007372B6">
        <w:rPr>
          <w:rFonts w:cs="Times New Roman"/>
          <w:b/>
          <w:szCs w:val="28"/>
        </w:rPr>
        <w:t>the Republic of Korea</w:t>
      </w:r>
    </w:p>
    <w:p w14:paraId="419A831E" w14:textId="77777777" w:rsidR="00BA520B" w:rsidRPr="003B4ED0" w:rsidRDefault="00BA520B" w:rsidP="00646456">
      <w:pPr>
        <w:jc w:val="center"/>
        <w:rPr>
          <w:rFonts w:cs="Times New Roman"/>
          <w:b/>
          <w:szCs w:val="28"/>
          <w:lang w:val="en-GB"/>
        </w:rPr>
      </w:pPr>
    </w:p>
    <w:p w14:paraId="5FA4FA3A" w14:textId="77777777" w:rsidR="00646456" w:rsidRPr="003B4ED0" w:rsidRDefault="00646456" w:rsidP="00646456">
      <w:pPr>
        <w:jc w:val="center"/>
        <w:rPr>
          <w:rFonts w:cs="Times New Roman"/>
          <w:b/>
          <w:szCs w:val="28"/>
          <w:lang w:val="en-GB"/>
        </w:rPr>
      </w:pPr>
      <w:r w:rsidRPr="003B4ED0">
        <w:rPr>
          <w:rFonts w:cs="Times New Roman"/>
          <w:b/>
          <w:szCs w:val="28"/>
          <w:lang w:val="en-GB"/>
        </w:rPr>
        <w:t>Statement</w:t>
      </w:r>
    </w:p>
    <w:p w14:paraId="5720653A" w14:textId="77777777" w:rsidR="00646456" w:rsidRPr="003B4ED0" w:rsidRDefault="00B972C3" w:rsidP="00646456">
      <w:pPr>
        <w:jc w:val="center"/>
        <w:rPr>
          <w:rFonts w:cs="Times New Roman"/>
          <w:b/>
          <w:szCs w:val="28"/>
          <w:lang w:val="en-GB"/>
        </w:rPr>
      </w:pPr>
      <w:proofErr w:type="gramStart"/>
      <w:r w:rsidRPr="003B4ED0">
        <w:rPr>
          <w:rFonts w:cs="Times New Roman"/>
          <w:b/>
          <w:szCs w:val="28"/>
          <w:lang w:val="en-GB"/>
        </w:rPr>
        <w:t>delivered</w:t>
      </w:r>
      <w:proofErr w:type="gramEnd"/>
      <w:r w:rsidRPr="003B4ED0">
        <w:rPr>
          <w:rFonts w:cs="Times New Roman"/>
          <w:b/>
          <w:szCs w:val="28"/>
          <w:lang w:val="en-GB"/>
        </w:rPr>
        <w:t xml:space="preserve"> by </w:t>
      </w:r>
      <w:proofErr w:type="spellStart"/>
      <w:r w:rsidRPr="003B4ED0">
        <w:rPr>
          <w:rFonts w:cs="Times New Roman"/>
          <w:b/>
          <w:szCs w:val="28"/>
          <w:lang w:val="en-GB"/>
        </w:rPr>
        <w:t>Emin</w:t>
      </w:r>
      <w:proofErr w:type="spellEnd"/>
      <w:r w:rsidRPr="003B4ED0">
        <w:rPr>
          <w:rFonts w:cs="Times New Roman"/>
          <w:b/>
          <w:szCs w:val="28"/>
          <w:lang w:val="en-GB"/>
        </w:rPr>
        <w:t xml:space="preserve"> </w:t>
      </w:r>
      <w:proofErr w:type="spellStart"/>
      <w:r w:rsidRPr="003B4ED0">
        <w:rPr>
          <w:rFonts w:cs="Times New Roman"/>
          <w:b/>
          <w:szCs w:val="28"/>
          <w:lang w:val="en-GB"/>
        </w:rPr>
        <w:t>Aslanov</w:t>
      </w:r>
      <w:proofErr w:type="spellEnd"/>
      <w:r w:rsidRPr="003B4ED0">
        <w:rPr>
          <w:rFonts w:cs="Times New Roman"/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Pr="003B4ED0" w:rsidRDefault="00B972C3" w:rsidP="00646456">
      <w:pPr>
        <w:jc w:val="center"/>
        <w:rPr>
          <w:rFonts w:cs="Times New Roman"/>
          <w:b/>
          <w:szCs w:val="28"/>
          <w:lang w:val="en-GB"/>
        </w:rPr>
      </w:pPr>
    </w:p>
    <w:p w14:paraId="52346EAE" w14:textId="28CFAD7A" w:rsidR="00646456" w:rsidRPr="003B4ED0" w:rsidRDefault="007372B6" w:rsidP="00646456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9</w:t>
      </w:r>
      <w:r w:rsidR="00153CFC" w:rsidRPr="003B4ED0">
        <w:rPr>
          <w:rFonts w:cs="Times New Roman"/>
          <w:b/>
          <w:szCs w:val="28"/>
          <w:lang w:val="en-GB"/>
        </w:rPr>
        <w:t xml:space="preserve"> November </w:t>
      </w:r>
      <w:r w:rsidR="00646456" w:rsidRPr="003B4ED0">
        <w:rPr>
          <w:rFonts w:cs="Times New Roman"/>
          <w:b/>
          <w:szCs w:val="28"/>
          <w:lang w:val="en-GB"/>
        </w:rPr>
        <w:t>201</w:t>
      </w:r>
      <w:r w:rsidR="006674DD" w:rsidRPr="003B4ED0">
        <w:rPr>
          <w:rFonts w:cs="Times New Roman"/>
          <w:b/>
          <w:szCs w:val="28"/>
          <w:lang w:val="en-GB"/>
        </w:rPr>
        <w:t>7</w:t>
      </w:r>
    </w:p>
    <w:p w14:paraId="4086DAA9" w14:textId="77777777" w:rsidR="00A27886" w:rsidRPr="003B4ED0" w:rsidRDefault="00A27886" w:rsidP="00646456">
      <w:pPr>
        <w:rPr>
          <w:rFonts w:cs="Times New Roman"/>
          <w:szCs w:val="28"/>
          <w:lang w:val="en-GB"/>
        </w:rPr>
      </w:pPr>
    </w:p>
    <w:p w14:paraId="078FD9D5" w14:textId="77777777" w:rsidR="003B4ED0" w:rsidRDefault="003B4ED0" w:rsidP="00C169A7">
      <w:pPr>
        <w:jc w:val="both"/>
        <w:rPr>
          <w:rFonts w:cs="Times New Roman"/>
          <w:szCs w:val="28"/>
        </w:rPr>
      </w:pPr>
    </w:p>
    <w:p w14:paraId="107F49E2" w14:textId="7E841564" w:rsidR="00C169A7" w:rsidRPr="003B4ED0" w:rsidRDefault="00451FAF" w:rsidP="00C169A7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Thank you </w:t>
      </w:r>
      <w:r w:rsidR="0075419D" w:rsidRPr="003B4ED0">
        <w:rPr>
          <w:rFonts w:cs="Times New Roman"/>
          <w:szCs w:val="28"/>
        </w:rPr>
        <w:t xml:space="preserve">Mr. </w:t>
      </w:r>
      <w:r w:rsidRPr="003B4ED0">
        <w:rPr>
          <w:rFonts w:cs="Times New Roman"/>
          <w:szCs w:val="28"/>
        </w:rPr>
        <w:t xml:space="preserve">Vice-President, </w:t>
      </w:r>
    </w:p>
    <w:p w14:paraId="7E421753" w14:textId="77777777" w:rsidR="00C169A7" w:rsidRPr="003B4ED0" w:rsidRDefault="00C169A7" w:rsidP="00C169A7">
      <w:pPr>
        <w:jc w:val="both"/>
        <w:rPr>
          <w:rFonts w:cs="Times New Roman"/>
          <w:szCs w:val="28"/>
        </w:rPr>
      </w:pPr>
    </w:p>
    <w:p w14:paraId="160B6768" w14:textId="0510888F" w:rsidR="00644932" w:rsidRPr="003B4ED0" w:rsidRDefault="007372B6" w:rsidP="006449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We</w:t>
      </w:r>
      <w:r w:rsidR="00153CFC" w:rsidRPr="003B4E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warmly welcome</w:t>
      </w:r>
      <w:r w:rsidR="00C94DCD" w:rsidRPr="003B4ED0">
        <w:rPr>
          <w:rFonts w:cs="Times New Roman"/>
          <w:szCs w:val="28"/>
        </w:rPr>
        <w:t xml:space="preserve"> </w:t>
      </w:r>
      <w:r w:rsidR="00153CFC" w:rsidRPr="003B4ED0">
        <w:rPr>
          <w:rFonts w:cs="Times New Roman"/>
          <w:szCs w:val="28"/>
        </w:rPr>
        <w:t xml:space="preserve">the </w:t>
      </w:r>
      <w:r w:rsidR="008B2B15" w:rsidRPr="003B4ED0">
        <w:rPr>
          <w:rFonts w:cs="Times New Roman"/>
          <w:szCs w:val="28"/>
        </w:rPr>
        <w:t xml:space="preserve">delegation of </w:t>
      </w:r>
      <w:r>
        <w:rPr>
          <w:rFonts w:cs="Times New Roman"/>
          <w:szCs w:val="28"/>
        </w:rPr>
        <w:t>the Republic of Korea</w:t>
      </w:r>
      <w:r w:rsidR="008B2B15" w:rsidRPr="003B4E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and thank them</w:t>
      </w:r>
      <w:r w:rsidR="00C94DCD" w:rsidRPr="003B4ED0">
        <w:rPr>
          <w:rFonts w:cs="Times New Roman"/>
          <w:szCs w:val="28"/>
        </w:rPr>
        <w:t xml:space="preserve"> </w:t>
      </w:r>
      <w:r w:rsidR="008B2B15" w:rsidRPr="003B4ED0">
        <w:rPr>
          <w:rFonts w:cs="Times New Roman"/>
          <w:szCs w:val="28"/>
        </w:rPr>
        <w:t>for the comprehensive National report presented</w:t>
      </w:r>
      <w:r w:rsidR="00F01527" w:rsidRPr="003B4ED0">
        <w:rPr>
          <w:rFonts w:cs="Times New Roman"/>
          <w:szCs w:val="28"/>
        </w:rPr>
        <w:t xml:space="preserve"> to us</w:t>
      </w:r>
      <w:r w:rsidR="008B2B15" w:rsidRPr="003B4ED0">
        <w:rPr>
          <w:rFonts w:cs="Times New Roman"/>
          <w:szCs w:val="28"/>
        </w:rPr>
        <w:t xml:space="preserve">. </w:t>
      </w:r>
    </w:p>
    <w:p w14:paraId="50978B24" w14:textId="77777777" w:rsidR="002211D8" w:rsidRPr="003B4ED0" w:rsidRDefault="002211D8" w:rsidP="00644932">
      <w:pPr>
        <w:jc w:val="both"/>
        <w:rPr>
          <w:rFonts w:cs="Times New Roman"/>
          <w:szCs w:val="28"/>
        </w:rPr>
      </w:pPr>
    </w:p>
    <w:p w14:paraId="6223E593" w14:textId="099B50B2" w:rsidR="00425543" w:rsidRDefault="002211D8" w:rsidP="00410166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Azerbaijan </w:t>
      </w:r>
      <w:r w:rsidR="000B6519" w:rsidRPr="00BC61B5">
        <w:rPr>
          <w:rFonts w:cs="Times New Roman"/>
          <w:szCs w:val="28"/>
        </w:rPr>
        <w:t>recognizes</w:t>
      </w:r>
      <w:r w:rsidR="007D4A18">
        <w:rPr>
          <w:rFonts w:cs="Times New Roman"/>
          <w:szCs w:val="28"/>
        </w:rPr>
        <w:t xml:space="preserve"> </w:t>
      </w:r>
      <w:r w:rsidR="00995E05">
        <w:rPr>
          <w:rFonts w:cs="Times New Roman"/>
          <w:szCs w:val="28"/>
        </w:rPr>
        <w:t xml:space="preserve">the </w:t>
      </w:r>
      <w:bookmarkStart w:id="0" w:name="_GoBack"/>
      <w:bookmarkEnd w:id="0"/>
      <w:r w:rsidR="007D4A18">
        <w:rPr>
          <w:rFonts w:cs="Times New Roman"/>
          <w:szCs w:val="28"/>
        </w:rPr>
        <w:t>Republic of Korea’</w:t>
      </w:r>
      <w:r w:rsidRPr="003B4ED0">
        <w:rPr>
          <w:rFonts w:cs="Times New Roman"/>
          <w:szCs w:val="28"/>
        </w:rPr>
        <w:t xml:space="preserve">s </w:t>
      </w:r>
      <w:r w:rsidR="000B6519" w:rsidRPr="003B4ED0">
        <w:rPr>
          <w:rFonts w:cs="Times New Roman"/>
          <w:szCs w:val="28"/>
        </w:rPr>
        <w:t xml:space="preserve">strong </w:t>
      </w:r>
      <w:r w:rsidRPr="003B4ED0">
        <w:rPr>
          <w:rFonts w:cs="Times New Roman"/>
          <w:szCs w:val="28"/>
        </w:rPr>
        <w:t>commitment to the Universal Periodic Review Process</w:t>
      </w:r>
      <w:r w:rsidR="00E53C40">
        <w:rPr>
          <w:rFonts w:cs="Times New Roman"/>
          <w:szCs w:val="28"/>
        </w:rPr>
        <w:t xml:space="preserve"> and</w:t>
      </w:r>
      <w:r w:rsidR="000B6519" w:rsidRPr="003B4ED0">
        <w:rPr>
          <w:rFonts w:cs="Times New Roman"/>
          <w:szCs w:val="28"/>
        </w:rPr>
        <w:t xml:space="preserve"> </w:t>
      </w:r>
      <w:r w:rsidR="00A32C04" w:rsidRPr="00BC61B5">
        <w:rPr>
          <w:rFonts w:cs="Times New Roman"/>
          <w:szCs w:val="28"/>
        </w:rPr>
        <w:t>commends</w:t>
      </w:r>
      <w:r w:rsidR="007D4A18">
        <w:rPr>
          <w:rFonts w:cs="Times New Roman"/>
          <w:szCs w:val="28"/>
        </w:rPr>
        <w:t xml:space="preserve"> </w:t>
      </w:r>
      <w:r w:rsidR="00CD0FAE">
        <w:rPr>
          <w:rFonts w:cs="Times New Roman"/>
          <w:szCs w:val="28"/>
        </w:rPr>
        <w:t xml:space="preserve">Korea for </w:t>
      </w:r>
      <w:r w:rsidR="002F05FA">
        <w:rPr>
          <w:rFonts w:cs="Times New Roman"/>
          <w:szCs w:val="28"/>
        </w:rPr>
        <w:t xml:space="preserve">progress achieved in </w:t>
      </w:r>
      <w:r w:rsidR="00102B3A">
        <w:rPr>
          <w:rFonts w:cs="Times New Roman"/>
          <w:szCs w:val="28"/>
        </w:rPr>
        <w:t>address</w:t>
      </w:r>
      <w:r w:rsidR="002F05FA">
        <w:rPr>
          <w:rFonts w:cs="Times New Roman"/>
          <w:szCs w:val="28"/>
        </w:rPr>
        <w:t>ing</w:t>
      </w:r>
      <w:r w:rsidR="00102B3A">
        <w:rPr>
          <w:rFonts w:cs="Times New Roman"/>
          <w:szCs w:val="28"/>
        </w:rPr>
        <w:t xml:space="preserve"> the</w:t>
      </w:r>
      <w:r w:rsidR="000B6519" w:rsidRPr="003B4ED0">
        <w:rPr>
          <w:rFonts w:cs="Times New Roman"/>
          <w:szCs w:val="28"/>
        </w:rPr>
        <w:t xml:space="preserve"> recommendations it has received during the last UPR cycl</w:t>
      </w:r>
      <w:r w:rsidR="00E53C40">
        <w:rPr>
          <w:rFonts w:cs="Times New Roman"/>
          <w:szCs w:val="28"/>
        </w:rPr>
        <w:t>e.</w:t>
      </w:r>
    </w:p>
    <w:p w14:paraId="1499E18A" w14:textId="77777777" w:rsidR="006B06FA" w:rsidRDefault="006B06FA" w:rsidP="00410166">
      <w:pPr>
        <w:jc w:val="both"/>
        <w:rPr>
          <w:rFonts w:cs="Times New Roman"/>
          <w:szCs w:val="28"/>
        </w:rPr>
      </w:pPr>
    </w:p>
    <w:p w14:paraId="632D6618" w14:textId="1AE1F4B5" w:rsidR="006B06FA" w:rsidRDefault="003C16AD" w:rsidP="006B06FA">
      <w:pPr>
        <w:jc w:val="both"/>
        <w:rPr>
          <w:rFonts w:cs="Times New Roman"/>
          <w:color w:val="262626"/>
          <w:szCs w:val="28"/>
        </w:rPr>
      </w:pPr>
      <w:r>
        <w:t xml:space="preserve">We </w:t>
      </w:r>
      <w:r w:rsidR="00252745" w:rsidRPr="00BC61B5">
        <w:t>appreciate</w:t>
      </w:r>
      <w:r w:rsidRPr="00BC61B5">
        <w:t xml:space="preserve"> </w:t>
      </w:r>
      <w:r>
        <w:t>that</w:t>
      </w:r>
      <w:r w:rsidR="00252745">
        <w:t>,</w:t>
      </w:r>
      <w:r>
        <w:t xml:space="preserve"> </w:t>
      </w:r>
      <w:r w:rsidR="006B06FA">
        <w:t xml:space="preserve">having </w:t>
      </w:r>
      <w:r w:rsidR="00252745">
        <w:t xml:space="preserve">successfully </w:t>
      </w:r>
      <w:r w:rsidR="006B06FA">
        <w:t xml:space="preserve">completed </w:t>
      </w:r>
      <w:r>
        <w:t>the second National Action Plan for human rights</w:t>
      </w:r>
      <w:r w:rsidR="006B06FA">
        <w:t xml:space="preserve">, the Government is working on the </w:t>
      </w:r>
      <w:r>
        <w:t>third NAP</w:t>
      </w:r>
      <w:r w:rsidR="0008309C">
        <w:t>,</w:t>
      </w:r>
      <w:r>
        <w:t xml:space="preserve"> which is due to reflect </w:t>
      </w:r>
      <w:r w:rsidR="0008309C">
        <w:t>it</w:t>
      </w:r>
      <w:r>
        <w:t xml:space="preserve">s </w:t>
      </w:r>
      <w:r w:rsidR="006B06FA">
        <w:t xml:space="preserve">ambitious human rights policy tasks. </w:t>
      </w:r>
      <w:r w:rsidR="006B06FA" w:rsidRPr="00BC61B5">
        <w:t xml:space="preserve">We </w:t>
      </w:r>
      <w:r w:rsidR="006B06FA" w:rsidRPr="004B0773">
        <w:rPr>
          <w:b/>
        </w:rPr>
        <w:t>encourage</w:t>
      </w:r>
      <w:r w:rsidR="006B06FA">
        <w:t xml:space="preserve"> the Republic of Korea </w:t>
      </w:r>
      <w:r w:rsidR="006B06FA">
        <w:rPr>
          <w:rFonts w:cs="Times New Roman"/>
          <w:szCs w:val="28"/>
        </w:rPr>
        <w:t xml:space="preserve">to increase </w:t>
      </w:r>
      <w:r w:rsidR="006B06FA" w:rsidRPr="003B4ED0">
        <w:rPr>
          <w:rFonts w:cs="Times New Roman"/>
          <w:szCs w:val="28"/>
        </w:rPr>
        <w:t xml:space="preserve">its </w:t>
      </w:r>
      <w:r w:rsidR="006B06FA" w:rsidRPr="003B4ED0">
        <w:rPr>
          <w:rFonts w:cs="Times New Roman"/>
          <w:color w:val="262626"/>
          <w:szCs w:val="28"/>
        </w:rPr>
        <w:t xml:space="preserve">efforts towards the finalization of the new </w:t>
      </w:r>
      <w:r w:rsidR="006B06FA">
        <w:rPr>
          <w:rFonts w:cs="Times New Roman"/>
          <w:color w:val="262626"/>
          <w:szCs w:val="28"/>
        </w:rPr>
        <w:t>N</w:t>
      </w:r>
      <w:r w:rsidR="0008309C">
        <w:rPr>
          <w:rFonts w:cs="Times New Roman"/>
          <w:color w:val="262626"/>
          <w:szCs w:val="28"/>
        </w:rPr>
        <w:t>ational Action Plan</w:t>
      </w:r>
      <w:r w:rsidR="006B06FA" w:rsidRPr="003B4ED0">
        <w:rPr>
          <w:rFonts w:cs="Times New Roman"/>
          <w:color w:val="262626"/>
          <w:szCs w:val="28"/>
        </w:rPr>
        <w:t>.</w:t>
      </w:r>
    </w:p>
    <w:p w14:paraId="077F520F" w14:textId="77777777" w:rsidR="000C6C74" w:rsidRPr="003B4ED0" w:rsidRDefault="000C6C74" w:rsidP="006B06FA">
      <w:pPr>
        <w:jc w:val="both"/>
        <w:rPr>
          <w:rFonts w:cs="Times New Roman"/>
          <w:szCs w:val="28"/>
        </w:rPr>
      </w:pPr>
    </w:p>
    <w:p w14:paraId="65D1D04F" w14:textId="6896BA4B" w:rsidR="00231328" w:rsidRDefault="002F05FA" w:rsidP="000C6C74">
      <w:pPr>
        <w:jc w:val="both"/>
      </w:pPr>
      <w:r>
        <w:t xml:space="preserve">Azerbaijan </w:t>
      </w:r>
      <w:r w:rsidR="0008309C" w:rsidRPr="00BC61B5">
        <w:t xml:space="preserve">also </w:t>
      </w:r>
      <w:r w:rsidR="00537347" w:rsidRPr="00BC61B5">
        <w:t>welcomes</w:t>
      </w:r>
      <w:r>
        <w:t xml:space="preserve"> </w:t>
      </w:r>
      <w:r w:rsidR="000C6C74">
        <w:t xml:space="preserve">number of legislative, </w:t>
      </w:r>
      <w:r w:rsidR="00D438CB">
        <w:t>awareness raising and prevention</w:t>
      </w:r>
      <w:r w:rsidR="000C6C74">
        <w:t xml:space="preserve"> </w:t>
      </w:r>
      <w:r w:rsidRPr="000C6C74">
        <w:t xml:space="preserve">measures taken by the Government </w:t>
      </w:r>
      <w:r w:rsidR="000C6C74" w:rsidRPr="000C6C74">
        <w:t xml:space="preserve">of the Republic of Korea </w:t>
      </w:r>
      <w:r w:rsidRPr="000C6C74">
        <w:t>towards elimination of domestic violence</w:t>
      </w:r>
      <w:r w:rsidR="000C6C74" w:rsidRPr="000C6C74">
        <w:t xml:space="preserve">. We </w:t>
      </w:r>
      <w:r w:rsidR="000C6C74" w:rsidRPr="00BF2190">
        <w:rPr>
          <w:b/>
        </w:rPr>
        <w:t>recommend</w:t>
      </w:r>
      <w:r w:rsidR="000C6C74" w:rsidRPr="000C6C74">
        <w:t xml:space="preserve"> the Republic of Korea to continue its efforts in this direction </w:t>
      </w:r>
      <w:r w:rsidR="00231328" w:rsidRPr="00231328">
        <w:t>through implementation of its Framework Act on Gender Equality.</w:t>
      </w:r>
    </w:p>
    <w:p w14:paraId="323ECE20" w14:textId="77777777" w:rsidR="00231328" w:rsidRDefault="00231328" w:rsidP="000C6C74">
      <w:pPr>
        <w:jc w:val="both"/>
      </w:pPr>
    </w:p>
    <w:p w14:paraId="1B5996DF" w14:textId="2E76679C" w:rsidR="00B2364A" w:rsidRPr="003B4ED0" w:rsidRDefault="00B2364A" w:rsidP="00B2364A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In conclusion, we wish the delegation of </w:t>
      </w:r>
      <w:r w:rsidR="002F05FA">
        <w:rPr>
          <w:rFonts w:cs="Times New Roman"/>
          <w:szCs w:val="28"/>
        </w:rPr>
        <w:t>the Republic of Korea</w:t>
      </w:r>
      <w:r w:rsidR="00A714E5" w:rsidRPr="003B4ED0">
        <w:rPr>
          <w:rFonts w:cs="Times New Roman"/>
          <w:szCs w:val="28"/>
        </w:rPr>
        <w:t xml:space="preserve"> a </w:t>
      </w:r>
      <w:r w:rsidRPr="003B4ED0">
        <w:rPr>
          <w:rFonts w:cs="Times New Roman"/>
          <w:szCs w:val="28"/>
        </w:rPr>
        <w:t>successful review</w:t>
      </w:r>
      <w:r w:rsidR="00231328">
        <w:rPr>
          <w:rFonts w:cs="Times New Roman"/>
          <w:szCs w:val="28"/>
        </w:rPr>
        <w:t xml:space="preserve"> process</w:t>
      </w:r>
      <w:r w:rsidRPr="003B4ED0">
        <w:rPr>
          <w:rFonts w:cs="Times New Roman"/>
          <w:szCs w:val="28"/>
        </w:rPr>
        <w:t>.</w:t>
      </w:r>
    </w:p>
    <w:p w14:paraId="0FFDCD24" w14:textId="12C34BE7" w:rsidR="00015EB2" w:rsidRPr="003B4ED0" w:rsidRDefault="00015EB2" w:rsidP="008B2B15">
      <w:pPr>
        <w:jc w:val="both"/>
        <w:rPr>
          <w:rFonts w:cs="Times New Roman"/>
          <w:szCs w:val="28"/>
        </w:rPr>
      </w:pPr>
    </w:p>
    <w:p w14:paraId="61C9C8EF" w14:textId="6B93406C" w:rsidR="008B2B15" w:rsidRDefault="008B2B15" w:rsidP="008B2B15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Thank you. </w:t>
      </w:r>
    </w:p>
    <w:p w14:paraId="2C2440C9" w14:textId="77777777" w:rsidR="002F05FA" w:rsidRDefault="002F05FA" w:rsidP="008B2B15">
      <w:pPr>
        <w:jc w:val="both"/>
        <w:rPr>
          <w:rFonts w:cs="Times New Roman"/>
          <w:szCs w:val="28"/>
        </w:rPr>
      </w:pPr>
    </w:p>
    <w:p w14:paraId="05D63B1C" w14:textId="77777777" w:rsidR="002F05FA" w:rsidRDefault="002F05FA" w:rsidP="008B2B15">
      <w:pPr>
        <w:jc w:val="both"/>
        <w:rPr>
          <w:rFonts w:cs="Times New Roman"/>
          <w:szCs w:val="28"/>
        </w:rPr>
      </w:pPr>
    </w:p>
    <w:p w14:paraId="69717C18" w14:textId="77777777" w:rsidR="00903BF1" w:rsidRPr="003B4ED0" w:rsidRDefault="00903BF1" w:rsidP="00646456">
      <w:pPr>
        <w:jc w:val="both"/>
        <w:rPr>
          <w:rFonts w:cs="Times New Roman"/>
          <w:szCs w:val="28"/>
        </w:rPr>
      </w:pPr>
    </w:p>
    <w:sectPr w:rsidR="00903BF1" w:rsidRPr="003B4ED0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BC61B5" w:rsidRDefault="00BC61B5">
      <w:r>
        <w:separator/>
      </w:r>
    </w:p>
  </w:endnote>
  <w:endnote w:type="continuationSeparator" w:id="0">
    <w:p w14:paraId="1B9E5568" w14:textId="77777777" w:rsidR="00BC61B5" w:rsidRDefault="00B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BC61B5" w:rsidRDefault="00BC61B5">
      <w:r>
        <w:separator/>
      </w:r>
    </w:p>
  </w:footnote>
  <w:footnote w:type="continuationSeparator" w:id="0">
    <w:p w14:paraId="1E38EE6C" w14:textId="77777777" w:rsidR="00BC61B5" w:rsidRDefault="00BC6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BC61B5" w:rsidRDefault="00BC61B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BC61B5" w:rsidRDefault="00BC6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17E69"/>
    <w:rsid w:val="000774E9"/>
    <w:rsid w:val="0008309C"/>
    <w:rsid w:val="00086A62"/>
    <w:rsid w:val="000A7E3B"/>
    <w:rsid w:val="000B6519"/>
    <w:rsid w:val="000C6C74"/>
    <w:rsid w:val="00102B3A"/>
    <w:rsid w:val="00123310"/>
    <w:rsid w:val="00125E08"/>
    <w:rsid w:val="0012625A"/>
    <w:rsid w:val="0015277F"/>
    <w:rsid w:val="00153CFC"/>
    <w:rsid w:val="00163F58"/>
    <w:rsid w:val="0017614A"/>
    <w:rsid w:val="001E30D1"/>
    <w:rsid w:val="002211D8"/>
    <w:rsid w:val="00231328"/>
    <w:rsid w:val="00252745"/>
    <w:rsid w:val="00254EE1"/>
    <w:rsid w:val="002843D3"/>
    <w:rsid w:val="00293126"/>
    <w:rsid w:val="002972A2"/>
    <w:rsid w:val="002C7225"/>
    <w:rsid w:val="002D55D7"/>
    <w:rsid w:val="002F05FA"/>
    <w:rsid w:val="003B4ED0"/>
    <w:rsid w:val="003B7562"/>
    <w:rsid w:val="003C16AD"/>
    <w:rsid w:val="003E2C04"/>
    <w:rsid w:val="0040205A"/>
    <w:rsid w:val="00410166"/>
    <w:rsid w:val="00425543"/>
    <w:rsid w:val="00451FAF"/>
    <w:rsid w:val="004902C7"/>
    <w:rsid w:val="004A267E"/>
    <w:rsid w:val="004B0773"/>
    <w:rsid w:val="004C1EE3"/>
    <w:rsid w:val="004D3031"/>
    <w:rsid w:val="004E65EB"/>
    <w:rsid w:val="00537347"/>
    <w:rsid w:val="00542E6C"/>
    <w:rsid w:val="00596287"/>
    <w:rsid w:val="005D0A4C"/>
    <w:rsid w:val="005E4D49"/>
    <w:rsid w:val="006268F3"/>
    <w:rsid w:val="00634F46"/>
    <w:rsid w:val="00640958"/>
    <w:rsid w:val="00644932"/>
    <w:rsid w:val="00646456"/>
    <w:rsid w:val="006674DD"/>
    <w:rsid w:val="006763F9"/>
    <w:rsid w:val="006A23AE"/>
    <w:rsid w:val="006B06FA"/>
    <w:rsid w:val="006D3C72"/>
    <w:rsid w:val="00726DA4"/>
    <w:rsid w:val="007372B6"/>
    <w:rsid w:val="0075419D"/>
    <w:rsid w:val="007577AD"/>
    <w:rsid w:val="00780ED8"/>
    <w:rsid w:val="007A02C1"/>
    <w:rsid w:val="007A2B8C"/>
    <w:rsid w:val="007B1C31"/>
    <w:rsid w:val="007B2175"/>
    <w:rsid w:val="007D4A18"/>
    <w:rsid w:val="00831908"/>
    <w:rsid w:val="00840510"/>
    <w:rsid w:val="00843265"/>
    <w:rsid w:val="0086701B"/>
    <w:rsid w:val="00874000"/>
    <w:rsid w:val="00880C37"/>
    <w:rsid w:val="008909E6"/>
    <w:rsid w:val="008A596F"/>
    <w:rsid w:val="008B2B15"/>
    <w:rsid w:val="008C48D9"/>
    <w:rsid w:val="008C7CCF"/>
    <w:rsid w:val="008D6B7F"/>
    <w:rsid w:val="008E4680"/>
    <w:rsid w:val="00903BF1"/>
    <w:rsid w:val="00933548"/>
    <w:rsid w:val="00966B6A"/>
    <w:rsid w:val="00980478"/>
    <w:rsid w:val="00995E05"/>
    <w:rsid w:val="009B6133"/>
    <w:rsid w:val="00A27886"/>
    <w:rsid w:val="00A32C04"/>
    <w:rsid w:val="00A4203A"/>
    <w:rsid w:val="00A666B9"/>
    <w:rsid w:val="00A714E5"/>
    <w:rsid w:val="00A84AB5"/>
    <w:rsid w:val="00A902C6"/>
    <w:rsid w:val="00A91055"/>
    <w:rsid w:val="00A91C09"/>
    <w:rsid w:val="00AB3553"/>
    <w:rsid w:val="00AC5F83"/>
    <w:rsid w:val="00B04871"/>
    <w:rsid w:val="00B2364A"/>
    <w:rsid w:val="00B25CEC"/>
    <w:rsid w:val="00B324C6"/>
    <w:rsid w:val="00B52CCC"/>
    <w:rsid w:val="00B52EB7"/>
    <w:rsid w:val="00B85EC0"/>
    <w:rsid w:val="00B972C3"/>
    <w:rsid w:val="00BA3A62"/>
    <w:rsid w:val="00BA520B"/>
    <w:rsid w:val="00BC61B5"/>
    <w:rsid w:val="00BE78E8"/>
    <w:rsid w:val="00BF2190"/>
    <w:rsid w:val="00C169A7"/>
    <w:rsid w:val="00C26257"/>
    <w:rsid w:val="00C773BC"/>
    <w:rsid w:val="00C94DCD"/>
    <w:rsid w:val="00CD0FAE"/>
    <w:rsid w:val="00D029F9"/>
    <w:rsid w:val="00D438CB"/>
    <w:rsid w:val="00D50832"/>
    <w:rsid w:val="00D70D58"/>
    <w:rsid w:val="00D71FB6"/>
    <w:rsid w:val="00D86D01"/>
    <w:rsid w:val="00DA6428"/>
    <w:rsid w:val="00DC6187"/>
    <w:rsid w:val="00DF1F15"/>
    <w:rsid w:val="00E53C40"/>
    <w:rsid w:val="00E55E8A"/>
    <w:rsid w:val="00E74C92"/>
    <w:rsid w:val="00E97CA4"/>
    <w:rsid w:val="00F01527"/>
    <w:rsid w:val="00F515A5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19A1-67AD-4397-B8DD-06A3F42B4384}"/>
</file>

<file path=customXml/itemProps2.xml><?xml version="1.0" encoding="utf-8"?>
<ds:datastoreItem xmlns:ds="http://schemas.openxmlformats.org/officeDocument/2006/customXml" ds:itemID="{CF0ADF07-32FB-4476-8954-970F1C439935}"/>
</file>

<file path=customXml/itemProps3.xml><?xml version="1.0" encoding="utf-8"?>
<ds:datastoreItem xmlns:ds="http://schemas.openxmlformats.org/officeDocument/2006/customXml" ds:itemID="{9DBF327A-5A0C-42FE-B363-0C4C474FFBCD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65</TotalTime>
  <Pages>1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22</cp:revision>
  <cp:lastPrinted>2017-05-03T11:23:00Z</cp:lastPrinted>
  <dcterms:created xsi:type="dcterms:W3CDTF">2017-11-09T13:53:00Z</dcterms:created>
  <dcterms:modified xsi:type="dcterms:W3CDTF">2017-11-09T21:51:00Z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