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ED623" w14:textId="77777777" w:rsidR="0086701B" w:rsidRPr="0086701B" w:rsidRDefault="0086701B" w:rsidP="0086701B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6CFA3E" wp14:editId="28C8CB21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="00B52CC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Permanent Mission</w:t>
      </w:r>
    </w:p>
    <w:p w14:paraId="28F9D97A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14:paraId="1418F238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proofErr w:type="gram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və</w:t>
      </w:r>
      <w:proofErr w:type="gram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1C10FA1B" w14:textId="77777777" w:rsidR="0086701B" w:rsidRPr="0086701B" w:rsidRDefault="0086701B" w:rsidP="0086701B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8A596F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International O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rganizations in Geneva</w:t>
      </w:r>
      <w:r w:rsidRPr="0086701B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52579448" w14:textId="77777777" w:rsidR="0086701B" w:rsidRPr="0086701B" w:rsidRDefault="0086701B" w:rsidP="0086701B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04E06A06" w14:textId="77777777" w:rsidR="0086701B" w:rsidRPr="0086701B" w:rsidRDefault="003E2C04" w:rsidP="003E2C04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237 Route des Fayards, CH-1290</w:t>
      </w: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Versoix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, Switzerland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Tel: +41 (22) 9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011815   Fax: +41 (22) 9011844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E-ma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il: geneva@mission.mfa.gov.az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Web: www.geneva.mfa.gov.az</w:t>
      </w:r>
    </w:p>
    <w:p w14:paraId="30500FD1" w14:textId="77777777" w:rsidR="0086701B" w:rsidRPr="0086701B" w:rsidRDefault="0086701B" w:rsidP="0086701B">
      <w:pPr>
        <w:rPr>
          <w:rFonts w:eastAsia="Times New Roman" w:cs="Times New Roman"/>
          <w:sz w:val="24"/>
          <w:szCs w:val="24"/>
          <w:lang w:val="it-IT" w:eastAsia="ru-RU"/>
        </w:rPr>
        <w:sectPr w:rsidR="0086701B" w:rsidRPr="0086701B" w:rsidSect="00780ED8">
          <w:headerReference w:type="default" r:id="rId9"/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14:paraId="0A7BA224" w14:textId="77777777" w:rsidR="0086701B" w:rsidRPr="0086701B" w:rsidRDefault="0086701B" w:rsidP="0086701B">
      <w:pPr>
        <w:rPr>
          <w:rFonts w:eastAsia="Times New Roman" w:cs="Times New Roman"/>
          <w:szCs w:val="28"/>
          <w:lang w:val="it-IT" w:eastAsia="ru-RU"/>
        </w:rPr>
      </w:pPr>
    </w:p>
    <w:p w14:paraId="4407F10E" w14:textId="77777777" w:rsidR="00646456" w:rsidRPr="00780ED8" w:rsidRDefault="00A27886" w:rsidP="00A27886">
      <w:pPr>
        <w:ind w:left="5664" w:right="-427"/>
        <w:rPr>
          <w:b/>
          <w:i/>
          <w:sz w:val="24"/>
          <w:szCs w:val="24"/>
          <w:u w:val="single"/>
          <w:lang w:val="en-GB"/>
        </w:rPr>
      </w:pPr>
      <w:r w:rsidRPr="00780ED8">
        <w:rPr>
          <w:i/>
          <w:lang w:val="fr-FR"/>
        </w:rPr>
        <w:tab/>
      </w:r>
      <w:r w:rsidRPr="00780ED8">
        <w:rPr>
          <w:i/>
          <w:lang w:val="fr-FR"/>
        </w:rPr>
        <w:tab/>
      </w:r>
      <w:r w:rsidR="00780ED8" w:rsidRPr="008909E6">
        <w:rPr>
          <w:i/>
          <w:lang w:val="fr-FR"/>
        </w:rPr>
        <w:t xml:space="preserve">              </w:t>
      </w:r>
      <w:r w:rsidR="00646456" w:rsidRPr="00780ED8">
        <w:rPr>
          <w:i/>
          <w:sz w:val="24"/>
          <w:szCs w:val="24"/>
          <w:u w:val="single"/>
          <w:lang w:val="en-GB"/>
        </w:rPr>
        <w:t>Check against delivery</w:t>
      </w:r>
    </w:p>
    <w:p w14:paraId="7FB785D7" w14:textId="77777777" w:rsidR="00B972C3" w:rsidRDefault="00B972C3" w:rsidP="00B972C3">
      <w:pPr>
        <w:jc w:val="center"/>
        <w:rPr>
          <w:b/>
          <w:szCs w:val="28"/>
          <w:lang w:val="en-GB"/>
        </w:rPr>
      </w:pPr>
    </w:p>
    <w:p w14:paraId="3E968E8E" w14:textId="77777777" w:rsidR="00B972C3" w:rsidRPr="00C0528D" w:rsidRDefault="00B972C3" w:rsidP="00B972C3">
      <w:pPr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2</w:t>
      </w:r>
      <w:r w:rsidR="00153CFC">
        <w:rPr>
          <w:b/>
          <w:szCs w:val="28"/>
          <w:lang w:val="en-GB"/>
        </w:rPr>
        <w:t>8</w:t>
      </w:r>
      <w:r w:rsidRPr="00C0528D">
        <w:rPr>
          <w:b/>
          <w:szCs w:val="28"/>
          <w:vertAlign w:val="superscript"/>
          <w:lang w:val="en-GB"/>
        </w:rPr>
        <w:t>th</w:t>
      </w:r>
      <w:r w:rsidRPr="00C0528D">
        <w:rPr>
          <w:b/>
          <w:szCs w:val="28"/>
          <w:lang w:val="en-GB"/>
        </w:rPr>
        <w:t xml:space="preserve"> session of the UPR Working Group</w:t>
      </w:r>
    </w:p>
    <w:p w14:paraId="30E7A465" w14:textId="57114A5E" w:rsidR="00B972C3" w:rsidRPr="00C0528D" w:rsidRDefault="00B972C3" w:rsidP="00B972C3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 xml:space="preserve">UPR of </w:t>
      </w:r>
      <w:r w:rsidR="00BA3A62">
        <w:rPr>
          <w:rFonts w:cs="Times New Roman"/>
          <w:b/>
        </w:rPr>
        <w:t>Ghana</w:t>
      </w:r>
    </w:p>
    <w:p w14:paraId="419A831E" w14:textId="77777777" w:rsidR="00BA520B" w:rsidRDefault="00BA520B" w:rsidP="00646456">
      <w:pPr>
        <w:jc w:val="center"/>
        <w:rPr>
          <w:b/>
          <w:szCs w:val="28"/>
          <w:lang w:val="en-GB"/>
        </w:rPr>
      </w:pPr>
    </w:p>
    <w:p w14:paraId="5FA4FA3A" w14:textId="77777777" w:rsidR="00646456" w:rsidRDefault="00646456" w:rsidP="00646456">
      <w:pPr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Statement</w:t>
      </w:r>
    </w:p>
    <w:p w14:paraId="5720653A" w14:textId="77777777" w:rsidR="00646456" w:rsidRPr="00B972C3" w:rsidRDefault="00B972C3" w:rsidP="00646456">
      <w:pPr>
        <w:jc w:val="center"/>
        <w:rPr>
          <w:b/>
          <w:szCs w:val="28"/>
          <w:lang w:val="en-GB"/>
        </w:rPr>
      </w:pPr>
      <w:proofErr w:type="gramStart"/>
      <w:r w:rsidRPr="00B972C3">
        <w:rPr>
          <w:b/>
          <w:szCs w:val="28"/>
          <w:lang w:val="en-GB"/>
        </w:rPr>
        <w:t>delivered</w:t>
      </w:r>
      <w:proofErr w:type="gramEnd"/>
      <w:r w:rsidRPr="00B972C3">
        <w:rPr>
          <w:b/>
          <w:szCs w:val="28"/>
          <w:lang w:val="en-GB"/>
        </w:rPr>
        <w:t xml:space="preserve"> by </w:t>
      </w:r>
      <w:proofErr w:type="spellStart"/>
      <w:r w:rsidRPr="00B972C3">
        <w:rPr>
          <w:b/>
          <w:szCs w:val="28"/>
          <w:lang w:val="en-GB"/>
        </w:rPr>
        <w:t>Emin</w:t>
      </w:r>
      <w:proofErr w:type="spellEnd"/>
      <w:r w:rsidRPr="00B972C3">
        <w:rPr>
          <w:b/>
          <w:szCs w:val="28"/>
          <w:lang w:val="en-GB"/>
        </w:rPr>
        <w:t xml:space="preserve"> </w:t>
      </w:r>
      <w:proofErr w:type="spellStart"/>
      <w:r w:rsidRPr="00B972C3">
        <w:rPr>
          <w:b/>
          <w:szCs w:val="28"/>
          <w:lang w:val="en-GB"/>
        </w:rPr>
        <w:t>Aslanov</w:t>
      </w:r>
      <w:proofErr w:type="spellEnd"/>
      <w:r w:rsidRPr="00B972C3">
        <w:rPr>
          <w:b/>
          <w:szCs w:val="28"/>
          <w:lang w:val="en-GB"/>
        </w:rPr>
        <w:t>, Second secretary of the Permanent Mission of the Republic of Azerbaijan to the UN Office and other International Organizations in Geneva</w:t>
      </w:r>
    </w:p>
    <w:p w14:paraId="10D839F7" w14:textId="77777777" w:rsidR="00B972C3" w:rsidRDefault="00B972C3" w:rsidP="00646456">
      <w:pPr>
        <w:jc w:val="center"/>
        <w:rPr>
          <w:b/>
          <w:szCs w:val="28"/>
          <w:lang w:val="en-GB"/>
        </w:rPr>
      </w:pPr>
    </w:p>
    <w:p w14:paraId="52346EAE" w14:textId="1D669C5A" w:rsidR="00646456" w:rsidRPr="00C0528D" w:rsidRDefault="008B2B15" w:rsidP="00646456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7</w:t>
      </w:r>
      <w:r w:rsidR="00153CFC">
        <w:rPr>
          <w:b/>
          <w:szCs w:val="28"/>
          <w:lang w:val="en-GB"/>
        </w:rPr>
        <w:t xml:space="preserve"> November </w:t>
      </w:r>
      <w:r w:rsidR="00646456" w:rsidRPr="00C0528D">
        <w:rPr>
          <w:b/>
          <w:szCs w:val="28"/>
          <w:lang w:val="en-GB"/>
        </w:rPr>
        <w:t>201</w:t>
      </w:r>
      <w:r w:rsidR="006674DD">
        <w:rPr>
          <w:b/>
          <w:szCs w:val="28"/>
          <w:lang w:val="en-GB"/>
        </w:rPr>
        <w:t>7</w:t>
      </w:r>
    </w:p>
    <w:p w14:paraId="4086DAA9" w14:textId="77777777" w:rsidR="00A27886" w:rsidRDefault="00A27886" w:rsidP="00646456">
      <w:pPr>
        <w:rPr>
          <w:lang w:val="en-GB"/>
        </w:rPr>
      </w:pPr>
    </w:p>
    <w:p w14:paraId="107F49E2" w14:textId="7E841564" w:rsidR="00C169A7" w:rsidRDefault="00451FAF" w:rsidP="00C169A7">
      <w:pPr>
        <w:jc w:val="both"/>
        <w:rPr>
          <w:rFonts w:cs="Times New Roman"/>
        </w:rPr>
      </w:pPr>
      <w:r>
        <w:rPr>
          <w:rFonts w:cs="Times New Roman"/>
        </w:rPr>
        <w:t xml:space="preserve">Thank you </w:t>
      </w:r>
      <w:r w:rsidR="0075419D">
        <w:rPr>
          <w:rFonts w:cs="Times New Roman"/>
        </w:rPr>
        <w:t xml:space="preserve">Mr. </w:t>
      </w:r>
      <w:r>
        <w:rPr>
          <w:rFonts w:cs="Times New Roman"/>
        </w:rPr>
        <w:t xml:space="preserve">Vice-President, </w:t>
      </w:r>
    </w:p>
    <w:p w14:paraId="7E421753" w14:textId="77777777" w:rsidR="00C169A7" w:rsidRDefault="00C169A7" w:rsidP="00C169A7">
      <w:pPr>
        <w:jc w:val="both"/>
        <w:rPr>
          <w:rFonts w:cs="Times New Roman"/>
        </w:rPr>
      </w:pPr>
    </w:p>
    <w:p w14:paraId="4885BC25" w14:textId="588DBCA2" w:rsidR="00153CFC" w:rsidRDefault="00A666B9" w:rsidP="00C169A7">
      <w:pPr>
        <w:jc w:val="both"/>
        <w:rPr>
          <w:rFonts w:cs="Times New Roman"/>
        </w:rPr>
      </w:pPr>
      <w:r>
        <w:rPr>
          <w:rFonts w:cs="Times New Roman"/>
        </w:rPr>
        <w:t>Azerbaijan</w:t>
      </w:r>
      <w:r w:rsidR="00153CFC">
        <w:rPr>
          <w:rFonts w:cs="Times New Roman"/>
        </w:rPr>
        <w:t xml:space="preserve"> </w:t>
      </w:r>
      <w:r w:rsidR="00451FAF">
        <w:rPr>
          <w:rFonts w:cs="Times New Roman"/>
        </w:rPr>
        <w:t>expresses it</w:t>
      </w:r>
      <w:r w:rsidR="000774E9">
        <w:rPr>
          <w:rFonts w:cs="Times New Roman"/>
        </w:rPr>
        <w:t>s</w:t>
      </w:r>
      <w:r w:rsidR="00451FAF">
        <w:rPr>
          <w:rFonts w:cs="Times New Roman"/>
        </w:rPr>
        <w:t xml:space="preserve"> gratitude to </w:t>
      </w:r>
      <w:r w:rsidR="00153CFC">
        <w:rPr>
          <w:rFonts w:cs="Times New Roman"/>
        </w:rPr>
        <w:t xml:space="preserve">the </w:t>
      </w:r>
      <w:r w:rsidR="008B2B15" w:rsidRPr="006705F4">
        <w:rPr>
          <w:rFonts w:cs="Times New Roman"/>
          <w:szCs w:val="28"/>
        </w:rPr>
        <w:t xml:space="preserve">delegation of </w:t>
      </w:r>
      <w:r w:rsidR="00BA3A62">
        <w:rPr>
          <w:rFonts w:cs="Times New Roman"/>
          <w:szCs w:val="28"/>
        </w:rPr>
        <w:t>Ghana</w:t>
      </w:r>
      <w:r w:rsidR="008B2B15" w:rsidRPr="006705F4">
        <w:rPr>
          <w:rFonts w:cs="Times New Roman"/>
          <w:szCs w:val="28"/>
        </w:rPr>
        <w:t xml:space="preserve"> for the comprehensive </w:t>
      </w:r>
      <w:r w:rsidR="008B2B15">
        <w:rPr>
          <w:rFonts w:cs="Times New Roman"/>
          <w:szCs w:val="28"/>
        </w:rPr>
        <w:t xml:space="preserve">National </w:t>
      </w:r>
      <w:r w:rsidR="008B2B15" w:rsidRPr="006705F4">
        <w:rPr>
          <w:rFonts w:cs="Times New Roman"/>
          <w:szCs w:val="28"/>
        </w:rPr>
        <w:t>report</w:t>
      </w:r>
      <w:r w:rsidR="008B2B15">
        <w:rPr>
          <w:rFonts w:cs="Times New Roman"/>
          <w:szCs w:val="28"/>
        </w:rPr>
        <w:t xml:space="preserve"> the delegation presented</w:t>
      </w:r>
      <w:r w:rsidR="00F01527">
        <w:rPr>
          <w:rFonts w:cs="Times New Roman"/>
          <w:szCs w:val="28"/>
        </w:rPr>
        <w:t xml:space="preserve"> to us</w:t>
      </w:r>
      <w:r w:rsidR="008B2B15" w:rsidRPr="006705F4">
        <w:rPr>
          <w:rFonts w:cs="Times New Roman"/>
          <w:szCs w:val="28"/>
        </w:rPr>
        <w:t xml:space="preserve">. </w:t>
      </w:r>
    </w:p>
    <w:p w14:paraId="4D8FADFC" w14:textId="77777777" w:rsidR="00153CFC" w:rsidRDefault="00153CFC" w:rsidP="00C169A7">
      <w:pPr>
        <w:jc w:val="both"/>
        <w:rPr>
          <w:rFonts w:cs="Times New Roman"/>
        </w:rPr>
      </w:pPr>
    </w:p>
    <w:p w14:paraId="39FC9E29" w14:textId="4FD2F4A8" w:rsidR="00015EB2" w:rsidRDefault="008B2B15" w:rsidP="008B2B15">
      <w:pPr>
        <w:jc w:val="both"/>
        <w:rPr>
          <w:rFonts w:cs="Times New Roman"/>
        </w:rPr>
      </w:pPr>
      <w:r w:rsidRPr="006705F4">
        <w:rPr>
          <w:rFonts w:cs="Times New Roman"/>
          <w:szCs w:val="28"/>
        </w:rPr>
        <w:t xml:space="preserve">Azerbaijan </w:t>
      </w:r>
      <w:r w:rsidR="00451FAF">
        <w:rPr>
          <w:rFonts w:cs="Times New Roman"/>
          <w:szCs w:val="28"/>
        </w:rPr>
        <w:t>welcomes</w:t>
      </w:r>
      <w:r w:rsidRPr="006705F4">
        <w:rPr>
          <w:rFonts w:cs="Times New Roman"/>
          <w:szCs w:val="28"/>
        </w:rPr>
        <w:t xml:space="preserve"> </w:t>
      </w:r>
      <w:r w:rsidR="00BA3A62">
        <w:rPr>
          <w:rFonts w:cs="Times New Roman"/>
          <w:szCs w:val="28"/>
        </w:rPr>
        <w:t>Ghana’</w:t>
      </w:r>
      <w:r w:rsidRPr="006705F4">
        <w:rPr>
          <w:rFonts w:cs="Times New Roman"/>
          <w:szCs w:val="28"/>
        </w:rPr>
        <w:t xml:space="preserve">s commitment to </w:t>
      </w:r>
      <w:r w:rsidR="007B1C31">
        <w:rPr>
          <w:rFonts w:cs="Times New Roman"/>
          <w:szCs w:val="28"/>
        </w:rPr>
        <w:t>the Universal Periodic Review Process</w:t>
      </w:r>
      <w:r w:rsidR="00BA3A62">
        <w:rPr>
          <w:rFonts w:cs="Times New Roman"/>
          <w:szCs w:val="28"/>
        </w:rPr>
        <w:t xml:space="preserve"> and its efforts to implement recommendations received</w:t>
      </w:r>
      <w:r w:rsidR="00F515A5">
        <w:rPr>
          <w:rFonts w:cs="Times New Roman"/>
          <w:szCs w:val="28"/>
        </w:rPr>
        <w:t>,</w:t>
      </w:r>
      <w:r w:rsidR="00BA3A62">
        <w:rPr>
          <w:rFonts w:cs="Times New Roman"/>
          <w:szCs w:val="28"/>
        </w:rPr>
        <w:t xml:space="preserve"> </w:t>
      </w:r>
      <w:r w:rsidR="00F515A5" w:rsidRPr="00DC6187">
        <w:rPr>
          <w:rFonts w:cs="Times New Roman"/>
          <w:szCs w:val="28"/>
        </w:rPr>
        <w:t>despite</w:t>
      </w:r>
      <w:r w:rsidR="00BA3A62" w:rsidRPr="00DC6187">
        <w:rPr>
          <w:rFonts w:cs="Times New Roman"/>
          <w:szCs w:val="28"/>
        </w:rPr>
        <w:t xml:space="preserve"> economic challenge</w:t>
      </w:r>
      <w:r w:rsidR="00DC6187">
        <w:rPr>
          <w:rFonts w:cs="Times New Roman"/>
          <w:szCs w:val="28"/>
        </w:rPr>
        <w:t>s.</w:t>
      </w:r>
    </w:p>
    <w:p w14:paraId="2B4E82A7" w14:textId="77777777" w:rsidR="00015EB2" w:rsidRPr="00BA3A62" w:rsidRDefault="00015EB2" w:rsidP="008B2B15">
      <w:pPr>
        <w:jc w:val="both"/>
        <w:rPr>
          <w:rFonts w:cs="Times New Roman"/>
          <w:szCs w:val="28"/>
        </w:rPr>
      </w:pPr>
    </w:p>
    <w:p w14:paraId="6C9E26D3" w14:textId="0F597307" w:rsidR="00BA3A62" w:rsidRDefault="00BA3A62" w:rsidP="00BA3A6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Azerbaijan </w:t>
      </w:r>
      <w:r w:rsidR="00451FAF">
        <w:rPr>
          <w:rFonts w:cs="Times New Roman"/>
          <w:szCs w:val="28"/>
        </w:rPr>
        <w:t>also commends</w:t>
      </w:r>
      <w:r w:rsidRPr="00BA3A62">
        <w:rPr>
          <w:rFonts w:cs="Times New Roman"/>
          <w:szCs w:val="28"/>
        </w:rPr>
        <w:t xml:space="preserve"> Ghana</w:t>
      </w:r>
      <w:r w:rsidR="00015EB2" w:rsidRPr="00BA3A62">
        <w:rPr>
          <w:rFonts w:cs="Times New Roman"/>
          <w:szCs w:val="28"/>
        </w:rPr>
        <w:t xml:space="preserve"> for ratification of </w:t>
      </w:r>
      <w:r w:rsidRPr="00BA3A62">
        <w:rPr>
          <w:rFonts w:cs="Times New Roman"/>
          <w:szCs w:val="28"/>
        </w:rPr>
        <w:t>the O</w:t>
      </w:r>
      <w:r w:rsidR="000774E9">
        <w:rPr>
          <w:rFonts w:cs="Times New Roman"/>
          <w:szCs w:val="28"/>
        </w:rPr>
        <w:t xml:space="preserve">PCAT </w:t>
      </w:r>
      <w:proofErr w:type="gramStart"/>
      <w:r w:rsidR="00DC6187">
        <w:rPr>
          <w:rFonts w:cs="Times New Roman"/>
          <w:szCs w:val="28"/>
        </w:rPr>
        <w:t xml:space="preserve">an </w:t>
      </w:r>
      <w:bookmarkStart w:id="0" w:name="_GoBack"/>
      <w:bookmarkEnd w:id="0"/>
      <w:r w:rsidRPr="00BA3A62">
        <w:rPr>
          <w:rFonts w:cs="Times New Roman"/>
          <w:szCs w:val="28"/>
        </w:rPr>
        <w:t>the</w:t>
      </w:r>
      <w:proofErr w:type="gramEnd"/>
      <w:r w:rsidRPr="00BA3A62">
        <w:rPr>
          <w:rFonts w:cs="Times New Roman"/>
          <w:szCs w:val="28"/>
        </w:rPr>
        <w:t xml:space="preserve"> three Optional Protocols to the Convention </w:t>
      </w:r>
      <w:r>
        <w:rPr>
          <w:rFonts w:cs="Times New Roman"/>
          <w:szCs w:val="28"/>
        </w:rPr>
        <w:t xml:space="preserve">on the Rights of the Child. </w:t>
      </w:r>
    </w:p>
    <w:p w14:paraId="0C74C92B" w14:textId="77777777" w:rsidR="00BA3A62" w:rsidRDefault="00BA3A62" w:rsidP="00BA3A62">
      <w:pPr>
        <w:jc w:val="both"/>
        <w:rPr>
          <w:rFonts w:cs="Times New Roman"/>
          <w:szCs w:val="28"/>
        </w:rPr>
      </w:pPr>
    </w:p>
    <w:p w14:paraId="775630B0" w14:textId="7824D13B" w:rsidR="00BA3A62" w:rsidRDefault="00BA3A62" w:rsidP="00BA3A62">
      <w:pPr>
        <w:jc w:val="both"/>
      </w:pPr>
      <w:r>
        <w:rPr>
          <w:rFonts w:cs="Times New Roman"/>
          <w:szCs w:val="28"/>
        </w:rPr>
        <w:t xml:space="preserve">We appreciate number of measures taken by the Government to combat human trafficking and </w:t>
      </w:r>
      <w:r w:rsidRPr="00BA3A62">
        <w:rPr>
          <w:rFonts w:cs="Times New Roman"/>
          <w:b/>
          <w:szCs w:val="28"/>
        </w:rPr>
        <w:t>recommend</w:t>
      </w:r>
      <w:r>
        <w:rPr>
          <w:rFonts w:cs="Times New Roman"/>
          <w:szCs w:val="28"/>
        </w:rPr>
        <w:t xml:space="preserve"> </w:t>
      </w:r>
      <w:r w:rsidRPr="005D0A4C">
        <w:rPr>
          <w:rFonts w:cs="Times New Roman"/>
          <w:b/>
          <w:szCs w:val="28"/>
        </w:rPr>
        <w:t>Ghana</w:t>
      </w:r>
      <w:r w:rsidR="005D0A4C">
        <w:rPr>
          <w:rFonts w:cs="Times New Roman"/>
          <w:szCs w:val="28"/>
        </w:rPr>
        <w:t xml:space="preserve"> to finalize adoption of </w:t>
      </w:r>
      <w:r>
        <w:rPr>
          <w:rFonts w:cs="Times New Roman"/>
          <w:szCs w:val="28"/>
        </w:rPr>
        <w:t xml:space="preserve">the </w:t>
      </w:r>
      <w:r>
        <w:t xml:space="preserve">National </w:t>
      </w:r>
      <w:r w:rsidR="005D0A4C">
        <w:t xml:space="preserve">Action </w:t>
      </w:r>
      <w:r>
        <w:t>Plan on Human Trafficking.</w:t>
      </w:r>
    </w:p>
    <w:p w14:paraId="50516D0A" w14:textId="77777777" w:rsidR="00BA3A62" w:rsidRDefault="00BA3A62" w:rsidP="00BA3A62">
      <w:pPr>
        <w:jc w:val="both"/>
        <w:rPr>
          <w:rFonts w:cs="Times New Roman"/>
          <w:szCs w:val="28"/>
        </w:rPr>
      </w:pPr>
    </w:p>
    <w:p w14:paraId="5E4BF845" w14:textId="32B13DF8" w:rsidR="005D0A4C" w:rsidRPr="005D0A4C" w:rsidRDefault="00D71FB6" w:rsidP="00AB355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We notice with satisfaction that</w:t>
      </w:r>
      <w:r w:rsidR="005D0A4C">
        <w:rPr>
          <w:rFonts w:cs="Times New Roman"/>
          <w:szCs w:val="28"/>
        </w:rPr>
        <w:t xml:space="preserve">, Ghana </w:t>
      </w:r>
      <w:r w:rsidRPr="005D0A4C">
        <w:rPr>
          <w:rFonts w:cs="Times New Roman"/>
          <w:szCs w:val="28"/>
        </w:rPr>
        <w:t>had achieved the Millennium Development Goal on universal primary education</w:t>
      </w:r>
      <w:r w:rsidR="005D0A4C" w:rsidRPr="005D0A4C">
        <w:rPr>
          <w:rFonts w:cs="Times New Roman"/>
          <w:szCs w:val="28"/>
        </w:rPr>
        <w:t xml:space="preserve"> and </w:t>
      </w:r>
      <w:r w:rsidRPr="005D0A4C">
        <w:rPr>
          <w:rFonts w:cs="Times New Roman"/>
          <w:szCs w:val="28"/>
        </w:rPr>
        <w:t>that</w:t>
      </w:r>
      <w:r w:rsidR="005D0A4C" w:rsidRPr="005D0A4C">
        <w:rPr>
          <w:rFonts w:cs="Times New Roman"/>
          <w:szCs w:val="28"/>
        </w:rPr>
        <w:t xml:space="preserve"> improving education quality has been defined as</w:t>
      </w:r>
      <w:r w:rsidRPr="005D0A4C">
        <w:rPr>
          <w:rFonts w:cs="Times New Roman"/>
          <w:szCs w:val="28"/>
        </w:rPr>
        <w:t xml:space="preserve"> a priority. </w:t>
      </w:r>
      <w:r w:rsidR="005D0A4C" w:rsidRPr="005D0A4C">
        <w:rPr>
          <w:rFonts w:cs="Times New Roman"/>
          <w:szCs w:val="28"/>
        </w:rPr>
        <w:t xml:space="preserve">In this context </w:t>
      </w:r>
      <w:r w:rsidR="005D0A4C" w:rsidRPr="005D0A4C">
        <w:rPr>
          <w:rFonts w:cs="Times New Roman"/>
          <w:b/>
          <w:szCs w:val="28"/>
        </w:rPr>
        <w:t>we recommend Ghana</w:t>
      </w:r>
      <w:r w:rsidR="005D0A4C" w:rsidRPr="005D0A4C">
        <w:rPr>
          <w:rFonts w:cs="Times New Roman"/>
          <w:szCs w:val="28"/>
        </w:rPr>
        <w:t xml:space="preserve"> continue its endeavors to increase the quality and availability of education at al</w:t>
      </w:r>
      <w:r w:rsidR="004E65EB">
        <w:rPr>
          <w:rFonts w:cs="Times New Roman"/>
          <w:szCs w:val="28"/>
        </w:rPr>
        <w:t>l</w:t>
      </w:r>
      <w:r w:rsidR="005D0A4C" w:rsidRPr="005D0A4C">
        <w:rPr>
          <w:rFonts w:cs="Times New Roman"/>
          <w:szCs w:val="28"/>
        </w:rPr>
        <w:t xml:space="preserve"> levels.  </w:t>
      </w:r>
    </w:p>
    <w:p w14:paraId="0EAFEFF9" w14:textId="77777777" w:rsidR="005D0A4C" w:rsidRPr="005D0A4C" w:rsidRDefault="005D0A4C" w:rsidP="00AB3553">
      <w:pPr>
        <w:jc w:val="both"/>
        <w:rPr>
          <w:rFonts w:cs="Times New Roman"/>
          <w:szCs w:val="28"/>
        </w:rPr>
      </w:pPr>
    </w:p>
    <w:p w14:paraId="1B5996DF" w14:textId="23DA0007" w:rsidR="00B2364A" w:rsidRPr="005D0A4C" w:rsidRDefault="00B2364A" w:rsidP="00B2364A">
      <w:pPr>
        <w:jc w:val="both"/>
        <w:rPr>
          <w:rFonts w:cs="Times New Roman"/>
          <w:szCs w:val="28"/>
        </w:rPr>
      </w:pPr>
      <w:r w:rsidRPr="005D0A4C">
        <w:rPr>
          <w:rFonts w:cs="Times New Roman"/>
          <w:szCs w:val="28"/>
        </w:rPr>
        <w:t xml:space="preserve">In conclusion, we wish the delegation of </w:t>
      </w:r>
      <w:r w:rsidR="00A714E5" w:rsidRPr="005D0A4C">
        <w:rPr>
          <w:rFonts w:cs="Times New Roman"/>
          <w:szCs w:val="28"/>
        </w:rPr>
        <w:t>G</w:t>
      </w:r>
      <w:r w:rsidR="005D0A4C">
        <w:rPr>
          <w:rFonts w:cs="Times New Roman"/>
          <w:szCs w:val="28"/>
        </w:rPr>
        <w:t>hana</w:t>
      </w:r>
      <w:r w:rsidR="00A714E5" w:rsidRPr="005D0A4C">
        <w:rPr>
          <w:rFonts w:cs="Times New Roman"/>
          <w:szCs w:val="28"/>
        </w:rPr>
        <w:t xml:space="preserve"> a </w:t>
      </w:r>
      <w:r w:rsidRPr="005D0A4C">
        <w:rPr>
          <w:rFonts w:cs="Times New Roman"/>
          <w:szCs w:val="28"/>
        </w:rPr>
        <w:t>successful review.</w:t>
      </w:r>
    </w:p>
    <w:p w14:paraId="0FFDCD24" w14:textId="12C34BE7" w:rsidR="00015EB2" w:rsidRPr="005D0A4C" w:rsidRDefault="00015EB2" w:rsidP="008B2B15">
      <w:pPr>
        <w:jc w:val="both"/>
        <w:rPr>
          <w:rFonts w:cs="Times New Roman"/>
          <w:szCs w:val="28"/>
        </w:rPr>
      </w:pPr>
    </w:p>
    <w:p w14:paraId="61C9C8EF" w14:textId="6B93406C" w:rsidR="008B2B15" w:rsidRPr="006705F4" w:rsidRDefault="008B2B15" w:rsidP="008B2B15">
      <w:pPr>
        <w:jc w:val="both"/>
        <w:rPr>
          <w:rFonts w:cs="Times New Roman"/>
          <w:szCs w:val="28"/>
        </w:rPr>
      </w:pPr>
      <w:r w:rsidRPr="006705F4">
        <w:rPr>
          <w:rFonts w:cs="Times New Roman"/>
          <w:szCs w:val="28"/>
        </w:rPr>
        <w:t xml:space="preserve">Thank you. </w:t>
      </w:r>
    </w:p>
    <w:p w14:paraId="5018F51F" w14:textId="77777777" w:rsidR="004D3031" w:rsidRPr="005D0A4C" w:rsidRDefault="004D3031" w:rsidP="00646456">
      <w:pPr>
        <w:jc w:val="both"/>
        <w:rPr>
          <w:rFonts w:cs="Times New Roman"/>
          <w:szCs w:val="28"/>
        </w:rPr>
      </w:pPr>
    </w:p>
    <w:sectPr w:rsidR="004D3031" w:rsidRPr="005D0A4C" w:rsidSect="00FE1103">
      <w:type w:val="continuous"/>
      <w:pgSz w:w="11906" w:h="16838" w:code="9"/>
      <w:pgMar w:top="284" w:right="1134" w:bottom="851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8817" w14:textId="77777777" w:rsidR="00DC6187" w:rsidRDefault="00DC6187">
      <w:r>
        <w:separator/>
      </w:r>
    </w:p>
  </w:endnote>
  <w:endnote w:type="continuationSeparator" w:id="0">
    <w:p w14:paraId="1B9E5568" w14:textId="77777777" w:rsidR="00DC6187" w:rsidRDefault="00D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58A14" w14:textId="77777777" w:rsidR="00DC6187" w:rsidRDefault="00DC6187">
      <w:r>
        <w:separator/>
      </w:r>
    </w:p>
  </w:footnote>
  <w:footnote w:type="continuationSeparator" w:id="0">
    <w:p w14:paraId="1E38EE6C" w14:textId="77777777" w:rsidR="00DC6187" w:rsidRDefault="00DC61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CF9C7" w14:textId="77777777" w:rsidR="00DC6187" w:rsidRDefault="00DC6187" w:rsidP="004D303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0670170" w14:textId="77777777" w:rsidR="00DC6187" w:rsidRDefault="00DC618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B4FF9"/>
    <w:multiLevelType w:val="hybridMultilevel"/>
    <w:tmpl w:val="E0220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B630D"/>
    <w:multiLevelType w:val="multilevel"/>
    <w:tmpl w:val="783AB752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72"/>
    <w:rsid w:val="00015EB2"/>
    <w:rsid w:val="000774E9"/>
    <w:rsid w:val="00086A62"/>
    <w:rsid w:val="000A7E3B"/>
    <w:rsid w:val="00123310"/>
    <w:rsid w:val="00125E08"/>
    <w:rsid w:val="0015277F"/>
    <w:rsid w:val="00153CFC"/>
    <w:rsid w:val="00163F58"/>
    <w:rsid w:val="0017614A"/>
    <w:rsid w:val="001E30D1"/>
    <w:rsid w:val="002843D3"/>
    <w:rsid w:val="00293126"/>
    <w:rsid w:val="002972A2"/>
    <w:rsid w:val="003B7562"/>
    <w:rsid w:val="003E2C04"/>
    <w:rsid w:val="0040205A"/>
    <w:rsid w:val="00451FAF"/>
    <w:rsid w:val="004902C7"/>
    <w:rsid w:val="004C1EE3"/>
    <w:rsid w:val="004D3031"/>
    <w:rsid w:val="004E65EB"/>
    <w:rsid w:val="00596287"/>
    <w:rsid w:val="005D0A4C"/>
    <w:rsid w:val="005E4D49"/>
    <w:rsid w:val="006268F3"/>
    <w:rsid w:val="00634F46"/>
    <w:rsid w:val="00640958"/>
    <w:rsid w:val="00646456"/>
    <w:rsid w:val="006674DD"/>
    <w:rsid w:val="006763F9"/>
    <w:rsid w:val="006A23AE"/>
    <w:rsid w:val="006D3C72"/>
    <w:rsid w:val="00726DA4"/>
    <w:rsid w:val="0075419D"/>
    <w:rsid w:val="007577AD"/>
    <w:rsid w:val="00780ED8"/>
    <w:rsid w:val="007A02C1"/>
    <w:rsid w:val="007A2B8C"/>
    <w:rsid w:val="007B1C31"/>
    <w:rsid w:val="007B2175"/>
    <w:rsid w:val="00840510"/>
    <w:rsid w:val="00843265"/>
    <w:rsid w:val="0086701B"/>
    <w:rsid w:val="00880C37"/>
    <w:rsid w:val="008909E6"/>
    <w:rsid w:val="008A596F"/>
    <w:rsid w:val="008B2B15"/>
    <w:rsid w:val="008C7CCF"/>
    <w:rsid w:val="008D6B7F"/>
    <w:rsid w:val="008E4680"/>
    <w:rsid w:val="00980478"/>
    <w:rsid w:val="009B6133"/>
    <w:rsid w:val="00A27886"/>
    <w:rsid w:val="00A4203A"/>
    <w:rsid w:val="00A666B9"/>
    <w:rsid w:val="00A714E5"/>
    <w:rsid w:val="00A902C6"/>
    <w:rsid w:val="00A91055"/>
    <w:rsid w:val="00A91C09"/>
    <w:rsid w:val="00AB3553"/>
    <w:rsid w:val="00AC5F83"/>
    <w:rsid w:val="00B04871"/>
    <w:rsid w:val="00B2364A"/>
    <w:rsid w:val="00B52CCC"/>
    <w:rsid w:val="00B85EC0"/>
    <w:rsid w:val="00B972C3"/>
    <w:rsid w:val="00BA3A62"/>
    <w:rsid w:val="00BA520B"/>
    <w:rsid w:val="00BE78E8"/>
    <w:rsid w:val="00C169A7"/>
    <w:rsid w:val="00C26257"/>
    <w:rsid w:val="00D029F9"/>
    <w:rsid w:val="00D50832"/>
    <w:rsid w:val="00D70D58"/>
    <w:rsid w:val="00D71FB6"/>
    <w:rsid w:val="00D86D01"/>
    <w:rsid w:val="00DC6187"/>
    <w:rsid w:val="00DF1F15"/>
    <w:rsid w:val="00E55E8A"/>
    <w:rsid w:val="00E74C92"/>
    <w:rsid w:val="00E97CA4"/>
    <w:rsid w:val="00F01527"/>
    <w:rsid w:val="00F515A5"/>
    <w:rsid w:val="00F820D0"/>
    <w:rsid w:val="00FD7491"/>
    <w:rsid w:val="00FE1103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572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ira\Desktop\NDNC%20Blanklar\NDNC%20-%20Letterhead%20(correct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B41748-7445-4A9E-B6D2-5D825E24D866}"/>
</file>

<file path=customXml/itemProps2.xml><?xml version="1.0" encoding="utf-8"?>
<ds:datastoreItem xmlns:ds="http://schemas.openxmlformats.org/officeDocument/2006/customXml" ds:itemID="{1F30C062-60FE-415A-A0F8-0D167551DE87}"/>
</file>

<file path=customXml/itemProps3.xml><?xml version="1.0" encoding="utf-8"?>
<ds:datastoreItem xmlns:ds="http://schemas.openxmlformats.org/officeDocument/2006/customXml" ds:itemID="{CA51A81C-804A-41FF-B5BB-E1F2549D3F10}"/>
</file>

<file path=docProps/app.xml><?xml version="1.0" encoding="utf-8"?>
<Properties xmlns="http://schemas.openxmlformats.org/officeDocument/2006/extended-properties" xmlns:vt="http://schemas.openxmlformats.org/officeDocument/2006/docPropsVTypes">
  <Template>\Users\Samira\Desktop\NDNC Blanklar\NDNC - Letterhead (corrected).dotx</Template>
  <TotalTime>34</TotalTime>
  <Pages>1</Pages>
  <Words>298</Words>
  <Characters>1704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Quliyev</dc:creator>
  <cp:lastModifiedBy>user</cp:lastModifiedBy>
  <cp:revision>14</cp:revision>
  <cp:lastPrinted>2017-05-03T11:23:00Z</cp:lastPrinted>
  <dcterms:created xsi:type="dcterms:W3CDTF">2017-11-07T10:09:00Z</dcterms:created>
  <dcterms:modified xsi:type="dcterms:W3CDTF">2017-11-07T16:04:00Z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