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77777777" w:rsidR="00B972C3" w:rsidRPr="00C0528D" w:rsidRDefault="00B972C3" w:rsidP="00B972C3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</w:t>
      </w:r>
      <w:r w:rsidR="00153CFC">
        <w:rPr>
          <w:b/>
          <w:szCs w:val="28"/>
          <w:lang w:val="en-GB"/>
        </w:rPr>
        <w:t>8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14:paraId="30E7A465" w14:textId="1D961C95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8B2B15">
        <w:rPr>
          <w:rFonts w:cs="Times New Roman"/>
          <w:b/>
        </w:rPr>
        <w:t>Gabon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7777777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proofErr w:type="spellStart"/>
      <w:r w:rsidRPr="00B972C3">
        <w:rPr>
          <w:b/>
          <w:szCs w:val="28"/>
          <w:lang w:val="en-GB"/>
        </w:rPr>
        <w:t>Emin</w:t>
      </w:r>
      <w:proofErr w:type="spellEnd"/>
      <w:r w:rsidRPr="00B972C3">
        <w:rPr>
          <w:b/>
          <w:szCs w:val="28"/>
          <w:lang w:val="en-GB"/>
        </w:rPr>
        <w:t xml:space="preserve"> </w:t>
      </w:r>
      <w:proofErr w:type="spellStart"/>
      <w:r w:rsidRPr="00B972C3">
        <w:rPr>
          <w:b/>
          <w:szCs w:val="28"/>
          <w:lang w:val="en-GB"/>
        </w:rPr>
        <w:t>Aslanov</w:t>
      </w:r>
      <w:proofErr w:type="spellEnd"/>
      <w:r w:rsidRPr="00B972C3">
        <w:rPr>
          <w:b/>
          <w:szCs w:val="28"/>
          <w:lang w:val="en-GB"/>
        </w:rPr>
        <w:t>, Second secretary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1D669C5A" w:rsidR="00646456" w:rsidRPr="00C0528D" w:rsidRDefault="008B2B15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7</w:t>
      </w:r>
      <w:r w:rsidR="00153CFC">
        <w:rPr>
          <w:b/>
          <w:szCs w:val="28"/>
          <w:lang w:val="en-GB"/>
        </w:rPr>
        <w:t xml:space="preserve"> November </w:t>
      </w:r>
      <w:r w:rsidR="00646456" w:rsidRPr="00C0528D">
        <w:rPr>
          <w:b/>
          <w:szCs w:val="28"/>
          <w:lang w:val="en-GB"/>
        </w:rPr>
        <w:t>201</w:t>
      </w:r>
      <w:r w:rsidR="006674DD">
        <w:rPr>
          <w:b/>
          <w:szCs w:val="28"/>
          <w:lang w:val="en-GB"/>
        </w:rPr>
        <w:t>7</w:t>
      </w:r>
    </w:p>
    <w:p w14:paraId="4086DAA9" w14:textId="77777777" w:rsidR="00A27886" w:rsidRDefault="00A27886" w:rsidP="00646456">
      <w:pPr>
        <w:rPr>
          <w:lang w:val="en-GB"/>
        </w:rPr>
      </w:pPr>
    </w:p>
    <w:p w14:paraId="107F49E2" w14:textId="3C6F5164" w:rsidR="00C169A7" w:rsidRDefault="0053131E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Thank you </w:t>
      </w:r>
      <w:r w:rsidR="0075419D">
        <w:rPr>
          <w:rFonts w:cs="Times New Roman"/>
        </w:rPr>
        <w:t>Mr.</w:t>
      </w:r>
      <w:r>
        <w:rPr>
          <w:rFonts w:cs="Times New Roman"/>
        </w:rPr>
        <w:t xml:space="preserve"> Vice-President</w:t>
      </w:r>
      <w:r w:rsidR="00C169A7">
        <w:rPr>
          <w:rFonts w:cs="Times New Roman"/>
        </w:rPr>
        <w:t>,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15923A55" w14:textId="25D4808F" w:rsidR="0053131E" w:rsidRPr="0053131E" w:rsidRDefault="00153CFC" w:rsidP="00C169A7">
      <w:pPr>
        <w:jc w:val="both"/>
        <w:rPr>
          <w:rFonts w:cs="Times New Roman"/>
          <w:szCs w:val="28"/>
        </w:rPr>
      </w:pPr>
      <w:r>
        <w:rPr>
          <w:rFonts w:cs="Times New Roman"/>
        </w:rPr>
        <w:t xml:space="preserve">Azerbaijan warmly welcomes the </w:t>
      </w:r>
      <w:r w:rsidR="008B2B15" w:rsidRPr="006705F4">
        <w:rPr>
          <w:rFonts w:cs="Times New Roman"/>
          <w:szCs w:val="28"/>
        </w:rPr>
        <w:t xml:space="preserve">distinguished delegation of </w:t>
      </w:r>
      <w:r w:rsidR="008B2B15">
        <w:rPr>
          <w:rFonts w:cs="Times New Roman"/>
          <w:szCs w:val="28"/>
        </w:rPr>
        <w:t>Gabon</w:t>
      </w:r>
      <w:r w:rsidR="008B2B15" w:rsidRPr="006705F4">
        <w:rPr>
          <w:rFonts w:cs="Times New Roman"/>
          <w:szCs w:val="28"/>
        </w:rPr>
        <w:t xml:space="preserve"> and </w:t>
      </w:r>
      <w:r w:rsidR="008B2B15">
        <w:rPr>
          <w:rFonts w:cs="Times New Roman"/>
          <w:szCs w:val="28"/>
        </w:rPr>
        <w:t xml:space="preserve">thanks </w:t>
      </w:r>
      <w:r w:rsidR="008B2B15" w:rsidRPr="006705F4">
        <w:rPr>
          <w:rFonts w:cs="Times New Roman"/>
          <w:szCs w:val="28"/>
        </w:rPr>
        <w:t xml:space="preserve">for the comprehensive </w:t>
      </w:r>
      <w:r w:rsidR="008B2B15">
        <w:rPr>
          <w:rFonts w:cs="Times New Roman"/>
          <w:szCs w:val="28"/>
        </w:rPr>
        <w:t xml:space="preserve">National </w:t>
      </w:r>
      <w:r w:rsidR="008B2B15" w:rsidRPr="006705F4">
        <w:rPr>
          <w:rFonts w:cs="Times New Roman"/>
          <w:szCs w:val="28"/>
        </w:rPr>
        <w:t>report</w:t>
      </w:r>
      <w:r w:rsidR="008B2B15">
        <w:rPr>
          <w:rFonts w:cs="Times New Roman"/>
          <w:szCs w:val="28"/>
        </w:rPr>
        <w:t xml:space="preserve"> the delegation presented</w:t>
      </w:r>
      <w:r w:rsidR="008B2B15" w:rsidRPr="006705F4">
        <w:rPr>
          <w:rFonts w:cs="Times New Roman"/>
          <w:szCs w:val="28"/>
        </w:rPr>
        <w:t xml:space="preserve">. </w:t>
      </w:r>
    </w:p>
    <w:p w14:paraId="4D8FADFC" w14:textId="77777777" w:rsidR="00153CFC" w:rsidRDefault="00153CFC" w:rsidP="00C169A7">
      <w:pPr>
        <w:jc w:val="both"/>
        <w:rPr>
          <w:rFonts w:cs="Times New Roman"/>
        </w:rPr>
      </w:pPr>
    </w:p>
    <w:p w14:paraId="39FC9E29" w14:textId="4CF7C524" w:rsidR="00015EB2" w:rsidRDefault="008B2B15" w:rsidP="008B2B15">
      <w:pPr>
        <w:jc w:val="both"/>
        <w:rPr>
          <w:rFonts w:cs="Times New Roman"/>
        </w:rPr>
      </w:pPr>
      <w:r w:rsidRPr="006705F4">
        <w:rPr>
          <w:rFonts w:cs="Times New Roman"/>
          <w:szCs w:val="28"/>
        </w:rPr>
        <w:t xml:space="preserve">Azerbaijan commends </w:t>
      </w:r>
      <w:r>
        <w:rPr>
          <w:rFonts w:cs="Times New Roman"/>
          <w:szCs w:val="28"/>
        </w:rPr>
        <w:t>Gabon’</w:t>
      </w:r>
      <w:r w:rsidRPr="006705F4">
        <w:rPr>
          <w:rFonts w:cs="Times New Roman"/>
          <w:szCs w:val="28"/>
        </w:rPr>
        <w:t xml:space="preserve">s commitment to </w:t>
      </w:r>
      <w:r w:rsidR="007B1C31">
        <w:rPr>
          <w:rFonts w:cs="Times New Roman"/>
          <w:szCs w:val="28"/>
        </w:rPr>
        <w:t>the Universal Periodic Review Process.</w:t>
      </w:r>
      <w:r w:rsidRPr="006705F4">
        <w:rPr>
          <w:rFonts w:cs="Times New Roman"/>
          <w:szCs w:val="28"/>
        </w:rPr>
        <w:t xml:space="preserve"> </w:t>
      </w:r>
      <w:r w:rsidRPr="006705F4">
        <w:rPr>
          <w:rFonts w:eastAsia="Verdana" w:cs="Times New Roman"/>
          <w:szCs w:val="28"/>
        </w:rPr>
        <w:t>We</w:t>
      </w:r>
      <w:r>
        <w:rPr>
          <w:rFonts w:eastAsia="Verdana" w:cs="Times New Roman"/>
          <w:szCs w:val="28"/>
        </w:rPr>
        <w:t xml:space="preserve"> welcome</w:t>
      </w:r>
      <w:r w:rsidR="00015EB2">
        <w:rPr>
          <w:rFonts w:eastAsia="Verdana" w:cs="Times New Roman"/>
          <w:szCs w:val="28"/>
        </w:rPr>
        <w:t xml:space="preserve"> </w:t>
      </w:r>
      <w:r w:rsidR="00015EB2">
        <w:rPr>
          <w:rFonts w:cs="Times New Roman"/>
        </w:rPr>
        <w:t xml:space="preserve">efforts of the Government of Gabon with regard to implementation of most of the recommendations accepted during the </w:t>
      </w:r>
      <w:r w:rsidR="00015EB2" w:rsidRPr="008E4680">
        <w:rPr>
          <w:rFonts w:cs="Times New Roman"/>
        </w:rPr>
        <w:t>second cycle of the Universal Periodic Review</w:t>
      </w:r>
      <w:r w:rsidR="00015EB2">
        <w:rPr>
          <w:rFonts w:cs="Times New Roman"/>
        </w:rPr>
        <w:t>.</w:t>
      </w:r>
    </w:p>
    <w:p w14:paraId="2B4E82A7" w14:textId="77777777" w:rsidR="00015EB2" w:rsidRDefault="00015EB2" w:rsidP="008B2B15">
      <w:pPr>
        <w:jc w:val="both"/>
        <w:rPr>
          <w:rFonts w:cs="Times New Roman"/>
        </w:rPr>
      </w:pPr>
    </w:p>
    <w:p w14:paraId="79A8361B" w14:textId="6454B1D5" w:rsidR="00015EB2" w:rsidRDefault="00015EB2" w:rsidP="008B2B15">
      <w:pPr>
        <w:jc w:val="both"/>
      </w:pPr>
      <w:r>
        <w:t>Azerbaijan also congratulates Gabon for ratification of the Second Optional Protocol to the International Covenant on Civil and Political Rights</w:t>
      </w:r>
      <w:r w:rsidR="0053131E">
        <w:t>,</w:t>
      </w:r>
      <w:r>
        <w:t xml:space="preserve"> </w:t>
      </w:r>
      <w:bookmarkStart w:id="0" w:name="_GoBack"/>
      <w:r w:rsidRPr="00105E16">
        <w:t>and</w:t>
      </w:r>
      <w:bookmarkEnd w:id="0"/>
      <w:r>
        <w:t xml:space="preserve"> the Optional Protocol to the Convention on the Rights of Persons with Disabilities, </w:t>
      </w:r>
      <w:r w:rsidR="007B1C31">
        <w:t>which were among</w:t>
      </w:r>
      <w:r>
        <w:t xml:space="preserve"> recommendations received in the last UPR</w:t>
      </w:r>
      <w:r w:rsidR="00A714E5">
        <w:t xml:space="preserve"> cycle</w:t>
      </w:r>
      <w:r>
        <w:t>.</w:t>
      </w:r>
    </w:p>
    <w:p w14:paraId="775302B2" w14:textId="77777777" w:rsidR="00015EB2" w:rsidRDefault="00015EB2" w:rsidP="008B2B15">
      <w:pPr>
        <w:jc w:val="both"/>
      </w:pPr>
    </w:p>
    <w:p w14:paraId="6EAE83F8" w14:textId="0D902257" w:rsidR="00AB3553" w:rsidRPr="006705F4" w:rsidRDefault="00AB3553" w:rsidP="00AB3553">
      <w:pPr>
        <w:jc w:val="both"/>
        <w:rPr>
          <w:rFonts w:cs="Times New Roman"/>
          <w:szCs w:val="28"/>
        </w:rPr>
      </w:pPr>
      <w:r w:rsidRPr="006705F4">
        <w:rPr>
          <w:rFonts w:cs="Times New Roman"/>
          <w:szCs w:val="28"/>
        </w:rPr>
        <w:t xml:space="preserve">Azerbaijan </w:t>
      </w:r>
      <w:r>
        <w:rPr>
          <w:rFonts w:cs="Times New Roman"/>
          <w:szCs w:val="28"/>
        </w:rPr>
        <w:t>has following recommendations to</w:t>
      </w:r>
      <w:r w:rsidRPr="006705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Gabon</w:t>
      </w:r>
      <w:r w:rsidRPr="006705F4">
        <w:rPr>
          <w:rFonts w:cs="Times New Roman"/>
          <w:szCs w:val="28"/>
        </w:rPr>
        <w:t>:</w:t>
      </w:r>
    </w:p>
    <w:p w14:paraId="04C78C49" w14:textId="77777777" w:rsidR="00B2364A" w:rsidRDefault="00AB3553" w:rsidP="00AB3553">
      <w:pPr>
        <w:pStyle w:val="ListParagraph"/>
        <w:numPr>
          <w:ilvl w:val="0"/>
          <w:numId w:val="8"/>
        </w:numPr>
        <w:jc w:val="both"/>
        <w:rPr>
          <w:szCs w:val="28"/>
        </w:rPr>
      </w:pPr>
      <w:r w:rsidRPr="006705F4">
        <w:rPr>
          <w:szCs w:val="28"/>
        </w:rPr>
        <w:t xml:space="preserve">Continue its efforts on further </w:t>
      </w:r>
      <w:r>
        <w:rPr>
          <w:szCs w:val="28"/>
        </w:rPr>
        <w:t xml:space="preserve">eradicating poverty </w:t>
      </w:r>
      <w:r w:rsidR="00B2364A">
        <w:rPr>
          <w:szCs w:val="28"/>
        </w:rPr>
        <w:t>and empowering women;</w:t>
      </w:r>
    </w:p>
    <w:p w14:paraId="7D125F26" w14:textId="484C5CAE" w:rsidR="00B2364A" w:rsidRDefault="00B2364A" w:rsidP="00AB3553">
      <w:pPr>
        <w:pStyle w:val="ListParagraph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Continue </w:t>
      </w:r>
      <w:r w:rsidR="006268F3">
        <w:rPr>
          <w:szCs w:val="28"/>
        </w:rPr>
        <w:t xml:space="preserve">undertaking measures to </w:t>
      </w:r>
      <w:r>
        <w:rPr>
          <w:szCs w:val="28"/>
        </w:rPr>
        <w:t xml:space="preserve">fight against trafficking in human beings. </w:t>
      </w:r>
    </w:p>
    <w:p w14:paraId="2BCB48D8" w14:textId="77777777" w:rsidR="00AB3553" w:rsidRPr="006705F4" w:rsidRDefault="00AB3553" w:rsidP="00AB3553">
      <w:pPr>
        <w:jc w:val="both"/>
        <w:rPr>
          <w:rFonts w:cs="Times New Roman"/>
          <w:szCs w:val="28"/>
        </w:rPr>
      </w:pPr>
    </w:p>
    <w:p w14:paraId="1B5996DF" w14:textId="13356BB5" w:rsidR="00B2364A" w:rsidRDefault="00B2364A" w:rsidP="00B2364A">
      <w:pPr>
        <w:jc w:val="both"/>
        <w:rPr>
          <w:szCs w:val="28"/>
        </w:rPr>
      </w:pPr>
      <w:r>
        <w:rPr>
          <w:szCs w:val="28"/>
        </w:rPr>
        <w:t xml:space="preserve">In conclusion, we wish the delegation of </w:t>
      </w:r>
      <w:r w:rsidR="00A714E5">
        <w:rPr>
          <w:szCs w:val="28"/>
        </w:rPr>
        <w:t xml:space="preserve">Gabon a </w:t>
      </w:r>
      <w:r>
        <w:rPr>
          <w:szCs w:val="28"/>
        </w:rPr>
        <w:t>successful review.</w:t>
      </w:r>
    </w:p>
    <w:p w14:paraId="0FFDCD24" w14:textId="12C34BE7" w:rsidR="00015EB2" w:rsidRDefault="00015EB2" w:rsidP="008B2B15">
      <w:pPr>
        <w:jc w:val="both"/>
        <w:rPr>
          <w:rFonts w:cs="Times New Roman"/>
        </w:rPr>
      </w:pPr>
    </w:p>
    <w:p w14:paraId="61C9C8EF" w14:textId="77777777" w:rsidR="008B2B15" w:rsidRPr="006705F4" w:rsidRDefault="008B2B15" w:rsidP="008B2B15">
      <w:pPr>
        <w:jc w:val="both"/>
        <w:rPr>
          <w:rFonts w:cs="Times New Roman"/>
          <w:szCs w:val="28"/>
        </w:rPr>
      </w:pPr>
      <w:r w:rsidRPr="006705F4">
        <w:rPr>
          <w:rFonts w:cs="Times New Roman"/>
          <w:szCs w:val="28"/>
        </w:rPr>
        <w:t xml:space="preserve">Thank you for your attention. </w:t>
      </w:r>
    </w:p>
    <w:p w14:paraId="5018F51F" w14:textId="77777777" w:rsidR="004D3031" w:rsidRDefault="004D3031" w:rsidP="00646456">
      <w:pPr>
        <w:jc w:val="both"/>
        <w:rPr>
          <w:szCs w:val="28"/>
          <w:lang w:val="en-GB"/>
        </w:rPr>
      </w:pPr>
    </w:p>
    <w:sectPr w:rsidR="004D3031" w:rsidSect="00FE1103">
      <w:type w:val="continuous"/>
      <w:pgSz w:w="11906" w:h="16838" w:code="9"/>
      <w:pgMar w:top="284" w:right="1134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AB3553" w:rsidRDefault="00AB3553">
      <w:r>
        <w:separator/>
      </w:r>
    </w:p>
  </w:endnote>
  <w:endnote w:type="continuationSeparator" w:id="0">
    <w:p w14:paraId="1B9E5568" w14:textId="77777777" w:rsidR="00AB3553" w:rsidRDefault="00AB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AB3553" w:rsidRDefault="00AB3553">
      <w:r>
        <w:separator/>
      </w:r>
    </w:p>
  </w:footnote>
  <w:footnote w:type="continuationSeparator" w:id="0">
    <w:p w14:paraId="1E38EE6C" w14:textId="77777777" w:rsidR="00AB3553" w:rsidRDefault="00AB35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AB3553" w:rsidRDefault="00AB3553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364A">
      <w:rPr>
        <w:noProof/>
      </w:rPr>
      <w:t>3</w:t>
    </w:r>
    <w:r>
      <w:fldChar w:fldCharType="end"/>
    </w:r>
  </w:p>
  <w:p w14:paraId="40670170" w14:textId="77777777" w:rsidR="00AB3553" w:rsidRDefault="00AB35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FF9"/>
    <w:multiLevelType w:val="hybridMultilevel"/>
    <w:tmpl w:val="E02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15EB2"/>
    <w:rsid w:val="00086A62"/>
    <w:rsid w:val="000A7E3B"/>
    <w:rsid w:val="00105E16"/>
    <w:rsid w:val="00123310"/>
    <w:rsid w:val="00125E08"/>
    <w:rsid w:val="0015277F"/>
    <w:rsid w:val="00153CFC"/>
    <w:rsid w:val="00163F58"/>
    <w:rsid w:val="0017614A"/>
    <w:rsid w:val="001E30D1"/>
    <w:rsid w:val="002843D3"/>
    <w:rsid w:val="00293126"/>
    <w:rsid w:val="002972A2"/>
    <w:rsid w:val="003B7562"/>
    <w:rsid w:val="003E2C04"/>
    <w:rsid w:val="0040205A"/>
    <w:rsid w:val="004902C7"/>
    <w:rsid w:val="004C1EE3"/>
    <w:rsid w:val="004D3031"/>
    <w:rsid w:val="0053131E"/>
    <w:rsid w:val="00596287"/>
    <w:rsid w:val="005E4D49"/>
    <w:rsid w:val="006268F3"/>
    <w:rsid w:val="00634F46"/>
    <w:rsid w:val="00646456"/>
    <w:rsid w:val="006674DD"/>
    <w:rsid w:val="006763F9"/>
    <w:rsid w:val="006A23AE"/>
    <w:rsid w:val="006D3C72"/>
    <w:rsid w:val="00726DA4"/>
    <w:rsid w:val="0075419D"/>
    <w:rsid w:val="007577AD"/>
    <w:rsid w:val="00780ED8"/>
    <w:rsid w:val="007A02C1"/>
    <w:rsid w:val="007A2B8C"/>
    <w:rsid w:val="007B1C31"/>
    <w:rsid w:val="007B2175"/>
    <w:rsid w:val="00840510"/>
    <w:rsid w:val="00843265"/>
    <w:rsid w:val="0086701B"/>
    <w:rsid w:val="00880C37"/>
    <w:rsid w:val="008909E6"/>
    <w:rsid w:val="008A596F"/>
    <w:rsid w:val="008B2B15"/>
    <w:rsid w:val="008C7CCF"/>
    <w:rsid w:val="008D6B7F"/>
    <w:rsid w:val="008E4680"/>
    <w:rsid w:val="00980478"/>
    <w:rsid w:val="009B6133"/>
    <w:rsid w:val="00A27886"/>
    <w:rsid w:val="00A714E5"/>
    <w:rsid w:val="00A902C6"/>
    <w:rsid w:val="00A91055"/>
    <w:rsid w:val="00A91C09"/>
    <w:rsid w:val="00AB3553"/>
    <w:rsid w:val="00AC5F83"/>
    <w:rsid w:val="00B04871"/>
    <w:rsid w:val="00B2364A"/>
    <w:rsid w:val="00B52CCC"/>
    <w:rsid w:val="00B85EC0"/>
    <w:rsid w:val="00B972C3"/>
    <w:rsid w:val="00BA520B"/>
    <w:rsid w:val="00BE78E8"/>
    <w:rsid w:val="00C169A7"/>
    <w:rsid w:val="00C26257"/>
    <w:rsid w:val="00D029F9"/>
    <w:rsid w:val="00D50832"/>
    <w:rsid w:val="00D70D58"/>
    <w:rsid w:val="00DF1F15"/>
    <w:rsid w:val="00E74C92"/>
    <w:rsid w:val="00E97CA4"/>
    <w:rsid w:val="00F820D0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21A64-94D2-483E-A684-CBAD69A4733F}"/>
</file>

<file path=customXml/itemProps2.xml><?xml version="1.0" encoding="utf-8"?>
<ds:datastoreItem xmlns:ds="http://schemas.openxmlformats.org/officeDocument/2006/customXml" ds:itemID="{F2B30D12-61F7-4CD0-9781-BDEA9D26EB71}"/>
</file>

<file path=customXml/itemProps3.xml><?xml version="1.0" encoding="utf-8"?>
<ds:datastoreItem xmlns:ds="http://schemas.openxmlformats.org/officeDocument/2006/customXml" ds:itemID="{EF05A62B-EA58-441A-B5D7-BF4CDE34D31A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27</TotalTime>
  <Pages>1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10</cp:revision>
  <cp:lastPrinted>2017-05-03T11:23:00Z</cp:lastPrinted>
  <dcterms:created xsi:type="dcterms:W3CDTF">2017-11-06T15:30:00Z</dcterms:created>
  <dcterms:modified xsi:type="dcterms:W3CDTF">2017-11-07T10:55:00Z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