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923D7" w14:textId="77777777" w:rsidR="006301D5" w:rsidRDefault="006301D5" w:rsidP="006301D5">
      <w:pPr>
        <w:spacing w:after="120"/>
      </w:pPr>
    </w:p>
    <w:p w14:paraId="25E0BB89" w14:textId="77777777" w:rsidR="006301D5" w:rsidRDefault="006301D5" w:rsidP="006301D5">
      <w:pPr>
        <w:spacing w:after="120"/>
      </w:pPr>
    </w:p>
    <w:p w14:paraId="39874033" w14:textId="77777777" w:rsidR="006301D5" w:rsidRDefault="006301D5" w:rsidP="00514770">
      <w:pPr>
        <w:pStyle w:val="NormalWeb"/>
        <w:spacing w:after="120"/>
        <w:ind w:right="624"/>
        <w:rPr>
          <w:rStyle w:val="Strong"/>
        </w:rPr>
      </w:pPr>
    </w:p>
    <w:p w14:paraId="14B6BEAB" w14:textId="77777777"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Universal Pe</w:t>
      </w:r>
      <w:r>
        <w:rPr>
          <w:rStyle w:val="Strong"/>
        </w:rPr>
        <w:t xml:space="preserve">riodic Review Working Group – </w:t>
      </w:r>
      <w:r w:rsidR="00791FA9">
        <w:rPr>
          <w:rStyle w:val="Strong"/>
        </w:rPr>
        <w:t>2</w:t>
      </w:r>
      <w:r w:rsidR="00886DAD">
        <w:rPr>
          <w:rStyle w:val="Strong"/>
        </w:rPr>
        <w:t>7</w:t>
      </w:r>
      <w:r w:rsidR="00B155F1">
        <w:rPr>
          <w:rStyle w:val="Strong"/>
        </w:rPr>
        <w:t>th</w:t>
      </w:r>
      <w:r w:rsidRPr="0070527B">
        <w:rPr>
          <w:rStyle w:val="Strong"/>
        </w:rPr>
        <w:t xml:space="preserve"> Session</w:t>
      </w:r>
    </w:p>
    <w:p w14:paraId="41BD6D4E" w14:textId="77777777" w:rsidR="006301D5" w:rsidRDefault="006301D5" w:rsidP="00E13837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</w:t>
      </w:r>
      <w:r>
        <w:rPr>
          <w:rStyle w:val="Strong"/>
        </w:rPr>
        <w:t xml:space="preserve">ersal Periodic Review of </w:t>
      </w:r>
      <w:r w:rsidR="00E13837">
        <w:rPr>
          <w:rStyle w:val="Strong"/>
        </w:rPr>
        <w:t>the United Kingdom</w:t>
      </w:r>
    </w:p>
    <w:p w14:paraId="1B17123E" w14:textId="77777777" w:rsidR="006301D5" w:rsidRDefault="006301D5" w:rsidP="006301D5">
      <w:pPr>
        <w:pStyle w:val="NormalWeb"/>
        <w:spacing w:after="120"/>
        <w:ind w:left="-567" w:right="624"/>
        <w:jc w:val="center"/>
        <w:rPr>
          <w:b/>
        </w:rPr>
      </w:pPr>
      <w:r w:rsidRPr="0070527B">
        <w:rPr>
          <w:rStyle w:val="Strong"/>
        </w:rPr>
        <w:t>Statement by Australia</w:t>
      </w:r>
    </w:p>
    <w:p w14:paraId="5F23A43F" w14:textId="77777777" w:rsidR="006301D5" w:rsidRDefault="006301D5" w:rsidP="006301D5">
      <w:pPr>
        <w:spacing w:after="120"/>
      </w:pPr>
    </w:p>
    <w:p w14:paraId="7560E8EA" w14:textId="6161B668" w:rsidR="006301D5" w:rsidRDefault="006301D5" w:rsidP="00A73A45">
      <w:pPr>
        <w:spacing w:after="120"/>
        <w:jc w:val="both"/>
      </w:pPr>
      <w:r>
        <w:t>The</w:t>
      </w:r>
      <w:bookmarkStart w:id="0" w:name="_GoBack"/>
      <w:bookmarkEnd w:id="0"/>
      <w:r>
        <w:t xml:space="preserve"> Go</w:t>
      </w:r>
      <w:r w:rsidR="00E13837">
        <w:t xml:space="preserve">vernment of Australia commends the United Kingdom’s </w:t>
      </w:r>
      <w:r w:rsidR="008758B7">
        <w:t xml:space="preserve">(UK) </w:t>
      </w:r>
      <w:r w:rsidR="00E13837">
        <w:t>strong commitment to promoting and protecting universal human rights</w:t>
      </w:r>
      <w:r w:rsidR="001F3615">
        <w:t>.</w:t>
      </w:r>
      <w:r w:rsidR="008758B7">
        <w:t xml:space="preserve"> </w:t>
      </w:r>
      <w:r w:rsidR="00B01C58">
        <w:t>Noting</w:t>
      </w:r>
      <w:r w:rsidR="008758B7">
        <w:t xml:space="preserve"> the UK’s</w:t>
      </w:r>
      <w:r w:rsidR="00B01C58">
        <w:t xml:space="preserve"> recent</w:t>
      </w:r>
      <w:r w:rsidR="008758B7">
        <w:t xml:space="preserve"> decision to leave the European Union, we </w:t>
      </w:r>
      <w:r w:rsidR="00B01C58">
        <w:t>are pleased</w:t>
      </w:r>
      <w:r w:rsidR="008758B7">
        <w:t xml:space="preserve"> the UK Government has emph</w:t>
      </w:r>
      <w:r w:rsidR="00B01C58">
        <w:t>asised its ongoing commitment to maintaining a strong global role in relation to human rights and complying with its international obligations.</w:t>
      </w:r>
    </w:p>
    <w:p w14:paraId="21D445A8" w14:textId="2F967018" w:rsidR="00E13837" w:rsidRPr="00244213" w:rsidRDefault="00C14736" w:rsidP="00244213">
      <w:pPr>
        <w:spacing w:after="120"/>
        <w:jc w:val="both"/>
        <w:rPr>
          <w:b/>
          <w:bCs/>
        </w:rPr>
      </w:pPr>
      <w:r>
        <w:t>We commend the UK</w:t>
      </w:r>
      <w:r w:rsidR="00E13837">
        <w:t xml:space="preserve">’s leadership on human trafficking and modern slavery, including landmark new </w:t>
      </w:r>
      <w:r>
        <w:t xml:space="preserve">legislation introduced in 2015. </w:t>
      </w:r>
      <w:r w:rsidR="000362CF">
        <w:rPr>
          <w:b/>
          <w:bCs/>
        </w:rPr>
        <w:t>Australia</w:t>
      </w:r>
      <w:r w:rsidR="000362CF" w:rsidRPr="00244213">
        <w:rPr>
          <w:b/>
          <w:bCs/>
        </w:rPr>
        <w:t xml:space="preserve"> </w:t>
      </w:r>
      <w:r w:rsidRPr="00244213">
        <w:rPr>
          <w:b/>
          <w:bCs/>
        </w:rPr>
        <w:t>recommend</w:t>
      </w:r>
      <w:r w:rsidR="000362CF">
        <w:rPr>
          <w:b/>
          <w:bCs/>
        </w:rPr>
        <w:t>s</w:t>
      </w:r>
      <w:r w:rsidRPr="00244213">
        <w:rPr>
          <w:b/>
          <w:bCs/>
        </w:rPr>
        <w:t xml:space="preserve"> the UK monitor the implementation of the</w:t>
      </w:r>
      <w:r w:rsidR="000362CF">
        <w:rPr>
          <w:b/>
          <w:bCs/>
        </w:rPr>
        <w:t xml:space="preserve"> 2015 Modern Slavery</w:t>
      </w:r>
      <w:r w:rsidRPr="00244213">
        <w:rPr>
          <w:b/>
          <w:bCs/>
        </w:rPr>
        <w:t xml:space="preserve"> legislation, including its effectiveness </w:t>
      </w:r>
      <w:r w:rsidR="001F3615" w:rsidRPr="00244213">
        <w:rPr>
          <w:b/>
          <w:bCs/>
        </w:rPr>
        <w:t>in</w:t>
      </w:r>
      <w:r w:rsidRPr="00244213">
        <w:rPr>
          <w:b/>
          <w:bCs/>
        </w:rPr>
        <w:t xml:space="preserve"> combatting trafficking in women and girls.</w:t>
      </w:r>
    </w:p>
    <w:p w14:paraId="5AF1408D" w14:textId="0EE65998" w:rsidR="00B65CF2" w:rsidRDefault="000362CF" w:rsidP="00C62E05">
      <w:pPr>
        <w:spacing w:after="120"/>
        <w:jc w:val="both"/>
      </w:pPr>
      <w:r>
        <w:t xml:space="preserve">Australia </w:t>
      </w:r>
      <w:r w:rsidR="00B65CF2">
        <w:t>acknowledge</w:t>
      </w:r>
      <w:r>
        <w:t>s</w:t>
      </w:r>
      <w:r w:rsidR="00B65CF2">
        <w:t xml:space="preserve"> the UK’s efforts as part of the Stormont House Agreement to take forward investigations into outstanding trouble</w:t>
      </w:r>
      <w:r w:rsidR="00610E92">
        <w:t>-</w:t>
      </w:r>
      <w:r w:rsidR="00B65CF2">
        <w:t>related deaths</w:t>
      </w:r>
      <w:r w:rsidR="008F7A0C">
        <w:t xml:space="preserve"> in Northern Ireland</w:t>
      </w:r>
      <w:r w:rsidR="00C62E05">
        <w:t>.</w:t>
      </w:r>
      <w:r w:rsidR="00B65CF2">
        <w:t xml:space="preserve"> </w:t>
      </w:r>
      <w:r>
        <w:rPr>
          <w:b/>
          <w:bCs/>
        </w:rPr>
        <w:t xml:space="preserve">Australia </w:t>
      </w:r>
      <w:r w:rsidR="00C62E05">
        <w:rPr>
          <w:b/>
          <w:bCs/>
        </w:rPr>
        <w:t>r</w:t>
      </w:r>
      <w:r w:rsidR="00B65CF2" w:rsidRPr="00244213">
        <w:rPr>
          <w:b/>
          <w:bCs/>
        </w:rPr>
        <w:t>ecommend</w:t>
      </w:r>
      <w:r>
        <w:rPr>
          <w:b/>
          <w:bCs/>
        </w:rPr>
        <w:t>s</w:t>
      </w:r>
      <w:r w:rsidR="00B65CF2" w:rsidRPr="00244213">
        <w:rPr>
          <w:b/>
          <w:bCs/>
        </w:rPr>
        <w:t xml:space="preserve"> the UK continue negotiations on </w:t>
      </w:r>
      <w:r w:rsidR="00610E92">
        <w:rPr>
          <w:b/>
          <w:bCs/>
        </w:rPr>
        <w:t xml:space="preserve">transitional </w:t>
      </w:r>
      <w:r w:rsidR="00C62E05">
        <w:rPr>
          <w:b/>
          <w:bCs/>
        </w:rPr>
        <w:t xml:space="preserve">justice issues and </w:t>
      </w:r>
      <w:r w:rsidR="00B65CF2" w:rsidRPr="00244213">
        <w:rPr>
          <w:b/>
          <w:bCs/>
        </w:rPr>
        <w:t xml:space="preserve">implement transitional justice elements of the </w:t>
      </w:r>
      <w:r>
        <w:rPr>
          <w:b/>
          <w:bCs/>
        </w:rPr>
        <w:t xml:space="preserve">Stormont House </w:t>
      </w:r>
      <w:r w:rsidR="00B65CF2" w:rsidRPr="00244213">
        <w:rPr>
          <w:b/>
          <w:bCs/>
        </w:rPr>
        <w:t>Agreement</w:t>
      </w:r>
      <w:r w:rsidR="00B65CF2" w:rsidRPr="008F7A0C">
        <w:rPr>
          <w:b/>
        </w:rPr>
        <w:t>.</w:t>
      </w:r>
      <w:r w:rsidR="00B65CF2">
        <w:t xml:space="preserve">  </w:t>
      </w:r>
    </w:p>
    <w:p w14:paraId="74463883" w14:textId="1E1ACE20" w:rsidR="00B65CF2" w:rsidRDefault="000362CF" w:rsidP="009B2B7F">
      <w:pPr>
        <w:spacing w:after="120"/>
        <w:jc w:val="both"/>
      </w:pPr>
      <w:r w:rsidRPr="008F7A0C">
        <w:rPr>
          <w:bCs/>
        </w:rPr>
        <w:t xml:space="preserve">Australia </w:t>
      </w:r>
      <w:r w:rsidR="00A25C2B" w:rsidRPr="008F7A0C">
        <w:rPr>
          <w:bCs/>
        </w:rPr>
        <w:t xml:space="preserve">encourages </w:t>
      </w:r>
      <w:r w:rsidR="00B65CF2" w:rsidRPr="008F7A0C">
        <w:rPr>
          <w:bCs/>
        </w:rPr>
        <w:t>the UK</w:t>
      </w:r>
      <w:r w:rsidR="00A25C2B" w:rsidRPr="008F7A0C">
        <w:rPr>
          <w:bCs/>
        </w:rPr>
        <w:t xml:space="preserve"> to</w:t>
      </w:r>
      <w:r w:rsidR="00985AB1" w:rsidRPr="008F7A0C">
        <w:rPr>
          <w:bCs/>
        </w:rPr>
        <w:t xml:space="preserve"> keep the</w:t>
      </w:r>
      <w:r w:rsidR="00244213" w:rsidRPr="008F7A0C">
        <w:rPr>
          <w:bCs/>
        </w:rPr>
        <w:t xml:space="preserve"> Equality Act 2010 under</w:t>
      </w:r>
      <w:r w:rsidR="009B2B7F" w:rsidRPr="008F7A0C">
        <w:rPr>
          <w:bCs/>
        </w:rPr>
        <w:t xml:space="preserve"> </w:t>
      </w:r>
      <w:r w:rsidR="00244213" w:rsidRPr="008F7A0C">
        <w:rPr>
          <w:bCs/>
        </w:rPr>
        <w:t>review</w:t>
      </w:r>
      <w:r w:rsidR="009B2B7F" w:rsidRPr="008F7A0C">
        <w:rPr>
          <w:bCs/>
        </w:rPr>
        <w:t>,</w:t>
      </w:r>
      <w:r w:rsidR="00244213" w:rsidRPr="008F7A0C">
        <w:rPr>
          <w:bCs/>
        </w:rPr>
        <w:t xml:space="preserve"> im</w:t>
      </w:r>
      <w:r w:rsidR="00985AB1" w:rsidRPr="008F7A0C">
        <w:rPr>
          <w:bCs/>
        </w:rPr>
        <w:t>plement outstanding provisions</w:t>
      </w:r>
      <w:r w:rsidR="00244213" w:rsidRPr="008F7A0C">
        <w:rPr>
          <w:bCs/>
        </w:rPr>
        <w:t xml:space="preserve">, and further </w:t>
      </w:r>
      <w:r w:rsidR="001F3615" w:rsidRPr="008F7A0C">
        <w:rPr>
          <w:bCs/>
        </w:rPr>
        <w:t xml:space="preserve">strengthen </w:t>
      </w:r>
      <w:r w:rsidR="00244213" w:rsidRPr="008F7A0C">
        <w:rPr>
          <w:bCs/>
        </w:rPr>
        <w:t>the Act</w:t>
      </w:r>
      <w:r w:rsidR="00985AB1" w:rsidRPr="00A25C2B">
        <w:t>.</w:t>
      </w:r>
      <w:r w:rsidR="00985AB1">
        <w:t xml:space="preserve"> </w:t>
      </w:r>
      <w:r w:rsidR="00244213">
        <w:t xml:space="preserve">In particular, </w:t>
      </w:r>
      <w:r w:rsidR="00A25C2B" w:rsidRPr="008F7A0C">
        <w:rPr>
          <w:b/>
        </w:rPr>
        <w:t xml:space="preserve">Australia </w:t>
      </w:r>
      <w:r w:rsidR="00244213" w:rsidRPr="008F7A0C">
        <w:rPr>
          <w:b/>
        </w:rPr>
        <w:t>recommend</w:t>
      </w:r>
      <w:r w:rsidR="00A25C2B" w:rsidRPr="008F7A0C">
        <w:rPr>
          <w:b/>
        </w:rPr>
        <w:t>s</w:t>
      </w:r>
      <w:r w:rsidR="00244213" w:rsidRPr="008F7A0C">
        <w:rPr>
          <w:b/>
        </w:rPr>
        <w:t xml:space="preserve"> that the UK</w:t>
      </w:r>
      <w:r w:rsidR="009B2B7F" w:rsidRPr="008F7A0C">
        <w:rPr>
          <w:b/>
        </w:rPr>
        <w:t xml:space="preserve"> review </w:t>
      </w:r>
      <w:r w:rsidR="00A25C2B" w:rsidRPr="008F7A0C">
        <w:rPr>
          <w:b/>
        </w:rPr>
        <w:t xml:space="preserve">its </w:t>
      </w:r>
      <w:r w:rsidR="009B2B7F" w:rsidRPr="008F7A0C">
        <w:rPr>
          <w:b/>
        </w:rPr>
        <w:t>Equality Act in relation to gender identity</w:t>
      </w:r>
      <w:r w:rsidR="00842747">
        <w:rPr>
          <w:b/>
        </w:rPr>
        <w:t xml:space="preserve"> and</w:t>
      </w:r>
      <w:r w:rsidR="009B2B7F" w:rsidRPr="008F7A0C">
        <w:rPr>
          <w:b/>
        </w:rPr>
        <w:t xml:space="preserve"> </w:t>
      </w:r>
      <w:r w:rsidR="00244213" w:rsidRPr="008F7A0C">
        <w:rPr>
          <w:b/>
        </w:rPr>
        <w:t>the rights of in</w:t>
      </w:r>
      <w:r w:rsidR="009B2B7F" w:rsidRPr="008F7A0C">
        <w:rPr>
          <w:b/>
        </w:rPr>
        <w:t>tersex persons in the context of</w:t>
      </w:r>
      <w:r w:rsidR="00244213" w:rsidRPr="008F7A0C">
        <w:rPr>
          <w:b/>
        </w:rPr>
        <w:t xml:space="preserve"> rights to health services. </w:t>
      </w:r>
    </w:p>
    <w:p w14:paraId="3419E311" w14:textId="77777777" w:rsidR="00EA1571" w:rsidRPr="00244213" w:rsidRDefault="00EA1571" w:rsidP="00EA1571">
      <w:pPr>
        <w:spacing w:after="120"/>
        <w:jc w:val="both"/>
        <w:rPr>
          <w:b/>
          <w:bCs/>
        </w:rPr>
      </w:pPr>
      <w:r>
        <w:t xml:space="preserve">We acknowledge the UK has introduced measures to prevent violence against women and girls, including the development of a national Domestic Violence Disclosure Scheme and the creation of Domestic Violence Protection Orders. </w:t>
      </w:r>
    </w:p>
    <w:p w14:paraId="44F2EAE2" w14:textId="77777777" w:rsidR="007655C9" w:rsidRDefault="007655C9" w:rsidP="001F3615">
      <w:pPr>
        <w:spacing w:after="120"/>
        <w:jc w:val="both"/>
      </w:pPr>
    </w:p>
    <w:sectPr w:rsidR="007655C9" w:rsidSect="00585CB6">
      <w:headerReference w:type="default" r:id="rId8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A5AB1" w14:textId="77777777" w:rsidR="009036FF" w:rsidRDefault="009036FF" w:rsidP="007655C9">
      <w:r>
        <w:separator/>
      </w:r>
    </w:p>
  </w:endnote>
  <w:endnote w:type="continuationSeparator" w:id="0">
    <w:p w14:paraId="371A0008" w14:textId="77777777" w:rsidR="009036FF" w:rsidRDefault="009036FF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B8013" w14:textId="77777777" w:rsidR="009036FF" w:rsidRDefault="009036FF" w:rsidP="007655C9">
      <w:r>
        <w:separator/>
      </w:r>
    </w:p>
  </w:footnote>
  <w:footnote w:type="continuationSeparator" w:id="0">
    <w:p w14:paraId="1E1E683A" w14:textId="77777777" w:rsidR="009036FF" w:rsidRDefault="009036FF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EF99A" w14:textId="77777777" w:rsidR="00486A68" w:rsidRDefault="00192C2C" w:rsidP="00585CB6">
    <w:pPr>
      <w:pStyle w:val="Header"/>
      <w:ind w:left="142"/>
    </w:pPr>
    <w:r>
      <w:pict w14:anchorId="67E965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1.15pt;margin-top:5.4pt;width:78pt;height:57.65pt;z-index:251653632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2049" DrawAspect="Content" ObjectID="_1555392990" r:id="rId2"/>
      </w:pi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7FFACF7C" wp14:editId="53F6BECF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37B717CD" id="Rectangle 2" o:spid="_x0000_s1026" alt="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C02E14B" wp14:editId="5589C8C5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EA2FD" w14:textId="77777777"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13DF91B0" w14:textId="77777777"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, 1211 Geneva 19   Ph +41 22 799 9100  Fax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, 1211 Geneva 19   Ph +41 22 799 9100  Fax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1E81532" wp14:editId="5F81DAA8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8BBDD01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3AE416A" wp14:editId="1F1045F1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5903B" w14:textId="77777777"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color w:val="FFFFFF"/>
                                </w:rP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color w:val="FFFFFF"/>
                          </w:rP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E57FE80" wp14:editId="20CB4713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34FD0B" w14:textId="77777777" w:rsidR="00486A68" w:rsidRDefault="00486A68" w:rsidP="00585CB6">
                          <w:pPr>
                            <w:pStyle w:val="Heading2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31725DD3" wp14:editId="0B862ACB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2F544D55"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 wp14:anchorId="352457A2" wp14:editId="4E42A9EF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BD60AD3"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6E7E059F" wp14:editId="73AA8FC2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BEF8160"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14:paraId="4B9A7285" w14:textId="77777777" w:rsidR="00486A68" w:rsidRDefault="00486A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D5"/>
    <w:rsid w:val="000362CF"/>
    <w:rsid w:val="00041F89"/>
    <w:rsid w:val="0006767D"/>
    <w:rsid w:val="000904B1"/>
    <w:rsid w:val="000E6782"/>
    <w:rsid w:val="000E7AD0"/>
    <w:rsid w:val="001316D9"/>
    <w:rsid w:val="00143A3D"/>
    <w:rsid w:val="00192C2C"/>
    <w:rsid w:val="00195B22"/>
    <w:rsid w:val="001F3615"/>
    <w:rsid w:val="00244213"/>
    <w:rsid w:val="002E1035"/>
    <w:rsid w:val="002F65EC"/>
    <w:rsid w:val="00344A74"/>
    <w:rsid w:val="003849C0"/>
    <w:rsid w:val="003A10E0"/>
    <w:rsid w:val="004213DA"/>
    <w:rsid w:val="004405A5"/>
    <w:rsid w:val="00486A68"/>
    <w:rsid w:val="004D01BE"/>
    <w:rsid w:val="004F121D"/>
    <w:rsid w:val="00514770"/>
    <w:rsid w:val="00536998"/>
    <w:rsid w:val="00562C24"/>
    <w:rsid w:val="00585CB6"/>
    <w:rsid w:val="005C3D38"/>
    <w:rsid w:val="00610E92"/>
    <w:rsid w:val="00614E2E"/>
    <w:rsid w:val="006301D5"/>
    <w:rsid w:val="006518E8"/>
    <w:rsid w:val="006F3CC6"/>
    <w:rsid w:val="007655C9"/>
    <w:rsid w:val="00790CBC"/>
    <w:rsid w:val="00791FA9"/>
    <w:rsid w:val="007F5ADA"/>
    <w:rsid w:val="007F6325"/>
    <w:rsid w:val="00824BFB"/>
    <w:rsid w:val="00842747"/>
    <w:rsid w:val="00867168"/>
    <w:rsid w:val="008758B7"/>
    <w:rsid w:val="00886DAD"/>
    <w:rsid w:val="008A04E0"/>
    <w:rsid w:val="008F7A0C"/>
    <w:rsid w:val="009036FF"/>
    <w:rsid w:val="00911D03"/>
    <w:rsid w:val="00913F38"/>
    <w:rsid w:val="00952ED4"/>
    <w:rsid w:val="009541D2"/>
    <w:rsid w:val="00983E53"/>
    <w:rsid w:val="00985AB1"/>
    <w:rsid w:val="009A1D6D"/>
    <w:rsid w:val="009B2B7F"/>
    <w:rsid w:val="00A14383"/>
    <w:rsid w:val="00A25C2B"/>
    <w:rsid w:val="00A63BFB"/>
    <w:rsid w:val="00A73A45"/>
    <w:rsid w:val="00A97EE1"/>
    <w:rsid w:val="00B01C58"/>
    <w:rsid w:val="00B155F1"/>
    <w:rsid w:val="00B62778"/>
    <w:rsid w:val="00B65CF2"/>
    <w:rsid w:val="00C14736"/>
    <w:rsid w:val="00C17DEB"/>
    <w:rsid w:val="00C5592D"/>
    <w:rsid w:val="00C62E05"/>
    <w:rsid w:val="00C63A5F"/>
    <w:rsid w:val="00C71928"/>
    <w:rsid w:val="00C8084A"/>
    <w:rsid w:val="00CD293D"/>
    <w:rsid w:val="00CE404C"/>
    <w:rsid w:val="00D03DA8"/>
    <w:rsid w:val="00D55EC4"/>
    <w:rsid w:val="00D64185"/>
    <w:rsid w:val="00E13837"/>
    <w:rsid w:val="00EA1571"/>
    <w:rsid w:val="00EC7B79"/>
    <w:rsid w:val="00F70A2B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32E56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62E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2E05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F7A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7A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7A0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7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7A0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62E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2E05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F7A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7A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7A0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7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7A0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841453AC67F104393E2859B552D9DAF" ma:contentTypeVersion="2" ma:contentTypeDescription="Country Statements" ma:contentTypeScope="" ma:versionID="9b3b1c7cdf3cc8dd44721f1133aeb4b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76</Order1>
  </documentManagement>
</p:properties>
</file>

<file path=customXml/itemProps1.xml><?xml version="1.0" encoding="utf-8"?>
<ds:datastoreItem xmlns:ds="http://schemas.openxmlformats.org/officeDocument/2006/customXml" ds:itemID="{C03F5D7A-B9F7-4CCA-ACD1-888D775D97C8}"/>
</file>

<file path=customXml/itemProps2.xml><?xml version="1.0" encoding="utf-8"?>
<ds:datastoreItem xmlns:ds="http://schemas.openxmlformats.org/officeDocument/2006/customXml" ds:itemID="{D67969D1-3859-43F1-95CB-F9D700FF4C49}"/>
</file>

<file path=customXml/itemProps3.xml><?xml version="1.0" encoding="utf-8"?>
<ds:datastoreItem xmlns:ds="http://schemas.openxmlformats.org/officeDocument/2006/customXml" ds:itemID="{CD47ADC4-2718-4B85-938D-E9D0883348A2}"/>
</file>

<file path=docProps/app.xml><?xml version="1.0" encoding="utf-8"?>
<Properties xmlns="http://schemas.openxmlformats.org/officeDocument/2006/extended-properties" xmlns:vt="http://schemas.openxmlformats.org/officeDocument/2006/docPropsVTypes">
  <Template>E71668DF</Template>
  <TotalTime>1</TotalTime>
  <Pages>1</Pages>
  <Words>239</Words>
  <Characters>1436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</dc:title>
  <dc:creator>Davis, Yasmine</dc:creator>
  <cp:lastModifiedBy>Chapman, Alexander</cp:lastModifiedBy>
  <cp:revision>2</cp:revision>
  <cp:lastPrinted>2017-05-04T06:39:00Z</cp:lastPrinted>
  <dcterms:created xsi:type="dcterms:W3CDTF">2017-05-04T06:50:00Z</dcterms:created>
  <dcterms:modified xsi:type="dcterms:W3CDTF">2017-05-04T06:50:00Z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69cf5118-fd14-486f-bce1-db1455d0445e</vt:lpwstr>
  </property>
  <property fmtid="{D5CDD505-2E9C-101B-9397-08002B2CF9AE}" pid="3" name="hptrimdataset">
    <vt:lpwstr>CH</vt:lpwstr>
  </property>
  <property fmtid="{D5CDD505-2E9C-101B-9397-08002B2CF9AE}" pid="4" name="hptrimfileref">
    <vt:lpwstr>16/1625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0x010100CA92D31222379248846EF4F1EBFB5EDE004841453AC67F104393E2859B552D9DAF</vt:lpwstr>
  </property>
</Properties>
</file>