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95AB4" w14:textId="77777777" w:rsidR="006301D5" w:rsidRDefault="006301D5" w:rsidP="006301D5">
      <w:pPr>
        <w:spacing w:after="120"/>
      </w:pPr>
    </w:p>
    <w:p w14:paraId="54F989E0" w14:textId="77777777" w:rsidR="006301D5" w:rsidRDefault="006301D5" w:rsidP="00514770">
      <w:pPr>
        <w:pStyle w:val="NormalWeb"/>
        <w:spacing w:after="120"/>
        <w:ind w:right="624"/>
        <w:rPr>
          <w:rStyle w:val="Strong"/>
        </w:rPr>
      </w:pPr>
    </w:p>
    <w:p w14:paraId="082D5C6C" w14:textId="77777777" w:rsidR="00514770" w:rsidRDefault="00514770" w:rsidP="006301D5">
      <w:pPr>
        <w:pStyle w:val="NormalWeb"/>
        <w:spacing w:after="120"/>
        <w:ind w:left="-567" w:right="624"/>
        <w:jc w:val="center"/>
        <w:rPr>
          <w:rStyle w:val="Strong"/>
        </w:rPr>
      </w:pPr>
    </w:p>
    <w:p w14:paraId="4F3F5A53" w14:textId="77777777" w:rsidR="006301D5" w:rsidRDefault="006301D5" w:rsidP="006301D5">
      <w:pPr>
        <w:pStyle w:val="NormalWeb"/>
        <w:spacing w:after="120"/>
        <w:ind w:left="-567" w:right="624"/>
        <w:jc w:val="center"/>
        <w:rPr>
          <w:rStyle w:val="Strong"/>
        </w:rPr>
      </w:pPr>
      <w:r w:rsidRPr="0070527B">
        <w:rPr>
          <w:rStyle w:val="Strong"/>
        </w:rPr>
        <w:t>Universal Pe</w:t>
      </w:r>
      <w:r>
        <w:rPr>
          <w:rStyle w:val="Strong"/>
        </w:rPr>
        <w:t xml:space="preserve">riodic Review Working Group – </w:t>
      </w:r>
      <w:r w:rsidR="00791FA9">
        <w:rPr>
          <w:rStyle w:val="Strong"/>
        </w:rPr>
        <w:t>2</w:t>
      </w:r>
      <w:r w:rsidR="00886DAD">
        <w:rPr>
          <w:rStyle w:val="Strong"/>
        </w:rPr>
        <w:t>7</w:t>
      </w:r>
      <w:r w:rsidR="00B155F1">
        <w:rPr>
          <w:rStyle w:val="Strong"/>
        </w:rPr>
        <w:t>th</w:t>
      </w:r>
      <w:r w:rsidRPr="0070527B">
        <w:rPr>
          <w:rStyle w:val="Strong"/>
        </w:rPr>
        <w:t xml:space="preserve"> Session</w:t>
      </w:r>
    </w:p>
    <w:p w14:paraId="4C78F9BE" w14:textId="77777777" w:rsidR="006301D5" w:rsidRDefault="006301D5" w:rsidP="006301D5">
      <w:pPr>
        <w:pStyle w:val="NormalWeb"/>
        <w:spacing w:after="120"/>
        <w:ind w:left="-567" w:right="624"/>
        <w:jc w:val="center"/>
        <w:rPr>
          <w:rStyle w:val="Strong"/>
        </w:rPr>
      </w:pPr>
      <w:r w:rsidRPr="0070527B">
        <w:rPr>
          <w:rStyle w:val="Strong"/>
        </w:rPr>
        <w:t>Univ</w:t>
      </w:r>
      <w:r>
        <w:rPr>
          <w:rStyle w:val="Strong"/>
        </w:rPr>
        <w:t xml:space="preserve">ersal Periodic Review of </w:t>
      </w:r>
      <w:r w:rsidR="00A6004B">
        <w:rPr>
          <w:rStyle w:val="Strong"/>
        </w:rPr>
        <w:t>Poland</w:t>
      </w:r>
    </w:p>
    <w:p w14:paraId="5811D4D3" w14:textId="77777777" w:rsidR="006301D5" w:rsidRDefault="006301D5" w:rsidP="006301D5">
      <w:pPr>
        <w:pStyle w:val="NormalWeb"/>
        <w:spacing w:after="120"/>
        <w:ind w:left="-567" w:right="624"/>
        <w:jc w:val="center"/>
        <w:rPr>
          <w:b/>
        </w:rPr>
      </w:pPr>
      <w:r w:rsidRPr="0070527B">
        <w:rPr>
          <w:rStyle w:val="Strong"/>
        </w:rPr>
        <w:t>Statement by Australia</w:t>
      </w:r>
    </w:p>
    <w:p w14:paraId="3F1E8496" w14:textId="77777777" w:rsidR="006301D5" w:rsidRDefault="006301D5" w:rsidP="002E75AF"/>
    <w:p w14:paraId="7E579604" w14:textId="77777777" w:rsidR="00AD2B6D" w:rsidRDefault="00AD2B6D" w:rsidP="002E75AF">
      <w:pPr>
        <w:jc w:val="both"/>
      </w:pPr>
    </w:p>
    <w:p w14:paraId="10D1317B" w14:textId="7F190812" w:rsidR="007655C9" w:rsidRDefault="006301D5" w:rsidP="002E75AF">
      <w:pPr>
        <w:jc w:val="both"/>
      </w:pPr>
      <w:r>
        <w:t>Australia commends</w:t>
      </w:r>
      <w:r w:rsidR="00A6004B">
        <w:t xml:space="preserve"> Poland’s </w:t>
      </w:r>
      <w:r w:rsidR="00393646">
        <w:t xml:space="preserve">commitment to </w:t>
      </w:r>
      <w:r w:rsidR="00A6004B">
        <w:t>human rights. However, Australia is concerned</w:t>
      </w:r>
      <w:r w:rsidR="00ED7978">
        <w:t xml:space="preserve"> that some of the </w:t>
      </w:r>
      <w:r w:rsidR="007459EC">
        <w:t xml:space="preserve">UPR </w:t>
      </w:r>
      <w:r w:rsidR="00ED7978">
        <w:t xml:space="preserve">recommendations Poland </w:t>
      </w:r>
      <w:r w:rsidR="00393646">
        <w:t xml:space="preserve">accepted </w:t>
      </w:r>
      <w:r w:rsidR="004D5E73">
        <w:t xml:space="preserve">in 2012 </w:t>
      </w:r>
      <w:r w:rsidR="00ED7978">
        <w:t xml:space="preserve">have </w:t>
      </w:r>
      <w:r w:rsidR="004D5E73">
        <w:t xml:space="preserve">since </w:t>
      </w:r>
      <w:r w:rsidR="00ED7978">
        <w:t>been reversed.</w:t>
      </w:r>
    </w:p>
    <w:p w14:paraId="4463FDFF" w14:textId="77777777" w:rsidR="002E75AF" w:rsidRDefault="002E75AF" w:rsidP="002E75AF">
      <w:pPr>
        <w:jc w:val="both"/>
      </w:pPr>
    </w:p>
    <w:p w14:paraId="4B13EFF6" w14:textId="71D15CAA" w:rsidR="007459EC" w:rsidRDefault="007459EC" w:rsidP="002E75AF">
      <w:pPr>
        <w:jc w:val="both"/>
        <w:rPr>
          <w:b/>
        </w:rPr>
      </w:pPr>
      <w:r>
        <w:t xml:space="preserve">Australia is concerned that women in Poland face difficulties in accessing safe and legal abortion. </w:t>
      </w:r>
      <w:r w:rsidR="002E75AF">
        <w:rPr>
          <w:b/>
        </w:rPr>
        <w:t xml:space="preserve">Australia </w:t>
      </w:r>
      <w:r>
        <w:rPr>
          <w:b/>
        </w:rPr>
        <w:t>recommend</w:t>
      </w:r>
      <w:r w:rsidR="002E75AF">
        <w:rPr>
          <w:b/>
        </w:rPr>
        <w:t>s</w:t>
      </w:r>
      <w:r>
        <w:rPr>
          <w:b/>
        </w:rPr>
        <w:t xml:space="preserve"> Poland ensure protection of the right of women to access abortion and for women (and couples) to decide freely and responsibly the number, spacing and timing of their children.</w:t>
      </w:r>
    </w:p>
    <w:p w14:paraId="56E97F6A" w14:textId="77777777" w:rsidR="0033697A" w:rsidRDefault="0033697A" w:rsidP="002E75AF">
      <w:pPr>
        <w:jc w:val="both"/>
        <w:rPr>
          <w:b/>
        </w:rPr>
      </w:pPr>
    </w:p>
    <w:p w14:paraId="72C69D98" w14:textId="44C1003A" w:rsidR="00313A3C" w:rsidRPr="00313A3C" w:rsidRDefault="0033697A" w:rsidP="0033697A">
      <w:pPr>
        <w:jc w:val="both"/>
        <w:rPr>
          <w:b/>
        </w:rPr>
      </w:pPr>
      <w:r>
        <w:t xml:space="preserve">We are aware of reports that domestic violence is a serious problem in Poland. </w:t>
      </w:r>
      <w:r>
        <w:rPr>
          <w:b/>
        </w:rPr>
        <w:t xml:space="preserve"> </w:t>
      </w:r>
      <w:r w:rsidR="00313A3C">
        <w:rPr>
          <w:b/>
        </w:rPr>
        <w:t xml:space="preserve">Australia recommends Poland </w:t>
      </w:r>
      <w:r w:rsidR="00313A3C" w:rsidRPr="00313A3C">
        <w:rPr>
          <w:b/>
        </w:rPr>
        <w:t>work to address the issue of domestic violence in Poland and also ensure support for victims</w:t>
      </w:r>
      <w:r w:rsidR="00313A3C">
        <w:rPr>
          <w:b/>
        </w:rPr>
        <w:t>.</w:t>
      </w:r>
    </w:p>
    <w:p w14:paraId="2A4051D5" w14:textId="77777777" w:rsidR="0033697A" w:rsidRDefault="0033697A" w:rsidP="002E75AF">
      <w:pPr>
        <w:jc w:val="both"/>
        <w:rPr>
          <w:b/>
        </w:rPr>
      </w:pPr>
    </w:p>
    <w:p w14:paraId="0090318C" w14:textId="52AC9D43" w:rsidR="007655C9" w:rsidRDefault="0033697A" w:rsidP="002E75AF">
      <w:pPr>
        <w:jc w:val="both"/>
        <w:rPr>
          <w:b/>
        </w:rPr>
      </w:pPr>
      <w:r>
        <w:t xml:space="preserve">Australia is </w:t>
      </w:r>
      <w:r w:rsidR="00791464">
        <w:t xml:space="preserve">concerned </w:t>
      </w:r>
      <w:r w:rsidR="003D0D87">
        <w:t xml:space="preserve">about </w:t>
      </w:r>
      <w:r w:rsidR="00791464">
        <w:t>official data show</w:t>
      </w:r>
      <w:r w:rsidR="00393646">
        <w:t>ing</w:t>
      </w:r>
      <w:r w:rsidR="00791464">
        <w:t xml:space="preserve"> that hate crime and hate speech </w:t>
      </w:r>
      <w:r w:rsidR="007459EC">
        <w:t xml:space="preserve">in Poland </w:t>
      </w:r>
      <w:r w:rsidR="00791464">
        <w:t>is rising</w:t>
      </w:r>
      <w:r w:rsidR="003D0D87">
        <w:t>,</w:t>
      </w:r>
      <w:r w:rsidR="00393646">
        <w:t xml:space="preserve"> and notes this </w:t>
      </w:r>
      <w:r w:rsidR="00213FF7">
        <w:t xml:space="preserve">includes incidents against immigrants. </w:t>
      </w:r>
      <w:r w:rsidR="007459EC">
        <w:t xml:space="preserve">In addition, the </w:t>
      </w:r>
      <w:r w:rsidR="00213FF7">
        <w:t>Council for the Prevention of Racial Discrimination, Xenophobia and Related Intolerance, which was opened following the 2012 UPR, was closed</w:t>
      </w:r>
      <w:r w:rsidR="00791464">
        <w:t xml:space="preserve"> </w:t>
      </w:r>
      <w:r w:rsidR="00213FF7">
        <w:t xml:space="preserve">in 2016. While we acknowledge Poland’s efforts to tackle hate crime, </w:t>
      </w:r>
      <w:r w:rsidR="00213FF7">
        <w:rPr>
          <w:b/>
        </w:rPr>
        <w:t xml:space="preserve">Australia recommends that Poland </w:t>
      </w:r>
      <w:r w:rsidR="000453E3">
        <w:rPr>
          <w:b/>
        </w:rPr>
        <w:t xml:space="preserve">adopt </w:t>
      </w:r>
      <w:r w:rsidR="00393646">
        <w:rPr>
          <w:b/>
        </w:rPr>
        <w:t xml:space="preserve">further </w:t>
      </w:r>
      <w:r w:rsidR="000453E3">
        <w:rPr>
          <w:b/>
        </w:rPr>
        <w:t xml:space="preserve">measures to </w:t>
      </w:r>
      <w:r w:rsidR="00DC5EAB">
        <w:rPr>
          <w:b/>
        </w:rPr>
        <w:t>address racism and su</w:t>
      </w:r>
      <w:bookmarkStart w:id="0" w:name="_GoBack"/>
      <w:bookmarkEnd w:id="0"/>
      <w:r w:rsidR="00DC5EAB">
        <w:rPr>
          <w:b/>
        </w:rPr>
        <w:t xml:space="preserve">pport community tolerance.  </w:t>
      </w:r>
    </w:p>
    <w:p w14:paraId="6B6D99D3" w14:textId="141ED174" w:rsidR="0033697A" w:rsidRDefault="0033697A" w:rsidP="002E75AF">
      <w:pPr>
        <w:jc w:val="both"/>
        <w:rPr>
          <w:b/>
        </w:rPr>
      </w:pPr>
    </w:p>
    <w:p w14:paraId="66B33055" w14:textId="77777777" w:rsidR="0033697A" w:rsidRDefault="0033697A" w:rsidP="002E75AF">
      <w:pPr>
        <w:jc w:val="both"/>
        <w:rPr>
          <w:b/>
        </w:rPr>
      </w:pPr>
      <w:r>
        <w:rPr>
          <w:b/>
        </w:rPr>
        <w:t>Australia also recommends Poland accede to the 1954 Convention relating to the Status of Stateless Persons and the 1961 Convention on the Reduction of Statelessness.</w:t>
      </w:r>
    </w:p>
    <w:p w14:paraId="03521050" w14:textId="77777777" w:rsidR="004D5E73" w:rsidRDefault="004D5E73" w:rsidP="00562C24">
      <w:pPr>
        <w:spacing w:after="120"/>
        <w:ind w:firstLine="720"/>
        <w:jc w:val="both"/>
        <w:rPr>
          <w:b/>
        </w:rPr>
      </w:pPr>
    </w:p>
    <w:p w14:paraId="7E4881F5" w14:textId="77777777" w:rsidR="002E75AF" w:rsidRDefault="002E75AF" w:rsidP="00562C24">
      <w:pPr>
        <w:spacing w:after="120"/>
        <w:ind w:firstLine="720"/>
        <w:jc w:val="both"/>
        <w:rPr>
          <w:b/>
        </w:rPr>
      </w:pPr>
    </w:p>
    <w:p w14:paraId="3EAE9D5A" w14:textId="2BD7565D" w:rsidR="007459EC" w:rsidRPr="004D5E73" w:rsidRDefault="007459EC" w:rsidP="00562C24">
      <w:pPr>
        <w:spacing w:after="120"/>
        <w:ind w:firstLine="720"/>
        <w:jc w:val="both"/>
        <w:rPr>
          <w:b/>
        </w:rPr>
      </w:pPr>
    </w:p>
    <w:sectPr w:rsidR="007459EC" w:rsidRPr="004D5E73" w:rsidSect="00585CB6">
      <w:headerReference w:type="default" r:id="rId8"/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7DB9B" w14:textId="77777777" w:rsidR="00486A68" w:rsidRDefault="00486A68" w:rsidP="007655C9">
      <w:r>
        <w:separator/>
      </w:r>
    </w:p>
  </w:endnote>
  <w:endnote w:type="continuationSeparator" w:id="0">
    <w:p w14:paraId="1F664337" w14:textId="77777777" w:rsidR="00486A68" w:rsidRDefault="00486A68" w:rsidP="0076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988CA" w14:textId="77777777" w:rsidR="00486A68" w:rsidRDefault="00486A68" w:rsidP="007655C9">
      <w:r>
        <w:separator/>
      </w:r>
    </w:p>
  </w:footnote>
  <w:footnote w:type="continuationSeparator" w:id="0">
    <w:p w14:paraId="128A307E" w14:textId="77777777" w:rsidR="00486A68" w:rsidRDefault="00486A68" w:rsidP="00765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16B79" w14:textId="77777777" w:rsidR="00486A68" w:rsidRDefault="00DD61A8" w:rsidP="00585CB6">
    <w:pPr>
      <w:pStyle w:val="Header"/>
      <w:ind w:left="142"/>
    </w:pPr>
    <w:r>
      <w:pict w14:anchorId="3AFF62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71.15pt;margin-top:5.4pt;width:78pt;height:57.65pt;z-index:251653632" o:allowincell="f">
          <v:imagedata r:id="rId1" o:title=""/>
          <v:shadow on="t" color="black" offset="-4pt,4pt" offset2="-12pt,4pt"/>
          <w10:wrap type="topAndBottom"/>
        </v:shape>
        <o:OLEObject Type="Embed" ProgID="MSPhotoEd.3" ShapeID="_x0000_s1025" DrawAspect="Content" ObjectID="_1555778133" r:id="rId2"/>
      </w:pic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727716E5" wp14:editId="5DB644AD">
              <wp:simplePos x="0" y="0"/>
              <wp:positionH relativeFrom="column">
                <wp:posOffset>-1052195</wp:posOffset>
              </wp:positionH>
              <wp:positionV relativeFrom="paragraph">
                <wp:posOffset>-54610</wp:posOffset>
              </wp:positionV>
              <wp:extent cx="6976745" cy="958850"/>
              <wp:effectExtent l="0" t="2540" r="0" b="635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76745" cy="958850"/>
                      </a:xfrm>
                      <a:prstGeom prst="rect">
                        <a:avLst/>
                      </a:prstGeom>
                      <a:pattFill prst="narHorz">
                        <a:fgClr>
                          <a:srgbClr val="DDDDDD"/>
                        </a:fgClr>
                        <a:bgClr>
                          <a:srgbClr val="000099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37B717CD" id="Rectangle 2" o:spid="_x0000_s1026" alt="Narrow horizontal" style="position:absolute;margin-left:-82.85pt;margin-top:-4.3pt;width:549.35pt;height:7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" o:allowincell="f" fillcolor="#ddd" stroked="f">
              <v:fill r:id="rId3" o:title="" color2="#009" type="pattern"/>
            </v:rect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347599DC" wp14:editId="1E9C4DD0">
              <wp:simplePos x="0" y="0"/>
              <wp:positionH relativeFrom="column">
                <wp:posOffset>-758190</wp:posOffset>
              </wp:positionH>
              <wp:positionV relativeFrom="paragraph">
                <wp:posOffset>908050</wp:posOffset>
              </wp:positionV>
              <wp:extent cx="6555105" cy="598805"/>
              <wp:effectExtent l="3810" t="3175" r="381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105" cy="598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D59398" w14:textId="77777777" w:rsidR="00486A68" w:rsidRDefault="00486A68" w:rsidP="00585CB6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Times New Roman" w:hAnsi="Times New Roman"/>
                              <w:b/>
                              <w:sz w:val="21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>
                            <w:rPr>
                              <w:rFonts w:ascii="Copperplate Gothic Light" w:hAnsi="Copperplate Gothic Light"/>
                              <w:b/>
                              <w:sz w:val="21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508C0EE0" w14:textId="77777777" w:rsidR="00486A68" w:rsidRPr="002A7354" w:rsidRDefault="00486A68" w:rsidP="00585CB6">
                          <w:pPr>
                            <w:pStyle w:val="Heading3"/>
                            <w:spacing w:after="160"/>
                            <w:jc w:val="center"/>
                            <w:rPr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       </w:t>
                          </w:r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 xml:space="preserve">Chemin des Fins 2, Petit </w:t>
                          </w:r>
                          <w:proofErr w:type="spellStart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>Saconnex</w:t>
                          </w:r>
                          <w:proofErr w:type="spellEnd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 xml:space="preserve">, 1211 Geneva 19   Ph +41 22 799 </w:t>
                          </w:r>
                          <w:proofErr w:type="gramStart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9.7pt;margin-top:71.5pt;width:516.15pt;height:4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" o:allowincell="f" stroked="f">
              <v:textbox>
                <w:txbxContent>
                  <w:p w:rsidR="00486A68" w:rsidRDefault="00486A68" w:rsidP="00585CB6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Times New Roman" w:hAnsi="Times New Roman"/>
                        <w:b/>
                        <w:sz w:val="21"/>
                      </w:rPr>
                    </w:pPr>
                    <w:r>
                      <w:rPr>
                        <w:rFonts w:ascii="Copperplate Gothic Light" w:hAnsi="Copperplate Gothic Light"/>
                        <w:b/>
                        <w:sz w:val="21"/>
                      </w:rPr>
                      <w:t xml:space="preserve">           Australian Mission to the United Nations</w:t>
                    </w:r>
                    <w:r>
                      <w:rPr>
                        <w:rFonts w:ascii="Copperplate Gothic Light" w:hAnsi="Copperplate Gothic Light"/>
                        <w:b/>
                        <w:sz w:val="21"/>
                      </w:rPr>
                      <w:tab/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E-mail   UN.Geneva@dfat.gov.au </w:t>
                    </w:r>
                  </w:p>
                  <w:p w:rsidR="00486A68" w:rsidRPr="002A7354" w:rsidRDefault="00486A68" w:rsidP="00585CB6">
                    <w:pPr>
                      <w:pStyle w:val="Heading3"/>
                      <w:spacing w:after="160"/>
                      <w:jc w:val="center"/>
                      <w:rPr>
                        <w:sz w:val="18"/>
                        <w:lang w:val="fr-FR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 xml:space="preserve">       </w:t>
                    </w:r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 xml:space="preserve">Chemin des Fins 2, Petit </w:t>
                    </w:r>
                    <w:proofErr w:type="spellStart"/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>Saconnex</w:t>
                    </w:r>
                    <w:proofErr w:type="spellEnd"/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>, 1211 Geneva 19   Ph +41 22 799 9100  Fax +41 22 799 9175 www.geneva.mission.gov.au</w:t>
                    </w:r>
                  </w:p>
                </w:txbxContent>
              </v:textbox>
            </v:shape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D61E393" wp14:editId="5F647563">
              <wp:simplePos x="0" y="0"/>
              <wp:positionH relativeFrom="column">
                <wp:posOffset>-344170</wp:posOffset>
              </wp:positionH>
              <wp:positionV relativeFrom="paragraph">
                <wp:posOffset>1151890</wp:posOffset>
              </wp:positionV>
              <wp:extent cx="5972810" cy="0"/>
              <wp:effectExtent l="17780" t="18415" r="19685" b="19685"/>
              <wp:wrapNone/>
              <wp:docPr id="1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281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8BBDD01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1pt,90.7pt" to="443.2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VQFQIAACo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" o:allowincell="f" strokecolor="silver" strokeweight="2.25pt"/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BF841E4" wp14:editId="6E048305">
              <wp:simplePos x="0" y="0"/>
              <wp:positionH relativeFrom="column">
                <wp:posOffset>-91440</wp:posOffset>
              </wp:positionH>
              <wp:positionV relativeFrom="paragraph">
                <wp:posOffset>109855</wp:posOffset>
              </wp:positionV>
              <wp:extent cx="3208020" cy="737235"/>
              <wp:effectExtent l="3810" t="0" r="0" b="635"/>
              <wp:wrapNone/>
              <wp:docPr id="1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802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F297B3" w14:textId="77777777" w:rsidR="00486A68" w:rsidRDefault="00486A68" w:rsidP="00585CB6">
                          <w:pPr>
                            <w:pStyle w:val="Heading2"/>
                            <w:rPr>
                              <w:color w:val="FFFFFF"/>
                            </w:rPr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rPr>
                                  <w:color w:val="FFFFFF"/>
                                </w:rPr>
                                <w:t>AUSTRALIA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Text Box 5" o:spid="_x0000_s1027" type="#_x0000_t202" style="position:absolute;left:0;text-align:left;margin-left:-7.2pt;margin-top:8.65pt;width:252.6pt;height:5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" o:allowincell="f" filled="f" stroked="f">
              <v:textbox>
                <w:txbxContent>
                  <w:p w:rsidR="00486A68" w:rsidRDefault="00486A68" w:rsidP="00585CB6">
                    <w:pPr>
                      <w:pStyle w:val="Heading2"/>
                      <w:rPr>
                        <w:color w:val="FFFFFF"/>
                      </w:rPr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rPr>
                            <w:color w:val="FFFFFF"/>
                          </w:rPr>
                          <w:t>AUSTRALIA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486A68">
      <w:t xml:space="preserve"> </w: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E2343B0" wp14:editId="69E88DED">
              <wp:simplePos x="0" y="0"/>
              <wp:positionH relativeFrom="column">
                <wp:posOffset>-142875</wp:posOffset>
              </wp:positionH>
              <wp:positionV relativeFrom="paragraph">
                <wp:posOffset>133350</wp:posOffset>
              </wp:positionV>
              <wp:extent cx="3533140" cy="737235"/>
              <wp:effectExtent l="0" t="0" r="635" b="0"/>
              <wp:wrapNone/>
              <wp:docPr id="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14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717A9A" w14:textId="77777777" w:rsidR="00486A68" w:rsidRDefault="00486A68" w:rsidP="00585CB6">
                          <w:pPr>
                            <w:pStyle w:val="Heading2"/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t>AUSTRALIA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Text Box 6" o:spid="_x0000_s1028" type="#_x0000_t202" style="position:absolute;left:0;text-align:left;margin-left:-11.25pt;margin-top:10.5pt;width:278.2pt;height:5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3cjuAIAAME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" o:allowincell="f" filled="f" stroked="f">
              <v:textbox>
                <w:txbxContent>
                  <w:p w:rsidR="00486A68" w:rsidRDefault="00486A68" w:rsidP="00585CB6">
                    <w:pPr>
                      <w:pStyle w:val="Heading2"/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t>AUSTRALIA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486A68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776" behindDoc="0" locked="0" layoutInCell="0" allowOverlap="1" wp14:anchorId="1999B8E2" wp14:editId="39566C47">
              <wp:simplePos x="0" y="0"/>
              <wp:positionH relativeFrom="column">
                <wp:posOffset>3166110</wp:posOffset>
              </wp:positionH>
              <wp:positionV relativeFrom="paragraph">
                <wp:posOffset>-64770</wp:posOffset>
              </wp:positionV>
              <wp:extent cx="685165" cy="949325"/>
              <wp:effectExtent l="41910" t="1905" r="0" b="58420"/>
              <wp:wrapNone/>
              <wp:docPr id="8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165" cy="949325"/>
                        <a:chOff x="2946" y="6303"/>
                        <a:chExt cx="2043" cy="2830"/>
                      </a:xfrm>
                    </wpg:grpSpPr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 rot="543307">
                          <a:off x="3747" y="6303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 rot="543307">
                          <a:off x="3384" y="8736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 rot="543307">
                          <a:off x="4592" y="7157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/>
                      </wps:cNvSpPr>
                      <wps:spPr bwMode="auto">
                        <a:xfrm rot="543307">
                          <a:off x="2946" y="7141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AutoShape 12"/>
                      <wps:cNvSpPr>
                        <a:spLocks noChangeArrowheads="1"/>
                      </wps:cNvSpPr>
                      <wps:spPr bwMode="auto">
                        <a:xfrm rot="543307">
                          <a:off x="3987" y="7942"/>
                          <a:ext cx="312" cy="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2F544D55" id="Group 7" o:spid="_x0000_s1026" style="position:absolute;margin-left:249.3pt;margin-top:-5.1pt;width:53.95pt;height:74.75pt;z-index:251659776" coordorigin="2946,6303" coordsize="2043,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" o:allowincell="f">
              <v:shape id="Freeform 8" o:spid="_x0000_s1027" style="position:absolute;left:3747;top:6303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9" o:spid="_x0000_s1028" style="position:absolute;left:3384;top:8736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10" o:spid="_x0000_s1029" style="position:absolute;left:4592;top:7157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" path="m266,553r486,776l,1762r876,131l772,2749r644,-627l2079,2777,1957,1889r869,-136l2093,1332,2560,552,1722,848,1406,,1101,844,266,553xe" stroked="f" strokecolor="white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11" o:spid="_x0000_s1030" style="position:absolute;left:2946;top:7141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AutoShape 12" o:spid="_x0000_s1031" style="position:absolute;left:3987;top:7942;width:312;height:300;rotation:593436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" path="m,3833r3814,l5000,,6186,3833r3814,l6923,6167r1154,3833l5000,7633,1923,10000,3077,6167,,3833xe" stroked="f">
                <v:stroke joinstyle="miter"/>
                <v:shadow on="t" color="black" offset="-3pt,4pt"/>
                <v:path o:connecttype="custom" o:connectlocs="0,115;119,115;156,0;193,115;312,115;216,185;252,300;156,229;60,300;96,185;0,115" o:connectangles="0,0,0,0,0,0,0,0,0,0,0"/>
              </v:shape>
            </v:group>
          </w:pict>
        </mc:Fallback>
      </mc:AlternateContent>
    </w:r>
    <w:r w:rsidR="00486A68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0800" behindDoc="0" locked="0" layoutInCell="0" allowOverlap="1" wp14:anchorId="43849FC8" wp14:editId="51F29A24">
              <wp:simplePos x="0" y="0"/>
              <wp:positionH relativeFrom="column">
                <wp:posOffset>138430</wp:posOffset>
              </wp:positionH>
              <wp:positionV relativeFrom="paragraph">
                <wp:posOffset>1762125</wp:posOffset>
              </wp:positionV>
              <wp:extent cx="5678170" cy="7327265"/>
              <wp:effectExtent l="24130" t="0" r="0" b="35560"/>
              <wp:wrapNone/>
              <wp:docPr id="2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78170" cy="7327265"/>
                        <a:chOff x="5704" y="1076"/>
                        <a:chExt cx="2347" cy="3197"/>
                      </a:xfrm>
                    </wpg:grpSpPr>
                    <wps:wsp>
                      <wps:cNvPr id="3" name="Freeform 14"/>
                      <wps:cNvSpPr>
                        <a:spLocks/>
                      </wps:cNvSpPr>
                      <wps:spPr bwMode="auto">
                        <a:xfrm rot="543307">
                          <a:off x="6624" y="1076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5"/>
                      <wps:cNvSpPr>
                        <a:spLocks/>
                      </wps:cNvSpPr>
                      <wps:spPr bwMode="auto">
                        <a:xfrm rot="543307">
                          <a:off x="6207" y="3825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6"/>
                      <wps:cNvSpPr>
                        <a:spLocks/>
                      </wps:cNvSpPr>
                      <wps:spPr bwMode="auto">
                        <a:xfrm rot="543307">
                          <a:off x="7595" y="2041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7"/>
                      <wps:cNvSpPr>
                        <a:spLocks/>
                      </wps:cNvSpPr>
                      <wps:spPr bwMode="auto">
                        <a:xfrm rot="543307">
                          <a:off x="5704" y="2023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18"/>
                      <wps:cNvSpPr>
                        <a:spLocks noChangeArrowheads="1"/>
                      </wps:cNvSpPr>
                      <wps:spPr bwMode="auto">
                        <a:xfrm rot="543307">
                          <a:off x="6900" y="2927"/>
                          <a:ext cx="358" cy="340"/>
                        </a:xfrm>
                        <a:prstGeom prst="star5">
                          <a:avLst/>
                        </a:pr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4BD60AD3" id="Group 13" o:spid="_x0000_s1026" style="position:absolute;margin-left:10.9pt;margin-top:138.75pt;width:447.1pt;height:576.95pt;z-index:251660800" coordorigin="5704,1076" coordsize="2347,3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" o:allowincell="f">
              <v:shape id="Freeform 14" o:spid="_x0000_s1027" style="position:absolute;left:6624;top:1076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5" o:spid="_x0000_s1028" style="position:absolute;left:6207;top:3825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6" o:spid="_x0000_s1029" style="position:absolute;left:7595;top:2041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7" o:spid="_x0000_s1030" style="position:absolute;left:5704;top:2023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AutoShape 18" o:spid="_x0000_s1031" style="position:absolute;left:6900;top:2927;width:358;height:340;rotation:593436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" path="m,3824r3827,l5000,,6173,3824r3827,l6899,6176r1202,3824l5000,7647,1899,10000,3101,6176,,3824xe" fillcolor="#ddd" stroked="f">
                <v:fill opacity="32896f"/>
                <v:stroke joinstyle="miter"/>
                <v:path o:connecttype="custom" o:connectlocs="0,130;137,130;179,0;221,130;358,130;247,210;290,340;179,260;68,340;111,210;0,130" o:connectangles="0,0,0,0,0,0,0,0,0,0,0"/>
              </v:shape>
            </v:group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631032CA" wp14:editId="7F7955CE">
              <wp:simplePos x="0" y="0"/>
              <wp:positionH relativeFrom="column">
                <wp:posOffset>-1052195</wp:posOffset>
              </wp:positionH>
              <wp:positionV relativeFrom="paragraph">
                <wp:posOffset>-80010</wp:posOffset>
              </wp:positionV>
              <wp:extent cx="998855" cy="1009650"/>
              <wp:effectExtent l="81280" t="5715" r="5715" b="51435"/>
              <wp:wrapNone/>
              <wp:docPr id="1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-87053">
                        <a:off x="0" y="0"/>
                        <a:ext cx="998855" cy="1009650"/>
                      </a:xfrm>
                      <a:custGeom>
                        <a:avLst/>
                        <a:gdLst>
                          <a:gd name="T0" fmla="*/ 266 w 2826"/>
                          <a:gd name="T1" fmla="*/ 553 h 2777"/>
                          <a:gd name="T2" fmla="*/ 752 w 2826"/>
                          <a:gd name="T3" fmla="*/ 1329 h 2777"/>
                          <a:gd name="T4" fmla="*/ 0 w 2826"/>
                          <a:gd name="T5" fmla="*/ 1762 h 2777"/>
                          <a:gd name="T6" fmla="*/ 876 w 2826"/>
                          <a:gd name="T7" fmla="*/ 1893 h 2777"/>
                          <a:gd name="T8" fmla="*/ 772 w 2826"/>
                          <a:gd name="T9" fmla="*/ 2749 h 2777"/>
                          <a:gd name="T10" fmla="*/ 1416 w 2826"/>
                          <a:gd name="T11" fmla="*/ 2122 h 2777"/>
                          <a:gd name="T12" fmla="*/ 2079 w 2826"/>
                          <a:gd name="T13" fmla="*/ 2777 h 2777"/>
                          <a:gd name="T14" fmla="*/ 1957 w 2826"/>
                          <a:gd name="T15" fmla="*/ 1889 h 2777"/>
                          <a:gd name="T16" fmla="*/ 2826 w 2826"/>
                          <a:gd name="T17" fmla="*/ 1753 h 2777"/>
                          <a:gd name="T18" fmla="*/ 2093 w 2826"/>
                          <a:gd name="T19" fmla="*/ 1332 h 2777"/>
                          <a:gd name="T20" fmla="*/ 2560 w 2826"/>
                          <a:gd name="T21" fmla="*/ 552 h 2777"/>
                          <a:gd name="T22" fmla="*/ 1722 w 2826"/>
                          <a:gd name="T23" fmla="*/ 848 h 2777"/>
                          <a:gd name="T24" fmla="*/ 1406 w 2826"/>
                          <a:gd name="T25" fmla="*/ 0 h 2777"/>
                          <a:gd name="T26" fmla="*/ 1101 w 2826"/>
                          <a:gd name="T27" fmla="*/ 844 h 2777"/>
                          <a:gd name="T28" fmla="*/ 266 w 2826"/>
                          <a:gd name="T29" fmla="*/ 553 h 27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2826" h="2777">
                            <a:moveTo>
                              <a:pt x="266" y="553"/>
                            </a:moveTo>
                            <a:lnTo>
                              <a:pt x="752" y="1329"/>
                            </a:lnTo>
                            <a:lnTo>
                              <a:pt x="0" y="1762"/>
                            </a:lnTo>
                            <a:lnTo>
                              <a:pt x="876" y="1893"/>
                            </a:lnTo>
                            <a:lnTo>
                              <a:pt x="772" y="2749"/>
                            </a:lnTo>
                            <a:lnTo>
                              <a:pt x="1416" y="2122"/>
                            </a:lnTo>
                            <a:lnTo>
                              <a:pt x="2079" y="2777"/>
                            </a:lnTo>
                            <a:lnTo>
                              <a:pt x="1957" y="1889"/>
                            </a:lnTo>
                            <a:lnTo>
                              <a:pt x="2826" y="1753"/>
                            </a:lnTo>
                            <a:lnTo>
                              <a:pt x="2093" y="1332"/>
                            </a:lnTo>
                            <a:lnTo>
                              <a:pt x="2560" y="552"/>
                            </a:lnTo>
                            <a:lnTo>
                              <a:pt x="1722" y="848"/>
                            </a:lnTo>
                            <a:lnTo>
                              <a:pt x="1406" y="0"/>
                            </a:lnTo>
                            <a:lnTo>
                              <a:pt x="1101" y="844"/>
                            </a:lnTo>
                            <a:lnTo>
                              <a:pt x="266" y="55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ffectLst>
                        <a:outerShdw dist="91581" dir="8778596" algn="ctr" rotWithShape="0">
                          <a:srgbClr val="000000"/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2BEF8160" id="Freeform 19" o:spid="_x0000_s1026" style="position:absolute;margin-left:-82.85pt;margin-top:-6.3pt;width:78.65pt;height:79.5pt;rotation:-95085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26,2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" o:allowincell="f" path="m266,553r486,776l,1762r876,131l772,2749r644,-627l2079,2777,1957,1889r869,-136l2093,1332,2560,552,1722,848,1406,,1101,844,266,553xe" stroked="f">
              <v:shadow on="t" color="black" offset="-6pt,4pt"/>
              <v:path arrowok="t" o:connecttype="custom" o:connectlocs="94018,201057;265796,483192;0,640621;309624,688249;272865,999470;500488,771508;734826,1009650;691705,686795;998855,637348;739775,484283;904837,200694;608644,308312;496953,0;389151,306858;94018,201057" o:connectangles="0,0,0,0,0,0,0,0,0,0,0,0,0,0,0"/>
            </v:shape>
          </w:pict>
        </mc:Fallback>
      </mc:AlternateContent>
    </w:r>
  </w:p>
  <w:p w14:paraId="6F84C97C" w14:textId="77777777" w:rsidR="00486A68" w:rsidRDefault="00486A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1A2A"/>
    <w:multiLevelType w:val="hybridMultilevel"/>
    <w:tmpl w:val="CA8631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A0F87"/>
    <w:multiLevelType w:val="singleLevel"/>
    <w:tmpl w:val="CFD227FE"/>
    <w:lvl w:ilvl="0">
      <w:start w:val="2"/>
      <w:numFmt w:val="decimal"/>
      <w:pStyle w:val="AfterFirstPara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fr-FR" w:vendorID="64" w:dllVersion="131078" w:nlCheck="1" w:checkStyle="0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D5"/>
    <w:rsid w:val="000453E3"/>
    <w:rsid w:val="0006767D"/>
    <w:rsid w:val="000E7AD0"/>
    <w:rsid w:val="00143A3D"/>
    <w:rsid w:val="001512C1"/>
    <w:rsid w:val="001B6529"/>
    <w:rsid w:val="00213FF7"/>
    <w:rsid w:val="002E75AF"/>
    <w:rsid w:val="002F65EC"/>
    <w:rsid w:val="00313A3C"/>
    <w:rsid w:val="0033697A"/>
    <w:rsid w:val="00344A74"/>
    <w:rsid w:val="00393646"/>
    <w:rsid w:val="003A10E0"/>
    <w:rsid w:val="003D0D87"/>
    <w:rsid w:val="003F3701"/>
    <w:rsid w:val="004213DA"/>
    <w:rsid w:val="004405A5"/>
    <w:rsid w:val="004440F0"/>
    <w:rsid w:val="00486A68"/>
    <w:rsid w:val="004D01BE"/>
    <w:rsid w:val="004D5E73"/>
    <w:rsid w:val="004F121D"/>
    <w:rsid w:val="00514770"/>
    <w:rsid w:val="00536998"/>
    <w:rsid w:val="00562C24"/>
    <w:rsid w:val="00585CB6"/>
    <w:rsid w:val="00592503"/>
    <w:rsid w:val="005C3D38"/>
    <w:rsid w:val="00614E2E"/>
    <w:rsid w:val="006301D5"/>
    <w:rsid w:val="006518E8"/>
    <w:rsid w:val="007459EC"/>
    <w:rsid w:val="007655C9"/>
    <w:rsid w:val="00791464"/>
    <w:rsid w:val="00791FA9"/>
    <w:rsid w:val="007F5ADA"/>
    <w:rsid w:val="00824BFB"/>
    <w:rsid w:val="00867168"/>
    <w:rsid w:val="00886DAD"/>
    <w:rsid w:val="00911D03"/>
    <w:rsid w:val="00913F38"/>
    <w:rsid w:val="00952ED4"/>
    <w:rsid w:val="00983E53"/>
    <w:rsid w:val="009A1D6D"/>
    <w:rsid w:val="00A14383"/>
    <w:rsid w:val="00A6004B"/>
    <w:rsid w:val="00A63BFB"/>
    <w:rsid w:val="00A97EE1"/>
    <w:rsid w:val="00AD2B6D"/>
    <w:rsid w:val="00B155F1"/>
    <w:rsid w:val="00B62778"/>
    <w:rsid w:val="00C17DEB"/>
    <w:rsid w:val="00C5592D"/>
    <w:rsid w:val="00C63A5F"/>
    <w:rsid w:val="00C71928"/>
    <w:rsid w:val="00C8084A"/>
    <w:rsid w:val="00D03DA8"/>
    <w:rsid w:val="00D11D85"/>
    <w:rsid w:val="00D64185"/>
    <w:rsid w:val="00DC5EAB"/>
    <w:rsid w:val="00DD61A8"/>
    <w:rsid w:val="00EC7B79"/>
    <w:rsid w:val="00ED7978"/>
    <w:rsid w:val="00F046D5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69B41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1D5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301D5"/>
    <w:pPr>
      <w:keepNext/>
      <w:outlineLvl w:val="1"/>
    </w:pPr>
    <w:rPr>
      <w:rFonts w:ascii="Copperplate Gothic Bold" w:hAnsi="Copperplate Gothic Bold"/>
      <w:sz w:val="72"/>
      <w:szCs w:val="72"/>
    </w:rPr>
  </w:style>
  <w:style w:type="paragraph" w:styleId="Heading3">
    <w:name w:val="heading 3"/>
    <w:basedOn w:val="Normal"/>
    <w:next w:val="Normal"/>
    <w:link w:val="Heading3Char"/>
    <w:qFormat/>
    <w:rsid w:val="006301D5"/>
    <w:pPr>
      <w:keepNext/>
      <w:outlineLvl w:val="2"/>
    </w:pPr>
    <w:rPr>
      <w:rFonts w:ascii="Imprint MT Shadow" w:hAnsi="Imprint MT Shadow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01D5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6301D5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6301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301D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301D5"/>
    <w:rPr>
      <w:lang w:eastAsia="en-AU"/>
    </w:rPr>
  </w:style>
  <w:style w:type="character" w:styleId="Strong">
    <w:name w:val="Strong"/>
    <w:basedOn w:val="DefaultParagraphFont"/>
    <w:uiPriority w:val="22"/>
    <w:qFormat/>
    <w:rsid w:val="006301D5"/>
    <w:rPr>
      <w:b/>
      <w:bCs/>
    </w:rPr>
  </w:style>
  <w:style w:type="paragraph" w:styleId="ListParagraph">
    <w:name w:val="List Paragraph"/>
    <w:basedOn w:val="Normal"/>
    <w:uiPriority w:val="34"/>
    <w:qFormat/>
    <w:rsid w:val="006301D5"/>
    <w:pPr>
      <w:ind w:left="720"/>
      <w:contextualSpacing/>
    </w:pPr>
  </w:style>
  <w:style w:type="paragraph" w:styleId="Footer">
    <w:name w:val="footer"/>
    <w:basedOn w:val="Normal"/>
    <w:link w:val="FooterChar"/>
    <w:rsid w:val="007655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655C9"/>
    <w:rPr>
      <w:sz w:val="24"/>
      <w:szCs w:val="24"/>
      <w:lang w:eastAsia="en-US"/>
    </w:rPr>
  </w:style>
  <w:style w:type="paragraph" w:customStyle="1" w:styleId="AfterFirstPara">
    <w:name w:val="AfterFirstPara"/>
    <w:basedOn w:val="Normal"/>
    <w:rsid w:val="00C8084A"/>
    <w:pPr>
      <w:numPr>
        <w:numId w:val="2"/>
      </w:numPr>
      <w:spacing w:before="120" w:after="120"/>
    </w:pPr>
    <w:rPr>
      <w:lang w:val="en-GB" w:eastAsia="zh-CN"/>
    </w:rPr>
  </w:style>
  <w:style w:type="character" w:styleId="Hyperlink">
    <w:name w:val="Hyperlink"/>
    <w:rsid w:val="00C8084A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5925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92503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DC5EA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C5E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C5EA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C5E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C5EA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1D5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301D5"/>
    <w:pPr>
      <w:keepNext/>
      <w:outlineLvl w:val="1"/>
    </w:pPr>
    <w:rPr>
      <w:rFonts w:ascii="Copperplate Gothic Bold" w:hAnsi="Copperplate Gothic Bold"/>
      <w:sz w:val="72"/>
      <w:szCs w:val="72"/>
    </w:rPr>
  </w:style>
  <w:style w:type="paragraph" w:styleId="Heading3">
    <w:name w:val="heading 3"/>
    <w:basedOn w:val="Normal"/>
    <w:next w:val="Normal"/>
    <w:link w:val="Heading3Char"/>
    <w:qFormat/>
    <w:rsid w:val="006301D5"/>
    <w:pPr>
      <w:keepNext/>
      <w:outlineLvl w:val="2"/>
    </w:pPr>
    <w:rPr>
      <w:rFonts w:ascii="Imprint MT Shadow" w:hAnsi="Imprint MT Shadow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01D5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6301D5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6301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301D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301D5"/>
    <w:rPr>
      <w:lang w:eastAsia="en-AU"/>
    </w:rPr>
  </w:style>
  <w:style w:type="character" w:styleId="Strong">
    <w:name w:val="Strong"/>
    <w:basedOn w:val="DefaultParagraphFont"/>
    <w:uiPriority w:val="22"/>
    <w:qFormat/>
    <w:rsid w:val="006301D5"/>
    <w:rPr>
      <w:b/>
      <w:bCs/>
    </w:rPr>
  </w:style>
  <w:style w:type="paragraph" w:styleId="ListParagraph">
    <w:name w:val="List Paragraph"/>
    <w:basedOn w:val="Normal"/>
    <w:uiPriority w:val="34"/>
    <w:qFormat/>
    <w:rsid w:val="006301D5"/>
    <w:pPr>
      <w:ind w:left="720"/>
      <w:contextualSpacing/>
    </w:pPr>
  </w:style>
  <w:style w:type="paragraph" w:styleId="Footer">
    <w:name w:val="footer"/>
    <w:basedOn w:val="Normal"/>
    <w:link w:val="FooterChar"/>
    <w:rsid w:val="007655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655C9"/>
    <w:rPr>
      <w:sz w:val="24"/>
      <w:szCs w:val="24"/>
      <w:lang w:eastAsia="en-US"/>
    </w:rPr>
  </w:style>
  <w:style w:type="paragraph" w:customStyle="1" w:styleId="AfterFirstPara">
    <w:name w:val="AfterFirstPara"/>
    <w:basedOn w:val="Normal"/>
    <w:rsid w:val="00C8084A"/>
    <w:pPr>
      <w:numPr>
        <w:numId w:val="2"/>
      </w:numPr>
      <w:spacing w:before="120" w:after="120"/>
    </w:pPr>
    <w:rPr>
      <w:lang w:val="en-GB" w:eastAsia="zh-CN"/>
    </w:rPr>
  </w:style>
  <w:style w:type="character" w:styleId="Hyperlink">
    <w:name w:val="Hyperlink"/>
    <w:rsid w:val="00C8084A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5925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92503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DC5EA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C5E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C5EA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C5E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C5EA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DD2D2518C9566F4099D726DD566D2FF6" ma:contentTypeVersion="2" ma:contentTypeDescription="Country Statements" ma:contentTypeScope="" ma:versionID="28d77913e0b8346f432921e152f767ad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23</Order1>
  </documentManagement>
</p:properties>
</file>

<file path=customXml/itemProps1.xml><?xml version="1.0" encoding="utf-8"?>
<ds:datastoreItem xmlns:ds="http://schemas.openxmlformats.org/officeDocument/2006/customXml" ds:itemID="{8EE61C50-4DC1-4531-9237-3C05394D5AB8}"/>
</file>

<file path=customXml/itemProps2.xml><?xml version="1.0" encoding="utf-8"?>
<ds:datastoreItem xmlns:ds="http://schemas.openxmlformats.org/officeDocument/2006/customXml" ds:itemID="{481B018B-9D64-419A-889E-AAC5D50B13E1}"/>
</file>

<file path=customXml/itemProps3.xml><?xml version="1.0" encoding="utf-8"?>
<ds:datastoreItem xmlns:ds="http://schemas.openxmlformats.org/officeDocument/2006/customXml" ds:itemID="{5BB8982F-71E3-4799-9B17-C3E3ACDFF35C}"/>
</file>

<file path=docProps/app.xml><?xml version="1.0" encoding="utf-8"?>
<Properties xmlns="http://schemas.openxmlformats.org/officeDocument/2006/extended-properties" xmlns:vt="http://schemas.openxmlformats.org/officeDocument/2006/docPropsVTypes">
  <Template>F0F983</Template>
  <TotalTime>1</TotalTime>
  <Pages>1</Pages>
  <Words>216</Words>
  <Characters>1229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</dc:title>
  <dc:creator>Davis, Yasmine</dc:creator>
  <cp:lastModifiedBy>Bernacki, Genevieve</cp:lastModifiedBy>
  <cp:revision>2</cp:revision>
  <cp:lastPrinted>2017-05-08T17:48:00Z</cp:lastPrinted>
  <dcterms:created xsi:type="dcterms:W3CDTF">2017-05-08T17:49:00Z</dcterms:created>
  <dcterms:modified xsi:type="dcterms:W3CDTF">2017-05-08T17:49:00Z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f8d2a05c-0f56-4f77-abb4-2bdab212c689</vt:lpwstr>
  </property>
  <property fmtid="{D5CDD505-2E9C-101B-9397-08002B2CF9AE}" pid="3" name="hptrimdataset">
    <vt:lpwstr>CH</vt:lpwstr>
  </property>
  <property fmtid="{D5CDD505-2E9C-101B-9397-08002B2CF9AE}" pid="4" name="hptrimfileref">
    <vt:lpwstr>17/1524#10</vt:lpwstr>
  </property>
  <property fmtid="{D5CDD505-2E9C-101B-9397-08002B2CF9AE}" pid="5" name="hptrimrecordref">
    <vt:lpwstr/>
  </property>
  <property fmtid="{D5CDD505-2E9C-101B-9397-08002B2CF9AE}" pid="6" name="SEC">
    <vt:lpwstr>UNCLASSIFIED</vt:lpwstr>
  </property>
  <property fmtid="{D5CDD505-2E9C-101B-9397-08002B2CF9AE}" pid="7" name="DLM">
    <vt:lpwstr>No DLM</vt:lpwstr>
  </property>
  <property fmtid="{D5CDD505-2E9C-101B-9397-08002B2CF9AE}" pid="8" name="ContentTypeId">
    <vt:lpwstr>0x010100CA92D31222379248846EF4F1EBFB5EDE00DD2D2518C9566F4099D726DD566D2FF6</vt:lpwstr>
  </property>
</Properties>
</file>