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9" w:rsidRDefault="00911AE9" w:rsidP="00911AE9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sz w:val="24"/>
          <w:szCs w:val="24"/>
          <w:lang w:val="es-PY"/>
        </w:rPr>
      </w:pPr>
    </w:p>
    <w:p w:rsidR="00976AC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sz w:val="24"/>
          <w:szCs w:val="24"/>
          <w:lang w:val="es-PY"/>
        </w:rPr>
      </w:pPr>
      <w:r>
        <w:rPr>
          <w:rFonts w:eastAsia="Times New Roman"/>
          <w:sz w:val="24"/>
          <w:szCs w:val="24"/>
          <w:lang w:val="es-PY"/>
        </w:rPr>
        <w:t>Consejo de Derechos Humanos</w:t>
      </w: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sz w:val="24"/>
          <w:szCs w:val="24"/>
          <w:lang w:val="es-PY"/>
        </w:rPr>
      </w:pPr>
      <w:r>
        <w:rPr>
          <w:rFonts w:eastAsia="Times New Roman"/>
          <w:sz w:val="24"/>
          <w:szCs w:val="24"/>
          <w:lang w:val="es-PY"/>
        </w:rPr>
        <w:t>27° periodo de sesiones del Grupo de Trabajo sobre el Examen Periódico Universal</w:t>
      </w: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sz w:val="24"/>
          <w:szCs w:val="24"/>
          <w:lang w:val="es-PY"/>
        </w:rPr>
      </w:pPr>
    </w:p>
    <w:p w:rsidR="00257E87" w:rsidRDefault="003A2D92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b w:val="0"/>
          <w:sz w:val="24"/>
          <w:szCs w:val="24"/>
          <w:lang w:val="es-PY"/>
        </w:rPr>
      </w:pPr>
      <w:r>
        <w:rPr>
          <w:rFonts w:eastAsia="Times New Roman"/>
          <w:b w:val="0"/>
          <w:sz w:val="24"/>
          <w:szCs w:val="24"/>
          <w:lang w:val="es-PY"/>
        </w:rPr>
        <w:t>10</w:t>
      </w:r>
      <w:r w:rsidR="00257E87">
        <w:rPr>
          <w:rFonts w:eastAsia="Times New Roman"/>
          <w:b w:val="0"/>
          <w:sz w:val="24"/>
          <w:szCs w:val="24"/>
          <w:lang w:val="es-PY"/>
        </w:rPr>
        <w:t xml:space="preserve"> de mayo de 2017</w:t>
      </w: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b w:val="0"/>
          <w:sz w:val="24"/>
          <w:szCs w:val="24"/>
          <w:lang w:val="es-PY"/>
        </w:rPr>
      </w:pP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b w:val="0"/>
          <w:sz w:val="24"/>
          <w:szCs w:val="24"/>
          <w:lang w:val="es-PY"/>
        </w:rPr>
      </w:pPr>
      <w:r>
        <w:rPr>
          <w:rFonts w:eastAsia="Times New Roman"/>
          <w:b w:val="0"/>
          <w:sz w:val="24"/>
          <w:szCs w:val="24"/>
          <w:lang w:val="es-PY"/>
        </w:rPr>
        <w:t>Examen periódico univ</w:t>
      </w:r>
      <w:r w:rsidR="003A2D92">
        <w:rPr>
          <w:rFonts w:eastAsia="Times New Roman"/>
          <w:b w:val="0"/>
          <w:sz w:val="24"/>
          <w:szCs w:val="24"/>
          <w:lang w:val="es-PY"/>
        </w:rPr>
        <w:t>ersal del Reino de los Países Bajos</w:t>
      </w: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b w:val="0"/>
          <w:sz w:val="24"/>
          <w:szCs w:val="24"/>
          <w:lang w:val="es-PY"/>
        </w:rPr>
      </w:pP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center"/>
        <w:rPr>
          <w:rFonts w:eastAsia="Times New Roman"/>
          <w:b w:val="0"/>
          <w:sz w:val="24"/>
          <w:szCs w:val="24"/>
          <w:lang w:val="es-PY"/>
        </w:rPr>
      </w:pPr>
    </w:p>
    <w:p w:rsidR="00257E87" w:rsidRDefault="00E02448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  <w:r>
        <w:rPr>
          <w:rFonts w:eastAsia="Times New Roman"/>
          <w:b w:val="0"/>
          <w:sz w:val="24"/>
          <w:szCs w:val="24"/>
          <w:lang w:val="es-PY"/>
        </w:rPr>
        <w:t>Damos la bienvenida</w:t>
      </w:r>
      <w:r w:rsidR="00257E87">
        <w:rPr>
          <w:rFonts w:eastAsia="Times New Roman"/>
          <w:b w:val="0"/>
          <w:sz w:val="24"/>
          <w:szCs w:val="24"/>
          <w:lang w:val="es-PY"/>
        </w:rPr>
        <w:t xml:space="preserve"> </w:t>
      </w:r>
      <w:r w:rsidR="00040189">
        <w:rPr>
          <w:rFonts w:eastAsia="Times New Roman"/>
          <w:b w:val="0"/>
          <w:sz w:val="24"/>
          <w:szCs w:val="24"/>
          <w:lang w:val="es-PY"/>
        </w:rPr>
        <w:t xml:space="preserve">a la delegación </w:t>
      </w:r>
      <w:r w:rsidR="003A2D92">
        <w:rPr>
          <w:rFonts w:eastAsia="Times New Roman"/>
          <w:b w:val="0"/>
          <w:sz w:val="24"/>
          <w:szCs w:val="24"/>
          <w:lang w:val="es-PY"/>
        </w:rPr>
        <w:t>de los Países Bajos</w:t>
      </w:r>
      <w:r>
        <w:rPr>
          <w:rFonts w:eastAsia="Times New Roman"/>
          <w:b w:val="0"/>
          <w:sz w:val="24"/>
          <w:szCs w:val="24"/>
          <w:lang w:val="es-PY"/>
        </w:rPr>
        <w:t xml:space="preserve"> y le deseamos</w:t>
      </w:r>
      <w:r w:rsidR="00040189">
        <w:rPr>
          <w:rFonts w:eastAsia="Times New Roman"/>
          <w:b w:val="0"/>
          <w:sz w:val="24"/>
          <w:szCs w:val="24"/>
          <w:lang w:val="es-PY"/>
        </w:rPr>
        <w:t xml:space="preserve"> </w:t>
      </w:r>
      <w:r w:rsidR="00257E87">
        <w:rPr>
          <w:rFonts w:eastAsia="Times New Roman"/>
          <w:b w:val="0"/>
          <w:sz w:val="24"/>
          <w:szCs w:val="24"/>
          <w:lang w:val="es-PY"/>
        </w:rPr>
        <w:t>un exitoso examen periódico universal.</w:t>
      </w:r>
    </w:p>
    <w:p w:rsidR="00040189" w:rsidRDefault="00040189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</w:p>
    <w:p w:rsidR="001A1C1A" w:rsidRDefault="00E02448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  <w:r>
        <w:rPr>
          <w:rFonts w:eastAsia="Times New Roman"/>
          <w:b w:val="0"/>
          <w:sz w:val="24"/>
          <w:szCs w:val="24"/>
          <w:lang w:val="es-PY"/>
        </w:rPr>
        <w:t xml:space="preserve">Los felicitamos por </w:t>
      </w:r>
      <w:r w:rsidR="00616DCB">
        <w:rPr>
          <w:rFonts w:eastAsia="Times New Roman"/>
          <w:b w:val="0"/>
          <w:sz w:val="24"/>
          <w:szCs w:val="24"/>
          <w:lang w:val="es-PY"/>
        </w:rPr>
        <w:t>sus esfuerzos de aumentar la independencia económica de la mujer</w:t>
      </w:r>
      <w:r w:rsidR="00572502">
        <w:rPr>
          <w:rFonts w:eastAsia="Times New Roman"/>
          <w:b w:val="0"/>
          <w:sz w:val="24"/>
          <w:szCs w:val="24"/>
          <w:lang w:val="es-PY"/>
        </w:rPr>
        <w:t>,</w:t>
      </w:r>
      <w:r w:rsidR="00616DCB">
        <w:rPr>
          <w:rFonts w:eastAsia="Times New Roman"/>
          <w:b w:val="0"/>
          <w:sz w:val="24"/>
          <w:szCs w:val="24"/>
          <w:lang w:val="es-PY"/>
        </w:rPr>
        <w:t xml:space="preserve"> por haber disminuido la desigualdad salarial por razón de género en los sectores público y privado y por haber alcanzado al menos el 30% de representación de mujeres en ambas cámaras del Parlamento y a nivel ministerial. Asimismo, saludamos sus esfuerzos en seguir combatiendo la discriminación debida al embarazo. </w:t>
      </w:r>
    </w:p>
    <w:p w:rsidR="003A2D92" w:rsidRDefault="003A2D92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</w:p>
    <w:p w:rsidR="00257E87" w:rsidRDefault="00040189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  <w:r>
        <w:rPr>
          <w:rFonts w:eastAsia="Times New Roman"/>
          <w:b w:val="0"/>
          <w:sz w:val="24"/>
          <w:szCs w:val="24"/>
          <w:lang w:val="es-PY"/>
        </w:rPr>
        <w:t>L</w:t>
      </w:r>
      <w:r w:rsidR="001A1C1A">
        <w:rPr>
          <w:rFonts w:eastAsia="Times New Roman"/>
          <w:b w:val="0"/>
          <w:sz w:val="24"/>
          <w:szCs w:val="24"/>
          <w:lang w:val="es-PY"/>
        </w:rPr>
        <w:t>a delegación paraguaya</w:t>
      </w:r>
      <w:r w:rsidR="008863BD">
        <w:rPr>
          <w:rFonts w:eastAsia="Times New Roman"/>
          <w:b w:val="0"/>
          <w:sz w:val="24"/>
          <w:szCs w:val="24"/>
          <w:lang w:val="es-PY"/>
        </w:rPr>
        <w:t xml:space="preserve"> respetuosamente</w:t>
      </w:r>
      <w:r w:rsidR="001A1C1A">
        <w:rPr>
          <w:rFonts w:eastAsia="Times New Roman"/>
          <w:b w:val="0"/>
          <w:sz w:val="24"/>
          <w:szCs w:val="24"/>
          <w:lang w:val="es-PY"/>
        </w:rPr>
        <w:t xml:space="preserve"> formula</w:t>
      </w:r>
      <w:r w:rsidR="00257E87">
        <w:rPr>
          <w:rFonts w:eastAsia="Times New Roman"/>
          <w:b w:val="0"/>
          <w:sz w:val="24"/>
          <w:szCs w:val="24"/>
          <w:lang w:val="es-PY"/>
        </w:rPr>
        <w:t xml:space="preserve"> las siguientes recomendaciones:</w:t>
      </w:r>
    </w:p>
    <w:p w:rsidR="00257E87" w:rsidRDefault="00257E87" w:rsidP="00257E87">
      <w:pPr>
        <w:pStyle w:val="Heading1"/>
        <w:spacing w:before="0" w:beforeAutospacing="0" w:after="0" w:afterAutospacing="0"/>
        <w:ind w:right="-316"/>
        <w:jc w:val="both"/>
        <w:rPr>
          <w:rFonts w:eastAsia="Times New Roman"/>
          <w:b w:val="0"/>
          <w:sz w:val="24"/>
          <w:szCs w:val="24"/>
          <w:lang w:val="es-PY"/>
        </w:rPr>
      </w:pPr>
    </w:p>
    <w:p w:rsidR="00257E87" w:rsidRPr="00257E87" w:rsidRDefault="00616DCB" w:rsidP="00257E87">
      <w:pPr>
        <w:pStyle w:val="Heading1"/>
        <w:numPr>
          <w:ilvl w:val="0"/>
          <w:numId w:val="5"/>
        </w:numPr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ES"/>
        </w:rPr>
      </w:pPr>
      <w:r>
        <w:rPr>
          <w:rFonts w:eastAsia="Times New Roman"/>
          <w:b w:val="0"/>
          <w:sz w:val="24"/>
          <w:szCs w:val="24"/>
          <w:lang w:val="es-PY"/>
        </w:rPr>
        <w:t xml:space="preserve">Aumentar los esfuerzos destinados a combatir la discriminación </w:t>
      </w:r>
      <w:proofErr w:type="spellStart"/>
      <w:r>
        <w:rPr>
          <w:rFonts w:eastAsia="Times New Roman"/>
          <w:b w:val="0"/>
          <w:sz w:val="24"/>
          <w:szCs w:val="24"/>
          <w:lang w:val="es-PY"/>
        </w:rPr>
        <w:t>interseccional</w:t>
      </w:r>
      <w:proofErr w:type="spellEnd"/>
      <w:r>
        <w:rPr>
          <w:rFonts w:eastAsia="Times New Roman"/>
          <w:b w:val="0"/>
          <w:sz w:val="24"/>
          <w:szCs w:val="24"/>
          <w:lang w:val="es-PY"/>
        </w:rPr>
        <w:t xml:space="preserve"> que sufren las mujeres y niñas pertenecientes a grupos minoritarios por su origen étnico y su género</w:t>
      </w:r>
      <w:r w:rsidR="00257E87">
        <w:rPr>
          <w:rFonts w:eastAsia="Times New Roman"/>
          <w:b w:val="0"/>
          <w:sz w:val="24"/>
          <w:szCs w:val="24"/>
          <w:lang w:val="es-PY"/>
        </w:rPr>
        <w:t>;</w:t>
      </w:r>
    </w:p>
    <w:p w:rsidR="007760CC" w:rsidRDefault="007760CC" w:rsidP="007760CC">
      <w:pPr>
        <w:pStyle w:val="Heading1"/>
        <w:numPr>
          <w:ilvl w:val="0"/>
          <w:numId w:val="5"/>
        </w:numPr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Incrementar las medidas tendientes a disminuir el elevado número de mujeres que son víctimas de violencia doméstica;</w:t>
      </w:r>
    </w:p>
    <w:p w:rsidR="00257E87" w:rsidRDefault="00616DCB" w:rsidP="00257E87">
      <w:pPr>
        <w:pStyle w:val="Heading1"/>
        <w:numPr>
          <w:ilvl w:val="0"/>
          <w:numId w:val="5"/>
        </w:numPr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 xml:space="preserve">Combatir </w:t>
      </w:r>
      <w:r w:rsidR="00763D94">
        <w:rPr>
          <w:b w:val="0"/>
          <w:sz w:val="24"/>
          <w:szCs w:val="24"/>
          <w:lang w:val="es-ES"/>
        </w:rPr>
        <w:t xml:space="preserve">toda </w:t>
      </w:r>
      <w:r>
        <w:rPr>
          <w:b w:val="0"/>
          <w:sz w:val="24"/>
          <w:szCs w:val="24"/>
          <w:lang w:val="es-ES"/>
        </w:rPr>
        <w:t xml:space="preserve">discriminación que </w:t>
      </w:r>
      <w:r w:rsidR="00763D94">
        <w:rPr>
          <w:b w:val="0"/>
          <w:sz w:val="24"/>
          <w:szCs w:val="24"/>
          <w:lang w:val="es-ES"/>
        </w:rPr>
        <w:t>puedan sufrir</w:t>
      </w:r>
      <w:r>
        <w:rPr>
          <w:b w:val="0"/>
          <w:sz w:val="24"/>
          <w:szCs w:val="24"/>
          <w:lang w:val="es-ES"/>
        </w:rPr>
        <w:t xml:space="preserve"> los niños refugiados, los solicitantes de asilo, y los indocumentados</w:t>
      </w:r>
      <w:r w:rsidR="001A1C1A">
        <w:rPr>
          <w:b w:val="0"/>
          <w:sz w:val="24"/>
          <w:szCs w:val="24"/>
          <w:lang w:val="es-ES"/>
        </w:rPr>
        <w:t>;</w:t>
      </w:r>
      <w:r w:rsidR="007760CC">
        <w:rPr>
          <w:b w:val="0"/>
          <w:sz w:val="24"/>
          <w:szCs w:val="24"/>
          <w:lang w:val="es-ES"/>
        </w:rPr>
        <w:t xml:space="preserve"> y </w:t>
      </w:r>
      <w:bookmarkStart w:id="0" w:name="_GoBack"/>
      <w:bookmarkEnd w:id="0"/>
    </w:p>
    <w:p w:rsidR="007760CC" w:rsidRDefault="007760CC" w:rsidP="00257E87">
      <w:pPr>
        <w:pStyle w:val="Heading1"/>
        <w:numPr>
          <w:ilvl w:val="0"/>
          <w:numId w:val="5"/>
        </w:numPr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Elevar la edad mínima de reclutamiento voluntario en el ejército a los 18 años.</w:t>
      </w:r>
    </w:p>
    <w:p w:rsidR="008863BD" w:rsidRDefault="008863BD" w:rsidP="001A1C1A">
      <w:pPr>
        <w:pStyle w:val="Heading1"/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ES"/>
        </w:rPr>
      </w:pPr>
    </w:p>
    <w:p w:rsidR="001A1C1A" w:rsidRPr="001A1C1A" w:rsidRDefault="001A1C1A" w:rsidP="001A1C1A">
      <w:pPr>
        <w:pStyle w:val="Heading1"/>
        <w:spacing w:before="0" w:beforeAutospacing="0" w:after="0" w:afterAutospacing="0"/>
        <w:ind w:right="-316"/>
        <w:jc w:val="both"/>
        <w:rPr>
          <w:b w:val="0"/>
          <w:sz w:val="24"/>
          <w:szCs w:val="24"/>
          <w:lang w:val="es-PY"/>
        </w:rPr>
      </w:pPr>
      <w:r>
        <w:rPr>
          <w:b w:val="0"/>
          <w:sz w:val="24"/>
          <w:szCs w:val="24"/>
          <w:lang w:val="es-PY"/>
        </w:rPr>
        <w:t>Muchas gracias.</w:t>
      </w:r>
    </w:p>
    <w:sectPr w:rsidR="001A1C1A" w:rsidRPr="001A1C1A" w:rsidSect="0032207E">
      <w:headerReference w:type="default" r:id="rId8"/>
      <w:footerReference w:type="default" r:id="rId9"/>
      <w:pgSz w:w="12240" w:h="15840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5D" w:rsidRDefault="00F8285D" w:rsidP="003B56AB">
      <w:pPr>
        <w:spacing w:after="0" w:line="240" w:lineRule="auto"/>
      </w:pPr>
      <w:r>
        <w:separator/>
      </w:r>
    </w:p>
  </w:endnote>
  <w:endnote w:type="continuationSeparator" w:id="0">
    <w:p w:rsidR="00F8285D" w:rsidRDefault="00F8285D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BD" w:rsidRDefault="003A2D92">
    <w:pPr>
      <w:pStyle w:val="Footer"/>
    </w:pPr>
    <w:r>
      <w:t>Número de orden: 77/98</w:t>
    </w:r>
    <w:r>
      <w:tab/>
    </w:r>
    <w:r w:rsidR="002E6D8C">
      <w:tab/>
    </w:r>
    <w:r w:rsidR="008863BD">
      <w:t>Tiempo de lectura: 1’1</w:t>
    </w:r>
    <w:r>
      <w:t>5</w:t>
    </w:r>
    <w:r w:rsidR="002E6D8C">
      <w:t>”</w:t>
    </w:r>
  </w:p>
  <w:p w:rsidR="00786F31" w:rsidRDefault="00786F31" w:rsidP="00786F31">
    <w:pPr>
      <w:tabs>
        <w:tab w:val="right" w:pos="-4962"/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5D" w:rsidRDefault="00F8285D" w:rsidP="003B56AB">
      <w:pPr>
        <w:spacing w:after="0" w:line="240" w:lineRule="auto"/>
      </w:pPr>
      <w:r>
        <w:separator/>
      </w:r>
    </w:p>
  </w:footnote>
  <w:footnote w:type="continuationSeparator" w:id="0">
    <w:p w:rsidR="00F8285D" w:rsidRDefault="00F8285D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ED" w:rsidRPr="00F5789B" w:rsidRDefault="00A306C8" w:rsidP="00681A0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42CFDB" wp14:editId="762CE6C9">
          <wp:simplePos x="0" y="0"/>
          <wp:positionH relativeFrom="column">
            <wp:posOffset>3896360</wp:posOffset>
          </wp:positionH>
          <wp:positionV relativeFrom="paragraph">
            <wp:posOffset>-111760</wp:posOffset>
          </wp:positionV>
          <wp:extent cx="2024380" cy="8096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8ED" w:rsidRPr="003B56AB">
      <w:t xml:space="preserve">       </w:t>
    </w:r>
    <w:r w:rsidR="009E58ED" w:rsidRPr="00F5789B">
      <w:t xml:space="preserve">                    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2F96F5" wp14:editId="6ABEE422">
          <wp:simplePos x="0" y="0"/>
          <wp:positionH relativeFrom="margin">
            <wp:posOffset>-251460</wp:posOffset>
          </wp:positionH>
          <wp:positionV relativeFrom="page">
            <wp:posOffset>421640</wp:posOffset>
          </wp:positionV>
          <wp:extent cx="2228850" cy="8737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8ED" w:rsidRPr="00F5789B">
      <w:t xml:space="preserve">   </w:t>
    </w:r>
    <w:r w:rsidR="009E58ED">
      <w:t xml:space="preserve">                    </w:t>
    </w:r>
    <w:r w:rsidR="009E58ED" w:rsidRPr="00F5789B">
      <w:t xml:space="preserve">                </w:t>
    </w:r>
  </w:p>
  <w:p w:rsidR="009E58ED" w:rsidRDefault="009E58ED">
    <w:pPr>
      <w:pStyle w:val="Header"/>
    </w:pPr>
    <w:r w:rsidRPr="003B56AB">
      <w:t xml:space="preserve">                                           </w:t>
    </w:r>
  </w:p>
  <w:p w:rsidR="00A306C8" w:rsidRDefault="00A306C8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 w:cs="Times New Roman"/>
        <w:i/>
        <w:sz w:val="36"/>
        <w:szCs w:val="36"/>
        <w:lang w:val="es-ES" w:eastAsia="es-ES"/>
      </w:rPr>
    </w:pPr>
  </w:p>
  <w:p w:rsidR="00786F31" w:rsidRDefault="00786F31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ShelleyAllegro BT" w:eastAsia="Times New Roman" w:hAnsi="ShelleyAllegro BT" w:cs="Times New Roman"/>
        <w:i/>
        <w:sz w:val="36"/>
        <w:szCs w:val="36"/>
        <w:lang w:eastAsia="es-ES"/>
      </w:rPr>
    </w:pPr>
  </w:p>
  <w:p w:rsidR="009E58ED" w:rsidRPr="00786F31" w:rsidRDefault="00786F31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ShelleyAllegro BT" w:eastAsia="Times New Roman" w:hAnsi="ShelleyAllegro BT" w:cs="Times New Roman"/>
        <w:i/>
        <w:sz w:val="36"/>
        <w:szCs w:val="36"/>
        <w:lang w:eastAsia="es-ES"/>
      </w:rPr>
    </w:pPr>
    <w:r>
      <w:rPr>
        <w:rFonts w:ascii="ShelleyAllegro BT" w:eastAsia="Times New Roman" w:hAnsi="ShelleyAllegro BT" w:cs="Times New Roman"/>
        <w:i/>
        <w:sz w:val="36"/>
        <w:szCs w:val="36"/>
        <w:lang w:eastAsia="es-ES"/>
      </w:rPr>
      <w:t>Misión Permanente del Paraguay ante la Oficina de Naciones Unidas y Organismos Especializados con sede en Ginebra - Suiza</w:t>
    </w:r>
  </w:p>
  <w:p w:rsidR="009E58ED" w:rsidRDefault="009E58ED" w:rsidP="00DC5A19">
    <w:pPr>
      <w:pStyle w:val="Header"/>
    </w:pPr>
  </w:p>
  <w:p w:rsidR="009E58ED" w:rsidRPr="00951799" w:rsidRDefault="009E58E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2A"/>
    <w:multiLevelType w:val="multilevel"/>
    <w:tmpl w:val="04E6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50FA6"/>
    <w:multiLevelType w:val="hybridMultilevel"/>
    <w:tmpl w:val="CD04A908"/>
    <w:lvl w:ilvl="0" w:tplc="3C0A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7"/>
    <w:rsid w:val="00001FBB"/>
    <w:rsid w:val="00040189"/>
    <w:rsid w:val="000428D0"/>
    <w:rsid w:val="0004432C"/>
    <w:rsid w:val="00057303"/>
    <w:rsid w:val="000C57F0"/>
    <w:rsid w:val="000C6FD2"/>
    <w:rsid w:val="000F3BB9"/>
    <w:rsid w:val="001327E2"/>
    <w:rsid w:val="001759E3"/>
    <w:rsid w:val="001A1C1A"/>
    <w:rsid w:val="001B7AE1"/>
    <w:rsid w:val="001D13C1"/>
    <w:rsid w:val="00221803"/>
    <w:rsid w:val="00254170"/>
    <w:rsid w:val="00257E87"/>
    <w:rsid w:val="00273E95"/>
    <w:rsid w:val="002923CA"/>
    <w:rsid w:val="002E6D8C"/>
    <w:rsid w:val="0032207E"/>
    <w:rsid w:val="003A2D92"/>
    <w:rsid w:val="003B56AB"/>
    <w:rsid w:val="003C0BC0"/>
    <w:rsid w:val="003C3456"/>
    <w:rsid w:val="003F4F24"/>
    <w:rsid w:val="003F6DB9"/>
    <w:rsid w:val="004375DF"/>
    <w:rsid w:val="00466B69"/>
    <w:rsid w:val="004F3A03"/>
    <w:rsid w:val="0051599C"/>
    <w:rsid w:val="00554FC8"/>
    <w:rsid w:val="005622EE"/>
    <w:rsid w:val="00570BE0"/>
    <w:rsid w:val="00572502"/>
    <w:rsid w:val="005A53FB"/>
    <w:rsid w:val="005A68AF"/>
    <w:rsid w:val="00616DCB"/>
    <w:rsid w:val="00681A03"/>
    <w:rsid w:val="006A4A9B"/>
    <w:rsid w:val="0070321B"/>
    <w:rsid w:val="00703D51"/>
    <w:rsid w:val="00720616"/>
    <w:rsid w:val="00725EF4"/>
    <w:rsid w:val="007475C7"/>
    <w:rsid w:val="00763D94"/>
    <w:rsid w:val="00765586"/>
    <w:rsid w:val="007760CC"/>
    <w:rsid w:val="00786F31"/>
    <w:rsid w:val="007B7336"/>
    <w:rsid w:val="00807242"/>
    <w:rsid w:val="00884D1E"/>
    <w:rsid w:val="008863BD"/>
    <w:rsid w:val="008C4DEB"/>
    <w:rsid w:val="00911AE9"/>
    <w:rsid w:val="009275BA"/>
    <w:rsid w:val="0093057F"/>
    <w:rsid w:val="00936B24"/>
    <w:rsid w:val="00951799"/>
    <w:rsid w:val="00955BD3"/>
    <w:rsid w:val="009760EE"/>
    <w:rsid w:val="00976AC7"/>
    <w:rsid w:val="009953C4"/>
    <w:rsid w:val="009E58ED"/>
    <w:rsid w:val="009F2CF1"/>
    <w:rsid w:val="00A031FE"/>
    <w:rsid w:val="00A113ED"/>
    <w:rsid w:val="00A135DE"/>
    <w:rsid w:val="00A306C8"/>
    <w:rsid w:val="00A47FA3"/>
    <w:rsid w:val="00AE1FA0"/>
    <w:rsid w:val="00AF7E4D"/>
    <w:rsid w:val="00B068CD"/>
    <w:rsid w:val="00B550B3"/>
    <w:rsid w:val="00B86EA7"/>
    <w:rsid w:val="00B94252"/>
    <w:rsid w:val="00BA679A"/>
    <w:rsid w:val="00BD25DE"/>
    <w:rsid w:val="00BE5A4C"/>
    <w:rsid w:val="00C22BE5"/>
    <w:rsid w:val="00C62FA3"/>
    <w:rsid w:val="00C822EE"/>
    <w:rsid w:val="00C854E5"/>
    <w:rsid w:val="00CD5D2D"/>
    <w:rsid w:val="00D91012"/>
    <w:rsid w:val="00DC5A19"/>
    <w:rsid w:val="00E02448"/>
    <w:rsid w:val="00E64D53"/>
    <w:rsid w:val="00EF3B3A"/>
    <w:rsid w:val="00F06336"/>
    <w:rsid w:val="00F22921"/>
    <w:rsid w:val="00F23818"/>
    <w:rsid w:val="00F5686E"/>
    <w:rsid w:val="00F8285D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6AFD"/>
  <w15:docId w15:val="{24965635-9C06-443B-B7A4-D6CD418B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AE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AB"/>
  </w:style>
  <w:style w:type="paragraph" w:styleId="Footer">
    <w:name w:val="footer"/>
    <w:basedOn w:val="Normal"/>
    <w:link w:val="FooterCh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AB"/>
  </w:style>
  <w:style w:type="paragraph" w:styleId="BalloonText">
    <w:name w:val="Balloon Text"/>
    <w:basedOn w:val="Normal"/>
    <w:link w:val="BalloonTextChar"/>
    <w:uiPriority w:val="99"/>
    <w:semiHidden/>
    <w:unhideWhenUsed/>
    <w:rsid w:val="003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AE9"/>
    <w:rPr>
      <w:rFonts w:ascii="Times New Roman" w:hAnsi="Times New Roman" w:cs="Times New Roman"/>
      <w:b/>
      <w:bCs/>
      <w:kern w:val="36"/>
      <w:sz w:val="48"/>
      <w:szCs w:val="4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&amp;\Documents\Plantillas%20personalizadas%20de%20Office\NV%20a%20UA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48B44-9C05-46B0-BD8B-87EE8D76BED7}"/>
</file>

<file path=customXml/itemProps2.xml><?xml version="1.0" encoding="utf-8"?>
<ds:datastoreItem xmlns:ds="http://schemas.openxmlformats.org/officeDocument/2006/customXml" ds:itemID="{D74BECF7-8AC4-4F8C-9AD6-9FE7DBC2B2AE}"/>
</file>

<file path=customXml/itemProps3.xml><?xml version="1.0" encoding="utf-8"?>
<ds:datastoreItem xmlns:ds="http://schemas.openxmlformats.org/officeDocument/2006/customXml" ds:itemID="{A33B6743-3BBC-4E70-8CE4-714557CB4D6A}"/>
</file>

<file path=customXml/itemProps4.xml><?xml version="1.0" encoding="utf-8"?>
<ds:datastoreItem xmlns:ds="http://schemas.openxmlformats.org/officeDocument/2006/customXml" ds:itemID="{C70B0878-B200-448C-9A2C-C872AD2A2BD3}"/>
</file>

<file path=docProps/app.xml><?xml version="1.0" encoding="utf-8"?>
<Properties xmlns="http://schemas.openxmlformats.org/officeDocument/2006/extended-properties" xmlns:vt="http://schemas.openxmlformats.org/officeDocument/2006/docPropsVTypes">
  <Template>NV a UAA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</dc:title>
  <dc:creator>User1</dc:creator>
  <cp:lastModifiedBy>Jorge Brizuela</cp:lastModifiedBy>
  <cp:revision>5</cp:revision>
  <cp:lastPrinted>2017-04-28T13:23:00Z</cp:lastPrinted>
  <dcterms:created xsi:type="dcterms:W3CDTF">2017-05-04T10:18:00Z</dcterms:created>
  <dcterms:modified xsi:type="dcterms:W3CDTF">2017-05-10T08:23:00Z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