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267" w:rsidRDefault="005C7267" w:rsidP="005C7267">
      <w:pPr>
        <w:pStyle w:val="uLinie"/>
        <w:spacing w:after="454"/>
        <w:rPr>
          <w:lang w:val="en-GB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5C7267" w:rsidRDefault="005C7267" w:rsidP="005C7267">
      <w:pPr>
        <w:jc w:val="center"/>
        <w:rPr>
          <w:lang w:val="fr-CH"/>
        </w:rPr>
      </w:pPr>
      <w:r>
        <w:rPr>
          <w:lang w:val="fr-CH"/>
        </w:rPr>
        <w:t>2</w:t>
      </w:r>
      <w:r w:rsidR="006801FD">
        <w:rPr>
          <w:lang w:val="fr-CH"/>
        </w:rPr>
        <w:t>7</w:t>
      </w:r>
      <w:r>
        <w:rPr>
          <w:vertAlign w:val="superscript"/>
          <w:lang w:val="fr-CH"/>
        </w:rPr>
        <w:t>e</w:t>
      </w:r>
      <w:r>
        <w:rPr>
          <w:lang w:val="fr-CH"/>
        </w:rPr>
        <w:t xml:space="preserve"> session du Groupe de travail sur l’Examen périodique universel 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7D3247" w:rsidP="005C7267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Maroc</w:t>
      </w: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E9771D">
        <w:rPr>
          <w:sz w:val="20"/>
          <w:szCs w:val="20"/>
          <w:lang w:val="fr-CH"/>
        </w:rPr>
        <w:t xml:space="preserve">Genève, le </w:t>
      </w:r>
      <w:r w:rsidR="008E4B63">
        <w:rPr>
          <w:sz w:val="20"/>
          <w:szCs w:val="20"/>
          <w:lang w:val="fr-CH"/>
        </w:rPr>
        <w:t>2</w:t>
      </w:r>
      <w:r w:rsidR="006801FD">
        <w:rPr>
          <w:sz w:val="20"/>
          <w:szCs w:val="20"/>
          <w:lang w:val="fr-CH"/>
        </w:rPr>
        <w:t xml:space="preserve"> mai 2017</w:t>
      </w: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5C7267" w:rsidRDefault="005C7267" w:rsidP="005C726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 xml:space="preserve">Déclaration de la Suisse </w:t>
      </w:r>
    </w:p>
    <w:p w:rsidR="005C7267" w:rsidRDefault="005C7267" w:rsidP="005C7267">
      <w:pPr>
        <w:pBdr>
          <w:bottom w:val="single" w:sz="4" w:space="5" w:color="auto"/>
        </w:pBdr>
        <w:rPr>
          <w:lang w:val="fr-CH"/>
        </w:rPr>
      </w:pPr>
    </w:p>
    <w:p w:rsidR="005C7267" w:rsidRDefault="005C7267" w:rsidP="005C7267">
      <w:pPr>
        <w:rPr>
          <w:lang w:val="fr-CH"/>
        </w:rPr>
      </w:pPr>
    </w:p>
    <w:p w:rsidR="005C7267" w:rsidRDefault="005C7267" w:rsidP="0093038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Monsieur le Président, </w:t>
      </w:r>
    </w:p>
    <w:p w:rsidR="00D17AFA" w:rsidRDefault="006801FD" w:rsidP="007D3247">
      <w:pPr>
        <w:spacing w:after="240" w:line="360" w:lineRule="auto"/>
        <w:jc w:val="both"/>
        <w:rPr>
          <w:lang w:val="fr-CH"/>
        </w:rPr>
      </w:pPr>
      <w:r>
        <w:rPr>
          <w:lang w:val="fr-CH"/>
        </w:rPr>
        <w:t xml:space="preserve">Ma délégation </w:t>
      </w:r>
      <w:r w:rsidR="00E46417">
        <w:rPr>
          <w:lang w:val="fr-CH"/>
        </w:rPr>
        <w:t>sa</w:t>
      </w:r>
      <w:r w:rsidR="00FF47C2">
        <w:rPr>
          <w:lang w:val="fr-CH"/>
        </w:rPr>
        <w:t>l</w:t>
      </w:r>
      <w:r w:rsidR="007D3247">
        <w:rPr>
          <w:lang w:val="fr-CH"/>
        </w:rPr>
        <w:t xml:space="preserve">ue les progrès accomplis par le Maroc </w:t>
      </w:r>
      <w:r w:rsidR="00FF47C2">
        <w:rPr>
          <w:lang w:val="fr-CH"/>
        </w:rPr>
        <w:t>depuis son dernier Examen périodique universel en matière des droits de l’homme</w:t>
      </w:r>
      <w:r w:rsidR="00E46417">
        <w:rPr>
          <w:lang w:val="fr-CH"/>
        </w:rPr>
        <w:t>.</w:t>
      </w:r>
      <w:r w:rsidR="00CB351B">
        <w:rPr>
          <w:lang w:val="fr-CH"/>
        </w:rPr>
        <w:t xml:space="preserve"> </w:t>
      </w:r>
    </w:p>
    <w:p w:rsidR="007D3247" w:rsidRPr="007D3247" w:rsidRDefault="00D17AFA" w:rsidP="007D3247">
      <w:pPr>
        <w:spacing w:after="240" w:line="360" w:lineRule="auto"/>
        <w:jc w:val="both"/>
        <w:rPr>
          <w:rFonts w:cs="Arial"/>
          <w:b/>
          <w:lang w:val="fr-CH"/>
        </w:rPr>
      </w:pPr>
      <w:r>
        <w:rPr>
          <w:lang w:val="fr-CH"/>
        </w:rPr>
        <w:t>L</w:t>
      </w:r>
      <w:r w:rsidR="007D3247">
        <w:rPr>
          <w:lang w:val="fr-CH"/>
        </w:rPr>
        <w:t xml:space="preserve">a Suisse </w:t>
      </w:r>
      <w:r w:rsidR="00156D01">
        <w:rPr>
          <w:lang w:val="fr-CH"/>
        </w:rPr>
        <w:t xml:space="preserve">regrette </w:t>
      </w:r>
      <w:r>
        <w:rPr>
          <w:lang w:val="fr-CH"/>
        </w:rPr>
        <w:t xml:space="preserve">cependant </w:t>
      </w:r>
      <w:r w:rsidR="007D3247">
        <w:rPr>
          <w:lang w:val="fr-CH"/>
        </w:rPr>
        <w:t xml:space="preserve">que le Maroc n’ait toujours pas </w:t>
      </w:r>
      <w:r w:rsidR="000E1355">
        <w:rPr>
          <w:lang w:val="fr-CH"/>
        </w:rPr>
        <w:t>complété l’</w:t>
      </w:r>
      <w:r w:rsidR="007D3247">
        <w:rPr>
          <w:lang w:val="fr-CH"/>
        </w:rPr>
        <w:t>adopt</w:t>
      </w:r>
      <w:r w:rsidR="000E1355">
        <w:rPr>
          <w:lang w:val="fr-CH"/>
        </w:rPr>
        <w:t>ion de</w:t>
      </w:r>
      <w:r w:rsidR="007D3247">
        <w:rPr>
          <w:lang w:val="fr-CH"/>
        </w:rPr>
        <w:t xml:space="preserve"> la loi contre la violence à l’égard des femmes. Ainsi, la Suisse </w:t>
      </w:r>
      <w:r w:rsidR="000E1355">
        <w:rPr>
          <w:lang w:val="fr-CH"/>
        </w:rPr>
        <w:t xml:space="preserve">recommande au Maroc </w:t>
      </w:r>
      <w:r w:rsidR="007D3247" w:rsidRPr="007D3247">
        <w:rPr>
          <w:b/>
          <w:lang w:val="fr-CH"/>
        </w:rPr>
        <w:t xml:space="preserve">d’adopter et </w:t>
      </w:r>
      <w:r w:rsidR="007D3247">
        <w:rPr>
          <w:b/>
          <w:lang w:val="fr-CH"/>
        </w:rPr>
        <w:t xml:space="preserve">de </w:t>
      </w:r>
      <w:r w:rsidR="007D3247" w:rsidRPr="007D3247">
        <w:rPr>
          <w:b/>
          <w:lang w:val="fr-CH"/>
        </w:rPr>
        <w:t>mettre en œuvre une loi contre la violence à l’égard des femmes</w:t>
      </w:r>
      <w:r w:rsidR="007D3247">
        <w:rPr>
          <w:b/>
          <w:lang w:val="fr-CH"/>
        </w:rPr>
        <w:t xml:space="preserve"> et de</w:t>
      </w:r>
      <w:r w:rsidR="000A0C0F">
        <w:rPr>
          <w:b/>
          <w:lang w:val="fr-CH"/>
        </w:rPr>
        <w:t>s</w:t>
      </w:r>
      <w:r w:rsidR="007D3247">
        <w:rPr>
          <w:b/>
          <w:lang w:val="fr-CH"/>
        </w:rPr>
        <w:t xml:space="preserve"> filles comp</w:t>
      </w:r>
      <w:r w:rsidR="000A0C0F">
        <w:rPr>
          <w:b/>
          <w:lang w:val="fr-CH"/>
        </w:rPr>
        <w:t>lète</w:t>
      </w:r>
      <w:r w:rsidR="007D3247">
        <w:rPr>
          <w:b/>
          <w:lang w:val="fr-CH"/>
        </w:rPr>
        <w:t xml:space="preserve"> et non-discriminatoire</w:t>
      </w:r>
      <w:r w:rsidR="007D3247" w:rsidRPr="007D3247">
        <w:rPr>
          <w:b/>
          <w:lang w:val="fr-CH"/>
        </w:rPr>
        <w:t>.</w:t>
      </w:r>
    </w:p>
    <w:p w:rsidR="00FF47C2" w:rsidRPr="000A0C0F" w:rsidRDefault="007D3247" w:rsidP="00930387">
      <w:pPr>
        <w:spacing w:after="240" w:line="360" w:lineRule="auto"/>
        <w:jc w:val="both"/>
        <w:rPr>
          <w:rFonts w:cs="Arial"/>
          <w:lang w:val="fr-CH"/>
        </w:rPr>
      </w:pPr>
      <w:r>
        <w:rPr>
          <w:rFonts w:cs="Arial"/>
          <w:lang w:val="fr-CH"/>
        </w:rPr>
        <w:t>La Suisse félicite le Maroc pour la ratification du Protocole facultati</w:t>
      </w:r>
      <w:r w:rsidR="00530138">
        <w:rPr>
          <w:rFonts w:cs="Arial"/>
          <w:lang w:val="fr-CH"/>
        </w:rPr>
        <w:t>f</w:t>
      </w:r>
      <w:r>
        <w:rPr>
          <w:rFonts w:cs="Arial"/>
          <w:lang w:val="fr-CH"/>
        </w:rPr>
        <w:t xml:space="preserve"> </w:t>
      </w:r>
      <w:r w:rsidR="00A87273">
        <w:rPr>
          <w:rFonts w:cs="Arial"/>
          <w:lang w:val="fr-CH"/>
        </w:rPr>
        <w:t xml:space="preserve">se rapportant </w:t>
      </w:r>
      <w:r>
        <w:rPr>
          <w:rFonts w:cs="Arial"/>
          <w:lang w:val="fr-CH"/>
        </w:rPr>
        <w:t xml:space="preserve">à la Convention contre </w:t>
      </w:r>
      <w:r w:rsidR="00156D01">
        <w:rPr>
          <w:rFonts w:cs="Arial"/>
          <w:lang w:val="fr-CH"/>
        </w:rPr>
        <w:t xml:space="preserve">la </w:t>
      </w:r>
      <w:r>
        <w:rPr>
          <w:rFonts w:cs="Arial"/>
          <w:lang w:val="fr-CH"/>
        </w:rPr>
        <w:t>torture et autres peines ou traitements cruels, inhumains ou dégradants</w:t>
      </w:r>
      <w:r w:rsidR="00FC57C2">
        <w:rPr>
          <w:rFonts w:cs="Arial"/>
          <w:lang w:val="fr-CH"/>
        </w:rPr>
        <w:t xml:space="preserve"> (OPCAT)</w:t>
      </w:r>
      <w:r>
        <w:rPr>
          <w:rFonts w:cs="Arial"/>
          <w:lang w:val="fr-CH"/>
        </w:rPr>
        <w:t xml:space="preserve">. </w:t>
      </w:r>
      <w:r w:rsidR="00FC57C2">
        <w:rPr>
          <w:rFonts w:cs="Arial"/>
          <w:lang w:val="fr-CH"/>
        </w:rPr>
        <w:t xml:space="preserve">La Suisse </w:t>
      </w:r>
      <w:r w:rsidR="00FC57C2" w:rsidRPr="000E1355">
        <w:rPr>
          <w:rFonts w:cs="Arial"/>
          <w:lang w:val="fr-CH"/>
        </w:rPr>
        <w:t>recommande au Maroc</w:t>
      </w:r>
      <w:r w:rsidR="00FC57C2" w:rsidRPr="00FC57C2">
        <w:rPr>
          <w:rFonts w:cs="Arial"/>
          <w:b/>
          <w:lang w:val="fr-CH"/>
        </w:rPr>
        <w:t xml:space="preserve"> de s’assurer </w:t>
      </w:r>
      <w:r w:rsidR="00D17AFA">
        <w:rPr>
          <w:rFonts w:cs="Arial"/>
          <w:b/>
          <w:lang w:val="fr-CH"/>
        </w:rPr>
        <w:t>qu’un</w:t>
      </w:r>
      <w:r w:rsidR="00FC57C2" w:rsidRPr="00FC57C2">
        <w:rPr>
          <w:rFonts w:cs="Arial"/>
          <w:b/>
          <w:lang w:val="fr-CH"/>
        </w:rPr>
        <w:t xml:space="preserve"> mécanisme national de prévention </w:t>
      </w:r>
      <w:r w:rsidR="000A0C0F">
        <w:rPr>
          <w:rFonts w:cs="Arial"/>
          <w:b/>
          <w:lang w:val="fr-CH"/>
        </w:rPr>
        <w:t>contre</w:t>
      </w:r>
      <w:r w:rsidR="00FC57C2" w:rsidRPr="00FC57C2">
        <w:rPr>
          <w:rFonts w:cs="Arial"/>
          <w:b/>
          <w:lang w:val="fr-CH"/>
        </w:rPr>
        <w:t xml:space="preserve"> la torture </w:t>
      </w:r>
      <w:r w:rsidR="00D17AFA">
        <w:rPr>
          <w:rFonts w:cs="Arial"/>
          <w:b/>
          <w:lang w:val="fr-CH"/>
        </w:rPr>
        <w:t>s</w:t>
      </w:r>
      <w:r w:rsidR="000A0C0F">
        <w:rPr>
          <w:rFonts w:cs="Arial"/>
          <w:b/>
          <w:lang w:val="fr-CH"/>
        </w:rPr>
        <w:t>oit</w:t>
      </w:r>
      <w:r w:rsidR="00D17AFA">
        <w:rPr>
          <w:rFonts w:cs="Arial"/>
          <w:b/>
          <w:lang w:val="fr-CH"/>
        </w:rPr>
        <w:t xml:space="preserve"> établi</w:t>
      </w:r>
      <w:r w:rsidR="00D17AFA" w:rsidRPr="00FC57C2">
        <w:rPr>
          <w:rFonts w:cs="Arial"/>
          <w:b/>
          <w:lang w:val="fr-CH"/>
        </w:rPr>
        <w:t xml:space="preserve"> </w:t>
      </w:r>
      <w:r w:rsidR="00FC57C2" w:rsidRPr="00FC57C2">
        <w:rPr>
          <w:rFonts w:cs="Arial"/>
          <w:b/>
          <w:lang w:val="fr-CH"/>
        </w:rPr>
        <w:t>dans le</w:t>
      </w:r>
      <w:r w:rsidR="00030654">
        <w:rPr>
          <w:rFonts w:cs="Arial"/>
          <w:b/>
          <w:lang w:val="fr-CH"/>
        </w:rPr>
        <w:t>s</w:t>
      </w:r>
      <w:r w:rsidR="00FC57C2" w:rsidRPr="00FC57C2">
        <w:rPr>
          <w:rFonts w:cs="Arial"/>
          <w:b/>
          <w:lang w:val="fr-CH"/>
        </w:rPr>
        <w:t xml:space="preserve"> meilleurs délai</w:t>
      </w:r>
      <w:r w:rsidR="00030654">
        <w:rPr>
          <w:rFonts w:cs="Arial"/>
          <w:b/>
          <w:lang w:val="fr-CH"/>
        </w:rPr>
        <w:t>s</w:t>
      </w:r>
      <w:r w:rsidR="00D17AFA">
        <w:rPr>
          <w:rFonts w:cs="Arial"/>
          <w:b/>
          <w:lang w:val="fr-CH"/>
        </w:rPr>
        <w:t xml:space="preserve"> et qu</w:t>
      </w:r>
      <w:r w:rsidR="00530138">
        <w:rPr>
          <w:rFonts w:cs="Arial"/>
          <w:b/>
          <w:lang w:val="fr-CH"/>
        </w:rPr>
        <w:t>e ce mécanisme</w:t>
      </w:r>
      <w:r w:rsidR="00D17AFA">
        <w:rPr>
          <w:rFonts w:cs="Arial"/>
          <w:b/>
          <w:lang w:val="fr-CH"/>
        </w:rPr>
        <w:t xml:space="preserve"> </w:t>
      </w:r>
      <w:r w:rsidR="000A0C0F">
        <w:rPr>
          <w:rFonts w:cs="Arial"/>
          <w:b/>
          <w:lang w:val="fr-CH"/>
        </w:rPr>
        <w:t xml:space="preserve">reçoive </w:t>
      </w:r>
      <w:r w:rsidR="00E9520E">
        <w:rPr>
          <w:rFonts w:cs="Arial"/>
          <w:b/>
          <w:lang w:val="fr-CH"/>
        </w:rPr>
        <w:t>une</w:t>
      </w:r>
      <w:r w:rsidR="00FC57C2" w:rsidRPr="00FC57C2">
        <w:rPr>
          <w:rFonts w:cs="Arial"/>
          <w:b/>
          <w:lang w:val="fr-CH"/>
        </w:rPr>
        <w:t xml:space="preserve"> base légale ainsi que </w:t>
      </w:r>
      <w:r w:rsidR="00530138">
        <w:rPr>
          <w:rFonts w:cs="Arial"/>
          <w:b/>
          <w:lang w:val="fr-CH"/>
        </w:rPr>
        <w:t>l</w:t>
      </w:r>
      <w:r w:rsidR="00FC57C2" w:rsidRPr="00FC57C2">
        <w:rPr>
          <w:rFonts w:cs="Arial"/>
          <w:b/>
          <w:lang w:val="fr-CH"/>
        </w:rPr>
        <w:t xml:space="preserve">es moyens personnels et financiers nécessaires afin de pouvoir </w:t>
      </w:r>
      <w:r w:rsidR="000A0C0F">
        <w:rPr>
          <w:rFonts w:cs="Arial"/>
          <w:b/>
          <w:lang w:val="fr-CH"/>
        </w:rPr>
        <w:t>mener</w:t>
      </w:r>
      <w:r w:rsidR="000A0C0F" w:rsidRPr="00FC57C2">
        <w:rPr>
          <w:rFonts w:cs="Arial"/>
          <w:b/>
          <w:lang w:val="fr-CH"/>
        </w:rPr>
        <w:t xml:space="preserve"> </w:t>
      </w:r>
      <w:r w:rsidR="00FC57C2" w:rsidRPr="00FC57C2">
        <w:rPr>
          <w:rFonts w:cs="Arial"/>
          <w:b/>
          <w:lang w:val="fr-CH"/>
        </w:rPr>
        <w:t>son mandat de façon indépendante et efficace.</w:t>
      </w:r>
      <w:r w:rsidR="000A0C0F">
        <w:rPr>
          <w:rFonts w:cs="Arial"/>
          <w:b/>
          <w:lang w:val="fr-CH"/>
        </w:rPr>
        <w:t xml:space="preserve"> </w:t>
      </w:r>
      <w:r w:rsidR="000A0C0F">
        <w:rPr>
          <w:rFonts w:cs="Arial"/>
          <w:lang w:val="fr-CH"/>
        </w:rPr>
        <w:t>La Suisse se tient prête à soutenir le Maroc dans ces efforts.</w:t>
      </w:r>
    </w:p>
    <w:p w:rsidR="00D036E7" w:rsidRPr="006801FD" w:rsidRDefault="00003BF9" w:rsidP="00D43E09">
      <w:pPr>
        <w:spacing w:after="240" w:line="360" w:lineRule="auto"/>
        <w:rPr>
          <w:lang w:val="fr-CH"/>
        </w:rPr>
      </w:pPr>
      <w:r>
        <w:rPr>
          <w:lang w:val="fr-CH"/>
        </w:rPr>
        <w:t>Je vous remercie.</w:t>
      </w:r>
    </w:p>
    <w:sectPr w:rsidR="00D036E7" w:rsidRPr="006801FD">
      <w:head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DA6" w:rsidRDefault="00D61DA6">
      <w:r>
        <w:separator/>
      </w:r>
    </w:p>
  </w:endnote>
  <w:endnote w:type="continuationSeparator" w:id="0">
    <w:p w:rsidR="00D61DA6" w:rsidRDefault="00D6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:rsidR="00B82727" w:rsidRDefault="003F744B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B82727" w:rsidRDefault="003F744B">
    <w:pPr>
      <w:pStyle w:val="Footer"/>
      <w:spacing w:after="80"/>
      <w:rPr>
        <w:b/>
      </w:rPr>
    </w:pPr>
    <w:r>
      <w:rPr>
        <w:b/>
      </w:rPr>
      <w:t>Permanent Mission of Switzerland to the United Nations Office and to the other International Organizations in Geneva</w:t>
    </w:r>
  </w:p>
  <w:p w:rsidR="00B82727" w:rsidRDefault="003F744B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:rsidR="00B82727" w:rsidRDefault="00E128AD">
    <w:pPr>
      <w:pStyle w:val="Footer"/>
      <w:rPr>
        <w:lang w:val="fr-CH"/>
      </w:rPr>
    </w:pPr>
    <w:r>
      <w:rPr>
        <w:lang w:val="fr-CH"/>
      </w:rPr>
      <w:t>Tél. +41 (0)58 482 24 24, Fax +41 (0)58 482</w:t>
    </w:r>
    <w:r w:rsidR="003F744B">
      <w:rPr>
        <w:lang w:val="fr-CH"/>
      </w:rPr>
      <w:t xml:space="preserve"> 24 37, www.dfae.admin.ch/geneve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DA6" w:rsidRDefault="00D61DA6">
      <w:r>
        <w:separator/>
      </w:r>
    </w:p>
  </w:footnote>
  <w:footnote w:type="continuationSeparator" w:id="0">
    <w:p w:rsidR="00D61DA6" w:rsidRDefault="00D61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>
      <w:trPr>
        <w:cantSplit/>
        <w:trHeight w:hRule="exact" w:val="1840"/>
      </w:trPr>
      <w:tc>
        <w:tcPr>
          <w:tcW w:w="4848" w:type="dxa"/>
        </w:tcPr>
        <w:p w:rsidR="00B82727" w:rsidRDefault="003F744B">
          <w:pPr>
            <w:pStyle w:val="Logo"/>
          </w:pPr>
          <w:r>
            <w:rPr>
              <w:lang w:val="en-US" w:eastAsia="zh-CN"/>
            </w:rPr>
            <w:drawing>
              <wp:inline distT="0" distB="0" distL="0" distR="0" wp14:anchorId="3AE79F5D" wp14:editId="62D9820F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B82727" w:rsidRDefault="003F744B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>
            <w:rPr>
              <w:color w:val="808080"/>
              <w:sz w:val="24"/>
              <w:lang w:val="fr-CH"/>
            </w:rPr>
            <w:t>Seul le texte prononcé fait foi</w:t>
          </w:r>
        </w:p>
        <w:p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>Check against delivery</w:t>
          </w:r>
          <w:r>
            <w:rPr>
              <w:color w:val="808080"/>
              <w:sz w:val="24"/>
              <w:lang w:val="en-GB"/>
            </w:rPr>
            <w:tab/>
          </w:r>
        </w:p>
      </w:tc>
    </w:tr>
  </w:tbl>
  <w:p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817"/>
    <w:multiLevelType w:val="hybridMultilevel"/>
    <w:tmpl w:val="20DC0F4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D0131"/>
    <w:multiLevelType w:val="hybridMultilevel"/>
    <w:tmpl w:val="12DE40D4"/>
    <w:lvl w:ilvl="0" w:tplc="9704EB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727"/>
    <w:rsid w:val="00003BF9"/>
    <w:rsid w:val="00014C5A"/>
    <w:rsid w:val="00030654"/>
    <w:rsid w:val="000A0C0F"/>
    <w:rsid w:val="000C2085"/>
    <w:rsid w:val="000E1355"/>
    <w:rsid w:val="0010338A"/>
    <w:rsid w:val="00156D01"/>
    <w:rsid w:val="001601BD"/>
    <w:rsid w:val="001750BC"/>
    <w:rsid w:val="002403DC"/>
    <w:rsid w:val="002966B8"/>
    <w:rsid w:val="002A798D"/>
    <w:rsid w:val="002F4895"/>
    <w:rsid w:val="002F6BEE"/>
    <w:rsid w:val="00340310"/>
    <w:rsid w:val="0039660B"/>
    <w:rsid w:val="003A272F"/>
    <w:rsid w:val="003C5228"/>
    <w:rsid w:val="003F41BA"/>
    <w:rsid w:val="003F744B"/>
    <w:rsid w:val="00402186"/>
    <w:rsid w:val="00416504"/>
    <w:rsid w:val="004D1C92"/>
    <w:rsid w:val="004E08F0"/>
    <w:rsid w:val="005079A9"/>
    <w:rsid w:val="005264A7"/>
    <w:rsid w:val="00530138"/>
    <w:rsid w:val="00555462"/>
    <w:rsid w:val="005A210F"/>
    <w:rsid w:val="005B45E4"/>
    <w:rsid w:val="005C5DF0"/>
    <w:rsid w:val="005C7267"/>
    <w:rsid w:val="00652E6D"/>
    <w:rsid w:val="00657DBB"/>
    <w:rsid w:val="006801FD"/>
    <w:rsid w:val="006A4893"/>
    <w:rsid w:val="00726322"/>
    <w:rsid w:val="007D3247"/>
    <w:rsid w:val="00896E69"/>
    <w:rsid w:val="008974C6"/>
    <w:rsid w:val="008E4B63"/>
    <w:rsid w:val="008F345B"/>
    <w:rsid w:val="008F4C02"/>
    <w:rsid w:val="009141D4"/>
    <w:rsid w:val="00930387"/>
    <w:rsid w:val="00971D2F"/>
    <w:rsid w:val="00982752"/>
    <w:rsid w:val="009A2724"/>
    <w:rsid w:val="009F26C9"/>
    <w:rsid w:val="00A87273"/>
    <w:rsid w:val="00AD1440"/>
    <w:rsid w:val="00B00375"/>
    <w:rsid w:val="00B23571"/>
    <w:rsid w:val="00B81589"/>
    <w:rsid w:val="00B82727"/>
    <w:rsid w:val="00BD0101"/>
    <w:rsid w:val="00BD4467"/>
    <w:rsid w:val="00BE0169"/>
    <w:rsid w:val="00C13AE7"/>
    <w:rsid w:val="00C15E7F"/>
    <w:rsid w:val="00C25955"/>
    <w:rsid w:val="00C339C4"/>
    <w:rsid w:val="00C41D10"/>
    <w:rsid w:val="00C67F64"/>
    <w:rsid w:val="00C84E70"/>
    <w:rsid w:val="00C93B29"/>
    <w:rsid w:val="00CB351B"/>
    <w:rsid w:val="00CE69D0"/>
    <w:rsid w:val="00D036E7"/>
    <w:rsid w:val="00D17AFA"/>
    <w:rsid w:val="00D43E09"/>
    <w:rsid w:val="00D61DA6"/>
    <w:rsid w:val="00D630B8"/>
    <w:rsid w:val="00DE5479"/>
    <w:rsid w:val="00E010C6"/>
    <w:rsid w:val="00E128AD"/>
    <w:rsid w:val="00E46417"/>
    <w:rsid w:val="00E9520E"/>
    <w:rsid w:val="00F20730"/>
    <w:rsid w:val="00F66F84"/>
    <w:rsid w:val="00F70913"/>
    <w:rsid w:val="00F81960"/>
    <w:rsid w:val="00FC57C2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EDD29C-4FC7-4F2E-9A20-05AC90CE0BAC}"/>
</file>

<file path=customXml/itemProps2.xml><?xml version="1.0" encoding="utf-8"?>
<ds:datastoreItem xmlns:ds="http://schemas.openxmlformats.org/officeDocument/2006/customXml" ds:itemID="{FAF87D94-4BDB-4390-B694-F24B17899038}"/>
</file>

<file path=customXml/itemProps3.xml><?xml version="1.0" encoding="utf-8"?>
<ds:datastoreItem xmlns:ds="http://schemas.openxmlformats.org/officeDocument/2006/customXml" ds:itemID="{746355A3-7697-4AAB-8812-6391A325B564}"/>
</file>

<file path=customXml/itemProps4.xml><?xml version="1.0" encoding="utf-8"?>
<ds:datastoreItem xmlns:ds="http://schemas.openxmlformats.org/officeDocument/2006/customXml" ds:itemID="{06B3732B-CF9C-49B9-91DB-3D1129AD8019}"/>
</file>

<file path=docProps/app.xml><?xml version="1.0" encoding="utf-8"?>
<Properties xmlns="http://schemas.openxmlformats.org/officeDocument/2006/extended-properties" xmlns:vt="http://schemas.openxmlformats.org/officeDocument/2006/docPropsVTypes">
  <Template>91100D90.dotm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</dc:title>
  <dc:creator>Broquet Nathan EDA BQN</dc:creator>
  <cp:lastModifiedBy>Heinzer Lukas EDA HIU</cp:lastModifiedBy>
  <cp:revision>2</cp:revision>
  <cp:lastPrinted>2017-05-02T12:46:00Z</cp:lastPrinted>
  <dcterms:created xsi:type="dcterms:W3CDTF">2017-05-02T14:04:00Z</dcterms:created>
  <dcterms:modified xsi:type="dcterms:W3CDTF">2017-05-02T14:04:00Z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0x010100CA92D31222379248846EF4F1EBFB5EDE004D1683A3D66AFD47837CB316F58B5693</vt:lpwstr>
  </property>
</Properties>
</file>