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3411C3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24280A">
        <w:rPr>
          <w:lang w:val="fr-CH"/>
        </w:rPr>
        <w:t>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24280A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Inde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24280A">
        <w:rPr>
          <w:sz w:val="20"/>
          <w:szCs w:val="20"/>
          <w:lang w:val="fr-CH"/>
        </w:rPr>
        <w:t>4 mai 2017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2E763A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BA3FBD" w:rsidRPr="00BA3FBD" w:rsidRDefault="00BA3FBD">
      <w:pPr>
        <w:spacing w:line="240" w:lineRule="auto"/>
        <w:jc w:val="both"/>
        <w:rPr>
          <w:rFonts w:cs="Arial"/>
          <w:lang w:val="fr-CH"/>
        </w:rPr>
      </w:pPr>
    </w:p>
    <w:p w:rsidR="0059171A" w:rsidRPr="006475B7" w:rsidRDefault="00877257" w:rsidP="006475B7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>Monsieur le président,</w:t>
      </w:r>
    </w:p>
    <w:p w:rsidR="00877257" w:rsidRPr="006475B7" w:rsidRDefault="00877257" w:rsidP="006475B7">
      <w:pPr>
        <w:spacing w:line="276" w:lineRule="auto"/>
        <w:jc w:val="both"/>
        <w:rPr>
          <w:rFonts w:cs="Arial"/>
          <w:lang w:val="fr-CH"/>
        </w:rPr>
      </w:pPr>
    </w:p>
    <w:p w:rsidR="00877257" w:rsidRPr="006475B7" w:rsidRDefault="00877257" w:rsidP="006475B7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 xml:space="preserve">La Suisse souhaite la bienvenue à la délégation indienne et la remercie pour </w:t>
      </w:r>
      <w:r w:rsidR="006475B7">
        <w:rPr>
          <w:rFonts w:cs="Arial"/>
          <w:lang w:val="fr-CH"/>
        </w:rPr>
        <w:t>la présentation de son rapport.</w:t>
      </w:r>
    </w:p>
    <w:p w:rsidR="00877257" w:rsidRPr="006475B7" w:rsidRDefault="00877257" w:rsidP="006475B7">
      <w:pPr>
        <w:spacing w:line="276" w:lineRule="auto"/>
        <w:jc w:val="both"/>
        <w:rPr>
          <w:rFonts w:cs="Arial"/>
          <w:lang w:val="fr-CH"/>
        </w:rPr>
      </w:pPr>
    </w:p>
    <w:p w:rsidR="00C55388" w:rsidRPr="006475B7" w:rsidRDefault="00C55388" w:rsidP="006475B7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>La Suisse est préoccupée par</w:t>
      </w:r>
      <w:r w:rsidR="0069018B" w:rsidRPr="006475B7">
        <w:rPr>
          <w:rFonts w:cs="Arial"/>
          <w:lang w:val="fr-CH"/>
        </w:rPr>
        <w:t xml:space="preserve"> les restrictions croissantes imposées </w:t>
      </w:r>
      <w:r w:rsidR="00071052" w:rsidRPr="006475B7">
        <w:rPr>
          <w:rFonts w:cs="Arial"/>
          <w:lang w:val="fr-CH"/>
        </w:rPr>
        <w:t xml:space="preserve">par le gouvernement indien </w:t>
      </w:r>
      <w:r w:rsidR="0069018B" w:rsidRPr="006475B7">
        <w:rPr>
          <w:rFonts w:cs="Arial"/>
          <w:lang w:val="fr-CH"/>
        </w:rPr>
        <w:t>aux</w:t>
      </w:r>
      <w:r w:rsidRPr="006475B7">
        <w:rPr>
          <w:rFonts w:cs="Arial"/>
          <w:lang w:val="fr-CH"/>
        </w:rPr>
        <w:t xml:space="preserve"> acteurs de la société civile</w:t>
      </w:r>
      <w:r w:rsidR="0051726F" w:rsidRPr="006475B7">
        <w:rPr>
          <w:rFonts w:cs="Arial"/>
          <w:lang w:val="fr-CH"/>
        </w:rPr>
        <w:t>, y compri</w:t>
      </w:r>
      <w:r w:rsidR="00071052" w:rsidRPr="006475B7">
        <w:rPr>
          <w:rFonts w:cs="Arial"/>
          <w:lang w:val="fr-CH"/>
        </w:rPr>
        <w:t>s ceux de minorités religieuses</w:t>
      </w:r>
      <w:r w:rsidR="00295206" w:rsidRPr="006475B7">
        <w:rPr>
          <w:rFonts w:cs="Arial"/>
          <w:lang w:val="fr-CH"/>
        </w:rPr>
        <w:t>, et à leurs activités</w:t>
      </w:r>
      <w:r w:rsidRPr="006475B7">
        <w:rPr>
          <w:rFonts w:cs="Arial"/>
          <w:lang w:val="fr-CH"/>
        </w:rPr>
        <w:t xml:space="preserve">. </w:t>
      </w:r>
      <w:r w:rsidRPr="006475B7">
        <w:rPr>
          <w:rFonts w:cs="Arial"/>
          <w:b/>
          <w:lang w:val="fr-CH"/>
        </w:rPr>
        <w:t xml:space="preserve">La Suisse recommande à l’Inde </w:t>
      </w:r>
      <w:r w:rsidR="00234F9C" w:rsidRPr="006475B7">
        <w:rPr>
          <w:rFonts w:cs="Arial"/>
          <w:b/>
          <w:lang w:val="fr-CH"/>
        </w:rPr>
        <w:t>d</w:t>
      </w:r>
      <w:r w:rsidR="0069018B" w:rsidRPr="006475B7">
        <w:rPr>
          <w:rFonts w:cs="Arial"/>
          <w:b/>
          <w:lang w:val="fr-CH"/>
        </w:rPr>
        <w:t>e lever</w:t>
      </w:r>
      <w:r w:rsidR="002C1203" w:rsidRPr="006475B7">
        <w:rPr>
          <w:rFonts w:cs="Arial"/>
          <w:b/>
          <w:lang w:val="fr-CH"/>
        </w:rPr>
        <w:t xml:space="preserve"> les</w:t>
      </w:r>
      <w:r w:rsidR="00234F9C" w:rsidRPr="006475B7">
        <w:rPr>
          <w:rFonts w:cs="Arial"/>
          <w:b/>
          <w:lang w:val="fr-CH"/>
        </w:rPr>
        <w:t xml:space="preserve"> restrictions ou obstacles</w:t>
      </w:r>
      <w:r w:rsidR="002C1203" w:rsidRPr="006475B7">
        <w:rPr>
          <w:rFonts w:cs="Arial"/>
          <w:b/>
          <w:lang w:val="fr-CH"/>
        </w:rPr>
        <w:t xml:space="preserve"> juridiques </w:t>
      </w:r>
      <w:r w:rsidR="0051726F" w:rsidRPr="006475B7">
        <w:rPr>
          <w:rFonts w:cs="Arial"/>
          <w:b/>
          <w:lang w:val="fr-CH"/>
        </w:rPr>
        <w:t xml:space="preserve">au travail des personnes et associations </w:t>
      </w:r>
      <w:r w:rsidR="00BB7898" w:rsidRPr="006475B7">
        <w:rPr>
          <w:rFonts w:cs="Arial"/>
          <w:b/>
          <w:lang w:val="fr-CH"/>
        </w:rPr>
        <w:t>de la société civile</w:t>
      </w:r>
      <w:r w:rsidR="00413628" w:rsidRPr="006475B7">
        <w:rPr>
          <w:rFonts w:cs="Arial"/>
          <w:b/>
          <w:lang w:val="fr-CH"/>
        </w:rPr>
        <w:t xml:space="preserve">, et d’assurer </w:t>
      </w:r>
      <w:r w:rsidR="00F730A2">
        <w:rPr>
          <w:rFonts w:cs="Arial"/>
          <w:b/>
          <w:lang w:val="fr-CH"/>
        </w:rPr>
        <w:t>qu’elles</w:t>
      </w:r>
      <w:r w:rsidR="00413628" w:rsidRPr="006475B7">
        <w:rPr>
          <w:rFonts w:cs="Arial"/>
          <w:b/>
          <w:lang w:val="fr-CH"/>
        </w:rPr>
        <w:t xml:space="preserve"> puissent exercer leurs activités légitimes sans risque d’être </w:t>
      </w:r>
      <w:proofErr w:type="spellStart"/>
      <w:r w:rsidR="00413628" w:rsidRPr="006475B7">
        <w:rPr>
          <w:rFonts w:cs="Arial"/>
          <w:b/>
          <w:lang w:val="fr-CH"/>
        </w:rPr>
        <w:t>sujet</w:t>
      </w:r>
      <w:r w:rsidR="00F730A2">
        <w:rPr>
          <w:rFonts w:cs="Arial"/>
          <w:b/>
          <w:lang w:val="fr-CH"/>
        </w:rPr>
        <w:t>es</w:t>
      </w:r>
      <w:proofErr w:type="spellEnd"/>
      <w:r w:rsidR="00413628" w:rsidRPr="006475B7">
        <w:rPr>
          <w:rFonts w:cs="Arial"/>
          <w:b/>
          <w:lang w:val="fr-CH"/>
        </w:rPr>
        <w:t xml:space="preserve"> à des représailles. </w:t>
      </w:r>
    </w:p>
    <w:p w:rsidR="00C55388" w:rsidRPr="006475B7" w:rsidRDefault="00C55388" w:rsidP="006475B7">
      <w:pPr>
        <w:spacing w:line="276" w:lineRule="auto"/>
        <w:rPr>
          <w:rFonts w:cs="Arial"/>
          <w:lang w:val="fr-CH"/>
        </w:rPr>
      </w:pPr>
    </w:p>
    <w:p w:rsidR="00C55388" w:rsidRPr="006475B7" w:rsidRDefault="00C20525" w:rsidP="006475B7">
      <w:pPr>
        <w:spacing w:line="276" w:lineRule="auto"/>
        <w:jc w:val="both"/>
        <w:rPr>
          <w:rFonts w:cs="Arial"/>
          <w:b/>
          <w:lang w:val="fr-CH"/>
        </w:rPr>
      </w:pPr>
      <w:r w:rsidRPr="006475B7">
        <w:rPr>
          <w:rFonts w:cs="Arial"/>
          <w:lang w:val="fr-CH"/>
        </w:rPr>
        <w:t xml:space="preserve">La Suisse </w:t>
      </w:r>
      <w:r w:rsidR="00413628" w:rsidRPr="006475B7">
        <w:rPr>
          <w:rFonts w:cs="Arial"/>
          <w:lang w:val="fr-CH"/>
        </w:rPr>
        <w:t>déplore l’absence</w:t>
      </w:r>
      <w:r w:rsidR="005252F7" w:rsidRPr="006475B7">
        <w:rPr>
          <w:rFonts w:cs="Arial"/>
          <w:lang w:val="fr-CH"/>
        </w:rPr>
        <w:t>, dans de nombreux cas,</w:t>
      </w:r>
      <w:r w:rsidR="00413628" w:rsidRPr="006475B7">
        <w:rPr>
          <w:rFonts w:cs="Arial"/>
          <w:lang w:val="fr-CH"/>
        </w:rPr>
        <w:t xml:space="preserve"> d’enquêtes et de condamnations</w:t>
      </w:r>
      <w:r w:rsidRPr="006475B7">
        <w:rPr>
          <w:rFonts w:cs="Arial"/>
          <w:lang w:val="fr-CH"/>
        </w:rPr>
        <w:t xml:space="preserve"> actuellement</w:t>
      </w:r>
      <w:r w:rsidR="00162CCD" w:rsidRPr="006475B7">
        <w:rPr>
          <w:rFonts w:cs="Arial"/>
          <w:lang w:val="fr-CH"/>
        </w:rPr>
        <w:t xml:space="preserve"> autorisées par</w:t>
      </w:r>
      <w:r w:rsidRPr="006475B7">
        <w:rPr>
          <w:rFonts w:cs="Arial"/>
          <w:lang w:val="fr-CH"/>
        </w:rPr>
        <w:t xml:space="preserve"> la </w:t>
      </w:r>
      <w:r w:rsidR="00101D9B" w:rsidRPr="006475B7">
        <w:rPr>
          <w:rFonts w:cs="Arial"/>
          <w:lang w:val="fr-CH"/>
        </w:rPr>
        <w:t>législation</w:t>
      </w:r>
      <w:r w:rsidRPr="006475B7">
        <w:rPr>
          <w:rFonts w:cs="Arial"/>
          <w:lang w:val="fr-CH"/>
        </w:rPr>
        <w:t xml:space="preserve"> </w:t>
      </w:r>
      <w:r w:rsidR="005252F7" w:rsidRPr="006475B7">
        <w:rPr>
          <w:rFonts w:cs="Arial"/>
          <w:lang w:val="fr-CH"/>
        </w:rPr>
        <w:t>indienne</w:t>
      </w:r>
      <w:r w:rsidRPr="006475B7">
        <w:rPr>
          <w:rFonts w:cs="Arial"/>
          <w:lang w:val="fr-CH"/>
        </w:rPr>
        <w:t xml:space="preserve"> en matière de sécurité intérieure</w:t>
      </w:r>
      <w:r w:rsidR="005252F7" w:rsidRPr="006475B7">
        <w:rPr>
          <w:rFonts w:cs="Arial"/>
          <w:lang w:val="fr-CH"/>
        </w:rPr>
        <w:t xml:space="preserve">. </w:t>
      </w:r>
      <w:r w:rsidR="005252F7" w:rsidRPr="006475B7">
        <w:rPr>
          <w:rFonts w:cs="Arial"/>
          <w:b/>
          <w:lang w:val="fr-CH"/>
        </w:rPr>
        <w:t>L</w:t>
      </w:r>
      <w:r w:rsidRPr="006475B7">
        <w:rPr>
          <w:rFonts w:cs="Arial"/>
          <w:b/>
          <w:lang w:val="fr-CH"/>
        </w:rPr>
        <w:t>a Suisse recommande à l’Inde de réviser la loi relative aux pouvoir</w:t>
      </w:r>
      <w:r w:rsidR="00A83BC2" w:rsidRPr="006475B7">
        <w:rPr>
          <w:rFonts w:cs="Arial"/>
          <w:b/>
          <w:lang w:val="fr-CH"/>
        </w:rPr>
        <w:t>s</w:t>
      </w:r>
      <w:r w:rsidRPr="006475B7">
        <w:rPr>
          <w:rFonts w:cs="Arial"/>
          <w:b/>
          <w:lang w:val="fr-CH"/>
        </w:rPr>
        <w:t xml:space="preserve"> spéciaux des forces armées pour la </w:t>
      </w:r>
      <w:r w:rsidR="00F730A2">
        <w:rPr>
          <w:rFonts w:cs="Arial"/>
          <w:b/>
          <w:lang w:val="fr-CH"/>
        </w:rPr>
        <w:t>rendre conforme aux</w:t>
      </w:r>
      <w:bookmarkStart w:id="0" w:name="_GoBack"/>
      <w:bookmarkEnd w:id="0"/>
      <w:r w:rsidRPr="006475B7">
        <w:rPr>
          <w:rFonts w:cs="Arial"/>
          <w:b/>
          <w:lang w:val="fr-CH"/>
        </w:rPr>
        <w:t xml:space="preserve"> obligations du Pacte international relatif aux droits civils et politiques</w:t>
      </w:r>
      <w:r w:rsidR="005252F7" w:rsidRPr="006475B7">
        <w:rPr>
          <w:rFonts w:cs="Arial"/>
          <w:b/>
          <w:lang w:val="fr-CH"/>
        </w:rPr>
        <w:t>, afin de lutter contre l’impunité</w:t>
      </w:r>
      <w:r w:rsidRPr="006475B7">
        <w:rPr>
          <w:rFonts w:cs="Arial"/>
          <w:b/>
          <w:lang w:val="fr-CH"/>
        </w:rPr>
        <w:t>.</w:t>
      </w:r>
    </w:p>
    <w:p w:rsidR="00C20525" w:rsidRPr="006475B7" w:rsidRDefault="00C20525" w:rsidP="006475B7">
      <w:pPr>
        <w:spacing w:line="276" w:lineRule="auto"/>
        <w:jc w:val="both"/>
        <w:rPr>
          <w:rFonts w:cs="Arial"/>
          <w:lang w:val="fr-CH"/>
        </w:rPr>
      </w:pPr>
    </w:p>
    <w:p w:rsidR="00162CCD" w:rsidRPr="006475B7" w:rsidRDefault="00C20525" w:rsidP="006475B7">
      <w:pPr>
        <w:spacing w:line="276" w:lineRule="auto"/>
        <w:jc w:val="both"/>
        <w:rPr>
          <w:rFonts w:cs="Arial"/>
          <w:lang w:val="fr-CH"/>
        </w:rPr>
      </w:pPr>
      <w:r w:rsidRPr="006475B7">
        <w:rPr>
          <w:rFonts w:cs="Arial"/>
          <w:lang w:val="fr-CH"/>
        </w:rPr>
        <w:t>Je vous remercie.</w:t>
      </w:r>
      <w:r w:rsidR="00D01A93" w:rsidRPr="006475B7">
        <w:rPr>
          <w:rFonts w:cs="Arial"/>
          <w:lang w:val="fr-CH"/>
        </w:rPr>
        <w:t xml:space="preserve"> </w:t>
      </w:r>
    </w:p>
    <w:sectPr w:rsidR="00162CCD" w:rsidRPr="006475B7" w:rsidSect="00AE4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CC" w:rsidRDefault="004A01CC">
      <w:pPr>
        <w:spacing w:line="240" w:lineRule="auto"/>
      </w:pPr>
      <w:r>
        <w:separator/>
      </w:r>
    </w:p>
  </w:endnote>
  <w:endnote w:type="continuationSeparator" w:id="0">
    <w:p w:rsidR="004A01CC" w:rsidRDefault="004A0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F146CC" w:rsidP="00F146CC">
    <w:pPr>
      <w:pStyle w:val="Footer"/>
      <w:rPr>
        <w:lang w:val="fr-CH"/>
      </w:rPr>
    </w:pPr>
    <w:r w:rsidRPr="00F146C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CC" w:rsidRDefault="004A01CC">
      <w:pPr>
        <w:spacing w:line="240" w:lineRule="auto"/>
      </w:pPr>
      <w:r>
        <w:separator/>
      </w:r>
    </w:p>
  </w:footnote>
  <w:footnote w:type="continuationSeparator" w:id="0">
    <w:p w:rsidR="004A01CC" w:rsidRDefault="004A0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6CCC"/>
    <w:rsid w:val="00012DC7"/>
    <w:rsid w:val="00015145"/>
    <w:rsid w:val="00035FAF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70BD3"/>
    <w:rsid w:val="00071052"/>
    <w:rsid w:val="00072E65"/>
    <w:rsid w:val="000770FB"/>
    <w:rsid w:val="00090DE8"/>
    <w:rsid w:val="000A7B9F"/>
    <w:rsid w:val="000B117F"/>
    <w:rsid w:val="000B358E"/>
    <w:rsid w:val="000B6170"/>
    <w:rsid w:val="000C1625"/>
    <w:rsid w:val="000C2A97"/>
    <w:rsid w:val="000C465E"/>
    <w:rsid w:val="000F2270"/>
    <w:rsid w:val="00101D9B"/>
    <w:rsid w:val="001060B3"/>
    <w:rsid w:val="0011123D"/>
    <w:rsid w:val="00111D1C"/>
    <w:rsid w:val="0012200A"/>
    <w:rsid w:val="00123B4A"/>
    <w:rsid w:val="00124EF3"/>
    <w:rsid w:val="00125010"/>
    <w:rsid w:val="00127788"/>
    <w:rsid w:val="001365AB"/>
    <w:rsid w:val="00140DA7"/>
    <w:rsid w:val="001458C2"/>
    <w:rsid w:val="001519DB"/>
    <w:rsid w:val="00156BD4"/>
    <w:rsid w:val="001625C1"/>
    <w:rsid w:val="00162CCD"/>
    <w:rsid w:val="00177FAD"/>
    <w:rsid w:val="00191C9B"/>
    <w:rsid w:val="00193D53"/>
    <w:rsid w:val="001A1576"/>
    <w:rsid w:val="001A1D2D"/>
    <w:rsid w:val="001A6E14"/>
    <w:rsid w:val="001C5DD0"/>
    <w:rsid w:val="001D331D"/>
    <w:rsid w:val="001E1BC2"/>
    <w:rsid w:val="001E5AD3"/>
    <w:rsid w:val="001E6702"/>
    <w:rsid w:val="001F09D3"/>
    <w:rsid w:val="001F167D"/>
    <w:rsid w:val="00200D1B"/>
    <w:rsid w:val="00201995"/>
    <w:rsid w:val="00203194"/>
    <w:rsid w:val="002031EC"/>
    <w:rsid w:val="002032BE"/>
    <w:rsid w:val="00207C66"/>
    <w:rsid w:val="00214284"/>
    <w:rsid w:val="0022332D"/>
    <w:rsid w:val="00224C1B"/>
    <w:rsid w:val="00234F9C"/>
    <w:rsid w:val="00237373"/>
    <w:rsid w:val="0024280A"/>
    <w:rsid w:val="00262369"/>
    <w:rsid w:val="0026422A"/>
    <w:rsid w:val="00286335"/>
    <w:rsid w:val="00295206"/>
    <w:rsid w:val="002A2467"/>
    <w:rsid w:val="002A3AE6"/>
    <w:rsid w:val="002A6977"/>
    <w:rsid w:val="002A704A"/>
    <w:rsid w:val="002C1203"/>
    <w:rsid w:val="002D0F40"/>
    <w:rsid w:val="002D1961"/>
    <w:rsid w:val="002D3C74"/>
    <w:rsid w:val="002D5819"/>
    <w:rsid w:val="002E3692"/>
    <w:rsid w:val="002E4174"/>
    <w:rsid w:val="002E763A"/>
    <w:rsid w:val="002F1D97"/>
    <w:rsid w:val="002F5AB8"/>
    <w:rsid w:val="0030307D"/>
    <w:rsid w:val="003148B1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A3F6B"/>
    <w:rsid w:val="003A474F"/>
    <w:rsid w:val="003B32B8"/>
    <w:rsid w:val="003B7757"/>
    <w:rsid w:val="003B7AFF"/>
    <w:rsid w:val="003D0660"/>
    <w:rsid w:val="003D22FA"/>
    <w:rsid w:val="003D4222"/>
    <w:rsid w:val="003E0059"/>
    <w:rsid w:val="003F188D"/>
    <w:rsid w:val="003F4A2C"/>
    <w:rsid w:val="003F5019"/>
    <w:rsid w:val="004079C6"/>
    <w:rsid w:val="00413628"/>
    <w:rsid w:val="00421615"/>
    <w:rsid w:val="004442A5"/>
    <w:rsid w:val="004520DD"/>
    <w:rsid w:val="0045533F"/>
    <w:rsid w:val="004678C2"/>
    <w:rsid w:val="0048343E"/>
    <w:rsid w:val="00487ED3"/>
    <w:rsid w:val="00492F9E"/>
    <w:rsid w:val="0049351E"/>
    <w:rsid w:val="00494E66"/>
    <w:rsid w:val="004A01CC"/>
    <w:rsid w:val="004A6062"/>
    <w:rsid w:val="004C4C53"/>
    <w:rsid w:val="004D3466"/>
    <w:rsid w:val="004D706A"/>
    <w:rsid w:val="004E3303"/>
    <w:rsid w:val="004F2643"/>
    <w:rsid w:val="004F6894"/>
    <w:rsid w:val="005102AA"/>
    <w:rsid w:val="00512409"/>
    <w:rsid w:val="0051363F"/>
    <w:rsid w:val="0051726F"/>
    <w:rsid w:val="005252F7"/>
    <w:rsid w:val="00525DBE"/>
    <w:rsid w:val="00532107"/>
    <w:rsid w:val="00536B34"/>
    <w:rsid w:val="0054300D"/>
    <w:rsid w:val="00576924"/>
    <w:rsid w:val="0058504A"/>
    <w:rsid w:val="005910FE"/>
    <w:rsid w:val="0059171A"/>
    <w:rsid w:val="0059682E"/>
    <w:rsid w:val="005A4A8F"/>
    <w:rsid w:val="005A5C5B"/>
    <w:rsid w:val="005B40F9"/>
    <w:rsid w:val="005B42A5"/>
    <w:rsid w:val="005B475F"/>
    <w:rsid w:val="005B480C"/>
    <w:rsid w:val="005B5883"/>
    <w:rsid w:val="005D060A"/>
    <w:rsid w:val="005D12FA"/>
    <w:rsid w:val="005D1802"/>
    <w:rsid w:val="005D47DC"/>
    <w:rsid w:val="005D718E"/>
    <w:rsid w:val="005E294E"/>
    <w:rsid w:val="005E7301"/>
    <w:rsid w:val="005F1220"/>
    <w:rsid w:val="005F2937"/>
    <w:rsid w:val="0060038A"/>
    <w:rsid w:val="006057E1"/>
    <w:rsid w:val="006069B3"/>
    <w:rsid w:val="006142B1"/>
    <w:rsid w:val="00620D6E"/>
    <w:rsid w:val="00631085"/>
    <w:rsid w:val="00636CA8"/>
    <w:rsid w:val="00636FF3"/>
    <w:rsid w:val="006475B7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018B"/>
    <w:rsid w:val="0069326D"/>
    <w:rsid w:val="006A16FB"/>
    <w:rsid w:val="006A6E10"/>
    <w:rsid w:val="006B2131"/>
    <w:rsid w:val="006B3147"/>
    <w:rsid w:val="006B6137"/>
    <w:rsid w:val="006B748F"/>
    <w:rsid w:val="006D500C"/>
    <w:rsid w:val="006D7E54"/>
    <w:rsid w:val="00707458"/>
    <w:rsid w:val="0071097A"/>
    <w:rsid w:val="0071222C"/>
    <w:rsid w:val="00730EF4"/>
    <w:rsid w:val="00734159"/>
    <w:rsid w:val="00736EC7"/>
    <w:rsid w:val="00736FCD"/>
    <w:rsid w:val="007378B2"/>
    <w:rsid w:val="00744705"/>
    <w:rsid w:val="00747D4C"/>
    <w:rsid w:val="00763CF3"/>
    <w:rsid w:val="00764BDB"/>
    <w:rsid w:val="0076679B"/>
    <w:rsid w:val="00767E2A"/>
    <w:rsid w:val="00771F2D"/>
    <w:rsid w:val="0077549D"/>
    <w:rsid w:val="00780610"/>
    <w:rsid w:val="007819AB"/>
    <w:rsid w:val="007927C2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7F3"/>
    <w:rsid w:val="00834C99"/>
    <w:rsid w:val="00834D0A"/>
    <w:rsid w:val="00835C0C"/>
    <w:rsid w:val="00841173"/>
    <w:rsid w:val="00843737"/>
    <w:rsid w:val="008443A3"/>
    <w:rsid w:val="00853C3E"/>
    <w:rsid w:val="00877257"/>
    <w:rsid w:val="00877324"/>
    <w:rsid w:val="00882950"/>
    <w:rsid w:val="008962CE"/>
    <w:rsid w:val="008B07EF"/>
    <w:rsid w:val="008C22A5"/>
    <w:rsid w:val="008C7CC5"/>
    <w:rsid w:val="008E34F4"/>
    <w:rsid w:val="008E546E"/>
    <w:rsid w:val="008F46C3"/>
    <w:rsid w:val="009101EE"/>
    <w:rsid w:val="00913F16"/>
    <w:rsid w:val="00924558"/>
    <w:rsid w:val="00934C22"/>
    <w:rsid w:val="009412D0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0E30"/>
    <w:rsid w:val="00991419"/>
    <w:rsid w:val="00994473"/>
    <w:rsid w:val="009A484B"/>
    <w:rsid w:val="009B70F6"/>
    <w:rsid w:val="009D3BE4"/>
    <w:rsid w:val="009D44AE"/>
    <w:rsid w:val="009E156D"/>
    <w:rsid w:val="009F1549"/>
    <w:rsid w:val="009F1B67"/>
    <w:rsid w:val="00A11DF7"/>
    <w:rsid w:val="00A1580A"/>
    <w:rsid w:val="00A17C55"/>
    <w:rsid w:val="00A2105D"/>
    <w:rsid w:val="00A2335E"/>
    <w:rsid w:val="00A30C3E"/>
    <w:rsid w:val="00A3130E"/>
    <w:rsid w:val="00A41A5B"/>
    <w:rsid w:val="00A600C3"/>
    <w:rsid w:val="00A60704"/>
    <w:rsid w:val="00A664F7"/>
    <w:rsid w:val="00A752DC"/>
    <w:rsid w:val="00A76CD7"/>
    <w:rsid w:val="00A83BC2"/>
    <w:rsid w:val="00A841D3"/>
    <w:rsid w:val="00A93FFA"/>
    <w:rsid w:val="00A96A94"/>
    <w:rsid w:val="00AB42BD"/>
    <w:rsid w:val="00AB4E01"/>
    <w:rsid w:val="00AB58FF"/>
    <w:rsid w:val="00AC30FD"/>
    <w:rsid w:val="00AC409B"/>
    <w:rsid w:val="00AC7EE9"/>
    <w:rsid w:val="00AD64FC"/>
    <w:rsid w:val="00AE2DB1"/>
    <w:rsid w:val="00AE4DDB"/>
    <w:rsid w:val="00AE7043"/>
    <w:rsid w:val="00AF63BC"/>
    <w:rsid w:val="00B01697"/>
    <w:rsid w:val="00B10F0F"/>
    <w:rsid w:val="00B16010"/>
    <w:rsid w:val="00B212E2"/>
    <w:rsid w:val="00B30F75"/>
    <w:rsid w:val="00B312E9"/>
    <w:rsid w:val="00B34F9B"/>
    <w:rsid w:val="00B42F8C"/>
    <w:rsid w:val="00B52D63"/>
    <w:rsid w:val="00B5693B"/>
    <w:rsid w:val="00B57A9B"/>
    <w:rsid w:val="00B61077"/>
    <w:rsid w:val="00B628F7"/>
    <w:rsid w:val="00B65BEE"/>
    <w:rsid w:val="00B760E6"/>
    <w:rsid w:val="00B76A8B"/>
    <w:rsid w:val="00B8196B"/>
    <w:rsid w:val="00BA3FBD"/>
    <w:rsid w:val="00BB1959"/>
    <w:rsid w:val="00BB7898"/>
    <w:rsid w:val="00BC1BA0"/>
    <w:rsid w:val="00BC2E52"/>
    <w:rsid w:val="00BC7B6D"/>
    <w:rsid w:val="00BE7075"/>
    <w:rsid w:val="00C005FA"/>
    <w:rsid w:val="00C110F8"/>
    <w:rsid w:val="00C1253D"/>
    <w:rsid w:val="00C1666C"/>
    <w:rsid w:val="00C1726F"/>
    <w:rsid w:val="00C20525"/>
    <w:rsid w:val="00C25E18"/>
    <w:rsid w:val="00C31D6F"/>
    <w:rsid w:val="00C32177"/>
    <w:rsid w:val="00C326D7"/>
    <w:rsid w:val="00C54D04"/>
    <w:rsid w:val="00C55388"/>
    <w:rsid w:val="00C645B3"/>
    <w:rsid w:val="00C650EE"/>
    <w:rsid w:val="00C71461"/>
    <w:rsid w:val="00C71ED1"/>
    <w:rsid w:val="00CA6C7B"/>
    <w:rsid w:val="00CB0EF2"/>
    <w:rsid w:val="00CC550C"/>
    <w:rsid w:val="00CD4DD5"/>
    <w:rsid w:val="00CE050B"/>
    <w:rsid w:val="00CE4EC4"/>
    <w:rsid w:val="00CE747D"/>
    <w:rsid w:val="00CF3FF9"/>
    <w:rsid w:val="00CF75E3"/>
    <w:rsid w:val="00D01A93"/>
    <w:rsid w:val="00D04924"/>
    <w:rsid w:val="00D12D70"/>
    <w:rsid w:val="00D13CCB"/>
    <w:rsid w:val="00D15551"/>
    <w:rsid w:val="00D15A2D"/>
    <w:rsid w:val="00D168E8"/>
    <w:rsid w:val="00D24CFD"/>
    <w:rsid w:val="00D312FC"/>
    <w:rsid w:val="00D3399B"/>
    <w:rsid w:val="00D37280"/>
    <w:rsid w:val="00D501CB"/>
    <w:rsid w:val="00D60373"/>
    <w:rsid w:val="00D60E58"/>
    <w:rsid w:val="00D624DA"/>
    <w:rsid w:val="00D85DA9"/>
    <w:rsid w:val="00D869D1"/>
    <w:rsid w:val="00D945D7"/>
    <w:rsid w:val="00DB7137"/>
    <w:rsid w:val="00DC30B3"/>
    <w:rsid w:val="00DE1875"/>
    <w:rsid w:val="00DF406C"/>
    <w:rsid w:val="00E021D4"/>
    <w:rsid w:val="00E1365E"/>
    <w:rsid w:val="00E31ED4"/>
    <w:rsid w:val="00E40AC6"/>
    <w:rsid w:val="00E421D5"/>
    <w:rsid w:val="00E463C1"/>
    <w:rsid w:val="00E46EA4"/>
    <w:rsid w:val="00E5324A"/>
    <w:rsid w:val="00E5583D"/>
    <w:rsid w:val="00E60C48"/>
    <w:rsid w:val="00E627D1"/>
    <w:rsid w:val="00E7244B"/>
    <w:rsid w:val="00E820EB"/>
    <w:rsid w:val="00E84C31"/>
    <w:rsid w:val="00E93E0F"/>
    <w:rsid w:val="00EA4E8C"/>
    <w:rsid w:val="00EB1737"/>
    <w:rsid w:val="00EC07E6"/>
    <w:rsid w:val="00EC30EB"/>
    <w:rsid w:val="00ED644C"/>
    <w:rsid w:val="00F04EB1"/>
    <w:rsid w:val="00F05215"/>
    <w:rsid w:val="00F146CC"/>
    <w:rsid w:val="00F2347B"/>
    <w:rsid w:val="00F25A15"/>
    <w:rsid w:val="00F320B6"/>
    <w:rsid w:val="00F32247"/>
    <w:rsid w:val="00F41633"/>
    <w:rsid w:val="00F418B7"/>
    <w:rsid w:val="00F45928"/>
    <w:rsid w:val="00F560FA"/>
    <w:rsid w:val="00F67F37"/>
    <w:rsid w:val="00F730A2"/>
    <w:rsid w:val="00F75925"/>
    <w:rsid w:val="00F76057"/>
    <w:rsid w:val="00F76DC6"/>
    <w:rsid w:val="00F93B2F"/>
    <w:rsid w:val="00F97B11"/>
    <w:rsid w:val="00FA46D9"/>
    <w:rsid w:val="00FB5A58"/>
    <w:rsid w:val="00FC0ADF"/>
    <w:rsid w:val="00FC3C48"/>
    <w:rsid w:val="00FD0F21"/>
    <w:rsid w:val="00FD724A"/>
    <w:rsid w:val="00FD764E"/>
    <w:rsid w:val="00FE2C63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4604E-A73C-4A8E-8DC4-EEE8FE7A763E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38DF4279-076F-4365-B508-CE1721B8DA76}"/>
</file>

<file path=docProps/app.xml><?xml version="1.0" encoding="utf-8"?>
<Properties xmlns="http://schemas.openxmlformats.org/officeDocument/2006/extended-properties" xmlns:vt="http://schemas.openxmlformats.org/officeDocument/2006/docPropsVTypes">
  <Template>AACDE00D.dotm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Sibylle Obrist</dc:creator>
  <cp:lastModifiedBy>Müller Benjamin EDA MULBN</cp:lastModifiedBy>
  <cp:revision>2</cp:revision>
  <cp:lastPrinted>2017-05-03T07:15:00Z</cp:lastPrinted>
  <dcterms:created xsi:type="dcterms:W3CDTF">2017-05-04T14:53:00Z</dcterms:created>
  <dcterms:modified xsi:type="dcterms:W3CDTF">2017-05-04T14:53:00Z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