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41" w:rsidRPr="00654528" w:rsidRDefault="00623141" w:rsidP="00623141">
      <w:pPr>
        <w:pStyle w:val="uLinie"/>
        <w:spacing w:after="454"/>
        <w:rPr>
          <w:lang w:val="en-GB"/>
        </w:rPr>
      </w:pPr>
    </w:p>
    <w:p w:rsidR="00AA102F" w:rsidRDefault="00AA102F" w:rsidP="00AA102F">
      <w:pPr>
        <w:pStyle w:val="uLinie"/>
        <w:spacing w:after="454"/>
        <w:rPr>
          <w:lang w:val="en-GB"/>
        </w:rPr>
      </w:pPr>
    </w:p>
    <w:p w:rsidR="00AA102F" w:rsidRDefault="00AA102F" w:rsidP="00AA102F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AA102F" w:rsidRDefault="00AA102F" w:rsidP="00AA102F">
      <w:pPr>
        <w:jc w:val="center"/>
        <w:rPr>
          <w:lang w:val="fr-CH"/>
        </w:rPr>
      </w:pPr>
      <w:r>
        <w:rPr>
          <w:lang w:val="fr-CH"/>
        </w:rPr>
        <w:t>27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:rsidR="00AA102F" w:rsidRDefault="00AA102F" w:rsidP="00AA102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AA102F" w:rsidRDefault="00AA102F" w:rsidP="00AA102F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Equateur</w:t>
      </w:r>
    </w:p>
    <w:p w:rsidR="00AA102F" w:rsidRDefault="00AA102F" w:rsidP="00AA102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AA102F" w:rsidRDefault="00AA102F" w:rsidP="00AA102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E9771D">
        <w:rPr>
          <w:sz w:val="20"/>
          <w:szCs w:val="20"/>
          <w:lang w:val="fr-CH"/>
        </w:rPr>
        <w:t xml:space="preserve">Genève, le </w:t>
      </w:r>
      <w:r>
        <w:rPr>
          <w:sz w:val="20"/>
          <w:szCs w:val="20"/>
          <w:lang w:val="fr-CH"/>
        </w:rPr>
        <w:t>1</w:t>
      </w:r>
      <w:r w:rsidRPr="007D5137">
        <w:rPr>
          <w:sz w:val="20"/>
          <w:szCs w:val="20"/>
          <w:vertAlign w:val="superscript"/>
          <w:lang w:val="fr-CH"/>
        </w:rPr>
        <w:t>er</w:t>
      </w:r>
      <w:r>
        <w:rPr>
          <w:sz w:val="20"/>
          <w:szCs w:val="20"/>
          <w:lang w:val="fr-CH"/>
        </w:rPr>
        <w:t xml:space="preserve"> mai 2017</w:t>
      </w:r>
    </w:p>
    <w:p w:rsidR="00AA102F" w:rsidRDefault="00AA102F" w:rsidP="00AA102F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AA102F" w:rsidRDefault="00AA102F" w:rsidP="00AA102F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623141" w:rsidRPr="009B70F6" w:rsidRDefault="00623141" w:rsidP="00623141">
      <w:pPr>
        <w:pBdr>
          <w:bottom w:val="single" w:sz="4" w:space="5" w:color="auto"/>
        </w:pBdr>
        <w:rPr>
          <w:lang w:val="fr-CH"/>
        </w:rPr>
      </w:pPr>
    </w:p>
    <w:p w:rsidR="00623141" w:rsidRPr="009B70F6" w:rsidRDefault="00623141" w:rsidP="00623141">
      <w:pPr>
        <w:rPr>
          <w:lang w:val="fr-CH"/>
        </w:rPr>
      </w:pPr>
    </w:p>
    <w:p w:rsidR="00AA102F" w:rsidRDefault="00AA102F" w:rsidP="00AA102F">
      <w:pPr>
        <w:spacing w:after="120" w:line="276" w:lineRule="auto"/>
        <w:jc w:val="both"/>
        <w:rPr>
          <w:lang w:val="fr-CH"/>
        </w:rPr>
      </w:pPr>
      <w:r>
        <w:rPr>
          <w:lang w:val="fr-CH"/>
        </w:rPr>
        <w:t xml:space="preserve">Monsieur le Président, </w:t>
      </w:r>
    </w:p>
    <w:p w:rsidR="002751B4" w:rsidRDefault="002751B4" w:rsidP="00AA102F">
      <w:pPr>
        <w:spacing w:after="120" w:line="276" w:lineRule="auto"/>
        <w:jc w:val="both"/>
        <w:rPr>
          <w:lang w:val="fr-CH"/>
        </w:rPr>
      </w:pPr>
    </w:p>
    <w:p w:rsidR="002751B4" w:rsidRDefault="002751B4" w:rsidP="002751B4">
      <w:pPr>
        <w:spacing w:line="360" w:lineRule="auto"/>
        <w:jc w:val="both"/>
        <w:rPr>
          <w:lang w:val="fr-CH"/>
        </w:rPr>
      </w:pPr>
      <w:r w:rsidRPr="00D96330">
        <w:rPr>
          <w:lang w:val="fr-CH"/>
        </w:rPr>
        <w:t>La S</w:t>
      </w:r>
      <w:r>
        <w:rPr>
          <w:lang w:val="fr-CH"/>
        </w:rPr>
        <w:t>uisse félicite l’Equateur</w:t>
      </w:r>
      <w:r w:rsidRPr="00D96330">
        <w:rPr>
          <w:lang w:val="fr-CH"/>
        </w:rPr>
        <w:t xml:space="preserve"> pour </w:t>
      </w:r>
      <w:r w:rsidR="004D12B6">
        <w:rPr>
          <w:lang w:val="fr-CH"/>
        </w:rPr>
        <w:t>l</w:t>
      </w:r>
      <w:r w:rsidRPr="00D96330">
        <w:rPr>
          <w:lang w:val="fr-CH"/>
        </w:rPr>
        <w:t>a lutte contre la pauvreté</w:t>
      </w:r>
      <w:r w:rsidR="008329F4">
        <w:rPr>
          <w:lang w:val="fr-CH"/>
        </w:rPr>
        <w:t xml:space="preserve"> et </w:t>
      </w:r>
      <w:r w:rsidR="004D12B6">
        <w:rPr>
          <w:lang w:val="fr-CH"/>
        </w:rPr>
        <w:t>l</w:t>
      </w:r>
      <w:r>
        <w:rPr>
          <w:lang w:val="fr-CH"/>
        </w:rPr>
        <w:t xml:space="preserve">a réduction des </w:t>
      </w:r>
      <w:r w:rsidRPr="00D96330">
        <w:rPr>
          <w:lang w:val="fr-CH"/>
        </w:rPr>
        <w:t>inégalité</w:t>
      </w:r>
      <w:r>
        <w:rPr>
          <w:lang w:val="fr-CH"/>
        </w:rPr>
        <w:t>s</w:t>
      </w:r>
      <w:r w:rsidRPr="00D96330">
        <w:rPr>
          <w:lang w:val="fr-CH"/>
        </w:rPr>
        <w:t xml:space="preserve"> éco</w:t>
      </w:r>
      <w:r>
        <w:rPr>
          <w:lang w:val="fr-CH"/>
        </w:rPr>
        <w:t>nomiques</w:t>
      </w:r>
      <w:r w:rsidR="008329F4">
        <w:rPr>
          <w:lang w:val="fr-CH"/>
        </w:rPr>
        <w:t xml:space="preserve"> dans le pays.</w:t>
      </w:r>
    </w:p>
    <w:p w:rsidR="00AA102F" w:rsidRDefault="00AA102F" w:rsidP="00AA102F">
      <w:pPr>
        <w:spacing w:line="280" w:lineRule="exact"/>
        <w:jc w:val="both"/>
        <w:rPr>
          <w:lang w:val="fr-CH"/>
        </w:rPr>
      </w:pPr>
    </w:p>
    <w:p w:rsidR="00AA102F" w:rsidRPr="00040B0B" w:rsidRDefault="00040B0B" w:rsidP="00AA102F">
      <w:pPr>
        <w:spacing w:line="280" w:lineRule="exact"/>
        <w:jc w:val="both"/>
        <w:rPr>
          <w:lang w:val="fr-FR"/>
        </w:rPr>
      </w:pPr>
      <w:r w:rsidRPr="00040B0B">
        <w:rPr>
          <w:lang w:val="fr-CH"/>
        </w:rPr>
        <w:t>La Suisse reste néanmoins préoccupée par la situation de la liberté d’expression en Equateur.</w:t>
      </w:r>
      <w:r w:rsidRPr="00040B0B">
        <w:rPr>
          <w:lang w:val="fr-FR"/>
        </w:rPr>
        <w:t xml:space="preserve"> </w:t>
      </w:r>
      <w:r w:rsidR="002751B4">
        <w:rPr>
          <w:lang w:val="fr-FR"/>
        </w:rPr>
        <w:t>L</w:t>
      </w:r>
      <w:r w:rsidR="00AA102F" w:rsidRPr="001615C7">
        <w:rPr>
          <w:lang w:val="fr-FR"/>
        </w:rPr>
        <w:t xml:space="preserve">a </w:t>
      </w:r>
      <w:proofErr w:type="spellStart"/>
      <w:r w:rsidR="00AA102F" w:rsidRPr="00697EB8">
        <w:rPr>
          <w:i/>
          <w:lang w:val="fr-FR"/>
        </w:rPr>
        <w:t>Ley</w:t>
      </w:r>
      <w:proofErr w:type="spellEnd"/>
      <w:r w:rsidR="00AA102F" w:rsidRPr="00697EB8">
        <w:rPr>
          <w:i/>
          <w:lang w:val="fr-FR"/>
        </w:rPr>
        <w:t xml:space="preserve"> </w:t>
      </w:r>
      <w:proofErr w:type="spellStart"/>
      <w:r w:rsidR="00AA102F" w:rsidRPr="00697EB8">
        <w:rPr>
          <w:i/>
          <w:lang w:val="fr-FR"/>
        </w:rPr>
        <w:t>Org</w:t>
      </w:r>
      <w:r w:rsidR="00540429">
        <w:rPr>
          <w:i/>
          <w:lang w:val="fr-FR"/>
        </w:rPr>
        <w:t>á</w:t>
      </w:r>
      <w:r w:rsidR="00AA102F" w:rsidRPr="00697EB8">
        <w:rPr>
          <w:i/>
          <w:lang w:val="fr-FR"/>
        </w:rPr>
        <w:t>nica</w:t>
      </w:r>
      <w:proofErr w:type="spellEnd"/>
      <w:r w:rsidR="00AA102F" w:rsidRPr="00697EB8">
        <w:rPr>
          <w:i/>
          <w:lang w:val="fr-FR"/>
        </w:rPr>
        <w:t xml:space="preserve"> de </w:t>
      </w:r>
      <w:proofErr w:type="spellStart"/>
      <w:r w:rsidR="00AA102F" w:rsidRPr="00697EB8">
        <w:rPr>
          <w:i/>
          <w:lang w:val="fr-FR"/>
        </w:rPr>
        <w:t>Comunicación</w:t>
      </w:r>
      <w:proofErr w:type="spellEnd"/>
      <w:r w:rsidR="00AA102F" w:rsidRPr="001615C7">
        <w:rPr>
          <w:lang w:val="fr-FR"/>
        </w:rPr>
        <w:t xml:space="preserve"> met en danger la liberté d’expression et de la presse dans le pays</w:t>
      </w:r>
      <w:r w:rsidR="00AA102F" w:rsidRPr="00040B0B">
        <w:rPr>
          <w:lang w:val="fr-FR"/>
        </w:rPr>
        <w:t>.</w:t>
      </w:r>
      <w:r w:rsidR="00AA102F" w:rsidRPr="00697EB8">
        <w:rPr>
          <w:b/>
          <w:lang w:val="fr-FR"/>
        </w:rPr>
        <w:t xml:space="preserve"> </w:t>
      </w:r>
      <w:r w:rsidR="00AA102F" w:rsidRPr="008625D7">
        <w:rPr>
          <w:b/>
          <w:lang w:val="fr-FR"/>
        </w:rPr>
        <w:t xml:space="preserve">La Suisse recommande </w:t>
      </w:r>
      <w:r w:rsidR="008E0DAC">
        <w:rPr>
          <w:b/>
          <w:lang w:val="fr-FR"/>
        </w:rPr>
        <w:t>à</w:t>
      </w:r>
      <w:r w:rsidR="00AA102F" w:rsidRPr="008625D7">
        <w:rPr>
          <w:b/>
          <w:lang w:val="fr-FR"/>
        </w:rPr>
        <w:t xml:space="preserve"> </w:t>
      </w:r>
      <w:r w:rsidR="00C0781E" w:rsidRPr="00C0781E">
        <w:rPr>
          <w:b/>
          <w:lang w:val="fr-CH"/>
        </w:rPr>
        <w:t>l’Equateur</w:t>
      </w:r>
      <w:r w:rsidR="00C0781E" w:rsidRPr="00C0781E" w:rsidDel="00C0781E">
        <w:rPr>
          <w:b/>
          <w:lang w:val="fr-FR"/>
        </w:rPr>
        <w:t xml:space="preserve"> </w:t>
      </w:r>
      <w:r w:rsidR="00AA102F" w:rsidRPr="008625D7">
        <w:rPr>
          <w:b/>
          <w:lang w:val="fr-CH"/>
        </w:rPr>
        <w:t>d</w:t>
      </w:r>
      <w:r w:rsidR="00586008">
        <w:rPr>
          <w:b/>
          <w:lang w:val="fr-CH"/>
        </w:rPr>
        <w:t xml:space="preserve">’adopter </w:t>
      </w:r>
      <w:r w:rsidR="00AA102F" w:rsidRPr="008625D7">
        <w:rPr>
          <w:b/>
          <w:lang w:val="fr-CH"/>
        </w:rPr>
        <w:t xml:space="preserve">les mesures nécessaires afin que la </w:t>
      </w:r>
      <w:r w:rsidR="00586008">
        <w:rPr>
          <w:b/>
          <w:lang w:val="fr-CH"/>
        </w:rPr>
        <w:t xml:space="preserve">mise en œuvre de la </w:t>
      </w:r>
      <w:proofErr w:type="spellStart"/>
      <w:r w:rsidR="00AA102F" w:rsidRPr="008625D7">
        <w:rPr>
          <w:b/>
          <w:i/>
          <w:lang w:val="fr-CH"/>
        </w:rPr>
        <w:t>Ley</w:t>
      </w:r>
      <w:proofErr w:type="spellEnd"/>
      <w:r w:rsidR="00AA102F" w:rsidRPr="008625D7">
        <w:rPr>
          <w:b/>
          <w:i/>
          <w:lang w:val="fr-CH"/>
        </w:rPr>
        <w:t xml:space="preserve"> </w:t>
      </w:r>
      <w:proofErr w:type="spellStart"/>
      <w:r w:rsidR="00AA102F" w:rsidRPr="008625D7">
        <w:rPr>
          <w:b/>
          <w:i/>
          <w:lang w:val="fr-CH"/>
        </w:rPr>
        <w:t>Org</w:t>
      </w:r>
      <w:r w:rsidR="00540429">
        <w:rPr>
          <w:b/>
          <w:i/>
          <w:lang w:val="fr-CH"/>
        </w:rPr>
        <w:t>á</w:t>
      </w:r>
      <w:r w:rsidR="00AA102F" w:rsidRPr="008625D7">
        <w:rPr>
          <w:b/>
          <w:i/>
          <w:lang w:val="fr-CH"/>
        </w:rPr>
        <w:t>nica</w:t>
      </w:r>
      <w:proofErr w:type="spellEnd"/>
      <w:r w:rsidR="00AA102F" w:rsidRPr="008625D7">
        <w:rPr>
          <w:b/>
          <w:i/>
          <w:lang w:val="fr-CH"/>
        </w:rPr>
        <w:t xml:space="preserve"> de </w:t>
      </w:r>
      <w:proofErr w:type="spellStart"/>
      <w:r w:rsidR="00AA102F" w:rsidRPr="008625D7">
        <w:rPr>
          <w:b/>
          <w:i/>
          <w:lang w:val="fr-CH"/>
        </w:rPr>
        <w:t>Comunicación</w:t>
      </w:r>
      <w:proofErr w:type="spellEnd"/>
      <w:r w:rsidR="00AA102F" w:rsidRPr="008625D7">
        <w:rPr>
          <w:b/>
          <w:lang w:val="fr-CH"/>
        </w:rPr>
        <w:t xml:space="preserve"> soit en </w:t>
      </w:r>
      <w:r w:rsidR="00586008">
        <w:rPr>
          <w:b/>
          <w:lang w:val="fr-CH"/>
        </w:rPr>
        <w:t xml:space="preserve">conformité </w:t>
      </w:r>
      <w:r w:rsidR="00AA102F" w:rsidRPr="008625D7">
        <w:rPr>
          <w:b/>
          <w:lang w:val="fr-CH"/>
        </w:rPr>
        <w:t>avec le</w:t>
      </w:r>
      <w:r w:rsidR="00586008">
        <w:rPr>
          <w:b/>
          <w:lang w:val="fr-CH"/>
        </w:rPr>
        <w:t xml:space="preserve"> droit à la liberté d’expression et le</w:t>
      </w:r>
      <w:r w:rsidR="00AA102F" w:rsidRPr="008625D7">
        <w:rPr>
          <w:b/>
          <w:lang w:val="fr-CH"/>
        </w:rPr>
        <w:t xml:space="preserve">s standards internationaux </w:t>
      </w:r>
      <w:r w:rsidR="00586008">
        <w:rPr>
          <w:b/>
          <w:lang w:val="fr-CH"/>
        </w:rPr>
        <w:t xml:space="preserve">en la matière. </w:t>
      </w:r>
      <w:r w:rsidR="00727426" w:rsidRPr="00040B0B">
        <w:rPr>
          <w:lang w:val="fr-FR"/>
        </w:rPr>
        <w:t>Elle félicite</w:t>
      </w:r>
      <w:r w:rsidR="001129BC" w:rsidRPr="00040B0B">
        <w:rPr>
          <w:lang w:val="fr-FR"/>
        </w:rPr>
        <w:t xml:space="preserve"> </w:t>
      </w:r>
      <w:r w:rsidRPr="00040B0B">
        <w:rPr>
          <w:lang w:val="fr-FR"/>
        </w:rPr>
        <w:t xml:space="preserve">les déclarations constructives du président élu </w:t>
      </w:r>
      <w:r w:rsidR="00727426" w:rsidRPr="00040B0B">
        <w:rPr>
          <w:lang w:val="fr-FR"/>
        </w:rPr>
        <w:t>dans ce domaine.</w:t>
      </w:r>
    </w:p>
    <w:p w:rsidR="00AA102F" w:rsidRPr="00FC3B9F" w:rsidRDefault="00AA102F" w:rsidP="00AA102F">
      <w:pPr>
        <w:spacing w:line="280" w:lineRule="exact"/>
        <w:jc w:val="both"/>
        <w:rPr>
          <w:lang w:val="fr-FR"/>
        </w:rPr>
      </w:pPr>
    </w:p>
    <w:p w:rsidR="00AA102F" w:rsidRPr="00697EB8" w:rsidRDefault="00AA102F" w:rsidP="00AA102F">
      <w:pPr>
        <w:spacing w:line="280" w:lineRule="exact"/>
        <w:jc w:val="both"/>
        <w:rPr>
          <w:b/>
          <w:lang w:val="fr-FR"/>
        </w:rPr>
      </w:pPr>
      <w:r w:rsidRPr="001615C7">
        <w:rPr>
          <w:lang w:val="fr-FR"/>
        </w:rPr>
        <w:t xml:space="preserve">La Suisse s’inquiète de la situation des </w:t>
      </w:r>
      <w:r w:rsidR="002A184E">
        <w:rPr>
          <w:lang w:val="fr-FR"/>
        </w:rPr>
        <w:t xml:space="preserve">organisations de la société civile en Equateur, notamment des associations </w:t>
      </w:r>
      <w:r w:rsidR="00E55203">
        <w:rPr>
          <w:lang w:val="fr-FR"/>
        </w:rPr>
        <w:t>autochtones</w:t>
      </w:r>
      <w:r w:rsidR="002A184E">
        <w:rPr>
          <w:lang w:val="fr-FR"/>
        </w:rPr>
        <w:t xml:space="preserve"> </w:t>
      </w:r>
      <w:bookmarkStart w:id="0" w:name="_GoBack"/>
      <w:bookmarkEnd w:id="0"/>
      <w:r w:rsidR="002A184E">
        <w:rPr>
          <w:lang w:val="fr-FR"/>
        </w:rPr>
        <w:t xml:space="preserve">et minoritaires ainsi que des </w:t>
      </w:r>
      <w:r w:rsidRPr="001615C7">
        <w:rPr>
          <w:lang w:val="fr-FR"/>
        </w:rPr>
        <w:t xml:space="preserve">défenseurs des droits de l’homme souvent </w:t>
      </w:r>
      <w:r>
        <w:rPr>
          <w:lang w:val="fr-FR"/>
        </w:rPr>
        <w:t xml:space="preserve">victimes de poursuites judiciaires et d’actes de harcèlement et d’intimidation. </w:t>
      </w:r>
      <w:r w:rsidRPr="00697EB8">
        <w:rPr>
          <w:b/>
          <w:lang w:val="fr-FR"/>
        </w:rPr>
        <w:t xml:space="preserve">La Suisse recommande à l’Equateur de réformer les décrets présidentiels numéro 16 et 739 </w:t>
      </w:r>
      <w:r w:rsidR="004C7E7F">
        <w:rPr>
          <w:b/>
          <w:lang w:val="fr-FR"/>
        </w:rPr>
        <w:t xml:space="preserve">ainsi que tout projet de loi dans ce domaine </w:t>
      </w:r>
      <w:r w:rsidR="00040B0B" w:rsidRPr="00040B0B">
        <w:rPr>
          <w:b/>
          <w:lang w:val="fr-FR"/>
        </w:rPr>
        <w:t>afin de garantir la protection des défenseurs des droits de l’homme et assurer l’indépendance et le fonctionnement des organisations de la société civile</w:t>
      </w:r>
      <w:r w:rsidR="00040B0B">
        <w:rPr>
          <w:b/>
          <w:lang w:val="fr-FR"/>
        </w:rPr>
        <w:t>,</w:t>
      </w:r>
      <w:r w:rsidR="00040B0B" w:rsidRPr="00040B0B">
        <w:rPr>
          <w:b/>
          <w:lang w:val="fr-FR"/>
        </w:rPr>
        <w:t xml:space="preserve"> </w:t>
      </w:r>
      <w:r w:rsidRPr="00697EB8">
        <w:rPr>
          <w:b/>
          <w:lang w:val="fr-FR"/>
        </w:rPr>
        <w:t xml:space="preserve">en acceptant </w:t>
      </w:r>
      <w:r w:rsidR="009C0734" w:rsidRPr="00697EB8">
        <w:rPr>
          <w:b/>
          <w:lang w:val="fr-FR"/>
        </w:rPr>
        <w:t xml:space="preserve">notamment </w:t>
      </w:r>
      <w:r w:rsidRPr="00697EB8">
        <w:rPr>
          <w:b/>
          <w:lang w:val="fr-FR"/>
        </w:rPr>
        <w:t>l'offre d'assistance technique des rapporteurs spéciaux de l'ONU pour réfo</w:t>
      </w:r>
      <w:r>
        <w:rPr>
          <w:b/>
          <w:lang w:val="fr-FR"/>
        </w:rPr>
        <w:t xml:space="preserve">rmer la législation </w:t>
      </w:r>
      <w:r w:rsidRPr="00697EB8">
        <w:rPr>
          <w:b/>
          <w:lang w:val="fr-FR"/>
        </w:rPr>
        <w:t>actuelle.</w:t>
      </w:r>
    </w:p>
    <w:p w:rsidR="00AA102F" w:rsidRPr="00697EB8" w:rsidRDefault="00AA102F" w:rsidP="00AA102F">
      <w:pPr>
        <w:spacing w:line="280" w:lineRule="exact"/>
        <w:jc w:val="both"/>
        <w:rPr>
          <w:b/>
          <w:lang w:val="fr-FR"/>
        </w:rPr>
      </w:pPr>
    </w:p>
    <w:p w:rsidR="00AA102F" w:rsidRPr="001615C7" w:rsidRDefault="00AA102F" w:rsidP="00AA102F">
      <w:pPr>
        <w:spacing w:line="280" w:lineRule="exact"/>
        <w:jc w:val="both"/>
        <w:rPr>
          <w:lang w:val="fr-FR"/>
        </w:rPr>
      </w:pPr>
      <w:r w:rsidRPr="001615C7">
        <w:rPr>
          <w:lang w:val="fr-FR"/>
        </w:rPr>
        <w:t>Je vous remercie.</w:t>
      </w:r>
    </w:p>
    <w:p w:rsidR="00B82727" w:rsidRPr="007B7413" w:rsidRDefault="00B82727" w:rsidP="00AA102F">
      <w:pPr>
        <w:jc w:val="both"/>
        <w:rPr>
          <w:b/>
          <w:lang w:val="fr-CH"/>
        </w:rPr>
      </w:pPr>
    </w:p>
    <w:sectPr w:rsidR="00B82727" w:rsidRPr="007B7413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84" w:rsidRDefault="00650E84">
      <w:r>
        <w:separator/>
      </w:r>
    </w:p>
  </w:endnote>
  <w:endnote w:type="continuationSeparator" w:id="0">
    <w:p w:rsidR="00650E84" w:rsidRDefault="0065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84" w:rsidRDefault="00650E84">
      <w:r>
        <w:separator/>
      </w:r>
    </w:p>
  </w:footnote>
  <w:footnote w:type="continuationSeparator" w:id="0">
    <w:p w:rsidR="00650E84" w:rsidRDefault="0065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06DF528A"/>
    <w:multiLevelType w:val="hybridMultilevel"/>
    <w:tmpl w:val="3BC0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14C5A"/>
    <w:rsid w:val="00022A39"/>
    <w:rsid w:val="000313F3"/>
    <w:rsid w:val="00040B0B"/>
    <w:rsid w:val="00097A34"/>
    <w:rsid w:val="000A1FE8"/>
    <w:rsid w:val="000A5263"/>
    <w:rsid w:val="000C2085"/>
    <w:rsid w:val="000E298F"/>
    <w:rsid w:val="000E67EE"/>
    <w:rsid w:val="00104EE9"/>
    <w:rsid w:val="00111EB1"/>
    <w:rsid w:val="001129BC"/>
    <w:rsid w:val="001601BD"/>
    <w:rsid w:val="0017366A"/>
    <w:rsid w:val="0018004A"/>
    <w:rsid w:val="001B09A0"/>
    <w:rsid w:val="001C2837"/>
    <w:rsid w:val="002403DC"/>
    <w:rsid w:val="002751B4"/>
    <w:rsid w:val="002966B8"/>
    <w:rsid w:val="002A184E"/>
    <w:rsid w:val="002A798D"/>
    <w:rsid w:val="002F6BEE"/>
    <w:rsid w:val="003A272F"/>
    <w:rsid w:val="003C23A7"/>
    <w:rsid w:val="003C5228"/>
    <w:rsid w:val="003E203C"/>
    <w:rsid w:val="003F744B"/>
    <w:rsid w:val="00402186"/>
    <w:rsid w:val="00446DF2"/>
    <w:rsid w:val="004827EF"/>
    <w:rsid w:val="00487492"/>
    <w:rsid w:val="00494E61"/>
    <w:rsid w:val="004B00D2"/>
    <w:rsid w:val="004B35EA"/>
    <w:rsid w:val="004C7E7F"/>
    <w:rsid w:val="004D12B6"/>
    <w:rsid w:val="004F24FD"/>
    <w:rsid w:val="005132B6"/>
    <w:rsid w:val="00516B72"/>
    <w:rsid w:val="005264A7"/>
    <w:rsid w:val="00540429"/>
    <w:rsid w:val="00553BC8"/>
    <w:rsid w:val="00586008"/>
    <w:rsid w:val="005A210F"/>
    <w:rsid w:val="005B45E4"/>
    <w:rsid w:val="005E14E2"/>
    <w:rsid w:val="00623141"/>
    <w:rsid w:val="0064699B"/>
    <w:rsid w:val="00650E84"/>
    <w:rsid w:val="00655104"/>
    <w:rsid w:val="00657DBB"/>
    <w:rsid w:val="006A2529"/>
    <w:rsid w:val="00726322"/>
    <w:rsid w:val="00727426"/>
    <w:rsid w:val="00727530"/>
    <w:rsid w:val="00753129"/>
    <w:rsid w:val="007844C2"/>
    <w:rsid w:val="007A0DBA"/>
    <w:rsid w:val="007A2689"/>
    <w:rsid w:val="007A3597"/>
    <w:rsid w:val="007B10AB"/>
    <w:rsid w:val="007B7413"/>
    <w:rsid w:val="007E1452"/>
    <w:rsid w:val="007E2659"/>
    <w:rsid w:val="007F3733"/>
    <w:rsid w:val="008329F4"/>
    <w:rsid w:val="00890F55"/>
    <w:rsid w:val="00897096"/>
    <w:rsid w:val="008974C6"/>
    <w:rsid w:val="008A7E93"/>
    <w:rsid w:val="008C672E"/>
    <w:rsid w:val="008E0DAC"/>
    <w:rsid w:val="008F1F53"/>
    <w:rsid w:val="008F4C02"/>
    <w:rsid w:val="009141D4"/>
    <w:rsid w:val="0096651C"/>
    <w:rsid w:val="00982752"/>
    <w:rsid w:val="009B1389"/>
    <w:rsid w:val="009C0734"/>
    <w:rsid w:val="009D0D0A"/>
    <w:rsid w:val="009E6F37"/>
    <w:rsid w:val="00A155CB"/>
    <w:rsid w:val="00A30E3F"/>
    <w:rsid w:val="00A97255"/>
    <w:rsid w:val="00AA102F"/>
    <w:rsid w:val="00AC7713"/>
    <w:rsid w:val="00AD1440"/>
    <w:rsid w:val="00B14D43"/>
    <w:rsid w:val="00B645D0"/>
    <w:rsid w:val="00B82727"/>
    <w:rsid w:val="00B97242"/>
    <w:rsid w:val="00BD4467"/>
    <w:rsid w:val="00BE0169"/>
    <w:rsid w:val="00C0781E"/>
    <w:rsid w:val="00C15E7F"/>
    <w:rsid w:val="00C25955"/>
    <w:rsid w:val="00C42123"/>
    <w:rsid w:val="00C45A32"/>
    <w:rsid w:val="00C65640"/>
    <w:rsid w:val="00C7576C"/>
    <w:rsid w:val="00C84E70"/>
    <w:rsid w:val="00CC64A5"/>
    <w:rsid w:val="00D036E7"/>
    <w:rsid w:val="00D40988"/>
    <w:rsid w:val="00D630B8"/>
    <w:rsid w:val="00D72708"/>
    <w:rsid w:val="00D93FE3"/>
    <w:rsid w:val="00DB5BAC"/>
    <w:rsid w:val="00DD2785"/>
    <w:rsid w:val="00DE5093"/>
    <w:rsid w:val="00DE5479"/>
    <w:rsid w:val="00E010C6"/>
    <w:rsid w:val="00E03910"/>
    <w:rsid w:val="00E128AD"/>
    <w:rsid w:val="00E55203"/>
    <w:rsid w:val="00EE3692"/>
    <w:rsid w:val="00F02E54"/>
    <w:rsid w:val="00F70913"/>
    <w:rsid w:val="00F81960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  <w:style w:type="character" w:customStyle="1" w:styleId="comment">
    <w:name w:val="comment"/>
    <w:basedOn w:val="DefaultParagraphFont"/>
    <w:rsid w:val="00040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  <w:style w:type="character" w:customStyle="1" w:styleId="comment">
    <w:name w:val="comment"/>
    <w:basedOn w:val="DefaultParagraphFont"/>
    <w:rsid w:val="0004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75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9D7C3-E9DD-49F3-AFDE-CEC8C70B60CA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2A99307F-4E57-425D-8337-744057924417}"/>
</file>

<file path=docProps/app.xml><?xml version="1.0" encoding="utf-8"?>
<Properties xmlns="http://schemas.openxmlformats.org/officeDocument/2006/extended-properties" xmlns:vt="http://schemas.openxmlformats.org/officeDocument/2006/docPropsVTypes">
  <Template>12ABD88A.dotm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Broquet Nathan EDA BQN</dc:creator>
  <cp:lastModifiedBy>Heinzer Lukas EDA HIU</cp:lastModifiedBy>
  <cp:revision>2</cp:revision>
  <cp:lastPrinted>2016-10-27T06:40:00Z</cp:lastPrinted>
  <dcterms:created xsi:type="dcterms:W3CDTF">2017-05-01T08:58:00Z</dcterms:created>
  <dcterms:modified xsi:type="dcterms:W3CDTF">2017-05-01T08:58:00Z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