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D5" w:rsidRDefault="006301D5" w:rsidP="006301D5">
      <w:pPr>
        <w:spacing w:after="120"/>
      </w:pPr>
    </w:p>
    <w:p w:rsidR="006301D5" w:rsidRDefault="006301D5" w:rsidP="006301D5">
      <w:pPr>
        <w:spacing w:after="120"/>
      </w:pPr>
    </w:p>
    <w:p w:rsidR="006301D5" w:rsidRDefault="006301D5" w:rsidP="00514770">
      <w:pPr>
        <w:pStyle w:val="NormalWeb"/>
        <w:spacing w:after="120"/>
        <w:ind w:right="624"/>
        <w:rPr>
          <w:rStyle w:val="Strong"/>
        </w:rPr>
      </w:pPr>
    </w:p>
    <w:p w:rsidR="006301D5" w:rsidRDefault="006301D5" w:rsidP="00822073">
      <w:pPr>
        <w:pStyle w:val="NormalWeb"/>
        <w:spacing w:after="120"/>
        <w:ind w:right="43"/>
        <w:jc w:val="center"/>
        <w:rPr>
          <w:rStyle w:val="Strong"/>
        </w:rPr>
      </w:pPr>
      <w:r w:rsidRPr="0070527B">
        <w:rPr>
          <w:rStyle w:val="Strong"/>
        </w:rPr>
        <w:t>Universal Pe</w:t>
      </w:r>
      <w:r>
        <w:rPr>
          <w:rStyle w:val="Strong"/>
        </w:rPr>
        <w:t xml:space="preserve">riodic Review Working Group – </w:t>
      </w:r>
      <w:r w:rsidR="00791FA9">
        <w:rPr>
          <w:rStyle w:val="Strong"/>
        </w:rPr>
        <w:t>2</w:t>
      </w:r>
      <w:r w:rsidR="00886DAD">
        <w:rPr>
          <w:rStyle w:val="Strong"/>
        </w:rPr>
        <w:t>7</w:t>
      </w:r>
      <w:r w:rsidR="00B155F1">
        <w:rPr>
          <w:rStyle w:val="Strong"/>
        </w:rPr>
        <w:t>th</w:t>
      </w:r>
      <w:r w:rsidRPr="0070527B">
        <w:rPr>
          <w:rStyle w:val="Strong"/>
        </w:rPr>
        <w:t xml:space="preserve"> Session</w:t>
      </w:r>
    </w:p>
    <w:p w:rsidR="006301D5" w:rsidRDefault="006301D5" w:rsidP="00822073">
      <w:pPr>
        <w:pStyle w:val="NormalWeb"/>
        <w:spacing w:after="120"/>
        <w:ind w:right="43"/>
        <w:jc w:val="center"/>
        <w:rPr>
          <w:rStyle w:val="Strong"/>
        </w:rPr>
      </w:pPr>
      <w:r w:rsidRPr="0070527B">
        <w:rPr>
          <w:rStyle w:val="Strong"/>
        </w:rPr>
        <w:t>Univ</w:t>
      </w:r>
      <w:r>
        <w:rPr>
          <w:rStyle w:val="Strong"/>
        </w:rPr>
        <w:t xml:space="preserve">ersal Periodic Review of </w:t>
      </w:r>
      <w:r w:rsidR="00E50BEC">
        <w:rPr>
          <w:rStyle w:val="Strong"/>
        </w:rPr>
        <w:t>Ecuador</w:t>
      </w:r>
    </w:p>
    <w:p w:rsidR="006301D5" w:rsidRDefault="006301D5" w:rsidP="00822073">
      <w:pPr>
        <w:pStyle w:val="NormalWeb"/>
        <w:spacing w:after="120"/>
        <w:ind w:right="43"/>
        <w:jc w:val="center"/>
        <w:rPr>
          <w:b/>
        </w:rPr>
      </w:pPr>
      <w:r w:rsidRPr="0070527B">
        <w:rPr>
          <w:rStyle w:val="Strong"/>
        </w:rPr>
        <w:t>Statement by Australia</w:t>
      </w:r>
    </w:p>
    <w:p w:rsidR="006301D5" w:rsidRDefault="006301D5" w:rsidP="00822073">
      <w:pPr>
        <w:spacing w:after="120"/>
        <w:ind w:right="43"/>
      </w:pPr>
    </w:p>
    <w:p w:rsidR="00AF6C9B" w:rsidRDefault="005542B2" w:rsidP="005542B2">
      <w:pPr>
        <w:spacing w:after="120"/>
      </w:pPr>
      <w:r>
        <w:t xml:space="preserve">Australia welcomes the delegation from the Ecuador and appreciates its involvement in the UPR process.  </w:t>
      </w:r>
    </w:p>
    <w:p w:rsidR="003715F7" w:rsidRDefault="005542B2" w:rsidP="005542B2">
      <w:pPr>
        <w:spacing w:after="120"/>
      </w:pPr>
      <w:r>
        <w:t xml:space="preserve">We congratulate </w:t>
      </w:r>
      <w:r w:rsidR="005E0B65">
        <w:t xml:space="preserve">Ecuador </w:t>
      </w:r>
      <w:r>
        <w:t xml:space="preserve">on </w:t>
      </w:r>
      <w:r w:rsidR="00AF6C9B">
        <w:t xml:space="preserve">its success </w:t>
      </w:r>
      <w:r w:rsidR="00D127C3">
        <w:t>in</w:t>
      </w:r>
      <w:r w:rsidR="00AF6C9B">
        <w:t xml:space="preserve"> </w:t>
      </w:r>
      <w:r w:rsidR="00D127C3">
        <w:t>improving the economic and the social</w:t>
      </w:r>
      <w:r w:rsidR="00AF6C9B">
        <w:t xml:space="preserve"> rights</w:t>
      </w:r>
      <w:r w:rsidR="00D127C3">
        <w:t xml:space="preserve"> of Ecuadorians</w:t>
      </w:r>
      <w:r w:rsidR="00AF6C9B">
        <w:t xml:space="preserve"> through government investment </w:t>
      </w:r>
      <w:r>
        <w:t xml:space="preserve">and improved education and health services. </w:t>
      </w:r>
    </w:p>
    <w:p w:rsidR="005542B2" w:rsidRPr="005065D1" w:rsidRDefault="005312CC" w:rsidP="005542B2">
      <w:pPr>
        <w:spacing w:after="120"/>
        <w:rPr>
          <w:b/>
        </w:rPr>
      </w:pPr>
      <w:r>
        <w:t xml:space="preserve">Australia </w:t>
      </w:r>
      <w:r w:rsidR="005059F1">
        <w:t>welcome</w:t>
      </w:r>
      <w:r w:rsidR="00AF6C9B">
        <w:t>s</w:t>
      </w:r>
      <w:r w:rsidR="005059F1">
        <w:t xml:space="preserve"> the successful </w:t>
      </w:r>
      <w:r w:rsidR="00D127C3">
        <w:t xml:space="preserve">democratic </w:t>
      </w:r>
      <w:r w:rsidR="005059F1">
        <w:t>presidential elections held in early 2017</w:t>
      </w:r>
      <w:r w:rsidR="005065D1">
        <w:t>.</w:t>
      </w:r>
      <w:r w:rsidR="005059F1">
        <w:t xml:space="preserve"> </w:t>
      </w:r>
      <w:r w:rsidR="005E0B65">
        <w:t>We also welcome</w:t>
      </w:r>
      <w:r w:rsidR="005065D1">
        <w:t xml:space="preserve"> </w:t>
      </w:r>
      <w:r w:rsidR="00D127C3">
        <w:t>Ecuador’s efforts to</w:t>
      </w:r>
      <w:r w:rsidR="005059F1">
        <w:t xml:space="preserve"> improv</w:t>
      </w:r>
      <w:r w:rsidR="00D127C3">
        <w:t>e</w:t>
      </w:r>
      <w:r w:rsidR="005059F1">
        <w:t xml:space="preserve"> LGBTI rights</w:t>
      </w:r>
      <w:r w:rsidR="00D127C3">
        <w:t>,</w:t>
      </w:r>
      <w:r w:rsidR="005059F1">
        <w:t xml:space="preserve"> highlighted by the implementation of inclusive voting rights for transgender people </w:t>
      </w:r>
      <w:r w:rsidR="00D127C3">
        <w:t>in the recent</w:t>
      </w:r>
      <w:r w:rsidR="005059F1">
        <w:t xml:space="preserve"> elections. </w:t>
      </w:r>
      <w:r w:rsidR="005065D1" w:rsidRPr="005065D1">
        <w:rPr>
          <w:b/>
        </w:rPr>
        <w:t xml:space="preserve">Australia recommends Ecuador progress efforts to end discrimination based on sexual </w:t>
      </w:r>
      <w:r w:rsidR="008D662C" w:rsidRPr="005065D1">
        <w:rPr>
          <w:b/>
        </w:rPr>
        <w:t>orientation</w:t>
      </w:r>
      <w:r w:rsidR="008D662C">
        <w:rPr>
          <w:b/>
        </w:rPr>
        <w:t>,</w:t>
      </w:r>
      <w:r w:rsidR="00CC2CF0">
        <w:rPr>
          <w:b/>
        </w:rPr>
        <w:t xml:space="preserve"> </w:t>
      </w:r>
      <w:r w:rsidR="005065D1" w:rsidRPr="005065D1">
        <w:rPr>
          <w:b/>
        </w:rPr>
        <w:t>gender identity</w:t>
      </w:r>
      <w:r w:rsidR="008D662C">
        <w:rPr>
          <w:b/>
        </w:rPr>
        <w:t xml:space="preserve"> and intersex status</w:t>
      </w:r>
      <w:r w:rsidR="005065D1" w:rsidRPr="005065D1">
        <w:rPr>
          <w:b/>
        </w:rPr>
        <w:t>.</w:t>
      </w:r>
    </w:p>
    <w:p w:rsidR="005065D1" w:rsidRDefault="005059F1" w:rsidP="005542B2">
      <w:pPr>
        <w:spacing w:after="120"/>
      </w:pPr>
      <w:r>
        <w:t xml:space="preserve">Australia </w:t>
      </w:r>
      <w:r w:rsidR="00D127C3">
        <w:t>is</w:t>
      </w:r>
      <w:r>
        <w:t xml:space="preserve"> concerned at the high incidence of violence against women, while noting the steps taken </w:t>
      </w:r>
      <w:r w:rsidR="00D127C3">
        <w:t>to</w:t>
      </w:r>
      <w:r>
        <w:t xml:space="preserve"> strengthen laws to prevent violence against women and gender-based crimes, including the introduction of a 2014 law criminalising </w:t>
      </w:r>
      <w:proofErr w:type="spellStart"/>
      <w:r>
        <w:t>femicide</w:t>
      </w:r>
      <w:proofErr w:type="spellEnd"/>
      <w:r>
        <w:t xml:space="preserve"> a</w:t>
      </w:r>
      <w:r w:rsidR="005312CC">
        <w:t xml:space="preserve">nd gender-based discrimination. </w:t>
      </w:r>
    </w:p>
    <w:p w:rsidR="005312CC" w:rsidRPr="005065D1" w:rsidRDefault="00984512" w:rsidP="005542B2">
      <w:pPr>
        <w:spacing w:after="120"/>
        <w:rPr>
          <w:b/>
        </w:rPr>
      </w:pPr>
      <w:r>
        <w:t xml:space="preserve">Australia is concerned with the removal and appointment of many hundreds of judges through mechanisms that may be perceived as undermining judicial independence. </w:t>
      </w:r>
      <w:r w:rsidR="005312CC" w:rsidRPr="005065D1">
        <w:rPr>
          <w:b/>
        </w:rPr>
        <w:t xml:space="preserve">Australia </w:t>
      </w:r>
      <w:r w:rsidR="005065D1" w:rsidRPr="005065D1">
        <w:rPr>
          <w:b/>
        </w:rPr>
        <w:t xml:space="preserve">recommends </w:t>
      </w:r>
      <w:r w:rsidR="00AF6C9B" w:rsidRPr="005065D1">
        <w:rPr>
          <w:b/>
        </w:rPr>
        <w:t>Ecuador ensure</w:t>
      </w:r>
      <w:r w:rsidR="005312CC" w:rsidRPr="005065D1">
        <w:rPr>
          <w:b/>
        </w:rPr>
        <w:t xml:space="preserve"> judicial independence and diversity in </w:t>
      </w:r>
      <w:r w:rsidR="00AF6C9B" w:rsidRPr="005065D1">
        <w:rPr>
          <w:b/>
        </w:rPr>
        <w:t>judicial</w:t>
      </w:r>
      <w:r w:rsidR="005312CC" w:rsidRPr="005065D1">
        <w:rPr>
          <w:b/>
        </w:rPr>
        <w:t xml:space="preserve"> appointment</w:t>
      </w:r>
      <w:r w:rsidR="00AF6C9B" w:rsidRPr="005065D1">
        <w:rPr>
          <w:b/>
        </w:rPr>
        <w:t>s</w:t>
      </w:r>
      <w:r w:rsidR="005312CC" w:rsidRPr="005065D1">
        <w:rPr>
          <w:b/>
        </w:rPr>
        <w:t xml:space="preserve">. </w:t>
      </w:r>
    </w:p>
    <w:p w:rsidR="00E50BEC" w:rsidRDefault="005065D1" w:rsidP="00E50BEC">
      <w:pPr>
        <w:spacing w:after="120"/>
      </w:pPr>
      <w:r w:rsidRPr="005065D1">
        <w:rPr>
          <w:b/>
        </w:rPr>
        <w:t xml:space="preserve">Australia </w:t>
      </w:r>
      <w:r w:rsidR="005E0B65">
        <w:rPr>
          <w:b/>
        </w:rPr>
        <w:t xml:space="preserve">also </w:t>
      </w:r>
      <w:r w:rsidRPr="005065D1">
        <w:rPr>
          <w:b/>
        </w:rPr>
        <w:t xml:space="preserve">recommends </w:t>
      </w:r>
      <w:r w:rsidR="00AF6C9B" w:rsidRPr="005065D1">
        <w:rPr>
          <w:b/>
        </w:rPr>
        <w:t>Ecuador address c</w:t>
      </w:r>
      <w:r w:rsidR="005312CC" w:rsidRPr="005065D1">
        <w:rPr>
          <w:b/>
        </w:rPr>
        <w:t xml:space="preserve">oncerns arising under the Organic Law on Communication (2013) which impose an increased level of </w:t>
      </w:r>
      <w:r w:rsidR="00E50BEC" w:rsidRPr="005065D1">
        <w:rPr>
          <w:b/>
        </w:rPr>
        <w:t>self-censorship on media outlets.</w:t>
      </w:r>
      <w:r w:rsidR="00E50BEC">
        <w:t xml:space="preserve"> The number </w:t>
      </w:r>
      <w:r w:rsidR="00D127C3">
        <w:t xml:space="preserve">of </w:t>
      </w:r>
      <w:r w:rsidR="00E50BEC">
        <w:t xml:space="preserve">media organisations that have been sanctioned </w:t>
      </w:r>
      <w:r w:rsidR="00D127C3">
        <w:t>since the law’s inception</w:t>
      </w:r>
      <w:r w:rsidR="00E50BEC">
        <w:t xml:space="preserve"> is of concern. </w:t>
      </w:r>
      <w:bookmarkStart w:id="0" w:name="_GoBack"/>
      <w:bookmarkEnd w:id="0"/>
    </w:p>
    <w:sectPr w:rsidR="00E50BEC" w:rsidSect="00585CB6">
      <w:headerReference w:type="default" r:id="rId8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68" w:rsidRDefault="00486A68" w:rsidP="007655C9">
      <w:r>
        <w:separator/>
      </w:r>
    </w:p>
  </w:endnote>
  <w:endnote w:type="continuationSeparator" w:id="0">
    <w:p w:rsidR="00486A68" w:rsidRDefault="00486A68" w:rsidP="0076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68" w:rsidRDefault="00486A68" w:rsidP="007655C9">
      <w:r>
        <w:separator/>
      </w:r>
    </w:p>
  </w:footnote>
  <w:footnote w:type="continuationSeparator" w:id="0">
    <w:p w:rsidR="00486A68" w:rsidRDefault="00486A68" w:rsidP="0076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A68" w:rsidRDefault="005E0B65" w:rsidP="00585CB6">
    <w:pPr>
      <w:pStyle w:val="Header"/>
      <w:ind w:left="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1.15pt;margin-top:5.4pt;width:78pt;height:57.65pt;z-index:251653632" o:allowincell="f">
          <v:imagedata r:id="rId1" o:title=""/>
          <v:shadow on="t" color="black" offset="-4pt,4pt" offset2="-12pt,4pt"/>
          <w10:wrap type="topAndBottom"/>
        </v:shape>
        <o:OLEObject Type="Embed" ProgID="MSPhotoEd.3" ShapeID="_x0000_s1025" DrawAspect="Content" ObjectID="_1555146001" r:id="rId2"/>
      </w:pic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656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-54610</wp:posOffset>
              </wp:positionV>
              <wp:extent cx="6976745" cy="958850"/>
              <wp:effectExtent l="0" t="2540" r="0" b="635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6745" cy="958850"/>
                      </a:xfrm>
                      <a:prstGeom prst="rect">
                        <a:avLst/>
                      </a:prstGeom>
                      <a:pattFill prst="narHorz">
                        <a:fgClr>
                          <a:srgbClr val="DDDDDD"/>
                        </a:fgClr>
                        <a:bgClr>
                          <a:srgbClr val="000099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1E41AD8" id="Rectangle 2" o:spid="_x0000_s1026" alt="Narrow horizontal" style="position:absolute;margin-left:-82.85pt;margin-top:-4.3pt;width:549.35pt;height:7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" o:allowincell="f" fillcolor="#ddd" stroked="f">
              <v:fill r:id="rId3" o:title="" color2="#009" type="pattern"/>
            </v:rect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-758190</wp:posOffset>
              </wp:positionH>
              <wp:positionV relativeFrom="paragraph">
                <wp:posOffset>908050</wp:posOffset>
              </wp:positionV>
              <wp:extent cx="6555105" cy="598805"/>
              <wp:effectExtent l="3810" t="3175" r="381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510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Times New Roman" w:hAnsi="Times New Roman"/>
                              <w:b/>
                              <w:sz w:val="21"/>
                            </w:rPr>
                          </w:pP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>
                            <w:rPr>
                              <w:rFonts w:ascii="Copperplate Gothic Light" w:hAnsi="Copperplate Gothic Light"/>
                              <w:b/>
                              <w:sz w:val="21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486A68" w:rsidRPr="002A7354" w:rsidRDefault="00486A68" w:rsidP="00585CB6">
                          <w:pPr>
                            <w:pStyle w:val="Heading3"/>
                            <w:spacing w:after="160"/>
                            <w:jc w:val="center"/>
                            <w:rPr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      </w:t>
                          </w:r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2A7354">
                            <w:rPr>
                              <w:rFonts w:ascii="Times New Roman" w:hAnsi="Times New Roman"/>
                              <w:sz w:val="18"/>
                              <w:lang w:val="fr-FR"/>
                            </w:rPr>
                            <w:t>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9.7pt;margin-top:71.5pt;width:516.15pt;height:4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" o:allowincell="f" stroked="f">
              <v:textbox>
                <w:txbxContent>
                  <w:p w:rsidR="00486A68" w:rsidRDefault="00486A68" w:rsidP="00585CB6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Times New Roman" w:hAnsi="Times New Roman"/>
                        <w:b/>
                        <w:sz w:val="21"/>
                      </w:rPr>
                    </w:pP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 xml:space="preserve">           Australian Mission to the United Nations</w:t>
                    </w:r>
                    <w:r>
                      <w:rPr>
                        <w:rFonts w:ascii="Copperplate Gothic Light" w:hAnsi="Copperplate Gothic Light"/>
                        <w:b/>
                        <w:sz w:val="21"/>
                      </w:rPr>
                      <w:tab/>
                    </w:r>
                    <w:r>
                      <w:rPr>
                        <w:rFonts w:ascii="Times New Roman" w:hAnsi="Times New Roman"/>
                        <w:sz w:val="18"/>
                      </w:rPr>
                      <w:t xml:space="preserve">E-mail   UN.Geneva@dfat.gov.au </w:t>
                    </w:r>
                  </w:p>
                  <w:p w:rsidR="00486A68" w:rsidRPr="002A7354" w:rsidRDefault="00486A68" w:rsidP="00585CB6">
                    <w:pPr>
                      <w:pStyle w:val="Heading3"/>
                      <w:spacing w:after="160"/>
                      <w:jc w:val="center"/>
                      <w:rPr>
                        <w:sz w:val="18"/>
                        <w:lang w:val="fr-FR"/>
                      </w:rPr>
                    </w:pPr>
                    <w:r>
                      <w:rPr>
                        <w:rFonts w:ascii="Times New Roman" w:hAnsi="Times New Roman"/>
                        <w:sz w:val="18"/>
                      </w:rPr>
                      <w:t xml:space="preserve">       </w:t>
                    </w:r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 xml:space="preserve">Chemin des Fins 2, Petit </w:t>
                    </w:r>
                    <w:proofErr w:type="spellStart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Saconnex</w:t>
                    </w:r>
                    <w:proofErr w:type="spellEnd"/>
                    <w:r w:rsidRPr="002A7354">
                      <w:rPr>
                        <w:rFonts w:ascii="Times New Roman" w:hAnsi="Times New Roman"/>
                        <w:sz w:val="18"/>
                        <w:lang w:val="fr-FR"/>
                      </w:rPr>
                      <w:t>, 1211 Geneva 19   Ph +41 22 799 9100  Fax +41 22 799 9175 www.geneva.mission.gov.au</w:t>
                    </w:r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1151890</wp:posOffset>
              </wp:positionV>
              <wp:extent cx="5972810" cy="0"/>
              <wp:effectExtent l="17780" t="18415" r="19685" b="19685"/>
              <wp:wrapNone/>
              <wp:docPr id="1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281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313B1E7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1pt,90.7pt" to="443.2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VQ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" o:allowincell="f" strokecolor="silver" strokeweight="2.25pt"/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-91440</wp:posOffset>
              </wp:positionH>
              <wp:positionV relativeFrom="paragraph">
                <wp:posOffset>109855</wp:posOffset>
              </wp:positionV>
              <wp:extent cx="3208020" cy="737235"/>
              <wp:effectExtent l="3810" t="0" r="0" b="63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802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  <w:rPr>
                              <w:color w:val="FFFFFF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rPr>
                                  <w:color w:val="FFFFFF"/>
                                </w:rP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5" o:spid="_x0000_s1027" type="#_x0000_t202" style="position:absolute;left:0;text-align:left;margin-left:-7.2pt;margin-top:8.65pt;width:252.6pt;height:5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  <w:rPr>
                        <w:color w:val="FFFFFF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rPr>
                            <w:color w:val="FFFFFF"/>
                          </w:rP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t xml:space="preserve"> </w: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133350</wp:posOffset>
              </wp:positionV>
              <wp:extent cx="3533140" cy="737235"/>
              <wp:effectExtent l="0" t="0" r="635" b="0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140" cy="737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A68" w:rsidRDefault="00486A68" w:rsidP="00585CB6">
                          <w:pPr>
                            <w:pStyle w:val="Heading2"/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>
                                <w:t>AUSTRALIA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id="Text Box 6" o:spid="_x0000_s1028" type="#_x0000_t202" style="position:absolute;left:0;text-align:left;margin-left:-11.25pt;margin-top:10.5pt;width:278.2pt;height:5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3cjuAIAAME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" o:allowincell="f" filled="f" stroked="f">
              <v:textbox>
                <w:txbxContent>
                  <w:p w:rsidR="00486A68" w:rsidRDefault="00486A68" w:rsidP="00585CB6">
                    <w:pPr>
                      <w:pStyle w:val="Heading2"/>
                    </w:pPr>
                    <w:smartTag w:uri="urn:schemas-microsoft-com:office:smarttags" w:element="country-region">
                      <w:smartTag w:uri="urn:schemas-microsoft-com:office:smarttags" w:element="place">
                        <w:r>
                          <w:t>AUSTRALIA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3166110</wp:posOffset>
              </wp:positionH>
              <wp:positionV relativeFrom="paragraph">
                <wp:posOffset>-64770</wp:posOffset>
              </wp:positionV>
              <wp:extent cx="685165" cy="949325"/>
              <wp:effectExtent l="41910" t="1905" r="0" b="58420"/>
              <wp:wrapNone/>
              <wp:docPr id="8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165" cy="949325"/>
                        <a:chOff x="2946" y="6303"/>
                        <a:chExt cx="2043" cy="2830"/>
                      </a:xfrm>
                    </wpg:grpSpPr>
                    <wps:wsp>
                      <wps:cNvPr id="9" name="Freeform 8"/>
                      <wps:cNvSpPr>
                        <a:spLocks/>
                      </wps:cNvSpPr>
                      <wps:spPr bwMode="auto">
                        <a:xfrm rot="543307">
                          <a:off x="3747" y="6303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 rot="543307">
                          <a:off x="3384" y="8736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 rot="543307">
                          <a:off x="4592" y="7157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1"/>
                      <wps:cNvSpPr>
                        <a:spLocks/>
                      </wps:cNvSpPr>
                      <wps:spPr bwMode="auto">
                        <a:xfrm rot="543307">
                          <a:off x="2946" y="7141"/>
                          <a:ext cx="397" cy="397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12"/>
                      <wps:cNvSpPr>
                        <a:spLocks noChangeArrowheads="1"/>
                      </wps:cNvSpPr>
                      <wps:spPr bwMode="auto">
                        <a:xfrm rot="543307">
                          <a:off x="3987" y="7942"/>
                          <a:ext cx="312" cy="300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63500" dir="7612194" algn="ctr" rotWithShape="0">
                            <a:srgbClr val="00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69F44524" id="Group 7" o:spid="_x0000_s1026" style="position:absolute;margin-left:249.3pt;margin-top:-5.1pt;width:53.95pt;height:74.75pt;z-index:251659776" coordorigin="2946,6303" coordsize="2043,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" o:allowincell="f">
              <v:shape id="Freeform 8" o:spid="_x0000_s1027" style="position:absolute;left:3747;top:6303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9" o:spid="_x0000_s1028" style="position:absolute;left:3384;top:8736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0" o:spid="_x0000_s1029" style="position:absolute;left:4592;top:7157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" path="m266,553r486,776l,1762r876,131l772,2749r644,-627l2079,2777,1957,1889r869,-136l2093,1332,2560,552,1722,848,1406,,1101,844,266,553xe" stroked="f" strokecolor="white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Freeform 11" o:spid="_x0000_s1030" style="position:absolute;left:2946;top:7141;width:397;height:397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" path="m266,553r486,776l,1762r876,131l772,2749r644,-627l2079,2777,1957,1889r869,-136l2093,1332,2560,552,1722,848,1406,,1101,844,266,553xe" stroked="f">
                <v:shadow on="t" color="black" offset="-3pt,4pt"/>
                <v:path arrowok="t" o:connecttype="custom" o:connectlocs="37,79;106,190;0,252;123,271;108,393;199,303;292,397;275,270;397,251;294,190;360,79;242,121;198,0;155,121;37,79" o:connectangles="0,0,0,0,0,0,0,0,0,0,0,0,0,0,0"/>
              </v:shape>
              <v:shape id="AutoShape 12" o:spid="_x0000_s1031" style="position:absolute;left:3987;top:7942;width:312;height:30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" path="m,3833r3814,l5000,,6186,3833r3814,l6923,6167r1154,3833l5000,7633,1923,10000,3077,6167,,3833xe" stroked="f">
                <v:stroke joinstyle="miter"/>
                <v:shadow on="t" color="black" offset="-3pt,4pt"/>
                <v:path o:connecttype="custom" o:connectlocs="0,115;119,115;156,0;193,115;312,115;216,185;252,300;156,229;60,300;96,185;0,115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0800" behindDoc="0" locked="0" layoutInCell="0" allowOverlap="1">
              <wp:simplePos x="0" y="0"/>
              <wp:positionH relativeFrom="column">
                <wp:posOffset>138430</wp:posOffset>
              </wp:positionH>
              <wp:positionV relativeFrom="paragraph">
                <wp:posOffset>1762125</wp:posOffset>
              </wp:positionV>
              <wp:extent cx="5678170" cy="7327265"/>
              <wp:effectExtent l="24130" t="0" r="0" b="35560"/>
              <wp:wrapNone/>
              <wp:docPr id="2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8170" cy="7327265"/>
                        <a:chOff x="5704" y="1076"/>
                        <a:chExt cx="2347" cy="3197"/>
                      </a:xfrm>
                    </wpg:grpSpPr>
                    <wps:wsp>
                      <wps:cNvPr id="3" name="Freeform 14"/>
                      <wps:cNvSpPr>
                        <a:spLocks/>
                      </wps:cNvSpPr>
                      <wps:spPr bwMode="auto">
                        <a:xfrm rot="543307">
                          <a:off x="6624" y="1076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15"/>
                      <wps:cNvSpPr>
                        <a:spLocks/>
                      </wps:cNvSpPr>
                      <wps:spPr bwMode="auto">
                        <a:xfrm rot="543307">
                          <a:off x="6207" y="3825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16"/>
                      <wps:cNvSpPr>
                        <a:spLocks/>
                      </wps:cNvSpPr>
                      <wps:spPr bwMode="auto">
                        <a:xfrm rot="543307">
                          <a:off x="7595" y="2041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7"/>
                      <wps:cNvSpPr>
                        <a:spLocks/>
                      </wps:cNvSpPr>
                      <wps:spPr bwMode="auto">
                        <a:xfrm rot="543307">
                          <a:off x="5704" y="2023"/>
                          <a:ext cx="456" cy="448"/>
                        </a:xfrm>
                        <a:custGeom>
                          <a:avLst/>
                          <a:gdLst>
                            <a:gd name="T0" fmla="*/ 266 w 2826"/>
                            <a:gd name="T1" fmla="*/ 553 h 2777"/>
                            <a:gd name="T2" fmla="*/ 752 w 2826"/>
                            <a:gd name="T3" fmla="*/ 1329 h 2777"/>
                            <a:gd name="T4" fmla="*/ 0 w 2826"/>
                            <a:gd name="T5" fmla="*/ 1762 h 2777"/>
                            <a:gd name="T6" fmla="*/ 876 w 2826"/>
                            <a:gd name="T7" fmla="*/ 1893 h 2777"/>
                            <a:gd name="T8" fmla="*/ 772 w 2826"/>
                            <a:gd name="T9" fmla="*/ 2749 h 2777"/>
                            <a:gd name="T10" fmla="*/ 1416 w 2826"/>
                            <a:gd name="T11" fmla="*/ 2122 h 2777"/>
                            <a:gd name="T12" fmla="*/ 2079 w 2826"/>
                            <a:gd name="T13" fmla="*/ 2777 h 2777"/>
                            <a:gd name="T14" fmla="*/ 1957 w 2826"/>
                            <a:gd name="T15" fmla="*/ 1889 h 2777"/>
                            <a:gd name="T16" fmla="*/ 2826 w 2826"/>
                            <a:gd name="T17" fmla="*/ 1753 h 2777"/>
                            <a:gd name="T18" fmla="*/ 2093 w 2826"/>
                            <a:gd name="T19" fmla="*/ 1332 h 2777"/>
                            <a:gd name="T20" fmla="*/ 2560 w 2826"/>
                            <a:gd name="T21" fmla="*/ 552 h 2777"/>
                            <a:gd name="T22" fmla="*/ 1722 w 2826"/>
                            <a:gd name="T23" fmla="*/ 848 h 2777"/>
                            <a:gd name="T24" fmla="*/ 1406 w 2826"/>
                            <a:gd name="T25" fmla="*/ 0 h 2777"/>
                            <a:gd name="T26" fmla="*/ 1101 w 2826"/>
                            <a:gd name="T27" fmla="*/ 844 h 2777"/>
                            <a:gd name="T28" fmla="*/ 266 w 2826"/>
                            <a:gd name="T29" fmla="*/ 553 h 27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826" h="2777">
                              <a:moveTo>
                                <a:pt x="266" y="553"/>
                              </a:moveTo>
                              <a:lnTo>
                                <a:pt x="752" y="1329"/>
                              </a:lnTo>
                              <a:lnTo>
                                <a:pt x="0" y="1762"/>
                              </a:lnTo>
                              <a:lnTo>
                                <a:pt x="876" y="1893"/>
                              </a:lnTo>
                              <a:lnTo>
                                <a:pt x="772" y="2749"/>
                              </a:lnTo>
                              <a:lnTo>
                                <a:pt x="1416" y="2122"/>
                              </a:lnTo>
                              <a:lnTo>
                                <a:pt x="2079" y="2777"/>
                              </a:lnTo>
                              <a:lnTo>
                                <a:pt x="1957" y="1889"/>
                              </a:lnTo>
                              <a:lnTo>
                                <a:pt x="2826" y="1753"/>
                              </a:lnTo>
                              <a:lnTo>
                                <a:pt x="2093" y="1332"/>
                              </a:lnTo>
                              <a:lnTo>
                                <a:pt x="2560" y="552"/>
                              </a:lnTo>
                              <a:lnTo>
                                <a:pt x="1722" y="848"/>
                              </a:lnTo>
                              <a:lnTo>
                                <a:pt x="1406" y="0"/>
                              </a:lnTo>
                              <a:lnTo>
                                <a:pt x="1101" y="844"/>
                              </a:lnTo>
                              <a:lnTo>
                                <a:pt x="266" y="5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18"/>
                      <wps:cNvSpPr>
                        <a:spLocks noChangeArrowheads="1"/>
                      </wps:cNvSpPr>
                      <wps:spPr bwMode="auto">
                        <a:xfrm rot="543307">
                          <a:off x="6900" y="2927"/>
                          <a:ext cx="358" cy="340"/>
                        </a:xfrm>
                        <a:prstGeom prst="star5">
                          <a:avLst/>
                        </a:prstGeom>
                        <a:solidFill>
                          <a:srgbClr val="DDDDDD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82ED262" id="Group 13" o:spid="_x0000_s1026" style="position:absolute;margin-left:10.9pt;margin-top:138.75pt;width:447.1pt;height:576.95pt;z-index:251660800" coordorigin="5704,1076" coordsize="2347,3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" o:allowincell="f">
              <v:shape id="Freeform 14" o:spid="_x0000_s1027" style="position:absolute;left:6624;top:1076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5" o:spid="_x0000_s1028" style="position:absolute;left:6207;top:3825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6" o:spid="_x0000_s1029" style="position:absolute;left:7595;top:2041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Freeform 17" o:spid="_x0000_s1030" style="position:absolute;left:5704;top:2023;width:456;height:448;rotation:593436fd;visibility:visible;mso-wrap-style:square;v-text-anchor:top" coordsize="2826,2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" path="m266,553r486,776l,1762r876,131l772,2749r644,-627l2079,2777,1957,1889r869,-136l2093,1332,2560,552,1722,848,1406,,1101,844,266,553xe" fillcolor="#ddd" stroked="f">
                <v:fill opacity="32896f"/>
                <v:path arrowok="t" o:connecttype="custom" o:connectlocs="43,89;121,214;0,284;141,305;125,443;228,342;335,448;316,305;456,283;338,215;413,89;278,137;227,0;178,136;43,89" o:connectangles="0,0,0,0,0,0,0,0,0,0,0,0,0,0,0"/>
              </v:shape>
              <v:shape id="AutoShape 18" o:spid="_x0000_s1031" style="position:absolute;left:6900;top:2927;width:358;height:340;rotation:593436fd;visibility:visible;mso-wrap-style:square;v-text-anchor:top" coordsize="10000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" path="m,3824r3827,l5000,,6173,3824r3827,l6899,6176r1202,3824l5000,7647,1899,10000,3101,6176,,3824xe" fillcolor="#ddd" stroked="f">
                <v:fill opacity="32896f"/>
                <v:stroke joinstyle="miter"/>
                <v:path o:connecttype="custom" o:connectlocs="0,130;137,130;179,0;221,130;358,130;247,210;290,340;179,260;68,340;111,210;0,130" o:connectangles="0,0,0,0,0,0,0,0,0,0,0"/>
              </v:shape>
            </v:group>
          </w:pict>
        </mc:Fallback>
      </mc:AlternateContent>
    </w:r>
    <w:r w:rsidR="00486A6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column">
                <wp:posOffset>-1052195</wp:posOffset>
              </wp:positionH>
              <wp:positionV relativeFrom="paragraph">
                <wp:posOffset>-80010</wp:posOffset>
              </wp:positionV>
              <wp:extent cx="998855" cy="1009650"/>
              <wp:effectExtent l="81280" t="5715" r="5715" b="51435"/>
              <wp:wrapNone/>
              <wp:docPr id="1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-87053">
                        <a:off x="0" y="0"/>
                        <a:ext cx="998855" cy="1009650"/>
                      </a:xfrm>
                      <a:custGeom>
                        <a:avLst/>
                        <a:gdLst>
                          <a:gd name="T0" fmla="*/ 266 w 2826"/>
                          <a:gd name="T1" fmla="*/ 553 h 2777"/>
                          <a:gd name="T2" fmla="*/ 752 w 2826"/>
                          <a:gd name="T3" fmla="*/ 1329 h 2777"/>
                          <a:gd name="T4" fmla="*/ 0 w 2826"/>
                          <a:gd name="T5" fmla="*/ 1762 h 2777"/>
                          <a:gd name="T6" fmla="*/ 876 w 2826"/>
                          <a:gd name="T7" fmla="*/ 1893 h 2777"/>
                          <a:gd name="T8" fmla="*/ 772 w 2826"/>
                          <a:gd name="T9" fmla="*/ 2749 h 2777"/>
                          <a:gd name="T10" fmla="*/ 1416 w 2826"/>
                          <a:gd name="T11" fmla="*/ 2122 h 2777"/>
                          <a:gd name="T12" fmla="*/ 2079 w 2826"/>
                          <a:gd name="T13" fmla="*/ 2777 h 2777"/>
                          <a:gd name="T14" fmla="*/ 1957 w 2826"/>
                          <a:gd name="T15" fmla="*/ 1889 h 2777"/>
                          <a:gd name="T16" fmla="*/ 2826 w 2826"/>
                          <a:gd name="T17" fmla="*/ 1753 h 2777"/>
                          <a:gd name="T18" fmla="*/ 2093 w 2826"/>
                          <a:gd name="T19" fmla="*/ 1332 h 2777"/>
                          <a:gd name="T20" fmla="*/ 2560 w 2826"/>
                          <a:gd name="T21" fmla="*/ 552 h 2777"/>
                          <a:gd name="T22" fmla="*/ 1722 w 2826"/>
                          <a:gd name="T23" fmla="*/ 848 h 2777"/>
                          <a:gd name="T24" fmla="*/ 1406 w 2826"/>
                          <a:gd name="T25" fmla="*/ 0 h 2777"/>
                          <a:gd name="T26" fmla="*/ 1101 w 2826"/>
                          <a:gd name="T27" fmla="*/ 844 h 2777"/>
                          <a:gd name="T28" fmla="*/ 266 w 2826"/>
                          <a:gd name="T29" fmla="*/ 553 h 277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2826" h="2777">
                            <a:moveTo>
                              <a:pt x="266" y="553"/>
                            </a:moveTo>
                            <a:lnTo>
                              <a:pt x="752" y="1329"/>
                            </a:lnTo>
                            <a:lnTo>
                              <a:pt x="0" y="1762"/>
                            </a:lnTo>
                            <a:lnTo>
                              <a:pt x="876" y="1893"/>
                            </a:lnTo>
                            <a:lnTo>
                              <a:pt x="772" y="2749"/>
                            </a:lnTo>
                            <a:lnTo>
                              <a:pt x="1416" y="2122"/>
                            </a:lnTo>
                            <a:lnTo>
                              <a:pt x="2079" y="2777"/>
                            </a:lnTo>
                            <a:lnTo>
                              <a:pt x="1957" y="1889"/>
                            </a:lnTo>
                            <a:lnTo>
                              <a:pt x="2826" y="1753"/>
                            </a:lnTo>
                            <a:lnTo>
                              <a:pt x="2093" y="1332"/>
                            </a:lnTo>
                            <a:lnTo>
                              <a:pt x="2560" y="552"/>
                            </a:lnTo>
                            <a:lnTo>
                              <a:pt x="1722" y="848"/>
                            </a:lnTo>
                            <a:lnTo>
                              <a:pt x="1406" y="0"/>
                            </a:lnTo>
                            <a:lnTo>
                              <a:pt x="1101" y="844"/>
                            </a:lnTo>
                            <a:lnTo>
                              <a:pt x="266" y="55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91581" dir="8778596" algn="ctr" rotWithShape="0">
                          <a:srgbClr val="00000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C25526D" id="Freeform 19" o:spid="_x0000_s1026" style="position:absolute;margin-left:-82.85pt;margin-top:-6.3pt;width:78.65pt;height:79.5pt;rotation:-95085fd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26,2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" o:allowincell="f" path="m266,553r486,776l,1762r876,131l772,2749r644,-627l2079,2777,1957,1889r869,-136l2093,1332,2560,552,1722,848,1406,,1101,844,266,553xe" stroked="f">
              <v:shadow on="t" color="black" offset="-6pt,4pt"/>
              <v:path arrowok="t" o:connecttype="custom" o:connectlocs="94018,201057;265796,483192;0,640621;309624,688249;272865,999470;500488,771508;734826,1009650;691705,686795;998855,637348;739775,484283;904837,200694;608644,308312;496953,0;389151,306858;94018,201057" o:connectangles="0,0,0,0,0,0,0,0,0,0,0,0,0,0,0"/>
            </v:shape>
          </w:pict>
        </mc:Fallback>
      </mc:AlternateContent>
    </w:r>
  </w:p>
  <w:p w:rsidR="00486A68" w:rsidRDefault="00486A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1A2A"/>
    <w:multiLevelType w:val="hybridMultilevel"/>
    <w:tmpl w:val="CA8631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A0F87"/>
    <w:multiLevelType w:val="singleLevel"/>
    <w:tmpl w:val="CFD227FE"/>
    <w:lvl w:ilvl="0">
      <w:start w:val="2"/>
      <w:numFmt w:val="decimal"/>
      <w:pStyle w:val="AfterFirstPara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1D5"/>
    <w:rsid w:val="0006767D"/>
    <w:rsid w:val="000E7AD0"/>
    <w:rsid w:val="00143A3D"/>
    <w:rsid w:val="002F65EC"/>
    <w:rsid w:val="00344A74"/>
    <w:rsid w:val="003614AC"/>
    <w:rsid w:val="003715F7"/>
    <w:rsid w:val="003A10E0"/>
    <w:rsid w:val="004213DA"/>
    <w:rsid w:val="004405A5"/>
    <w:rsid w:val="00486A68"/>
    <w:rsid w:val="004D01BE"/>
    <w:rsid w:val="004F121D"/>
    <w:rsid w:val="005059F1"/>
    <w:rsid w:val="005065D1"/>
    <w:rsid w:val="00514770"/>
    <w:rsid w:val="005312CC"/>
    <w:rsid w:val="00536998"/>
    <w:rsid w:val="005542B2"/>
    <w:rsid w:val="00562C24"/>
    <w:rsid w:val="00585CB6"/>
    <w:rsid w:val="005C3D38"/>
    <w:rsid w:val="005E0B65"/>
    <w:rsid w:val="00614E2E"/>
    <w:rsid w:val="006301D5"/>
    <w:rsid w:val="006518E8"/>
    <w:rsid w:val="007655C9"/>
    <w:rsid w:val="00791FA9"/>
    <w:rsid w:val="007F5ADA"/>
    <w:rsid w:val="00822073"/>
    <w:rsid w:val="00824BFB"/>
    <w:rsid w:val="00867168"/>
    <w:rsid w:val="00886DAD"/>
    <w:rsid w:val="00892A36"/>
    <w:rsid w:val="008D662C"/>
    <w:rsid w:val="00911D03"/>
    <w:rsid w:val="00913F38"/>
    <w:rsid w:val="00952ED4"/>
    <w:rsid w:val="00961EF3"/>
    <w:rsid w:val="00983E53"/>
    <w:rsid w:val="00984512"/>
    <w:rsid w:val="009A1D6D"/>
    <w:rsid w:val="00A14383"/>
    <w:rsid w:val="00A61228"/>
    <w:rsid w:val="00A63BFB"/>
    <w:rsid w:val="00A97EE1"/>
    <w:rsid w:val="00AF6C9B"/>
    <w:rsid w:val="00B155F1"/>
    <w:rsid w:val="00B62778"/>
    <w:rsid w:val="00C17DEB"/>
    <w:rsid w:val="00C5592D"/>
    <w:rsid w:val="00C63A5F"/>
    <w:rsid w:val="00C71928"/>
    <w:rsid w:val="00C8084A"/>
    <w:rsid w:val="00CC2CF0"/>
    <w:rsid w:val="00D03DA8"/>
    <w:rsid w:val="00D127C3"/>
    <w:rsid w:val="00D64185"/>
    <w:rsid w:val="00E50BEC"/>
    <w:rsid w:val="00EC7B79"/>
    <w:rsid w:val="00F107AA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61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4A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D5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6301D5"/>
    <w:pPr>
      <w:keepNext/>
      <w:outlineLvl w:val="1"/>
    </w:pPr>
    <w:rPr>
      <w:rFonts w:ascii="Copperplate Gothic Bold" w:hAnsi="Copperplate Gothic Bold"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6301D5"/>
    <w:pPr>
      <w:keepNext/>
      <w:outlineLvl w:val="2"/>
    </w:pPr>
    <w:rPr>
      <w:rFonts w:ascii="Imprint MT Shadow" w:hAnsi="Imprint MT Shadow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01D5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6301D5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6301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301D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301D5"/>
    <w:rPr>
      <w:lang w:eastAsia="en-AU"/>
    </w:rPr>
  </w:style>
  <w:style w:type="character" w:styleId="Strong">
    <w:name w:val="Strong"/>
    <w:basedOn w:val="DefaultParagraphFont"/>
    <w:uiPriority w:val="22"/>
    <w:qFormat/>
    <w:rsid w:val="006301D5"/>
    <w:rPr>
      <w:b/>
      <w:bCs/>
    </w:rPr>
  </w:style>
  <w:style w:type="paragraph" w:styleId="ListParagraph">
    <w:name w:val="List Paragraph"/>
    <w:basedOn w:val="Normal"/>
    <w:uiPriority w:val="34"/>
    <w:qFormat/>
    <w:rsid w:val="006301D5"/>
    <w:pPr>
      <w:ind w:left="720"/>
      <w:contextualSpacing/>
    </w:pPr>
  </w:style>
  <w:style w:type="paragraph" w:styleId="Footer">
    <w:name w:val="footer"/>
    <w:basedOn w:val="Normal"/>
    <w:link w:val="FooterChar"/>
    <w:rsid w:val="007655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55C9"/>
    <w:rPr>
      <w:sz w:val="24"/>
      <w:szCs w:val="24"/>
      <w:lang w:eastAsia="en-US"/>
    </w:rPr>
  </w:style>
  <w:style w:type="paragraph" w:customStyle="1" w:styleId="AfterFirstPara">
    <w:name w:val="AfterFirstPara"/>
    <w:basedOn w:val="Normal"/>
    <w:rsid w:val="00C8084A"/>
    <w:pPr>
      <w:numPr>
        <w:numId w:val="2"/>
      </w:numPr>
      <w:spacing w:before="120" w:after="120"/>
    </w:pPr>
    <w:rPr>
      <w:lang w:val="en-GB" w:eastAsia="zh-CN"/>
    </w:rPr>
  </w:style>
  <w:style w:type="character" w:styleId="Hyperlink">
    <w:name w:val="Hyperlink"/>
    <w:rsid w:val="00C8084A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361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614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FF85BD41270E3145BF8D6C1E16027AFA" ma:contentTypeVersion="2" ma:contentTypeDescription="Country Statements" ma:contentTypeScope="" ma:versionID="5f8b4cfbde34d95850b6be3687be8e7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</Order1>
  </documentManagement>
</p:properties>
</file>

<file path=customXml/itemProps1.xml><?xml version="1.0" encoding="utf-8"?>
<ds:datastoreItem xmlns:ds="http://schemas.openxmlformats.org/officeDocument/2006/customXml" ds:itemID="{AE2F407F-8E03-42FC-AADC-27BB178C9AD5}"/>
</file>

<file path=customXml/itemProps2.xml><?xml version="1.0" encoding="utf-8"?>
<ds:datastoreItem xmlns:ds="http://schemas.openxmlformats.org/officeDocument/2006/customXml" ds:itemID="{EB4557B9-ABBE-47BC-90BC-1022D3D3163C}"/>
</file>

<file path=customXml/itemProps3.xml><?xml version="1.0" encoding="utf-8"?>
<ds:datastoreItem xmlns:ds="http://schemas.openxmlformats.org/officeDocument/2006/customXml" ds:itemID="{472F5879-909B-4AB3-B043-85FF3A5F5D22}"/>
</file>

<file path=docProps/app.xml><?xml version="1.0" encoding="utf-8"?>
<Properties xmlns="http://schemas.openxmlformats.org/officeDocument/2006/extended-properties" xmlns:vt="http://schemas.openxmlformats.org/officeDocument/2006/docPropsVTypes">
  <Template>98EA2754</Template>
  <TotalTime>0</TotalTime>
  <Pages>1</Pages>
  <Words>220</Words>
  <Characters>1374</Characters>
  <Application>Microsoft Office Word</Application>
  <DocSecurity>0</DocSecurity>
  <Lines>29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</dc:title>
  <dc:creator>Davis, Yasmine</dc:creator>
  <cp:lastModifiedBy>Chapman, Alexander</cp:lastModifiedBy>
  <cp:revision>2</cp:revision>
  <cp:lastPrinted>2017-04-13T03:18:00Z</cp:lastPrinted>
  <dcterms:created xsi:type="dcterms:W3CDTF">2017-05-01T10:13:00Z</dcterms:created>
  <dcterms:modified xsi:type="dcterms:W3CDTF">2017-05-01T10:13:00Z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5d6b9992-3c01-4ef7-b9ef-e968210782d8</vt:lpwstr>
  </property>
  <property fmtid="{D5CDD505-2E9C-101B-9397-08002B2CF9AE}" pid="3" name="hptrimdataset">
    <vt:lpwstr>CH</vt:lpwstr>
  </property>
  <property fmtid="{D5CDD505-2E9C-101B-9397-08002B2CF9AE}" pid="4" name="hptrimfileref">
    <vt:lpwstr>16/32083#3</vt:lpwstr>
  </property>
  <property fmtid="{D5CDD505-2E9C-101B-9397-08002B2CF9AE}" pid="5" name="hptrimrecordref">
    <vt:lpwstr/>
  </property>
  <property fmtid="{D5CDD505-2E9C-101B-9397-08002B2CF9AE}" pid="6" name="SEC">
    <vt:lpwstr>UNCLASSIFIED</vt:lpwstr>
  </property>
  <property fmtid="{D5CDD505-2E9C-101B-9397-08002B2CF9AE}" pid="7" name="DLM">
    <vt:lpwstr>No DLM</vt:lpwstr>
  </property>
  <property fmtid="{D5CDD505-2E9C-101B-9397-08002B2CF9AE}" pid="8" name="ContentTypeId">
    <vt:lpwstr>0x010100CA92D31222379248846EF4F1EBFB5EDE00FF85BD41270E3145BF8D6C1E16027AFA</vt:lpwstr>
  </property>
</Properties>
</file>