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1" w:rsidRPr="00654528" w:rsidRDefault="00623141" w:rsidP="00623141">
      <w:pPr>
        <w:pStyle w:val="uLinie"/>
        <w:spacing w:after="454"/>
        <w:rPr>
          <w:lang w:val="en-GB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623141" w:rsidRDefault="00623141" w:rsidP="00623141">
      <w:pPr>
        <w:jc w:val="center"/>
        <w:rPr>
          <w:lang w:val="fr-CH"/>
        </w:rPr>
      </w:pPr>
      <w:r>
        <w:rPr>
          <w:lang w:val="fr-CH"/>
        </w:rPr>
        <w:t>2</w:t>
      </w:r>
      <w:r w:rsidR="00F02A66">
        <w:rPr>
          <w:lang w:val="fr-CH"/>
        </w:rPr>
        <w:t>6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623141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631085" w:rsidRDefault="0023114E" w:rsidP="00623141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Zimbabwe</w:t>
      </w:r>
    </w:p>
    <w:p w:rsidR="00623141" w:rsidRPr="00747D4C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23114E">
        <w:rPr>
          <w:sz w:val="20"/>
          <w:szCs w:val="20"/>
          <w:lang w:val="fr-CH"/>
        </w:rPr>
        <w:t>2 novembre</w:t>
      </w:r>
      <w:r>
        <w:rPr>
          <w:sz w:val="20"/>
          <w:szCs w:val="20"/>
          <w:lang w:val="fr-CH"/>
        </w:rPr>
        <w:t xml:space="preserve"> 2016</w:t>
      </w:r>
    </w:p>
    <w:p w:rsidR="00623141" w:rsidRPr="00747D4C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623141" w:rsidRPr="009B70F6" w:rsidRDefault="00623141" w:rsidP="00623141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:rsidR="00623141" w:rsidRPr="009B70F6" w:rsidRDefault="00623141" w:rsidP="00623141">
      <w:pPr>
        <w:pBdr>
          <w:bottom w:val="single" w:sz="4" w:space="5" w:color="auto"/>
        </w:pBdr>
        <w:rPr>
          <w:lang w:val="fr-CH"/>
        </w:rPr>
      </w:pPr>
    </w:p>
    <w:p w:rsidR="00623141" w:rsidRPr="009B70F6" w:rsidRDefault="00623141" w:rsidP="00F80BFB">
      <w:pPr>
        <w:jc w:val="both"/>
        <w:rPr>
          <w:lang w:val="fr-CH"/>
        </w:rPr>
      </w:pPr>
    </w:p>
    <w:p w:rsidR="00623141" w:rsidRPr="00AB42BD" w:rsidRDefault="00623141" w:rsidP="00F80BFB">
      <w:pPr>
        <w:jc w:val="both"/>
        <w:rPr>
          <w:lang w:val="fr-CH"/>
        </w:rPr>
      </w:pPr>
      <w:r w:rsidRPr="00AB42BD">
        <w:rPr>
          <w:lang w:val="fr-CH"/>
        </w:rPr>
        <w:t xml:space="preserve">Monsieur le Président, </w:t>
      </w:r>
    </w:p>
    <w:p w:rsidR="00623141" w:rsidRPr="00A664F7" w:rsidRDefault="00623141" w:rsidP="00F80BFB">
      <w:pPr>
        <w:jc w:val="both"/>
        <w:rPr>
          <w:lang w:val="fr-CH"/>
        </w:rPr>
      </w:pPr>
    </w:p>
    <w:p w:rsidR="004F24FD" w:rsidRPr="00AD7824" w:rsidRDefault="00623141" w:rsidP="00F80BFB">
      <w:pPr>
        <w:jc w:val="both"/>
        <w:rPr>
          <w:lang w:val="fr-CH"/>
        </w:rPr>
      </w:pPr>
      <w:r w:rsidRPr="009B564F">
        <w:rPr>
          <w:lang w:val="fr-CH"/>
        </w:rPr>
        <w:t xml:space="preserve">Ma délégation </w:t>
      </w:r>
      <w:r w:rsidR="004F3CE5">
        <w:rPr>
          <w:lang w:val="fr-CH"/>
        </w:rPr>
        <w:t>souhaite la bienvenue à</w:t>
      </w:r>
      <w:r w:rsidR="00F02A66">
        <w:rPr>
          <w:lang w:val="fr-CH"/>
        </w:rPr>
        <w:t xml:space="preserve"> la</w:t>
      </w:r>
      <w:r w:rsidRPr="009B564F">
        <w:rPr>
          <w:lang w:val="fr-CH"/>
        </w:rPr>
        <w:t xml:space="preserve"> délégation </w:t>
      </w:r>
      <w:r w:rsidR="0023114E">
        <w:rPr>
          <w:lang w:val="fr-CH"/>
        </w:rPr>
        <w:t>du Zimbabwe</w:t>
      </w:r>
      <w:r w:rsidR="004F3CE5">
        <w:rPr>
          <w:lang w:val="fr-CH"/>
        </w:rPr>
        <w:t xml:space="preserve">. La Suisse </w:t>
      </w:r>
      <w:r w:rsidR="00AD7824">
        <w:rPr>
          <w:lang w:val="fr-CH"/>
        </w:rPr>
        <w:t xml:space="preserve">salue </w:t>
      </w:r>
      <w:r w:rsidR="002A3563">
        <w:rPr>
          <w:lang w:val="fr-CH"/>
        </w:rPr>
        <w:t>l’adoption par référendum en 2013 d’une nouvelle</w:t>
      </w:r>
      <w:r w:rsidR="00AD7824">
        <w:rPr>
          <w:lang w:val="fr-CH"/>
        </w:rPr>
        <w:t xml:space="preserve"> constitution</w:t>
      </w:r>
      <w:r w:rsidR="005020F0">
        <w:rPr>
          <w:lang w:val="fr-CH"/>
        </w:rPr>
        <w:t>,</w:t>
      </w:r>
      <w:r w:rsidR="00AD7824">
        <w:rPr>
          <w:lang w:val="fr-CH"/>
        </w:rPr>
        <w:t xml:space="preserve"> </w:t>
      </w:r>
      <w:r w:rsidR="002A3563">
        <w:rPr>
          <w:lang w:val="fr-CH"/>
        </w:rPr>
        <w:t xml:space="preserve">assortie d’une déclaration des droits </w:t>
      </w:r>
      <w:r w:rsidR="00493EDE">
        <w:rPr>
          <w:color w:val="222222"/>
          <w:lang w:val="fr-FR"/>
        </w:rPr>
        <w:t xml:space="preserve">qui fournit un cadre institutionnel solide pour la promotion et la protection des droits de l'homme. </w:t>
      </w:r>
      <w:r w:rsidR="00D82D62" w:rsidRPr="00D82D62">
        <w:rPr>
          <w:lang w:val="fr-CH"/>
        </w:rPr>
        <w:t>Cette nouvelle constitution doit</w:t>
      </w:r>
      <w:r w:rsidR="00F42E06">
        <w:rPr>
          <w:lang w:val="fr-CH"/>
        </w:rPr>
        <w:t xml:space="preserve"> </w:t>
      </w:r>
      <w:r w:rsidR="00D82D62" w:rsidRPr="00D82D62">
        <w:rPr>
          <w:lang w:val="fr-CH"/>
        </w:rPr>
        <w:t xml:space="preserve">désormais être </w:t>
      </w:r>
      <w:r w:rsidR="00CF23D1">
        <w:rPr>
          <w:lang w:val="fr-CH"/>
        </w:rPr>
        <w:t xml:space="preserve">rapidement </w:t>
      </w:r>
      <w:r w:rsidR="00D82D62" w:rsidRPr="00D82D62">
        <w:rPr>
          <w:lang w:val="fr-CH"/>
        </w:rPr>
        <w:t xml:space="preserve">mise en </w:t>
      </w:r>
      <w:r w:rsidR="00891420">
        <w:rPr>
          <w:lang w:val="fr-CH"/>
        </w:rPr>
        <w:t xml:space="preserve">œuvre </w:t>
      </w:r>
      <w:r w:rsidR="0048428D">
        <w:rPr>
          <w:lang w:val="fr-CH"/>
        </w:rPr>
        <w:t>et l</w:t>
      </w:r>
      <w:r w:rsidR="00891420">
        <w:rPr>
          <w:lang w:val="fr-CH"/>
        </w:rPr>
        <w:t xml:space="preserve">es droits </w:t>
      </w:r>
      <w:r w:rsidR="0048428D">
        <w:rPr>
          <w:lang w:val="fr-CH"/>
        </w:rPr>
        <w:t xml:space="preserve">qu’elle garantit </w:t>
      </w:r>
      <w:r w:rsidR="00891420">
        <w:rPr>
          <w:lang w:val="fr-CH"/>
        </w:rPr>
        <w:t>respectés</w:t>
      </w:r>
      <w:r w:rsidR="0048428D">
        <w:rPr>
          <w:lang w:val="fr-CH"/>
        </w:rPr>
        <w:t xml:space="preserve"> </w:t>
      </w:r>
      <w:r w:rsidR="000D771B">
        <w:rPr>
          <w:lang w:val="fr-CH"/>
        </w:rPr>
        <w:t xml:space="preserve">dans la législation et </w:t>
      </w:r>
      <w:r w:rsidR="0048428D">
        <w:rPr>
          <w:lang w:val="fr-CH"/>
        </w:rPr>
        <w:t>en pratique</w:t>
      </w:r>
      <w:r w:rsidR="00891420">
        <w:rPr>
          <w:lang w:val="fr-CH"/>
        </w:rPr>
        <w:t>.</w:t>
      </w:r>
    </w:p>
    <w:p w:rsidR="00493EDE" w:rsidRPr="00C23EF9" w:rsidRDefault="00493EDE" w:rsidP="00F80BFB">
      <w:pPr>
        <w:jc w:val="both"/>
        <w:rPr>
          <w:rFonts w:cs="Arial"/>
          <w:color w:val="222222"/>
          <w:lang w:val="fr-CH"/>
        </w:rPr>
      </w:pPr>
    </w:p>
    <w:p w:rsidR="00F45DE2" w:rsidRPr="00891420" w:rsidRDefault="003353A3" w:rsidP="00F80BFB">
      <w:pPr>
        <w:jc w:val="both"/>
        <w:rPr>
          <w:rFonts w:cs="Arial"/>
          <w:color w:val="222222"/>
          <w:lang w:val="fr-FR"/>
        </w:rPr>
      </w:pPr>
      <w:r>
        <w:rPr>
          <w:rFonts w:cs="Arial"/>
          <w:color w:val="222222"/>
          <w:lang w:val="fr-FR"/>
        </w:rPr>
        <w:t>Cette nécessité</w:t>
      </w:r>
      <w:r w:rsidR="00C23EF9">
        <w:rPr>
          <w:rFonts w:cs="Arial"/>
          <w:color w:val="222222"/>
          <w:lang w:val="fr-FR"/>
        </w:rPr>
        <w:t xml:space="preserve"> est </w:t>
      </w:r>
      <w:r w:rsidR="00EF4063">
        <w:rPr>
          <w:rFonts w:cs="Arial"/>
          <w:color w:val="222222"/>
          <w:lang w:val="fr-FR"/>
        </w:rPr>
        <w:t>d’une importance particulière</w:t>
      </w:r>
      <w:r w:rsidR="00AE24F8">
        <w:rPr>
          <w:rFonts w:cs="Arial"/>
          <w:color w:val="222222"/>
          <w:lang w:val="fr-FR"/>
        </w:rPr>
        <w:t xml:space="preserve"> au regard </w:t>
      </w:r>
      <w:r w:rsidR="00C23EF9">
        <w:rPr>
          <w:rFonts w:cs="Arial"/>
          <w:color w:val="222222"/>
          <w:lang w:val="fr-FR"/>
        </w:rPr>
        <w:t xml:space="preserve"> </w:t>
      </w:r>
      <w:r w:rsidR="00D74AA6">
        <w:rPr>
          <w:rFonts w:cs="Arial"/>
          <w:color w:val="222222"/>
          <w:lang w:val="fr-FR"/>
        </w:rPr>
        <w:t>des</w:t>
      </w:r>
      <w:r w:rsidR="00891420">
        <w:rPr>
          <w:rFonts w:cs="Arial"/>
          <w:color w:val="222222"/>
          <w:lang w:val="fr-FR"/>
        </w:rPr>
        <w:t xml:space="preserve"> atteintes</w:t>
      </w:r>
      <w:r w:rsidR="003834AD">
        <w:rPr>
          <w:rFonts w:cs="Arial"/>
          <w:color w:val="222222"/>
          <w:lang w:val="fr-FR"/>
        </w:rPr>
        <w:t xml:space="preserve"> </w:t>
      </w:r>
      <w:r w:rsidR="00F42E06">
        <w:rPr>
          <w:rFonts w:cs="Arial"/>
          <w:color w:val="222222"/>
          <w:lang w:val="fr-FR"/>
        </w:rPr>
        <w:t xml:space="preserve">sérieuses </w:t>
      </w:r>
      <w:r w:rsidR="003A47BE">
        <w:rPr>
          <w:rFonts w:cs="Arial"/>
          <w:color w:val="222222"/>
          <w:lang w:val="fr-FR"/>
        </w:rPr>
        <w:t>qui continuent d’être portées</w:t>
      </w:r>
      <w:r w:rsidR="003834AD">
        <w:rPr>
          <w:rFonts w:cs="Arial"/>
          <w:color w:val="222222"/>
          <w:lang w:val="fr-FR"/>
        </w:rPr>
        <w:t xml:space="preserve"> aux </w:t>
      </w:r>
      <w:r w:rsidR="009908A8">
        <w:rPr>
          <w:rFonts w:cs="Arial"/>
          <w:color w:val="222222"/>
          <w:lang w:val="fr-FR"/>
        </w:rPr>
        <w:t>droits à la liberté d’expr</w:t>
      </w:r>
      <w:r w:rsidR="003834AD">
        <w:rPr>
          <w:rFonts w:cs="Arial"/>
          <w:color w:val="222222"/>
          <w:lang w:val="fr-FR"/>
        </w:rPr>
        <w:t>ession, d’association et de réunion</w:t>
      </w:r>
      <w:r w:rsidR="0048428D">
        <w:rPr>
          <w:rFonts w:cs="Arial"/>
          <w:color w:val="222222"/>
          <w:lang w:val="fr-FR"/>
        </w:rPr>
        <w:t xml:space="preserve"> pacifique</w:t>
      </w:r>
      <w:r w:rsidR="00A2481B">
        <w:rPr>
          <w:rFonts w:cs="Arial"/>
          <w:color w:val="222222"/>
          <w:lang w:val="fr-FR"/>
        </w:rPr>
        <w:t xml:space="preserve"> </w:t>
      </w:r>
      <w:r w:rsidR="005020F0">
        <w:rPr>
          <w:rFonts w:cs="Arial"/>
          <w:color w:val="222222"/>
          <w:lang w:val="fr-FR"/>
        </w:rPr>
        <w:t>de la population</w:t>
      </w:r>
      <w:r w:rsidR="00FD1570">
        <w:rPr>
          <w:rFonts w:cs="Arial"/>
          <w:color w:val="222222"/>
          <w:lang w:val="fr-FR"/>
        </w:rPr>
        <w:t xml:space="preserve"> - </w:t>
      </w:r>
      <w:r w:rsidR="003B0FCC">
        <w:rPr>
          <w:rFonts w:cs="Arial"/>
          <w:color w:val="222222"/>
          <w:lang w:val="fr-FR"/>
        </w:rPr>
        <w:t xml:space="preserve">notamment dans la perspective des élections de 2018. </w:t>
      </w:r>
      <w:r w:rsidR="00FD1570">
        <w:rPr>
          <w:b/>
          <w:lang w:val="fr-CH"/>
        </w:rPr>
        <w:t>L</w:t>
      </w:r>
      <w:r w:rsidR="00AB4AA2">
        <w:rPr>
          <w:b/>
          <w:lang w:val="fr-CH"/>
        </w:rPr>
        <w:t>a Suisse</w:t>
      </w:r>
      <w:r w:rsidR="00EF5225" w:rsidRPr="00EF5225">
        <w:rPr>
          <w:b/>
          <w:lang w:val="fr-CH"/>
        </w:rPr>
        <w:t xml:space="preserve"> </w:t>
      </w:r>
      <w:r w:rsidR="00EF5225" w:rsidRPr="00AB4AA2">
        <w:rPr>
          <w:b/>
          <w:lang w:val="fr-CH"/>
        </w:rPr>
        <w:t>recommande</w:t>
      </w:r>
      <w:r w:rsidR="00EF5225">
        <w:rPr>
          <w:b/>
          <w:lang w:val="fr-CH"/>
        </w:rPr>
        <w:t xml:space="preserve"> </w:t>
      </w:r>
      <w:r w:rsidR="00D410F4">
        <w:rPr>
          <w:b/>
          <w:lang w:val="fr-CH"/>
        </w:rPr>
        <w:t>de prendre des mesures</w:t>
      </w:r>
      <w:r w:rsidR="006761BD">
        <w:rPr>
          <w:b/>
          <w:lang w:val="fr-CH"/>
        </w:rPr>
        <w:t xml:space="preserve"> législatives concrètes et</w:t>
      </w:r>
      <w:r w:rsidR="00D410F4">
        <w:rPr>
          <w:b/>
          <w:lang w:val="fr-CH"/>
        </w:rPr>
        <w:t xml:space="preserve"> immédiates</w:t>
      </w:r>
      <w:r w:rsidR="0048428D">
        <w:rPr>
          <w:b/>
          <w:lang w:val="fr-CH"/>
        </w:rPr>
        <w:t xml:space="preserve"> </w:t>
      </w:r>
      <w:r w:rsidR="00D410F4">
        <w:rPr>
          <w:b/>
          <w:lang w:val="fr-CH"/>
        </w:rPr>
        <w:t xml:space="preserve">afin </w:t>
      </w:r>
      <w:r w:rsidR="00AC53CF">
        <w:rPr>
          <w:b/>
          <w:lang w:val="fr-CH"/>
        </w:rPr>
        <w:t>d’assurer</w:t>
      </w:r>
      <w:r w:rsidR="003B0FCC">
        <w:rPr>
          <w:b/>
          <w:lang w:val="fr-CH"/>
        </w:rPr>
        <w:t xml:space="preserve"> une participation libre, informée et en sécurité des citoyens au processus électoral en conformité </w:t>
      </w:r>
      <w:r w:rsidR="00493EDE">
        <w:rPr>
          <w:b/>
          <w:lang w:val="fr-CH"/>
        </w:rPr>
        <w:t xml:space="preserve">avec sa constitution et </w:t>
      </w:r>
      <w:r w:rsidR="003B0FCC">
        <w:rPr>
          <w:b/>
          <w:lang w:val="fr-CH"/>
        </w:rPr>
        <w:t xml:space="preserve">les </w:t>
      </w:r>
      <w:r w:rsidR="00493EDE">
        <w:rPr>
          <w:b/>
          <w:lang w:val="fr-CH"/>
        </w:rPr>
        <w:t>« P</w:t>
      </w:r>
      <w:r w:rsidR="00493EDE" w:rsidRPr="00493EDE">
        <w:rPr>
          <w:b/>
          <w:lang w:val="fr-CH"/>
        </w:rPr>
        <w:t>rincipes et orientations</w:t>
      </w:r>
      <w:bookmarkStart w:id="0" w:name="_GoBack"/>
      <w:bookmarkEnd w:id="0"/>
      <w:r w:rsidR="00493EDE" w:rsidRPr="00493EDE">
        <w:rPr>
          <w:b/>
          <w:lang w:val="fr-CH"/>
        </w:rPr>
        <w:t xml:space="preserve"> régissant les élections démocratiques</w:t>
      </w:r>
      <w:r w:rsidR="00493EDE">
        <w:rPr>
          <w:b/>
          <w:lang w:val="fr-CH"/>
        </w:rPr>
        <w:t> »</w:t>
      </w:r>
      <w:r w:rsidR="00493EDE" w:rsidRPr="00493EDE">
        <w:rPr>
          <w:rFonts w:cs="Arial"/>
          <w:color w:val="000000"/>
          <w:sz w:val="18"/>
          <w:szCs w:val="18"/>
          <w:shd w:val="clear" w:color="auto" w:fill="FFFBB8"/>
          <w:lang w:val="fr-CH"/>
        </w:rPr>
        <w:t xml:space="preserve"> </w:t>
      </w:r>
      <w:r w:rsidR="003B0FCC">
        <w:rPr>
          <w:b/>
          <w:lang w:val="fr-CH"/>
        </w:rPr>
        <w:t xml:space="preserve">de la </w:t>
      </w:r>
      <w:r w:rsidR="00493EDE">
        <w:rPr>
          <w:b/>
          <w:lang w:val="fr-CH"/>
        </w:rPr>
        <w:t>Communauté de Développement d’Afrique Australe (CDAA)</w:t>
      </w:r>
      <w:r w:rsidR="00A2481B">
        <w:rPr>
          <w:b/>
          <w:lang w:val="fr-CH"/>
        </w:rPr>
        <w:t xml:space="preserve">. </w:t>
      </w:r>
    </w:p>
    <w:p w:rsidR="00E02D48" w:rsidRPr="00056C38" w:rsidRDefault="00E02D48" w:rsidP="00F80BFB">
      <w:pPr>
        <w:pStyle w:val="Default"/>
        <w:jc w:val="both"/>
        <w:rPr>
          <w:lang w:val="fr-FR"/>
        </w:rPr>
      </w:pPr>
    </w:p>
    <w:p w:rsidR="00E02D48" w:rsidRDefault="00E02D48" w:rsidP="00F80BFB">
      <w:pPr>
        <w:jc w:val="both"/>
        <w:rPr>
          <w:b/>
          <w:lang w:val="fr-CH"/>
        </w:rPr>
      </w:pPr>
      <w:r w:rsidRPr="00F80BFB">
        <w:rPr>
          <w:lang w:val="fr-CH"/>
        </w:rPr>
        <w:t>La nouvelle constitution établit une Commission nationale pour la paix et la réconciliation mais</w:t>
      </w:r>
      <w:r w:rsidR="003B0FCC">
        <w:rPr>
          <w:lang w:val="fr-CH"/>
        </w:rPr>
        <w:t xml:space="preserve"> elle n’a pas encore commencé son important travail.</w:t>
      </w:r>
      <w:r w:rsidRPr="00F80BFB">
        <w:rPr>
          <w:lang w:val="fr-CH"/>
        </w:rPr>
        <w:t xml:space="preserve"> </w:t>
      </w:r>
      <w:r w:rsidRPr="00F80BFB">
        <w:rPr>
          <w:b/>
          <w:lang w:val="fr-CH"/>
        </w:rPr>
        <w:t xml:space="preserve">La Suisse </w:t>
      </w:r>
      <w:r w:rsidRPr="00AB4AA2">
        <w:rPr>
          <w:b/>
          <w:lang w:val="fr-CH"/>
        </w:rPr>
        <w:t>recommande</w:t>
      </w:r>
      <w:r w:rsidRPr="00F80BFB">
        <w:rPr>
          <w:b/>
          <w:lang w:val="fr-CH"/>
        </w:rPr>
        <w:t xml:space="preserve"> de prendre les mesures législatives </w:t>
      </w:r>
      <w:r w:rsidR="00F80BFB">
        <w:rPr>
          <w:b/>
          <w:lang w:val="fr-CH"/>
        </w:rPr>
        <w:t>visant à</w:t>
      </w:r>
      <w:r w:rsidR="00F80BFB" w:rsidRPr="00F80BFB">
        <w:rPr>
          <w:b/>
          <w:lang w:val="fr-CH"/>
        </w:rPr>
        <w:t xml:space="preserve"> garantir </w:t>
      </w:r>
      <w:r w:rsidR="00A53327">
        <w:rPr>
          <w:b/>
          <w:lang w:val="fr-CH"/>
        </w:rPr>
        <w:t>l’</w:t>
      </w:r>
      <w:r w:rsidRPr="00F80BFB">
        <w:rPr>
          <w:b/>
          <w:lang w:val="fr-CH"/>
        </w:rPr>
        <w:t xml:space="preserve">indépendance </w:t>
      </w:r>
      <w:r w:rsidR="00A53327">
        <w:rPr>
          <w:b/>
          <w:lang w:val="fr-CH"/>
        </w:rPr>
        <w:t xml:space="preserve">de cette Commission </w:t>
      </w:r>
      <w:r w:rsidR="00F80BFB" w:rsidRPr="00F80BFB">
        <w:rPr>
          <w:b/>
          <w:lang w:val="fr-CH"/>
        </w:rPr>
        <w:t xml:space="preserve">et </w:t>
      </w:r>
      <w:r w:rsidR="00F80BFB">
        <w:rPr>
          <w:b/>
          <w:lang w:val="fr-CH"/>
        </w:rPr>
        <w:t xml:space="preserve">à </w:t>
      </w:r>
      <w:r w:rsidR="00F80BFB" w:rsidRPr="00F80BFB">
        <w:rPr>
          <w:b/>
          <w:lang w:val="fr-CH"/>
        </w:rPr>
        <w:t xml:space="preserve">lui assurer les </w:t>
      </w:r>
      <w:r w:rsidR="003B0FCC">
        <w:rPr>
          <w:b/>
          <w:lang w:val="fr-CH"/>
        </w:rPr>
        <w:t xml:space="preserve">pouvoirs </w:t>
      </w:r>
      <w:r w:rsidR="00F80BFB" w:rsidRPr="00F80BFB">
        <w:rPr>
          <w:b/>
          <w:lang w:val="fr-CH"/>
        </w:rPr>
        <w:t>et ressources nécessaires pour remplir efficacement son mandat constitutionnel.</w:t>
      </w:r>
    </w:p>
    <w:p w:rsidR="003A47BE" w:rsidRDefault="003A47BE" w:rsidP="00F80BFB">
      <w:pPr>
        <w:jc w:val="both"/>
        <w:rPr>
          <w:b/>
          <w:lang w:val="fr-CH"/>
        </w:rPr>
      </w:pPr>
    </w:p>
    <w:p w:rsidR="00B82727" w:rsidRPr="007B7413" w:rsidRDefault="004B00D2" w:rsidP="00F80BFB">
      <w:pPr>
        <w:jc w:val="both"/>
        <w:rPr>
          <w:b/>
          <w:lang w:val="fr-CH"/>
        </w:rPr>
      </w:pPr>
      <w:r w:rsidRPr="00EF00C0">
        <w:rPr>
          <w:lang w:val="fr-CH"/>
        </w:rPr>
        <w:t>Je vous remercie.</w:t>
      </w:r>
    </w:p>
    <w:p w:rsidR="00F80BFB" w:rsidRDefault="00F80BFB">
      <w:pPr>
        <w:rPr>
          <w:b/>
          <w:lang w:val="fr-CH"/>
        </w:rPr>
      </w:pPr>
    </w:p>
    <w:p w:rsidR="003834AD" w:rsidRDefault="003834AD">
      <w:pPr>
        <w:rPr>
          <w:b/>
          <w:lang w:val="fr-CH"/>
        </w:rPr>
      </w:pPr>
    </w:p>
    <w:p w:rsidR="003834AD" w:rsidRPr="007B7413" w:rsidRDefault="003834AD">
      <w:pPr>
        <w:rPr>
          <w:b/>
          <w:lang w:val="fr-CH"/>
        </w:rPr>
      </w:pPr>
    </w:p>
    <w:sectPr w:rsidR="003834AD" w:rsidRPr="007B7413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FBF" w:rsidRDefault="000D2FBF">
      <w:r>
        <w:separator/>
      </w:r>
    </w:p>
  </w:endnote>
  <w:endnote w:type="continuationSeparator" w:id="0">
    <w:p w:rsidR="000D2FBF" w:rsidRDefault="000D2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FBF" w:rsidRDefault="000D2FBF">
      <w:r>
        <w:separator/>
      </w:r>
    </w:p>
  </w:footnote>
  <w:footnote w:type="continuationSeparator" w:id="0">
    <w:p w:rsidR="000D2FBF" w:rsidRDefault="000D2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06DF528A"/>
    <w:multiLevelType w:val="hybridMultilevel"/>
    <w:tmpl w:val="3BC0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488C"/>
    <w:rsid w:val="00014C5A"/>
    <w:rsid w:val="00056C38"/>
    <w:rsid w:val="00097A34"/>
    <w:rsid w:val="000A1FE8"/>
    <w:rsid w:val="000C2085"/>
    <w:rsid w:val="000D2FBF"/>
    <w:rsid w:val="000D771B"/>
    <w:rsid w:val="00104EE9"/>
    <w:rsid w:val="00111EB1"/>
    <w:rsid w:val="001601BD"/>
    <w:rsid w:val="0017366A"/>
    <w:rsid w:val="0018004A"/>
    <w:rsid w:val="0023114E"/>
    <w:rsid w:val="002403DC"/>
    <w:rsid w:val="00251EC1"/>
    <w:rsid w:val="002966B8"/>
    <w:rsid w:val="002A3563"/>
    <w:rsid w:val="002A798D"/>
    <w:rsid w:val="002F6BEE"/>
    <w:rsid w:val="003100B2"/>
    <w:rsid w:val="003353A3"/>
    <w:rsid w:val="00352277"/>
    <w:rsid w:val="003834AD"/>
    <w:rsid w:val="003A272F"/>
    <w:rsid w:val="003A47BE"/>
    <w:rsid w:val="003B0FCC"/>
    <w:rsid w:val="003B1FB9"/>
    <w:rsid w:val="003C5228"/>
    <w:rsid w:val="003E203C"/>
    <w:rsid w:val="003F744B"/>
    <w:rsid w:val="00402186"/>
    <w:rsid w:val="00421B84"/>
    <w:rsid w:val="004340DF"/>
    <w:rsid w:val="004827EF"/>
    <w:rsid w:val="0048428D"/>
    <w:rsid w:val="00493EDE"/>
    <w:rsid w:val="004B00D2"/>
    <w:rsid w:val="004B35EA"/>
    <w:rsid w:val="004F24FD"/>
    <w:rsid w:val="004F3CE5"/>
    <w:rsid w:val="005020F0"/>
    <w:rsid w:val="005132B6"/>
    <w:rsid w:val="00516B72"/>
    <w:rsid w:val="005264A7"/>
    <w:rsid w:val="005503EA"/>
    <w:rsid w:val="00553BC8"/>
    <w:rsid w:val="005A210F"/>
    <w:rsid w:val="005A78E1"/>
    <w:rsid w:val="005B45E4"/>
    <w:rsid w:val="005C6988"/>
    <w:rsid w:val="005E14E2"/>
    <w:rsid w:val="005F63B1"/>
    <w:rsid w:val="00610E85"/>
    <w:rsid w:val="00623141"/>
    <w:rsid w:val="0064699B"/>
    <w:rsid w:val="00654376"/>
    <w:rsid w:val="00657DBB"/>
    <w:rsid w:val="006761BD"/>
    <w:rsid w:val="006A2529"/>
    <w:rsid w:val="0071195F"/>
    <w:rsid w:val="00726322"/>
    <w:rsid w:val="00753129"/>
    <w:rsid w:val="007A0DBA"/>
    <w:rsid w:val="007B7413"/>
    <w:rsid w:val="00852EE0"/>
    <w:rsid w:val="00891420"/>
    <w:rsid w:val="008961D1"/>
    <w:rsid w:val="00897096"/>
    <w:rsid w:val="008974C6"/>
    <w:rsid w:val="008A7E93"/>
    <w:rsid w:val="008C672E"/>
    <w:rsid w:val="008F1F53"/>
    <w:rsid w:val="008F4C02"/>
    <w:rsid w:val="00904C60"/>
    <w:rsid w:val="00913636"/>
    <w:rsid w:val="009141D4"/>
    <w:rsid w:val="009511E6"/>
    <w:rsid w:val="0096658E"/>
    <w:rsid w:val="00980BB9"/>
    <w:rsid w:val="00980F0A"/>
    <w:rsid w:val="00982752"/>
    <w:rsid w:val="009908A8"/>
    <w:rsid w:val="0099211C"/>
    <w:rsid w:val="009B1389"/>
    <w:rsid w:val="009E16CA"/>
    <w:rsid w:val="00A17D0C"/>
    <w:rsid w:val="00A244E4"/>
    <w:rsid w:val="00A2481B"/>
    <w:rsid w:val="00A30E3F"/>
    <w:rsid w:val="00A53327"/>
    <w:rsid w:val="00A97255"/>
    <w:rsid w:val="00AA668A"/>
    <w:rsid w:val="00AB4AA2"/>
    <w:rsid w:val="00AC53CF"/>
    <w:rsid w:val="00AC7713"/>
    <w:rsid w:val="00AD1440"/>
    <w:rsid w:val="00AD7824"/>
    <w:rsid w:val="00AE24F8"/>
    <w:rsid w:val="00B61C12"/>
    <w:rsid w:val="00B645D0"/>
    <w:rsid w:val="00B65897"/>
    <w:rsid w:val="00B82727"/>
    <w:rsid w:val="00B97242"/>
    <w:rsid w:val="00BD4467"/>
    <w:rsid w:val="00BE0169"/>
    <w:rsid w:val="00BF125F"/>
    <w:rsid w:val="00C15E7F"/>
    <w:rsid w:val="00C23EF9"/>
    <w:rsid w:val="00C25955"/>
    <w:rsid w:val="00C4170A"/>
    <w:rsid w:val="00C42123"/>
    <w:rsid w:val="00C65640"/>
    <w:rsid w:val="00C7576C"/>
    <w:rsid w:val="00C84E70"/>
    <w:rsid w:val="00C90E6F"/>
    <w:rsid w:val="00CA3DF1"/>
    <w:rsid w:val="00CF23D1"/>
    <w:rsid w:val="00D036E7"/>
    <w:rsid w:val="00D20C4C"/>
    <w:rsid w:val="00D40988"/>
    <w:rsid w:val="00D410F4"/>
    <w:rsid w:val="00D419D5"/>
    <w:rsid w:val="00D630B8"/>
    <w:rsid w:val="00D72708"/>
    <w:rsid w:val="00D74AA6"/>
    <w:rsid w:val="00D82D62"/>
    <w:rsid w:val="00D91BD6"/>
    <w:rsid w:val="00DB5BAC"/>
    <w:rsid w:val="00DE5479"/>
    <w:rsid w:val="00DF01E1"/>
    <w:rsid w:val="00E010C6"/>
    <w:rsid w:val="00E02D48"/>
    <w:rsid w:val="00E128AD"/>
    <w:rsid w:val="00E2387E"/>
    <w:rsid w:val="00E46332"/>
    <w:rsid w:val="00EB5B01"/>
    <w:rsid w:val="00ED20A5"/>
    <w:rsid w:val="00EE3692"/>
    <w:rsid w:val="00EF4063"/>
    <w:rsid w:val="00EF5225"/>
    <w:rsid w:val="00F02A66"/>
    <w:rsid w:val="00F02E54"/>
    <w:rsid w:val="00F42E06"/>
    <w:rsid w:val="00F45DE2"/>
    <w:rsid w:val="00F70913"/>
    <w:rsid w:val="00F80BFB"/>
    <w:rsid w:val="00F81960"/>
    <w:rsid w:val="00FD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st1">
    <w:name w:val="st1"/>
    <w:basedOn w:val="DefaultParagraphFont"/>
    <w:rsid w:val="00AA66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customStyle="1" w:styleId="quote2">
    <w:name w:val="quote2"/>
    <w:basedOn w:val="DefaultParagraphFont"/>
    <w:rsid w:val="00516B72"/>
  </w:style>
  <w:style w:type="paragraph" w:customStyle="1" w:styleId="Default">
    <w:name w:val="Default"/>
    <w:rsid w:val="00F45DE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st1">
    <w:name w:val="st1"/>
    <w:basedOn w:val="DefaultParagraphFont"/>
    <w:rsid w:val="00AA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23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EC61D8CCB2A654A91E872597CF3213E" ma:contentTypeVersion="2" ma:contentTypeDescription="Country Statements" ma:contentTypeScope="" ma:versionID="2566948721f82eb7e857eca4ff9c323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1D88B-9F98-445F-B41D-D645208DF0AC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649CF5ED-8BC8-4F14-A5D5-B5435C4F93C1}"/>
</file>

<file path=docProps/app.xml><?xml version="1.0" encoding="utf-8"?>
<Properties xmlns="http://schemas.openxmlformats.org/officeDocument/2006/extended-properties" xmlns:vt="http://schemas.openxmlformats.org/officeDocument/2006/docPropsVTypes">
  <Template>D05324EA.dotm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Salama Nadia EDA SLA</cp:lastModifiedBy>
  <cp:revision>3</cp:revision>
  <cp:lastPrinted>2016-10-28T16:17:00Z</cp:lastPrinted>
  <dcterms:created xsi:type="dcterms:W3CDTF">2016-11-02T08:19:00Z</dcterms:created>
  <dcterms:modified xsi:type="dcterms:W3CDTF">2016-11-02T08:20:00Z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0x010100CA92D31222379248846EF4F1EBFB5EDE000EC61D8CCB2A654A91E872597CF3213E</vt:lpwstr>
  </property>
</Properties>
</file>