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1B" w:rsidRPr="0086701B" w:rsidRDefault="0086701B" w:rsidP="0086701B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6515542" wp14:editId="79407886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Permanent Mission</w:t>
      </w:r>
    </w:p>
    <w:p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spellStart"/>
      <w:proofErr w:type="gram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spellEnd"/>
      <w:proofErr w:type="gram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:rsidR="0086701B" w:rsidRPr="0086701B" w:rsidRDefault="0086701B" w:rsidP="0086701B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8A596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International O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rganizations in Geneva</w:t>
      </w:r>
      <w:r w:rsidRPr="0086701B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:rsidR="0086701B" w:rsidRPr="0086701B" w:rsidRDefault="0086701B" w:rsidP="0086701B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:rsidR="0086701B" w:rsidRPr="0086701B" w:rsidRDefault="003E2C04" w:rsidP="003E2C04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237 Route des Fayards, CH-1290</w:t>
      </w: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Versoix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, Switzerland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Tel: +41 (22) 9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011815   Fax: +41 (22) 9011844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E-ma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il: geneva@mission.mfa.gov.az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Web: www.geneva.mfa.gov.az</w:t>
      </w:r>
    </w:p>
    <w:p w:rsidR="0086701B" w:rsidRPr="0086701B" w:rsidRDefault="0086701B" w:rsidP="0086701B">
      <w:pPr>
        <w:rPr>
          <w:rFonts w:eastAsia="Times New Roman" w:cs="Times New Roman"/>
          <w:sz w:val="24"/>
          <w:szCs w:val="24"/>
          <w:lang w:val="it-IT" w:eastAsia="ru-RU"/>
        </w:rPr>
        <w:sectPr w:rsidR="0086701B" w:rsidRPr="0086701B" w:rsidSect="00780ED8">
          <w:headerReference w:type="default" r:id="rId9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:rsidR="0086701B" w:rsidRPr="0086701B" w:rsidRDefault="0086701B" w:rsidP="0086701B">
      <w:pPr>
        <w:rPr>
          <w:rFonts w:eastAsia="Times New Roman" w:cs="Times New Roman"/>
          <w:szCs w:val="28"/>
          <w:lang w:val="it-IT" w:eastAsia="ru-RU"/>
        </w:rPr>
      </w:pPr>
    </w:p>
    <w:p w:rsidR="00A27886" w:rsidRPr="00780ED8" w:rsidRDefault="00A27886" w:rsidP="00646456">
      <w:pPr>
        <w:ind w:left="5664"/>
        <w:jc w:val="right"/>
        <w:rPr>
          <w:i/>
          <w:lang w:val="fr-FR"/>
        </w:rPr>
      </w:pPr>
      <w:r w:rsidRPr="00780ED8">
        <w:rPr>
          <w:i/>
          <w:lang w:val="fr-FR"/>
        </w:rPr>
        <w:t xml:space="preserve">    </w:t>
      </w:r>
    </w:p>
    <w:p w:rsidR="00646456" w:rsidRPr="00780ED8" w:rsidRDefault="00A27886" w:rsidP="00A27886">
      <w:pPr>
        <w:ind w:left="5664" w:right="-427"/>
        <w:rPr>
          <w:b/>
          <w:i/>
          <w:sz w:val="24"/>
          <w:szCs w:val="24"/>
          <w:u w:val="single"/>
          <w:lang w:val="en-GB"/>
        </w:rPr>
      </w:pPr>
      <w:r w:rsidRPr="00780ED8">
        <w:rPr>
          <w:i/>
          <w:lang w:val="fr-FR"/>
        </w:rPr>
        <w:t xml:space="preserve"> </w:t>
      </w:r>
      <w:r w:rsidRPr="00780ED8">
        <w:rPr>
          <w:i/>
          <w:lang w:val="fr-FR"/>
        </w:rPr>
        <w:tab/>
      </w:r>
      <w:r w:rsidRPr="00780ED8">
        <w:rPr>
          <w:i/>
          <w:lang w:val="fr-FR"/>
        </w:rPr>
        <w:tab/>
      </w:r>
      <w:r w:rsidR="00780ED8" w:rsidRPr="00780ED8">
        <w:rPr>
          <w:i/>
          <w:lang w:val="fr-FR"/>
        </w:rPr>
        <w:t xml:space="preserve">          </w:t>
      </w:r>
      <w:r w:rsidR="00780ED8">
        <w:rPr>
          <w:i/>
          <w:lang w:val="fr-FR"/>
        </w:rPr>
        <w:t xml:space="preserve">    </w:t>
      </w:r>
      <w:r w:rsidR="00646456" w:rsidRPr="00780ED8">
        <w:rPr>
          <w:i/>
          <w:sz w:val="24"/>
          <w:szCs w:val="24"/>
          <w:u w:val="single"/>
          <w:lang w:val="en-GB"/>
        </w:rPr>
        <w:t>Check against delivery</w:t>
      </w:r>
    </w:p>
    <w:p w:rsidR="00646456" w:rsidRDefault="00646456" w:rsidP="00646456">
      <w:pPr>
        <w:ind w:firstLine="708"/>
        <w:jc w:val="center"/>
        <w:rPr>
          <w:i/>
          <w:szCs w:val="28"/>
          <w:lang w:val="en-GB"/>
        </w:rPr>
      </w:pPr>
    </w:p>
    <w:p w:rsidR="00646456" w:rsidRDefault="00646456" w:rsidP="00646456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Statement</w:t>
      </w:r>
    </w:p>
    <w:p w:rsidR="00646456" w:rsidRPr="00646456" w:rsidRDefault="00646456" w:rsidP="00646456">
      <w:pPr>
        <w:jc w:val="center"/>
        <w:rPr>
          <w:b/>
          <w:sz w:val="20"/>
          <w:szCs w:val="20"/>
          <w:lang w:val="en-GB"/>
        </w:rPr>
      </w:pPr>
    </w:p>
    <w:p w:rsidR="00646456" w:rsidRPr="00C0528D" w:rsidRDefault="00646456" w:rsidP="00646456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26</w:t>
      </w:r>
      <w:r w:rsidRPr="00C0528D">
        <w:rPr>
          <w:b/>
          <w:szCs w:val="28"/>
          <w:vertAlign w:val="superscript"/>
          <w:lang w:val="en-GB"/>
        </w:rPr>
        <w:t>th</w:t>
      </w:r>
      <w:r w:rsidRPr="00C0528D">
        <w:rPr>
          <w:b/>
          <w:szCs w:val="28"/>
          <w:lang w:val="en-GB"/>
        </w:rPr>
        <w:t xml:space="preserve"> session of the UPR Working Group</w:t>
      </w:r>
    </w:p>
    <w:p w:rsidR="00646456" w:rsidRPr="00C0528D" w:rsidRDefault="00646456" w:rsidP="00646456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 xml:space="preserve">UPR of </w:t>
      </w:r>
      <w:r w:rsidR="002453B4">
        <w:rPr>
          <w:b/>
          <w:szCs w:val="28"/>
          <w:lang w:val="en-GB"/>
        </w:rPr>
        <w:t>Uganda</w:t>
      </w:r>
    </w:p>
    <w:p w:rsidR="00646456" w:rsidRPr="00C0528D" w:rsidRDefault="002453B4" w:rsidP="00646456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3</w:t>
      </w:r>
      <w:r w:rsidR="00646456" w:rsidRPr="00C0528D">
        <w:rPr>
          <w:b/>
          <w:szCs w:val="28"/>
          <w:lang w:val="en-GB"/>
        </w:rPr>
        <w:t xml:space="preserve"> </w:t>
      </w:r>
      <w:r w:rsidR="00AD6B68">
        <w:rPr>
          <w:b/>
          <w:szCs w:val="28"/>
          <w:lang w:val="en-GB"/>
        </w:rPr>
        <w:t>November</w:t>
      </w:r>
      <w:r w:rsidR="00646456" w:rsidRPr="00C0528D">
        <w:rPr>
          <w:b/>
          <w:szCs w:val="28"/>
          <w:lang w:val="en-GB"/>
        </w:rPr>
        <w:t xml:space="preserve"> 2016</w:t>
      </w:r>
    </w:p>
    <w:p w:rsidR="00646456" w:rsidRDefault="00646456" w:rsidP="00646456">
      <w:pPr>
        <w:rPr>
          <w:lang w:val="en-GB"/>
        </w:rPr>
      </w:pPr>
    </w:p>
    <w:p w:rsidR="00A27886" w:rsidRDefault="00A27886" w:rsidP="00646456">
      <w:pPr>
        <w:rPr>
          <w:lang w:val="en-GB"/>
        </w:rPr>
      </w:pPr>
    </w:p>
    <w:p w:rsidR="00646456" w:rsidRPr="0073140B" w:rsidRDefault="00646456" w:rsidP="00646456">
      <w:pPr>
        <w:rPr>
          <w:szCs w:val="28"/>
          <w:lang w:val="en-GB"/>
        </w:rPr>
      </w:pPr>
      <w:r w:rsidRPr="0073140B">
        <w:rPr>
          <w:szCs w:val="28"/>
          <w:lang w:val="en-GB"/>
        </w:rPr>
        <w:t>Mr. President,</w:t>
      </w:r>
    </w:p>
    <w:p w:rsidR="00646456" w:rsidRPr="0073140B" w:rsidRDefault="00646456" w:rsidP="00646456">
      <w:pPr>
        <w:rPr>
          <w:szCs w:val="28"/>
          <w:lang w:val="en-GB"/>
        </w:rPr>
      </w:pPr>
    </w:p>
    <w:p w:rsidR="00AD6B68" w:rsidRPr="004B3F35" w:rsidRDefault="00AD6B68" w:rsidP="00AD6B68">
      <w:pPr>
        <w:jc w:val="both"/>
      </w:pPr>
      <w:r>
        <w:rPr>
          <w:rFonts w:cs="Times New Roman"/>
          <w:color w:val="000000"/>
        </w:rPr>
        <w:t xml:space="preserve">Azerbaijan warmly welcomes the delegation of </w:t>
      </w:r>
      <w:r w:rsidR="002453B4">
        <w:rPr>
          <w:rFonts w:cs="Times New Roman"/>
          <w:color w:val="000000"/>
        </w:rPr>
        <w:t xml:space="preserve">Uganda </w:t>
      </w:r>
      <w:r>
        <w:rPr>
          <w:rFonts w:cs="Times New Roman"/>
          <w:color w:val="000000"/>
        </w:rPr>
        <w:t xml:space="preserve">and thanks the distinguished delegation </w:t>
      </w:r>
      <w:r w:rsidR="004B3F35">
        <w:t>for</w:t>
      </w:r>
      <w:r w:rsidR="004B3F35">
        <w:t xml:space="preserve"> the</w:t>
      </w:r>
      <w:r w:rsidR="004B3F35">
        <w:t xml:space="preserve"> presen</w:t>
      </w:r>
      <w:r w:rsidR="004B3F35">
        <w:t xml:space="preserve">tation of the national report. </w:t>
      </w:r>
    </w:p>
    <w:p w:rsidR="002453B4" w:rsidRDefault="002453B4" w:rsidP="00AD6B68">
      <w:pPr>
        <w:jc w:val="both"/>
        <w:rPr>
          <w:rFonts w:cs="Times New Roman"/>
          <w:color w:val="000000"/>
        </w:rPr>
      </w:pPr>
    </w:p>
    <w:p w:rsidR="00B54E1C" w:rsidRPr="00B54E1C" w:rsidRDefault="00B54E1C" w:rsidP="00B54E1C">
      <w:pPr>
        <w:pStyle w:val="Body"/>
        <w:jc w:val="both"/>
        <w:rPr>
          <w:rFonts w:eastAsiaTheme="minorHAnsi"/>
          <w:sz w:val="28"/>
          <w:szCs w:val="22"/>
          <w:bdr w:val="none" w:sz="0" w:space="0" w:color="auto"/>
          <w:lang w:val="en-US" w:eastAsia="en-US"/>
        </w:rPr>
      </w:pPr>
      <w:r w:rsidRPr="00B54E1C">
        <w:rPr>
          <w:rFonts w:eastAsiaTheme="minorHAnsi"/>
          <w:sz w:val="28"/>
          <w:szCs w:val="22"/>
          <w:bdr w:val="none" w:sz="0" w:space="0" w:color="auto"/>
          <w:lang w:val="en-US" w:eastAsia="en-US"/>
        </w:rPr>
        <w:t>Azerbaijan commends the constructive approach of Uganda to the UPR process and</w:t>
      </w:r>
      <w:r>
        <w:rPr>
          <w:rFonts w:eastAsiaTheme="minorHAnsi"/>
          <w:sz w:val="28"/>
          <w:szCs w:val="22"/>
          <w:bdr w:val="none" w:sz="0" w:space="0" w:color="auto"/>
          <w:lang w:val="en-US" w:eastAsia="en-US"/>
        </w:rPr>
        <w:t xml:space="preserve"> in this regard, welcomes</w:t>
      </w:r>
      <w:r w:rsidRPr="00B54E1C">
        <w:rPr>
          <w:rFonts w:eastAsiaTheme="minorHAnsi"/>
          <w:sz w:val="28"/>
          <w:szCs w:val="22"/>
          <w:bdr w:val="none" w:sz="0" w:space="0" w:color="auto"/>
          <w:lang w:val="en-US" w:eastAsia="en-US"/>
        </w:rPr>
        <w:t xml:space="preserve"> </w:t>
      </w:r>
      <w:r w:rsidR="004B3F35">
        <w:rPr>
          <w:rFonts w:eastAsiaTheme="minorHAnsi"/>
          <w:sz w:val="28"/>
          <w:szCs w:val="22"/>
          <w:bdr w:val="none" w:sz="0" w:space="0" w:color="auto"/>
          <w:lang w:val="en-US" w:eastAsia="en-US"/>
        </w:rPr>
        <w:t>its</w:t>
      </w:r>
      <w:r w:rsidRPr="00B54E1C">
        <w:rPr>
          <w:rFonts w:eastAsiaTheme="minorHAnsi"/>
          <w:sz w:val="28"/>
          <w:szCs w:val="22"/>
          <w:bdr w:val="none" w:sz="0" w:space="0" w:color="auto"/>
          <w:lang w:val="en-US" w:eastAsia="en-US"/>
        </w:rPr>
        <w:t xml:space="preserve"> national report on the follow-up of the accepted recommendations.</w:t>
      </w:r>
      <w:bookmarkStart w:id="0" w:name="_GoBack"/>
      <w:bookmarkEnd w:id="0"/>
    </w:p>
    <w:p w:rsidR="00B54E1C" w:rsidRDefault="00B54E1C" w:rsidP="002453B4">
      <w:pPr>
        <w:jc w:val="both"/>
        <w:rPr>
          <w:szCs w:val="28"/>
        </w:rPr>
      </w:pPr>
    </w:p>
    <w:p w:rsidR="002453B4" w:rsidRDefault="002453B4" w:rsidP="002453B4">
      <w:pPr>
        <w:jc w:val="both"/>
        <w:rPr>
          <w:szCs w:val="28"/>
        </w:rPr>
      </w:pPr>
      <w:r>
        <w:rPr>
          <w:szCs w:val="28"/>
        </w:rPr>
        <w:t>Since its first UPR, Uganda</w:t>
      </w:r>
      <w:r w:rsidRPr="00244F7F">
        <w:rPr>
          <w:szCs w:val="28"/>
        </w:rPr>
        <w:t xml:space="preserve"> </w:t>
      </w:r>
      <w:r>
        <w:rPr>
          <w:szCs w:val="28"/>
        </w:rPr>
        <w:t xml:space="preserve">has taken a number of steps in order to improve </w:t>
      </w:r>
      <w:r w:rsidRPr="001352EB">
        <w:rPr>
          <w:szCs w:val="28"/>
        </w:rPr>
        <w:t xml:space="preserve">institutional </w:t>
      </w:r>
      <w:r>
        <w:rPr>
          <w:szCs w:val="28"/>
        </w:rPr>
        <w:t xml:space="preserve">and normative legal framework for the promotion and protection of human rights. In this regard, we welcome the adoption of </w:t>
      </w:r>
      <w:r w:rsidRPr="00CE3ABD">
        <w:t>the National Action Plan on Human Rights</w:t>
      </w:r>
      <w:r>
        <w:t>, developed</w:t>
      </w:r>
      <w:r w:rsidRPr="002453B4">
        <w:rPr>
          <w:rFonts w:cs="Times New Roman"/>
        </w:rPr>
        <w:t xml:space="preserve"> </w:t>
      </w:r>
      <w:r>
        <w:rPr>
          <w:rFonts w:cs="Times New Roman"/>
        </w:rPr>
        <w:t>following the extensive consultations with all the stakeholders in the country.</w:t>
      </w:r>
    </w:p>
    <w:p w:rsidR="002453B4" w:rsidRDefault="002453B4" w:rsidP="002453B4">
      <w:pPr>
        <w:jc w:val="both"/>
        <w:rPr>
          <w:szCs w:val="28"/>
        </w:rPr>
      </w:pPr>
    </w:p>
    <w:p w:rsidR="00B54E1C" w:rsidRPr="00B54E1C" w:rsidRDefault="00B54E1C" w:rsidP="00B54E1C">
      <w:pPr>
        <w:jc w:val="both"/>
        <w:rPr>
          <w:rFonts w:eastAsia="Times New Roman" w:cs="Times New Roman"/>
          <w:szCs w:val="28"/>
          <w:lang w:val="en-AU" w:eastAsia="az-Latn-AZ"/>
        </w:rPr>
      </w:pPr>
      <w:r w:rsidRPr="00B54E1C">
        <w:rPr>
          <w:rFonts w:eastAsia="Times New Roman" w:cs="Times New Roman"/>
          <w:szCs w:val="28"/>
          <w:lang w:val="en-AU" w:eastAsia="az-Latn-AZ"/>
        </w:rPr>
        <w:t xml:space="preserve">We believe that these initiatives will help </w:t>
      </w:r>
      <w:r>
        <w:rPr>
          <w:rFonts w:eastAsia="Times New Roman" w:cs="Times New Roman"/>
          <w:szCs w:val="28"/>
          <w:lang w:val="en-AU" w:eastAsia="az-Latn-AZ"/>
        </w:rPr>
        <w:t>Uganda</w:t>
      </w:r>
      <w:r w:rsidRPr="00B54E1C">
        <w:rPr>
          <w:rFonts w:eastAsia="Times New Roman" w:cs="Times New Roman"/>
          <w:szCs w:val="28"/>
          <w:lang w:val="en-AU" w:eastAsia="az-Latn-AZ"/>
        </w:rPr>
        <w:t xml:space="preserve"> to continue the fulfilment of its </w:t>
      </w:r>
      <w:r>
        <w:rPr>
          <w:rFonts w:eastAsia="Times New Roman" w:cs="Times New Roman"/>
          <w:szCs w:val="28"/>
          <w:lang w:val="en-AU" w:eastAsia="az-Latn-AZ"/>
        </w:rPr>
        <w:t xml:space="preserve">human rights </w:t>
      </w:r>
      <w:r w:rsidRPr="00B54E1C">
        <w:rPr>
          <w:rFonts w:eastAsia="Times New Roman" w:cs="Times New Roman"/>
          <w:szCs w:val="28"/>
          <w:lang w:val="en-AU" w:eastAsia="az-Latn-AZ"/>
        </w:rPr>
        <w:t>commitments and further engagement in effective cooperation as a means to promote, protect and guarantee the exercise of human rights.</w:t>
      </w:r>
    </w:p>
    <w:p w:rsidR="00B54E1C" w:rsidRPr="00B54E1C" w:rsidRDefault="00B54E1C" w:rsidP="00B54E1C">
      <w:pPr>
        <w:jc w:val="both"/>
        <w:rPr>
          <w:rFonts w:eastAsia="Times New Roman" w:cs="Times New Roman"/>
          <w:szCs w:val="28"/>
          <w:lang w:val="en-AU" w:eastAsia="az-Latn-AZ"/>
        </w:rPr>
      </w:pPr>
    </w:p>
    <w:p w:rsidR="002C325D" w:rsidRDefault="002C325D" w:rsidP="002C325D">
      <w:pPr>
        <w:jc w:val="both"/>
      </w:pPr>
      <w:r>
        <w:t>Azerbaijan presents the following recommendations to the</w:t>
      </w:r>
      <w:r>
        <w:t xml:space="preserve"> kind</w:t>
      </w:r>
      <w:r>
        <w:t xml:space="preserve"> consideration of the Government of </w:t>
      </w:r>
      <w:r>
        <w:t>Uganda</w:t>
      </w:r>
      <w:r>
        <w:t>:</w:t>
      </w:r>
    </w:p>
    <w:p w:rsidR="002C325D" w:rsidRDefault="002C325D" w:rsidP="002C325D">
      <w:pPr>
        <w:jc w:val="both"/>
      </w:pPr>
    </w:p>
    <w:p w:rsidR="004B3F35" w:rsidRPr="004B3F35" w:rsidRDefault="004B3F35" w:rsidP="004B3F35">
      <w:pPr>
        <w:numPr>
          <w:ilvl w:val="0"/>
          <w:numId w:val="1"/>
        </w:numPr>
        <w:jc w:val="both"/>
      </w:pPr>
      <w:r>
        <w:t>t</w:t>
      </w:r>
      <w:r w:rsidRPr="004B3F35">
        <w:t xml:space="preserve">o continue </w:t>
      </w:r>
      <w:r>
        <w:t>the</w:t>
      </w:r>
      <w:r w:rsidRPr="004B3F35">
        <w:rPr>
          <w:rFonts w:eastAsia="Times New Roman" w:cs="Times New Roman"/>
          <w:szCs w:val="28"/>
        </w:rPr>
        <w:t xml:space="preserve"> accession to the core international human rights instruments</w:t>
      </w:r>
      <w:r>
        <w:rPr>
          <w:rFonts w:eastAsia="Times New Roman" w:cs="Times New Roman"/>
          <w:szCs w:val="28"/>
        </w:rPr>
        <w:t>;</w:t>
      </w:r>
    </w:p>
    <w:p w:rsidR="004B3F35" w:rsidRDefault="002C325D" w:rsidP="004B3F35">
      <w:pPr>
        <w:numPr>
          <w:ilvl w:val="0"/>
          <w:numId w:val="1"/>
        </w:numPr>
        <w:jc w:val="both"/>
      </w:pPr>
      <w:proofErr w:type="gramStart"/>
      <w:r>
        <w:t>t</w:t>
      </w:r>
      <w:r>
        <w:t>o</w:t>
      </w:r>
      <w:proofErr w:type="gramEnd"/>
      <w:r>
        <w:t xml:space="preserve"> continue constructive cooperation with</w:t>
      </w:r>
      <w:r w:rsidR="004B3F35">
        <w:t xml:space="preserve"> the UN human rights mechanisms.</w:t>
      </w:r>
    </w:p>
    <w:p w:rsidR="002C325D" w:rsidRDefault="002C325D" w:rsidP="004B3F35">
      <w:pPr>
        <w:ind w:left="360"/>
        <w:jc w:val="both"/>
      </w:pPr>
    </w:p>
    <w:p w:rsidR="002C325D" w:rsidRDefault="002C325D" w:rsidP="002C325D">
      <w:pPr>
        <w:autoSpaceDE w:val="0"/>
        <w:autoSpaceDN w:val="0"/>
        <w:adjustRightInd w:val="0"/>
        <w:jc w:val="both"/>
        <w:rPr>
          <w:szCs w:val="28"/>
          <w:lang w:val="en-GB"/>
        </w:rPr>
      </w:pPr>
    </w:p>
    <w:p w:rsidR="002C325D" w:rsidRDefault="002C325D" w:rsidP="002C325D">
      <w:pPr>
        <w:autoSpaceDE w:val="0"/>
        <w:autoSpaceDN w:val="0"/>
        <w:adjustRightInd w:val="0"/>
        <w:jc w:val="both"/>
        <w:rPr>
          <w:szCs w:val="28"/>
          <w:lang w:val="en-GB"/>
        </w:rPr>
      </w:pPr>
      <w:r>
        <w:rPr>
          <w:szCs w:val="28"/>
          <w:lang w:val="en-GB"/>
        </w:rPr>
        <w:t xml:space="preserve">At the end, we wish the delegation of </w:t>
      </w:r>
      <w:r>
        <w:rPr>
          <w:szCs w:val="28"/>
          <w:lang w:val="en-GB"/>
        </w:rPr>
        <w:t>Uganda</w:t>
      </w:r>
      <w:r>
        <w:rPr>
          <w:szCs w:val="28"/>
          <w:lang w:val="en-GB"/>
        </w:rPr>
        <w:t xml:space="preserve"> a very successful UPR process.</w:t>
      </w:r>
    </w:p>
    <w:p w:rsidR="002C325D" w:rsidRDefault="002C325D" w:rsidP="002C325D">
      <w:pPr>
        <w:autoSpaceDE w:val="0"/>
        <w:autoSpaceDN w:val="0"/>
        <w:adjustRightInd w:val="0"/>
        <w:jc w:val="both"/>
        <w:rPr>
          <w:szCs w:val="28"/>
          <w:lang w:val="en-GB"/>
        </w:rPr>
      </w:pPr>
    </w:p>
    <w:p w:rsidR="00646456" w:rsidRDefault="002C325D" w:rsidP="004B3F35">
      <w:pPr>
        <w:autoSpaceDE w:val="0"/>
        <w:autoSpaceDN w:val="0"/>
        <w:adjustRightInd w:val="0"/>
        <w:jc w:val="both"/>
        <w:rPr>
          <w:szCs w:val="28"/>
          <w:lang w:val="en-GB"/>
        </w:rPr>
      </w:pPr>
      <w:r>
        <w:rPr>
          <w:szCs w:val="28"/>
          <w:lang w:val="en-GB"/>
        </w:rPr>
        <w:t>Thank you, Mr. President.</w:t>
      </w:r>
    </w:p>
    <w:sectPr w:rsidR="00646456" w:rsidSect="00A27886">
      <w:type w:val="continuous"/>
      <w:pgSz w:w="11906" w:h="16838" w:code="9"/>
      <w:pgMar w:top="284" w:right="1134" w:bottom="1134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10" w:rsidRDefault="00840510">
      <w:r>
        <w:separator/>
      </w:r>
    </w:p>
  </w:endnote>
  <w:endnote w:type="continuationSeparator" w:id="0">
    <w:p w:rsidR="00840510" w:rsidRDefault="0084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10" w:rsidRDefault="00840510">
      <w:r>
        <w:separator/>
      </w:r>
    </w:p>
  </w:footnote>
  <w:footnote w:type="continuationSeparator" w:id="0">
    <w:p w:rsidR="00840510" w:rsidRDefault="00840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7C" w:rsidRDefault="00D50832" w:rsidP="00760A7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3F35">
      <w:rPr>
        <w:noProof/>
      </w:rPr>
      <w:t>2</w:t>
    </w:r>
    <w:r>
      <w:fldChar w:fldCharType="end"/>
    </w:r>
  </w:p>
  <w:p w:rsidR="00760A7C" w:rsidRDefault="004B3F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B168E"/>
    <w:multiLevelType w:val="hybridMultilevel"/>
    <w:tmpl w:val="2CC86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attachedTemplate r:id="rId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2"/>
    <w:rsid w:val="00125E08"/>
    <w:rsid w:val="001E30D1"/>
    <w:rsid w:val="002453B4"/>
    <w:rsid w:val="00293126"/>
    <w:rsid w:val="002C325D"/>
    <w:rsid w:val="003E2C04"/>
    <w:rsid w:val="004B3F35"/>
    <w:rsid w:val="00646456"/>
    <w:rsid w:val="006D3C72"/>
    <w:rsid w:val="00780ED8"/>
    <w:rsid w:val="00840510"/>
    <w:rsid w:val="0086701B"/>
    <w:rsid w:val="008A596F"/>
    <w:rsid w:val="008C4F30"/>
    <w:rsid w:val="00A27886"/>
    <w:rsid w:val="00AD6B68"/>
    <w:rsid w:val="00B54E1C"/>
    <w:rsid w:val="00B85EC0"/>
    <w:rsid w:val="00D50832"/>
    <w:rsid w:val="00D70D58"/>
    <w:rsid w:val="00F4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ra\Desktop\NDNC%20Blanklar\NDNC%20-%20Letterhead%20(correct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82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05BC7893A1A6D4690D06BD511BBF111" ma:contentTypeVersion="2" ma:contentTypeDescription="Country Statements" ma:contentTypeScope="" ma:versionID="3a540ae1a6b7961d67cf92b2718c3a9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7176C4-E079-4BF9-A4CE-C4D26567314F}"/>
</file>

<file path=customXml/itemProps2.xml><?xml version="1.0" encoding="utf-8"?>
<ds:datastoreItem xmlns:ds="http://schemas.openxmlformats.org/officeDocument/2006/customXml" ds:itemID="{6B8F39B8-1B21-4BCD-96BD-211A2CBDF3C5}"/>
</file>

<file path=customXml/itemProps3.xml><?xml version="1.0" encoding="utf-8"?>
<ds:datastoreItem xmlns:ds="http://schemas.openxmlformats.org/officeDocument/2006/customXml" ds:itemID="{7DBCE3B1-EA17-4683-AF07-90ECACBF28E8}"/>
</file>

<file path=docProps/app.xml><?xml version="1.0" encoding="utf-8"?>
<Properties xmlns="http://schemas.openxmlformats.org/officeDocument/2006/extended-properties" xmlns:vt="http://schemas.openxmlformats.org/officeDocument/2006/docPropsVTypes">
  <Template>NDNC - Letterhead (corrected)</Template>
  <TotalTime>58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Azerbaijan</dc:title>
  <dc:creator>Elçin Quliyev</dc:creator>
  <cp:lastModifiedBy>Elvin Əşrəfzadə</cp:lastModifiedBy>
  <cp:revision>7</cp:revision>
  <cp:lastPrinted>2016-10-31T14:44:00Z</cp:lastPrinted>
  <dcterms:created xsi:type="dcterms:W3CDTF">2016-10-31T07:21:00Z</dcterms:created>
  <dcterms:modified xsi:type="dcterms:W3CDTF">2016-11-02T16:26:00Z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0x010100CA92D31222379248846EF4F1EBFB5EDE00605BC7893A1A6D4690D06BD511BBF111</vt:lpwstr>
  </property>
</Properties>
</file>