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1" w:rsidRPr="00654528" w:rsidRDefault="00623141" w:rsidP="00623141">
      <w:pPr>
        <w:pStyle w:val="uLinie"/>
        <w:spacing w:after="454"/>
        <w:rPr>
          <w:lang w:val="en-GB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623141" w:rsidRDefault="00623141" w:rsidP="00623141">
      <w:pPr>
        <w:jc w:val="center"/>
        <w:rPr>
          <w:lang w:val="fr-CH"/>
        </w:rPr>
      </w:pPr>
      <w:r>
        <w:rPr>
          <w:lang w:val="fr-CH"/>
        </w:rPr>
        <w:t>2</w:t>
      </w:r>
      <w:r w:rsidR="00446DF2">
        <w:rPr>
          <w:lang w:val="fr-CH"/>
        </w:rPr>
        <w:t>6</w:t>
      </w:r>
      <w:r w:rsidR="007A3597">
        <w:rPr>
          <w:vertAlign w:val="superscript"/>
          <w:lang w:val="fr-CH"/>
        </w:rPr>
        <w:t>ème</w:t>
      </w:r>
      <w:r>
        <w:rPr>
          <w:lang w:val="fr-CH"/>
        </w:rPr>
        <w:t xml:space="preserve"> session du Groupe de travail sur l’Examen périodique universel </w:t>
      </w:r>
    </w:p>
    <w:p w:rsidR="00623141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631085" w:rsidRDefault="00446DF2" w:rsidP="00446DF2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République de Moldova</w:t>
      </w:r>
    </w:p>
    <w:p w:rsidR="00623141" w:rsidRPr="00747D4C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>
        <w:rPr>
          <w:sz w:val="20"/>
          <w:szCs w:val="20"/>
          <w:lang w:val="fr-CH"/>
        </w:rPr>
        <w:t xml:space="preserve">4 </w:t>
      </w:r>
      <w:r w:rsidR="00C45A32">
        <w:rPr>
          <w:sz w:val="20"/>
          <w:szCs w:val="20"/>
          <w:lang w:val="fr-CH"/>
        </w:rPr>
        <w:t>novembre</w:t>
      </w:r>
      <w:r>
        <w:rPr>
          <w:sz w:val="20"/>
          <w:szCs w:val="20"/>
          <w:lang w:val="fr-CH"/>
        </w:rPr>
        <w:t xml:space="preserve"> 2016</w:t>
      </w:r>
    </w:p>
    <w:p w:rsidR="00623141" w:rsidRPr="00747D4C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623141" w:rsidRPr="009B70F6" w:rsidRDefault="00623141" w:rsidP="00623141">
      <w:pPr>
        <w:pBdr>
          <w:bottom w:val="single" w:sz="4" w:space="5" w:color="auto"/>
        </w:pBdr>
        <w:rPr>
          <w:lang w:val="fr-CH"/>
        </w:rPr>
      </w:pPr>
    </w:p>
    <w:p w:rsidR="00623141" w:rsidRPr="009B70F6" w:rsidRDefault="00623141" w:rsidP="00623141">
      <w:pPr>
        <w:rPr>
          <w:lang w:val="fr-CH"/>
        </w:rPr>
      </w:pPr>
    </w:p>
    <w:p w:rsidR="00623141" w:rsidRPr="00AB42BD" w:rsidRDefault="00623141" w:rsidP="00623141">
      <w:pPr>
        <w:jc w:val="both"/>
        <w:rPr>
          <w:lang w:val="fr-CH"/>
        </w:rPr>
      </w:pPr>
      <w:r w:rsidRPr="00AB42BD">
        <w:rPr>
          <w:lang w:val="fr-CH"/>
        </w:rPr>
        <w:t xml:space="preserve">Monsieur le Président, </w:t>
      </w:r>
    </w:p>
    <w:p w:rsidR="00623141" w:rsidRPr="00A664F7" w:rsidRDefault="00623141" w:rsidP="00623141">
      <w:pPr>
        <w:jc w:val="both"/>
        <w:rPr>
          <w:lang w:val="fr-CH"/>
        </w:rPr>
      </w:pPr>
    </w:p>
    <w:p w:rsidR="00D036E7" w:rsidRDefault="00623141" w:rsidP="00623141">
      <w:pPr>
        <w:rPr>
          <w:lang w:val="fr-CH"/>
        </w:rPr>
      </w:pPr>
      <w:r w:rsidRPr="009B564F">
        <w:rPr>
          <w:lang w:val="fr-CH"/>
        </w:rPr>
        <w:t xml:space="preserve">Ma délégation souhaite la bienvenue à la délégation </w:t>
      </w:r>
      <w:r>
        <w:rPr>
          <w:lang w:val="fr-CH"/>
        </w:rPr>
        <w:t xml:space="preserve">de la </w:t>
      </w:r>
      <w:r w:rsidR="00446DF2" w:rsidRPr="00446DF2">
        <w:rPr>
          <w:lang w:val="fr-CH"/>
        </w:rPr>
        <w:t>République de Moldova</w:t>
      </w:r>
      <w:r w:rsidR="00446DF2">
        <w:rPr>
          <w:lang w:val="fr-CH"/>
        </w:rPr>
        <w:t xml:space="preserve"> </w:t>
      </w:r>
      <w:r w:rsidRPr="009B564F">
        <w:rPr>
          <w:lang w:val="fr-CH"/>
        </w:rPr>
        <w:t>et la</w:t>
      </w:r>
      <w:r w:rsidR="00553BC8">
        <w:rPr>
          <w:lang w:val="fr-CH"/>
        </w:rPr>
        <w:t xml:space="preserve"> remercie pour sa présentation</w:t>
      </w:r>
      <w:r w:rsidR="007A0DBA">
        <w:rPr>
          <w:lang w:val="fr-CH"/>
        </w:rPr>
        <w:t xml:space="preserve"> de son rapport </w:t>
      </w:r>
      <w:r w:rsidR="007A0DBA" w:rsidRPr="006A2529">
        <w:rPr>
          <w:lang w:val="fr-CH"/>
        </w:rPr>
        <w:t>national</w:t>
      </w:r>
      <w:r w:rsidR="004B00D2" w:rsidRPr="006A2529">
        <w:rPr>
          <w:lang w:val="fr-CH"/>
        </w:rPr>
        <w:t xml:space="preserve">. </w:t>
      </w:r>
      <w:r w:rsidRPr="006A2529">
        <w:rPr>
          <w:lang w:val="fr-CH"/>
        </w:rPr>
        <w:t>Nous</w:t>
      </w:r>
      <w:r w:rsidRPr="009B564F">
        <w:rPr>
          <w:lang w:val="fr-CH"/>
        </w:rPr>
        <w:t xml:space="preserve"> souhaiterions concentrer notre intervent</w:t>
      </w:r>
      <w:r>
        <w:rPr>
          <w:lang w:val="fr-CH"/>
        </w:rPr>
        <w:t>ion sur les</w:t>
      </w:r>
      <w:r w:rsidRPr="009B564F">
        <w:rPr>
          <w:lang w:val="fr-CH"/>
        </w:rPr>
        <w:t xml:space="preserve"> </w:t>
      </w:r>
      <w:r>
        <w:rPr>
          <w:lang w:val="fr-CH"/>
        </w:rPr>
        <w:t>points suivants</w:t>
      </w:r>
      <w:r w:rsidRPr="009B564F">
        <w:rPr>
          <w:lang w:val="fr-CH"/>
        </w:rPr>
        <w:t>:</w:t>
      </w:r>
    </w:p>
    <w:p w:rsidR="004F24FD" w:rsidRDefault="004F24FD" w:rsidP="00623141">
      <w:pPr>
        <w:rPr>
          <w:lang w:val="fr-CH"/>
        </w:rPr>
      </w:pPr>
    </w:p>
    <w:p w:rsidR="00446DF2" w:rsidRDefault="00446DF2" w:rsidP="00623141">
      <w:pPr>
        <w:rPr>
          <w:lang w:val="fr-CH"/>
        </w:rPr>
      </w:pPr>
      <w:r>
        <w:rPr>
          <w:lang w:val="fr-CH"/>
        </w:rPr>
        <w:t xml:space="preserve">Le monitoring des lieux de </w:t>
      </w:r>
      <w:r w:rsidR="00487492">
        <w:rPr>
          <w:lang w:val="fr-CH"/>
        </w:rPr>
        <w:t>privation de liberté est</w:t>
      </w:r>
      <w:r>
        <w:rPr>
          <w:lang w:val="fr-CH"/>
        </w:rPr>
        <w:t xml:space="preserve"> un aspect crucial de la prévention de la torture et d’autres </w:t>
      </w:r>
      <w:r>
        <w:rPr>
          <w:lang w:val="fr-FR"/>
        </w:rPr>
        <w:t xml:space="preserve">peines ou traitements cruels, inhumains ou dégradants, y inclut dans les institutions psychiatriques. </w:t>
      </w:r>
      <w:r w:rsidRPr="007A2689">
        <w:rPr>
          <w:b/>
          <w:lang w:val="fr-CH"/>
        </w:rPr>
        <w:t xml:space="preserve">La Suisse recommande à la République de Moldova d’assurer que son mécanisme national de prévention </w:t>
      </w:r>
      <w:r w:rsidR="007A3597">
        <w:rPr>
          <w:b/>
          <w:lang w:val="fr-CH"/>
        </w:rPr>
        <w:t xml:space="preserve">de la torture </w:t>
      </w:r>
      <w:r w:rsidRPr="007A2689">
        <w:rPr>
          <w:b/>
          <w:lang w:val="fr-CH"/>
        </w:rPr>
        <w:t xml:space="preserve">soit opérationnel </w:t>
      </w:r>
      <w:r w:rsidR="007A2689" w:rsidRPr="007A2689">
        <w:rPr>
          <w:b/>
          <w:lang w:val="fr-CH"/>
        </w:rPr>
        <w:t>dans le</w:t>
      </w:r>
      <w:r w:rsidR="00FB7922">
        <w:rPr>
          <w:b/>
          <w:lang w:val="fr-CH"/>
        </w:rPr>
        <w:t>s</w:t>
      </w:r>
      <w:r w:rsidR="007A2689" w:rsidRPr="007A2689">
        <w:rPr>
          <w:b/>
          <w:lang w:val="fr-CH"/>
        </w:rPr>
        <w:t xml:space="preserve"> meilleur</w:t>
      </w:r>
      <w:r w:rsidR="00FB7922">
        <w:rPr>
          <w:b/>
          <w:lang w:val="fr-CH"/>
        </w:rPr>
        <w:t>s</w:t>
      </w:r>
      <w:r w:rsidR="007A2689" w:rsidRPr="007A2689">
        <w:rPr>
          <w:b/>
          <w:lang w:val="fr-CH"/>
        </w:rPr>
        <w:t xml:space="preserve"> délai</w:t>
      </w:r>
      <w:r w:rsidR="00FB7922">
        <w:rPr>
          <w:b/>
          <w:lang w:val="fr-CH"/>
        </w:rPr>
        <w:t>s</w:t>
      </w:r>
      <w:r w:rsidRPr="007A2689">
        <w:rPr>
          <w:b/>
          <w:lang w:val="fr-CH"/>
        </w:rPr>
        <w:t xml:space="preserve">, notamment </w:t>
      </w:r>
      <w:r w:rsidR="00FB7922">
        <w:rPr>
          <w:b/>
          <w:lang w:val="fr-CH"/>
        </w:rPr>
        <w:t>en complétant</w:t>
      </w:r>
      <w:r w:rsidRPr="007A2689">
        <w:rPr>
          <w:b/>
          <w:lang w:val="fr-CH"/>
        </w:rPr>
        <w:t xml:space="preserve"> le processus de recrutement </w:t>
      </w:r>
      <w:r w:rsidR="00FB7922">
        <w:rPr>
          <w:b/>
          <w:lang w:val="fr-CH"/>
        </w:rPr>
        <w:t xml:space="preserve">des membres du </w:t>
      </w:r>
      <w:r w:rsidRPr="007A2689">
        <w:rPr>
          <w:b/>
          <w:lang w:val="fr-CH"/>
        </w:rPr>
        <w:t>Conseil pour la prévention de la torture.</w:t>
      </w:r>
      <w:r>
        <w:rPr>
          <w:lang w:val="fr-CH"/>
        </w:rPr>
        <w:t xml:space="preserve"> </w:t>
      </w:r>
    </w:p>
    <w:p w:rsidR="00446DF2" w:rsidRDefault="00446DF2" w:rsidP="00623141">
      <w:pPr>
        <w:rPr>
          <w:lang w:val="fr-CH"/>
        </w:rPr>
      </w:pPr>
    </w:p>
    <w:p w:rsidR="008F1F53" w:rsidRPr="007A2689" w:rsidRDefault="007A2689" w:rsidP="004827EF">
      <w:pPr>
        <w:rPr>
          <w:lang w:val="fr-CH"/>
        </w:rPr>
      </w:pPr>
      <w:r>
        <w:rPr>
          <w:lang w:val="fr-CH"/>
        </w:rPr>
        <w:t xml:space="preserve">Dans le domaine de la violence domestique, la Suisse salue la création récente d’une </w:t>
      </w:r>
      <w:r w:rsidRPr="007A2689">
        <w:rPr>
          <w:lang w:val="fr-CH"/>
        </w:rPr>
        <w:t>ordonnance de protection d'urgence</w:t>
      </w:r>
      <w:r>
        <w:rPr>
          <w:lang w:val="fr-CH"/>
        </w:rPr>
        <w:t xml:space="preserve"> qui peut être </w:t>
      </w:r>
      <w:r w:rsidR="00FB7922">
        <w:rPr>
          <w:lang w:val="fr-CH"/>
        </w:rPr>
        <w:t xml:space="preserve">émise de façon rapide </w:t>
      </w:r>
      <w:r w:rsidR="001B09A0">
        <w:rPr>
          <w:lang w:val="fr-CH"/>
        </w:rPr>
        <w:t>par les officiers de police</w:t>
      </w:r>
      <w:r>
        <w:rPr>
          <w:lang w:val="fr-CH"/>
        </w:rPr>
        <w:t xml:space="preserve">. </w:t>
      </w:r>
      <w:r w:rsidR="001B09A0" w:rsidRPr="001B09A0">
        <w:rPr>
          <w:b/>
          <w:lang w:val="fr-CH"/>
        </w:rPr>
        <w:t xml:space="preserve">La Suisse recommande à la République de Moldova de </w:t>
      </w:r>
      <w:r w:rsidR="00FB7922">
        <w:rPr>
          <w:b/>
          <w:lang w:val="fr-CH"/>
        </w:rPr>
        <w:t>poursuivre l’harmonisation de sa</w:t>
      </w:r>
      <w:r w:rsidR="001B09A0" w:rsidRPr="001B09A0">
        <w:rPr>
          <w:b/>
          <w:lang w:val="fr-CH"/>
        </w:rPr>
        <w:t xml:space="preserve"> législation </w:t>
      </w:r>
      <w:r w:rsidR="00FB7922" w:rsidRPr="001B09A0">
        <w:rPr>
          <w:b/>
          <w:lang w:val="fr-CH"/>
        </w:rPr>
        <w:t xml:space="preserve">avec les </w:t>
      </w:r>
      <w:r w:rsidR="00D93FE3">
        <w:rPr>
          <w:b/>
          <w:lang w:val="fr-CH"/>
        </w:rPr>
        <w:t>normes</w:t>
      </w:r>
      <w:r w:rsidR="00FB7922" w:rsidRPr="001B09A0">
        <w:rPr>
          <w:b/>
          <w:lang w:val="fr-CH"/>
        </w:rPr>
        <w:t xml:space="preserve"> du Conseil de l’Europe </w:t>
      </w:r>
      <w:r w:rsidR="001B09A0" w:rsidRPr="001B09A0">
        <w:rPr>
          <w:b/>
          <w:lang w:val="fr-CH"/>
        </w:rPr>
        <w:t>en matière de prévention et lutte contre la violence à l’égard des femmes</w:t>
      </w:r>
      <w:r w:rsidR="00C45A32">
        <w:rPr>
          <w:b/>
          <w:lang w:val="fr-CH"/>
        </w:rPr>
        <w:t xml:space="preserve">, y compris </w:t>
      </w:r>
      <w:r w:rsidR="001B09A0" w:rsidRPr="001B09A0">
        <w:rPr>
          <w:b/>
          <w:lang w:val="fr-CH"/>
        </w:rPr>
        <w:t xml:space="preserve">la violence domestique et d’assurer </w:t>
      </w:r>
      <w:r w:rsidR="00C45A32">
        <w:rPr>
          <w:b/>
          <w:lang w:val="fr-CH"/>
        </w:rPr>
        <w:t xml:space="preserve">sa mise en œuvre </w:t>
      </w:r>
      <w:r w:rsidR="001B09A0" w:rsidRPr="001B09A0">
        <w:rPr>
          <w:b/>
          <w:lang w:val="fr-CH"/>
        </w:rPr>
        <w:t xml:space="preserve"> effective.</w:t>
      </w:r>
    </w:p>
    <w:p w:rsidR="008F1F53" w:rsidRDefault="008F1F53" w:rsidP="004827EF">
      <w:pPr>
        <w:rPr>
          <w:b/>
          <w:lang w:val="fr-CH"/>
        </w:rPr>
      </w:pPr>
    </w:p>
    <w:p w:rsidR="00B82727" w:rsidRPr="007B7413" w:rsidRDefault="004B00D2" w:rsidP="007B7413">
      <w:pPr>
        <w:rPr>
          <w:b/>
          <w:lang w:val="fr-CH"/>
        </w:rPr>
      </w:pPr>
      <w:r w:rsidRPr="00EF00C0">
        <w:rPr>
          <w:lang w:val="fr-CH"/>
        </w:rPr>
        <w:t>Je vous remercie.</w:t>
      </w:r>
    </w:p>
    <w:sectPr w:rsidR="00B82727" w:rsidRPr="007B7413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2B" w:rsidRDefault="006C742B">
      <w:r>
        <w:separator/>
      </w:r>
    </w:p>
  </w:endnote>
  <w:endnote w:type="continuationSeparator" w:id="0">
    <w:p w:rsidR="006C742B" w:rsidRDefault="006C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2B" w:rsidRDefault="006C742B">
      <w:r>
        <w:separator/>
      </w:r>
    </w:p>
  </w:footnote>
  <w:footnote w:type="continuationSeparator" w:id="0">
    <w:p w:rsidR="006C742B" w:rsidRDefault="006C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06DF528A"/>
    <w:multiLevelType w:val="hybridMultilevel"/>
    <w:tmpl w:val="3BC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14C5A"/>
    <w:rsid w:val="00097A34"/>
    <w:rsid w:val="000A1FE8"/>
    <w:rsid w:val="000C2085"/>
    <w:rsid w:val="000E67EE"/>
    <w:rsid w:val="00104EE9"/>
    <w:rsid w:val="00111EB1"/>
    <w:rsid w:val="001601BD"/>
    <w:rsid w:val="0017366A"/>
    <w:rsid w:val="0018004A"/>
    <w:rsid w:val="001B09A0"/>
    <w:rsid w:val="002403DC"/>
    <w:rsid w:val="002966B8"/>
    <w:rsid w:val="002A798D"/>
    <w:rsid w:val="002F6BEE"/>
    <w:rsid w:val="003A272F"/>
    <w:rsid w:val="003C5228"/>
    <w:rsid w:val="003E203C"/>
    <w:rsid w:val="003F744B"/>
    <w:rsid w:val="00402186"/>
    <w:rsid w:val="00446DF2"/>
    <w:rsid w:val="004827EF"/>
    <w:rsid w:val="00487492"/>
    <w:rsid w:val="004B00D2"/>
    <w:rsid w:val="004B35EA"/>
    <w:rsid w:val="004F24FD"/>
    <w:rsid w:val="005132B6"/>
    <w:rsid w:val="00516B72"/>
    <w:rsid w:val="005264A7"/>
    <w:rsid w:val="00553BC8"/>
    <w:rsid w:val="005A210F"/>
    <w:rsid w:val="005B45E4"/>
    <w:rsid w:val="005E14E2"/>
    <w:rsid w:val="00623141"/>
    <w:rsid w:val="0064699B"/>
    <w:rsid w:val="00657DBB"/>
    <w:rsid w:val="006A2529"/>
    <w:rsid w:val="006C742B"/>
    <w:rsid w:val="00726322"/>
    <w:rsid w:val="00753129"/>
    <w:rsid w:val="007844C2"/>
    <w:rsid w:val="007A0DBA"/>
    <w:rsid w:val="007A2689"/>
    <w:rsid w:val="007A3597"/>
    <w:rsid w:val="007B7413"/>
    <w:rsid w:val="00897096"/>
    <w:rsid w:val="008974C6"/>
    <w:rsid w:val="008A7E93"/>
    <w:rsid w:val="008C672E"/>
    <w:rsid w:val="008F1F53"/>
    <w:rsid w:val="008F4C02"/>
    <w:rsid w:val="009141D4"/>
    <w:rsid w:val="009502F3"/>
    <w:rsid w:val="0096651C"/>
    <w:rsid w:val="00982752"/>
    <w:rsid w:val="009B1389"/>
    <w:rsid w:val="00A30E3F"/>
    <w:rsid w:val="00A97255"/>
    <w:rsid w:val="00AC7713"/>
    <w:rsid w:val="00AD1440"/>
    <w:rsid w:val="00B645D0"/>
    <w:rsid w:val="00B82727"/>
    <w:rsid w:val="00B97242"/>
    <w:rsid w:val="00BD4467"/>
    <w:rsid w:val="00BE0169"/>
    <w:rsid w:val="00C15E7F"/>
    <w:rsid w:val="00C25955"/>
    <w:rsid w:val="00C42123"/>
    <w:rsid w:val="00C45A32"/>
    <w:rsid w:val="00C65640"/>
    <w:rsid w:val="00C7576C"/>
    <w:rsid w:val="00C84E70"/>
    <w:rsid w:val="00CB5580"/>
    <w:rsid w:val="00D036E7"/>
    <w:rsid w:val="00D40988"/>
    <w:rsid w:val="00D630B8"/>
    <w:rsid w:val="00D72708"/>
    <w:rsid w:val="00D93FE3"/>
    <w:rsid w:val="00DB5BAC"/>
    <w:rsid w:val="00DE5479"/>
    <w:rsid w:val="00E010C6"/>
    <w:rsid w:val="00E03910"/>
    <w:rsid w:val="00E128AD"/>
    <w:rsid w:val="00EE3692"/>
    <w:rsid w:val="00F02E54"/>
    <w:rsid w:val="00F70913"/>
    <w:rsid w:val="00F81960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C81A2-CC6B-437B-A318-4AC5F7258786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A3E21895-DC6A-46C4-8E92-CD23121F0071}"/>
</file>

<file path=docProps/app.xml><?xml version="1.0" encoding="utf-8"?>
<Properties xmlns="http://schemas.openxmlformats.org/officeDocument/2006/extended-properties" xmlns:vt="http://schemas.openxmlformats.org/officeDocument/2006/docPropsVTypes">
  <Template>B2CCE70E.dotm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Broquet Nathan EDA BQN</dc:creator>
  <cp:lastModifiedBy>Stadelmann Daniel</cp:lastModifiedBy>
  <cp:revision>2</cp:revision>
  <cp:lastPrinted>2016-10-27T06:40:00Z</cp:lastPrinted>
  <dcterms:created xsi:type="dcterms:W3CDTF">2016-11-03T14:02:00Z</dcterms:created>
  <dcterms:modified xsi:type="dcterms:W3CDTF">2016-11-03T14:02:00Z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