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515542" wp14:editId="7940788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:rsidR="00646456" w:rsidRDefault="00646456" w:rsidP="00646456">
      <w:pPr>
        <w:ind w:firstLine="708"/>
        <w:jc w:val="center"/>
        <w:rPr>
          <w:i/>
          <w:szCs w:val="28"/>
          <w:lang w:val="en-GB"/>
        </w:rPr>
      </w:pPr>
    </w:p>
    <w:p w:rsidR="00BA520B" w:rsidRDefault="00BA520B" w:rsidP="00646456">
      <w:pPr>
        <w:jc w:val="center"/>
        <w:rPr>
          <w:b/>
          <w:szCs w:val="28"/>
          <w:lang w:val="en-GB"/>
        </w:rPr>
      </w:pPr>
    </w:p>
    <w:p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:rsidR="00646456" w:rsidRPr="00646456" w:rsidRDefault="00646456" w:rsidP="00646456">
      <w:pPr>
        <w:jc w:val="center"/>
        <w:rPr>
          <w:b/>
          <w:sz w:val="20"/>
          <w:szCs w:val="20"/>
          <w:lang w:val="en-GB"/>
        </w:rPr>
      </w:pPr>
    </w:p>
    <w:p w:rsidR="00646456" w:rsidRPr="00C0528D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26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:rsidR="00646456" w:rsidRPr="00C0528D" w:rsidRDefault="00AC5F83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UPR of Lithuania</w:t>
      </w:r>
    </w:p>
    <w:p w:rsidR="00646456" w:rsidRPr="00C0528D" w:rsidRDefault="00880C37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2 Novem</w:t>
      </w:r>
      <w:r w:rsidR="00646456" w:rsidRPr="00C0528D">
        <w:rPr>
          <w:b/>
          <w:szCs w:val="28"/>
          <w:lang w:val="en-GB"/>
        </w:rPr>
        <w:t>ber 2016</w:t>
      </w:r>
    </w:p>
    <w:p w:rsidR="00A27886" w:rsidRDefault="00A27886" w:rsidP="00646456">
      <w:pPr>
        <w:rPr>
          <w:lang w:val="en-GB"/>
        </w:rPr>
      </w:pPr>
    </w:p>
    <w:p w:rsidR="00BA520B" w:rsidRDefault="00BA520B" w:rsidP="00646456">
      <w:pPr>
        <w:rPr>
          <w:lang w:val="en-GB"/>
        </w:rPr>
      </w:pPr>
    </w:p>
    <w:p w:rsidR="00646456" w:rsidRPr="0073140B" w:rsidRDefault="00646456" w:rsidP="00646456">
      <w:pPr>
        <w:rPr>
          <w:szCs w:val="28"/>
          <w:lang w:val="en-GB"/>
        </w:rPr>
      </w:pPr>
      <w:r w:rsidRPr="0073140B">
        <w:rPr>
          <w:szCs w:val="28"/>
          <w:lang w:val="en-GB"/>
        </w:rPr>
        <w:t xml:space="preserve">Mr. </w:t>
      </w:r>
      <w:r w:rsidR="00DF1F15">
        <w:rPr>
          <w:szCs w:val="28"/>
          <w:lang w:val="en-GB"/>
        </w:rPr>
        <w:t xml:space="preserve">Vice </w:t>
      </w:r>
      <w:r w:rsidRPr="0073140B">
        <w:rPr>
          <w:szCs w:val="28"/>
          <w:lang w:val="en-GB"/>
        </w:rPr>
        <w:t>President,</w:t>
      </w:r>
    </w:p>
    <w:p w:rsidR="00646456" w:rsidRPr="0073140B" w:rsidRDefault="00646456" w:rsidP="00646456">
      <w:pPr>
        <w:rPr>
          <w:szCs w:val="28"/>
          <w:lang w:val="en-GB"/>
        </w:rPr>
      </w:pPr>
    </w:p>
    <w:p w:rsidR="00BE78E8" w:rsidRDefault="00BA520B" w:rsidP="00A91C0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Azerbaijan welcomes the d</w:t>
      </w:r>
      <w:r w:rsidR="007B2175">
        <w:rPr>
          <w:rFonts w:ascii="Times New Roman" w:hAnsi="Times New Roman"/>
          <w:sz w:val="28"/>
          <w:szCs w:val="28"/>
        </w:rPr>
        <w:t>elegation of Lithuania to the 26</w:t>
      </w:r>
      <w:r w:rsidR="004C1EE3">
        <w:rPr>
          <w:rFonts w:ascii="Times New Roman" w:hAnsi="Times New Roman"/>
          <w:sz w:val="28"/>
          <w:szCs w:val="28"/>
          <w:vertAlign w:val="superscript"/>
        </w:rPr>
        <w:t>th</w:t>
      </w:r>
      <w:r w:rsidR="00A91C09">
        <w:rPr>
          <w:rFonts w:ascii="Times New Roman" w:hAnsi="Times New Roman"/>
          <w:sz w:val="28"/>
          <w:szCs w:val="28"/>
        </w:rPr>
        <w:t xml:space="preserve"> session of </w:t>
      </w:r>
      <w:r>
        <w:rPr>
          <w:rFonts w:ascii="Times New Roman" w:hAnsi="Times New Roman"/>
          <w:sz w:val="28"/>
          <w:szCs w:val="28"/>
        </w:rPr>
        <w:t xml:space="preserve">UPR </w:t>
      </w:r>
      <w:r w:rsidR="004C1EE3">
        <w:rPr>
          <w:rFonts w:ascii="Times New Roman" w:hAnsi="Times New Roman"/>
          <w:sz w:val="28"/>
          <w:szCs w:val="28"/>
        </w:rPr>
        <w:t>Wo</w:t>
      </w:r>
      <w:r w:rsidR="00A91C09">
        <w:rPr>
          <w:rFonts w:ascii="Times New Roman" w:hAnsi="Times New Roman"/>
          <w:sz w:val="28"/>
          <w:szCs w:val="28"/>
        </w:rPr>
        <w:t xml:space="preserve">rking Group </w:t>
      </w:r>
      <w:r w:rsidR="004C1EE3">
        <w:rPr>
          <w:rFonts w:ascii="Times New Roman" w:hAnsi="Times New Roman"/>
          <w:sz w:val="28"/>
          <w:szCs w:val="28"/>
        </w:rPr>
        <w:t xml:space="preserve">and </w:t>
      </w:r>
      <w:r w:rsidR="00A91C09">
        <w:rPr>
          <w:rFonts w:ascii="Times New Roman" w:hAnsi="Times New Roman"/>
          <w:sz w:val="28"/>
          <w:szCs w:val="28"/>
        </w:rPr>
        <w:t>thanks</w:t>
      </w:r>
      <w:r w:rsidR="004C1EE3">
        <w:rPr>
          <w:rFonts w:ascii="Times New Roman" w:hAnsi="Times New Roman"/>
          <w:sz w:val="28"/>
          <w:szCs w:val="28"/>
        </w:rPr>
        <w:t xml:space="preserve"> for the comprehensive national report prepared with the involvement of representatives of the civil society.</w:t>
      </w:r>
    </w:p>
    <w:p w:rsidR="0017614A" w:rsidRDefault="0017614A" w:rsidP="00A91C0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63F58" w:rsidRDefault="00BE78E8" w:rsidP="00BE78E8">
      <w:pPr>
        <w:jc w:val="both"/>
      </w:pPr>
      <w:r>
        <w:rPr>
          <w:szCs w:val="28"/>
        </w:rPr>
        <w:t>Azerb</w:t>
      </w:r>
      <w:r w:rsidR="00163F58">
        <w:rPr>
          <w:szCs w:val="28"/>
        </w:rPr>
        <w:t xml:space="preserve">aijan </w:t>
      </w:r>
      <w:r w:rsidR="006A23AE">
        <w:rPr>
          <w:szCs w:val="28"/>
        </w:rPr>
        <w:t>commends</w:t>
      </w:r>
      <w:r w:rsidR="00163F58">
        <w:rPr>
          <w:szCs w:val="28"/>
        </w:rPr>
        <w:t xml:space="preserve"> Lithuania</w:t>
      </w:r>
      <w:r>
        <w:rPr>
          <w:szCs w:val="28"/>
        </w:rPr>
        <w:t xml:space="preserve"> for the s</w:t>
      </w:r>
      <w:r w:rsidRPr="00506B17">
        <w:rPr>
          <w:szCs w:val="28"/>
        </w:rPr>
        <w:t xml:space="preserve">trengthening </w:t>
      </w:r>
      <w:r>
        <w:rPr>
          <w:szCs w:val="28"/>
        </w:rPr>
        <w:t>normative</w:t>
      </w:r>
      <w:r w:rsidRPr="00506B17">
        <w:rPr>
          <w:szCs w:val="28"/>
        </w:rPr>
        <w:t xml:space="preserve"> </w:t>
      </w:r>
      <w:r>
        <w:rPr>
          <w:szCs w:val="28"/>
        </w:rPr>
        <w:t xml:space="preserve">and </w:t>
      </w:r>
      <w:r w:rsidRPr="00506B17">
        <w:rPr>
          <w:szCs w:val="28"/>
        </w:rPr>
        <w:t>institutional</w:t>
      </w:r>
      <w:r>
        <w:rPr>
          <w:szCs w:val="28"/>
        </w:rPr>
        <w:t xml:space="preserve"> </w:t>
      </w:r>
      <w:r w:rsidRPr="00506B17">
        <w:rPr>
          <w:szCs w:val="28"/>
        </w:rPr>
        <w:t xml:space="preserve">framework for </w:t>
      </w:r>
      <w:r>
        <w:rPr>
          <w:szCs w:val="28"/>
        </w:rPr>
        <w:t>the p</w:t>
      </w:r>
      <w:r w:rsidRPr="00506B17">
        <w:rPr>
          <w:szCs w:val="28"/>
        </w:rPr>
        <w:t>romotion and protection of human rights</w:t>
      </w:r>
      <w:r>
        <w:rPr>
          <w:szCs w:val="28"/>
        </w:rPr>
        <w:t>,</w:t>
      </w:r>
      <w:r w:rsidR="00163F58">
        <w:rPr>
          <w:szCs w:val="28"/>
        </w:rPr>
        <w:t xml:space="preserve"> especially for the establishment of the </w:t>
      </w:r>
      <w:r w:rsidR="00163F58">
        <w:rPr>
          <w:szCs w:val="24"/>
        </w:rPr>
        <w:t xml:space="preserve">Department of National Minorities and the Council of Child Welfare, as well as </w:t>
      </w:r>
      <w:r w:rsidR="006A23AE">
        <w:rPr>
          <w:szCs w:val="24"/>
        </w:rPr>
        <w:t xml:space="preserve">the </w:t>
      </w:r>
      <w:r w:rsidR="00163F58">
        <w:rPr>
          <w:szCs w:val="24"/>
        </w:rPr>
        <w:t xml:space="preserve">adoption the </w:t>
      </w:r>
      <w:r w:rsidR="00163F58">
        <w:t xml:space="preserve">Interinstitutional Action Plan on </w:t>
      </w:r>
      <w:r w:rsidR="008909E6">
        <w:t xml:space="preserve">                    </w:t>
      </w:r>
      <w:r w:rsidR="00163F58">
        <w:t xml:space="preserve">Non-discrimination (2015), </w:t>
      </w:r>
      <w:r w:rsidR="006A23AE">
        <w:rPr>
          <w:szCs w:val="24"/>
        </w:rPr>
        <w:t xml:space="preserve">the </w:t>
      </w:r>
      <w:r w:rsidR="00163F58">
        <w:t>Actio</w:t>
      </w:r>
      <w:r w:rsidR="006A23AE">
        <w:t>n Plan for Roma Integration (2015–2020), t</w:t>
      </w:r>
      <w:r w:rsidR="00163F58">
        <w:t xml:space="preserve">he fourth National </w:t>
      </w:r>
      <w:proofErr w:type="spellStart"/>
      <w:r w:rsidR="00163F58">
        <w:t>Programme</w:t>
      </w:r>
      <w:proofErr w:type="spellEnd"/>
      <w:r w:rsidR="00163F58">
        <w:t xml:space="preserve"> on Equal Oppo</w:t>
      </w:r>
      <w:r w:rsidR="006A23AE">
        <w:t xml:space="preserve">rtunities for Women and Men </w:t>
      </w:r>
      <w:r w:rsidR="008909E6">
        <w:t xml:space="preserve">          </w:t>
      </w:r>
      <w:r w:rsidR="006A23AE">
        <w:t xml:space="preserve">(2015– 2021). </w:t>
      </w:r>
    </w:p>
    <w:p w:rsidR="00BA520B" w:rsidRDefault="00BA520B" w:rsidP="00BE78E8">
      <w:pPr>
        <w:jc w:val="both"/>
        <w:rPr>
          <w:szCs w:val="28"/>
        </w:rPr>
      </w:pPr>
    </w:p>
    <w:p w:rsidR="00A91C09" w:rsidRPr="00A27886" w:rsidRDefault="00A91C09" w:rsidP="00A91C0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color w:val="auto"/>
          <w:sz w:val="28"/>
          <w:szCs w:val="28"/>
        </w:rPr>
        <w:t>Azerbaijan congratulates Lithuania on the ratification of the Optional Protocol to the International Convention against Torture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(OPCAT)</w:t>
      </w:r>
      <w:r w:rsidRPr="00A91C09">
        <w:rPr>
          <w:rFonts w:ascii="Times New Roman" w:hAnsi="Times New Roman" w:cs="Times New Roman"/>
          <w:color w:val="auto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 xml:space="preserve">the </w:t>
      </w:r>
      <w:r w:rsidRPr="00A91C09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A91C0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ouncil of Europe Convention on Action against Trafficking in Human Beings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 xml:space="preserve"> We </w:t>
      </w:r>
      <w:r w:rsidRPr="00A278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recommend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Lithuania</w:t>
      </w:r>
      <w:r w:rsidRPr="00A27886">
        <w:rPr>
          <w:rFonts w:ascii="Times New Roman" w:eastAsia="Times New Roman" w:hAnsi="Times New Roman" w:cs="Times New Roman"/>
          <w:sz w:val="28"/>
          <w:szCs w:val="28"/>
        </w:rPr>
        <w:t xml:space="preserve"> to continue its accession to the core international human rights instruments.</w:t>
      </w:r>
    </w:p>
    <w:p w:rsidR="00A91C09" w:rsidRPr="00A91C09" w:rsidRDefault="00A91C09" w:rsidP="00A91C0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74C92" w:rsidRDefault="00E74C92" w:rsidP="00E74C92">
      <w:pPr>
        <w:jc w:val="both"/>
      </w:pPr>
      <w:r>
        <w:t>Azerbaijan welcomes</w:t>
      </w:r>
      <w:r w:rsidR="00BA520B">
        <w:t xml:space="preserve"> the </w:t>
      </w:r>
      <w:proofErr w:type="spellStart"/>
      <w:r w:rsidR="00BA520B">
        <w:t>Sei</w:t>
      </w:r>
      <w:r>
        <w:t>mas</w:t>
      </w:r>
      <w:proofErr w:type="spellEnd"/>
      <w:r>
        <w:t xml:space="preserve"> Ombudsperson's Office application to the UN for its accreditation as a </w:t>
      </w:r>
      <w:r>
        <w:rPr>
          <w:szCs w:val="28"/>
        </w:rPr>
        <w:t>National Human Rights Institution (</w:t>
      </w:r>
      <w:r w:rsidR="00DF1F15">
        <w:t>NHRI) under the Paris P</w:t>
      </w:r>
      <w:r>
        <w:t xml:space="preserve">rinciples. </w:t>
      </w:r>
      <w:r>
        <w:rPr>
          <w:szCs w:val="28"/>
        </w:rPr>
        <w:t xml:space="preserve">We believe that </w:t>
      </w:r>
      <w:r w:rsidR="00BA520B">
        <w:rPr>
          <w:szCs w:val="28"/>
        </w:rPr>
        <w:t xml:space="preserve">the </w:t>
      </w:r>
      <w:r>
        <w:rPr>
          <w:szCs w:val="28"/>
        </w:rPr>
        <w:t xml:space="preserve">establishment of </w:t>
      </w:r>
      <w:r w:rsidR="00BA520B">
        <w:rPr>
          <w:szCs w:val="28"/>
        </w:rPr>
        <w:t xml:space="preserve">such </w:t>
      </w:r>
      <w:r>
        <w:rPr>
          <w:szCs w:val="28"/>
        </w:rPr>
        <w:t>NHRI</w:t>
      </w:r>
      <w:r w:rsidR="00BA520B">
        <w:rPr>
          <w:szCs w:val="28"/>
        </w:rPr>
        <w:t xml:space="preserve"> </w:t>
      </w:r>
      <w:r>
        <w:rPr>
          <w:szCs w:val="28"/>
        </w:rPr>
        <w:t xml:space="preserve">would further contribute to the human rights records of the country and </w:t>
      </w:r>
      <w:r w:rsidRPr="00BE78E8">
        <w:rPr>
          <w:b/>
          <w:szCs w:val="28"/>
          <w:u w:val="single"/>
        </w:rPr>
        <w:t>recommend</w:t>
      </w:r>
      <w:r>
        <w:rPr>
          <w:szCs w:val="28"/>
        </w:rPr>
        <w:t xml:space="preserve"> Lithuania to </w:t>
      </w:r>
      <w:r w:rsidR="00BE78E8">
        <w:rPr>
          <w:szCs w:val="28"/>
        </w:rPr>
        <w:t>accelerate the efforts to</w:t>
      </w:r>
      <w:r>
        <w:rPr>
          <w:szCs w:val="28"/>
        </w:rPr>
        <w:t xml:space="preserve"> </w:t>
      </w:r>
      <w:r w:rsidR="00BE78E8">
        <w:rPr>
          <w:szCs w:val="28"/>
        </w:rPr>
        <w:t>establish it</w:t>
      </w:r>
      <w:r w:rsidR="00BA520B">
        <w:rPr>
          <w:szCs w:val="28"/>
        </w:rPr>
        <w:t xml:space="preserve"> </w:t>
      </w:r>
      <w:r w:rsidR="00BA520B">
        <w:t>in full compliance with the Paris Principles.</w:t>
      </w:r>
    </w:p>
    <w:p w:rsidR="00E74C92" w:rsidRDefault="00E74C92" w:rsidP="00E74C92">
      <w:pPr>
        <w:jc w:val="both"/>
      </w:pPr>
    </w:p>
    <w:p w:rsidR="006A23AE" w:rsidRDefault="006A23AE" w:rsidP="006A23AE">
      <w:pPr>
        <w:autoSpaceDE w:val="0"/>
        <w:autoSpaceDN w:val="0"/>
        <w:adjustRightInd w:val="0"/>
        <w:jc w:val="both"/>
        <w:rPr>
          <w:szCs w:val="28"/>
          <w:lang w:val="en-GB"/>
        </w:rPr>
      </w:pPr>
      <w:r>
        <w:rPr>
          <w:szCs w:val="28"/>
          <w:lang w:val="en-GB"/>
        </w:rPr>
        <w:t>At the end, we wish the delegation of Lithuan</w:t>
      </w:r>
      <w:r w:rsidR="008909E6">
        <w:rPr>
          <w:szCs w:val="28"/>
          <w:lang w:val="en-GB"/>
        </w:rPr>
        <w:t>ia a very successful review</w:t>
      </w:r>
      <w:bookmarkStart w:id="0" w:name="_GoBack"/>
      <w:bookmarkEnd w:id="0"/>
      <w:r>
        <w:rPr>
          <w:szCs w:val="28"/>
          <w:lang w:val="en-GB"/>
        </w:rPr>
        <w:t>.</w:t>
      </w:r>
    </w:p>
    <w:p w:rsidR="006A23AE" w:rsidRDefault="006A23AE" w:rsidP="006A23AE">
      <w:pPr>
        <w:autoSpaceDE w:val="0"/>
        <w:autoSpaceDN w:val="0"/>
        <w:adjustRightInd w:val="0"/>
        <w:jc w:val="both"/>
        <w:rPr>
          <w:szCs w:val="28"/>
          <w:lang w:val="en-GB"/>
        </w:rPr>
      </w:pPr>
    </w:p>
    <w:p w:rsidR="006A23AE" w:rsidRDefault="006A23AE" w:rsidP="006A23AE">
      <w:pPr>
        <w:autoSpaceDE w:val="0"/>
        <w:autoSpaceDN w:val="0"/>
        <w:adjustRightInd w:val="0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Thank you, Mr. </w:t>
      </w:r>
      <w:r w:rsidR="00DF1F15">
        <w:rPr>
          <w:szCs w:val="28"/>
          <w:lang w:val="en-GB"/>
        </w:rPr>
        <w:t xml:space="preserve">Vice </w:t>
      </w:r>
      <w:r>
        <w:rPr>
          <w:szCs w:val="28"/>
          <w:lang w:val="en-GB"/>
        </w:rPr>
        <w:t>President.</w:t>
      </w:r>
    </w:p>
    <w:p w:rsidR="006A23AE" w:rsidRDefault="006A23AE" w:rsidP="006A23AE">
      <w:pPr>
        <w:autoSpaceDE w:val="0"/>
        <w:autoSpaceDN w:val="0"/>
        <w:adjustRightInd w:val="0"/>
        <w:jc w:val="both"/>
        <w:rPr>
          <w:szCs w:val="28"/>
          <w:lang w:val="en-GB"/>
        </w:rPr>
      </w:pPr>
    </w:p>
    <w:p w:rsidR="00E74C92" w:rsidRDefault="00E74C92" w:rsidP="004C1EE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46456" w:rsidRDefault="00646456" w:rsidP="00646456">
      <w:pPr>
        <w:jc w:val="both"/>
        <w:rPr>
          <w:szCs w:val="28"/>
          <w:lang w:val="en-GB"/>
        </w:rPr>
      </w:pPr>
    </w:p>
    <w:sectPr w:rsidR="00646456" w:rsidSect="00A27886">
      <w:type w:val="continuous"/>
      <w:pgSz w:w="11906" w:h="16838" w:code="9"/>
      <w:pgMar w:top="284" w:right="1134" w:bottom="1134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AD" w:rsidRDefault="007577AD">
      <w:r>
        <w:separator/>
      </w:r>
    </w:p>
  </w:endnote>
  <w:endnote w:type="continuationSeparator" w:id="0">
    <w:p w:rsidR="007577AD" w:rsidRDefault="0075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AD" w:rsidRDefault="007577AD">
      <w:r>
        <w:separator/>
      </w:r>
    </w:p>
  </w:footnote>
  <w:footnote w:type="continuationSeparator" w:id="0">
    <w:p w:rsidR="007577AD" w:rsidRDefault="0075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7C" w:rsidRDefault="00D50832" w:rsidP="00760A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9E6">
      <w:rPr>
        <w:noProof/>
      </w:rPr>
      <w:t>2</w:t>
    </w:r>
    <w:r>
      <w:fldChar w:fldCharType="end"/>
    </w:r>
  </w:p>
  <w:p w:rsidR="00760A7C" w:rsidRDefault="00890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125E08"/>
    <w:rsid w:val="00163F58"/>
    <w:rsid w:val="0017614A"/>
    <w:rsid w:val="001E30D1"/>
    <w:rsid w:val="00293126"/>
    <w:rsid w:val="003E2C04"/>
    <w:rsid w:val="004C1EE3"/>
    <w:rsid w:val="00634F46"/>
    <w:rsid w:val="00646456"/>
    <w:rsid w:val="006A23AE"/>
    <w:rsid w:val="006D3C72"/>
    <w:rsid w:val="007577AD"/>
    <w:rsid w:val="00780ED8"/>
    <w:rsid w:val="007B2175"/>
    <w:rsid w:val="00840510"/>
    <w:rsid w:val="00843265"/>
    <w:rsid w:val="0086701B"/>
    <w:rsid w:val="00880C37"/>
    <w:rsid w:val="008909E6"/>
    <w:rsid w:val="008A596F"/>
    <w:rsid w:val="00A27886"/>
    <w:rsid w:val="00A91C09"/>
    <w:rsid w:val="00AC5F83"/>
    <w:rsid w:val="00B52CCC"/>
    <w:rsid w:val="00B85EC0"/>
    <w:rsid w:val="00BA520B"/>
    <w:rsid w:val="00BE78E8"/>
    <w:rsid w:val="00D50832"/>
    <w:rsid w:val="00D70D58"/>
    <w:rsid w:val="00DF1F15"/>
    <w:rsid w:val="00E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5DDE7-AAD5-4655-A426-3E6ABF20120B}"/>
</file>

<file path=customXml/itemProps2.xml><?xml version="1.0" encoding="utf-8"?>
<ds:datastoreItem xmlns:ds="http://schemas.openxmlformats.org/officeDocument/2006/customXml" ds:itemID="{E1406DAF-63AD-4E67-91F2-F876186E71D3}"/>
</file>

<file path=customXml/itemProps3.xml><?xml version="1.0" encoding="utf-8"?>
<ds:datastoreItem xmlns:ds="http://schemas.openxmlformats.org/officeDocument/2006/customXml" ds:itemID="{4572DDAA-AF12-46E7-B811-13636A2573EF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189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</dc:title>
  <dc:creator>Elçin Quliyev</dc:creator>
  <cp:lastModifiedBy>Elçin Quliyev</cp:lastModifiedBy>
  <cp:revision>12</cp:revision>
  <cp:lastPrinted>2016-11-02T11:57:00Z</cp:lastPrinted>
  <dcterms:created xsi:type="dcterms:W3CDTF">2016-10-31T07:21:00Z</dcterms:created>
  <dcterms:modified xsi:type="dcterms:W3CDTF">2016-11-11T09:36:00Z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