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1D5" w:rsidRDefault="006301D5" w:rsidP="006301D5">
      <w:pPr>
        <w:spacing w:after="120"/>
      </w:pPr>
      <w:bookmarkStart w:id="0" w:name="_GoBack"/>
      <w:bookmarkEnd w:id="0"/>
    </w:p>
    <w:p w:rsidR="006301D5" w:rsidRDefault="006301D5" w:rsidP="006301D5">
      <w:pPr>
        <w:spacing w:after="120"/>
      </w:pPr>
    </w:p>
    <w:p w:rsidR="00514770" w:rsidRDefault="00514770" w:rsidP="006301D5">
      <w:pPr>
        <w:pStyle w:val="NormalWeb"/>
        <w:spacing w:after="120"/>
        <w:ind w:left="-567" w:right="624"/>
        <w:jc w:val="center"/>
        <w:rPr>
          <w:rStyle w:val="Strong"/>
        </w:rPr>
      </w:pPr>
    </w:p>
    <w:p w:rsidR="006301D5" w:rsidRDefault="006301D5" w:rsidP="006301D5">
      <w:pPr>
        <w:pStyle w:val="NormalWeb"/>
        <w:spacing w:after="120"/>
        <w:ind w:left="-567" w:right="624"/>
        <w:jc w:val="center"/>
        <w:rPr>
          <w:rStyle w:val="Strong"/>
        </w:rPr>
      </w:pPr>
      <w:r w:rsidRPr="0070527B">
        <w:rPr>
          <w:rStyle w:val="Strong"/>
        </w:rPr>
        <w:t>Universal Pe</w:t>
      </w:r>
      <w:r>
        <w:rPr>
          <w:rStyle w:val="Strong"/>
        </w:rPr>
        <w:t xml:space="preserve">riodic Review Working Group – </w:t>
      </w:r>
      <w:r w:rsidR="00791FA9">
        <w:rPr>
          <w:rStyle w:val="Strong"/>
        </w:rPr>
        <w:t>2</w:t>
      </w:r>
      <w:r w:rsidR="00B155F1">
        <w:rPr>
          <w:rStyle w:val="Strong"/>
        </w:rPr>
        <w:t>5th</w:t>
      </w:r>
      <w:r w:rsidRPr="0070527B">
        <w:rPr>
          <w:rStyle w:val="Strong"/>
        </w:rPr>
        <w:t xml:space="preserve"> Session</w:t>
      </w:r>
    </w:p>
    <w:p w:rsidR="006301D5" w:rsidRDefault="006301D5" w:rsidP="006301D5">
      <w:pPr>
        <w:pStyle w:val="NormalWeb"/>
        <w:spacing w:after="120"/>
        <w:ind w:left="-567" w:right="624"/>
        <w:jc w:val="center"/>
        <w:rPr>
          <w:rStyle w:val="Strong"/>
        </w:rPr>
      </w:pPr>
      <w:r w:rsidRPr="0070527B">
        <w:rPr>
          <w:rStyle w:val="Strong"/>
        </w:rPr>
        <w:t>Univ</w:t>
      </w:r>
      <w:r>
        <w:rPr>
          <w:rStyle w:val="Strong"/>
        </w:rPr>
        <w:t xml:space="preserve">ersal Periodic Review of </w:t>
      </w:r>
      <w:r w:rsidR="00150C06">
        <w:rPr>
          <w:rStyle w:val="Strong"/>
        </w:rPr>
        <w:t>Thailand</w:t>
      </w:r>
    </w:p>
    <w:p w:rsidR="006301D5" w:rsidRDefault="006301D5" w:rsidP="006301D5">
      <w:pPr>
        <w:pStyle w:val="NormalWeb"/>
        <w:spacing w:after="120"/>
        <w:ind w:left="-567" w:right="624"/>
        <w:jc w:val="center"/>
        <w:rPr>
          <w:b/>
        </w:rPr>
      </w:pPr>
      <w:r w:rsidRPr="0070527B">
        <w:rPr>
          <w:rStyle w:val="Strong"/>
        </w:rPr>
        <w:t>Statement by Australia</w:t>
      </w:r>
    </w:p>
    <w:p w:rsidR="00C8084A" w:rsidRDefault="00C8084A" w:rsidP="004D01BE">
      <w:pPr>
        <w:spacing w:after="120"/>
        <w:jc w:val="both"/>
        <w:rPr>
          <w:b/>
        </w:rPr>
      </w:pPr>
    </w:p>
    <w:p w:rsidR="00150C06" w:rsidRDefault="00150C06" w:rsidP="00150C06">
      <w:r>
        <w:t xml:space="preserve">Australia welcomes Thailand’s </w:t>
      </w:r>
      <w:r w:rsidR="006D344D">
        <w:t xml:space="preserve">UPR </w:t>
      </w:r>
      <w:r>
        <w:t xml:space="preserve">engagement </w:t>
      </w:r>
      <w:r w:rsidR="006D344D">
        <w:t xml:space="preserve">as a demonstration of its </w:t>
      </w:r>
      <w:r>
        <w:t>commitment to universal human rights and fundamental freedoms.</w:t>
      </w:r>
    </w:p>
    <w:p w:rsidR="002E2BD0" w:rsidRDefault="002E2BD0" w:rsidP="00150C06"/>
    <w:p w:rsidR="002E2BD0" w:rsidRDefault="002E2BD0" w:rsidP="002E2BD0">
      <w:r>
        <w:t xml:space="preserve">We also welcome Thailand’s progress on addressing human-trafficking, and encourage continued effort to </w:t>
      </w:r>
      <w:r w:rsidRPr="00391FFB">
        <w:t>reduce impunity and protect</w:t>
      </w:r>
      <w:r w:rsidR="00562D80">
        <w:t xml:space="preserve"> the</w:t>
      </w:r>
      <w:r w:rsidRPr="00391FFB">
        <w:t xml:space="preserve"> rights of victims and vulnerable communities</w:t>
      </w:r>
      <w:r>
        <w:t>.</w:t>
      </w:r>
    </w:p>
    <w:p w:rsidR="002E2BD0" w:rsidRDefault="002E2BD0" w:rsidP="00150C06"/>
    <w:p w:rsidR="00150C06" w:rsidRDefault="00150C06" w:rsidP="00150C06">
      <w:pPr>
        <w:rPr>
          <w:b/>
        </w:rPr>
      </w:pPr>
      <w:r>
        <w:t>Australia is concerned about the deterioration of human rights in Thailand. Measures introduced since the coup, including limitations on freedom of expression and assembly, extension of law enforcement powers to milita</w:t>
      </w:r>
      <w:r w:rsidR="005B2602">
        <w:t xml:space="preserve">ry personnel and using military </w:t>
      </w:r>
      <w:r>
        <w:t xml:space="preserve">courts to try civilians, are inconsistent with Thailand’s international commitments. </w:t>
      </w:r>
      <w:r w:rsidRPr="006C5931">
        <w:rPr>
          <w:b/>
        </w:rPr>
        <w:t xml:space="preserve">Australia recommends Thailand repeal all </w:t>
      </w:r>
      <w:r w:rsidR="005B2602">
        <w:rPr>
          <w:b/>
        </w:rPr>
        <w:t xml:space="preserve">orders of the </w:t>
      </w:r>
      <w:r w:rsidR="00535E36">
        <w:rPr>
          <w:b/>
        </w:rPr>
        <w:t>National Council for</w:t>
      </w:r>
      <w:r w:rsidR="00E22BEB">
        <w:rPr>
          <w:b/>
        </w:rPr>
        <w:t xml:space="preserve"> Peace and Order </w:t>
      </w:r>
      <w:r w:rsidR="005B2602">
        <w:rPr>
          <w:b/>
        </w:rPr>
        <w:t xml:space="preserve">that are </w:t>
      </w:r>
      <w:r w:rsidRPr="006C5931">
        <w:rPr>
          <w:b/>
        </w:rPr>
        <w:t>inconsistent with its international human rig</w:t>
      </w:r>
      <w:r w:rsidR="00EA37F1">
        <w:rPr>
          <w:b/>
        </w:rPr>
        <w:t>hts obligations.</w:t>
      </w:r>
    </w:p>
    <w:p w:rsidR="00EA37F1" w:rsidRDefault="00EA37F1" w:rsidP="00150C06">
      <w:pPr>
        <w:rPr>
          <w:b/>
        </w:rPr>
      </w:pPr>
    </w:p>
    <w:p w:rsidR="00150C06" w:rsidRPr="006C5931" w:rsidRDefault="00150C06" w:rsidP="00150C06">
      <w:pPr>
        <w:rPr>
          <w:b/>
        </w:rPr>
      </w:pPr>
      <w:r>
        <w:rPr>
          <w:b/>
        </w:rPr>
        <w:t>Australia further recommends Thailand reform its National Human Rights Commission to regain Status A and promote and protect human rights.</w:t>
      </w:r>
    </w:p>
    <w:p w:rsidR="00150C06" w:rsidRDefault="00150C06" w:rsidP="00150C06"/>
    <w:p w:rsidR="00150C06" w:rsidRDefault="00150C06" w:rsidP="00150C06">
      <w:r>
        <w:t>Detention without due process</w:t>
      </w:r>
      <w:r w:rsidR="00521782">
        <w:t xml:space="preserve"> and widespread use of criminal laws</w:t>
      </w:r>
      <w:r w:rsidR="00EA37F1">
        <w:t xml:space="preserve"> </w:t>
      </w:r>
      <w:r w:rsidR="00521782">
        <w:t>and other measures including</w:t>
      </w:r>
      <w:r>
        <w:t xml:space="preserve"> “attitude adjustment” sessions</w:t>
      </w:r>
      <w:r w:rsidR="00521782">
        <w:t xml:space="preserve"> to suppress </w:t>
      </w:r>
      <w:r w:rsidR="00017752">
        <w:t>freedom of expression</w:t>
      </w:r>
      <w:r>
        <w:t xml:space="preserve">, combined with excessive sentences, are of particular concern. </w:t>
      </w:r>
    </w:p>
    <w:p w:rsidR="00150C06" w:rsidRDefault="00150C06" w:rsidP="00150C06"/>
    <w:p w:rsidR="00150C06" w:rsidRDefault="00150C06" w:rsidP="00150C06">
      <w:r>
        <w:t>Australia recognises Thailand faces political challenges. We urge Thailand to allow greater freedom of expression, support</w:t>
      </w:r>
      <w:r w:rsidR="006C5931">
        <w:t>ing</w:t>
      </w:r>
      <w:r>
        <w:t xml:space="preserve"> a return to sustainable democracy.</w:t>
      </w:r>
    </w:p>
    <w:p w:rsidR="00150C06" w:rsidRDefault="00150C06" w:rsidP="00150C06"/>
    <w:p w:rsidR="00150C06" w:rsidRDefault="00150C06" w:rsidP="00150C06">
      <w:r>
        <w:t xml:space="preserve">We urge Thailand to continue dialogue and investigate allegations of abuse </w:t>
      </w:r>
      <w:r w:rsidR="00E22BEB">
        <w:t xml:space="preserve">in </w:t>
      </w:r>
      <w:r w:rsidR="00535E36">
        <w:t xml:space="preserve">conflict-affected </w:t>
      </w:r>
      <w:r>
        <w:t>southern provinces.</w:t>
      </w:r>
    </w:p>
    <w:p w:rsidR="00150C06" w:rsidRDefault="00150C06" w:rsidP="00150C06"/>
    <w:p w:rsidR="00150C06" w:rsidRPr="006C5931" w:rsidRDefault="00150C06" w:rsidP="00150C06">
      <w:pPr>
        <w:rPr>
          <w:b/>
        </w:rPr>
      </w:pPr>
      <w:r>
        <w:rPr>
          <w:b/>
        </w:rPr>
        <w:t>Australia recommends Thailand establish a formal moratorium on the death penalty with a view to ratifying the Second Optional Protocol to the I</w:t>
      </w:r>
      <w:r w:rsidR="00562D80">
        <w:rPr>
          <w:b/>
        </w:rPr>
        <w:t xml:space="preserve">nternational </w:t>
      </w:r>
      <w:r>
        <w:rPr>
          <w:b/>
        </w:rPr>
        <w:t>C</w:t>
      </w:r>
      <w:r w:rsidR="00562D80">
        <w:rPr>
          <w:b/>
        </w:rPr>
        <w:t xml:space="preserve">ovenant on </w:t>
      </w:r>
      <w:r>
        <w:rPr>
          <w:b/>
        </w:rPr>
        <w:t>C</w:t>
      </w:r>
      <w:r w:rsidR="00562D80">
        <w:rPr>
          <w:b/>
        </w:rPr>
        <w:t xml:space="preserve">ivil and </w:t>
      </w:r>
      <w:r>
        <w:rPr>
          <w:b/>
        </w:rPr>
        <w:t>P</w:t>
      </w:r>
      <w:r w:rsidR="00562D80">
        <w:rPr>
          <w:b/>
        </w:rPr>
        <w:t xml:space="preserve">olitical </w:t>
      </w:r>
      <w:r>
        <w:rPr>
          <w:b/>
        </w:rPr>
        <w:t>R</w:t>
      </w:r>
      <w:r w:rsidR="00562D80">
        <w:rPr>
          <w:b/>
        </w:rPr>
        <w:t>ights</w:t>
      </w:r>
      <w:r>
        <w:rPr>
          <w:b/>
        </w:rPr>
        <w:t>.</w:t>
      </w:r>
    </w:p>
    <w:p w:rsidR="00FE654E" w:rsidRDefault="00FE654E" w:rsidP="00FE654E">
      <w:pPr>
        <w:spacing w:after="120"/>
        <w:rPr>
          <w:b/>
        </w:rPr>
      </w:pPr>
    </w:p>
    <w:p w:rsidR="00FE654E" w:rsidRPr="004D01BE" w:rsidRDefault="00FE654E" w:rsidP="00E74B22">
      <w:pPr>
        <w:spacing w:after="120"/>
        <w:rPr>
          <w:b/>
        </w:rPr>
      </w:pPr>
    </w:p>
    <w:sectPr w:rsidR="00FE654E" w:rsidRPr="004D01BE" w:rsidSect="00585CB6">
      <w:headerReference w:type="default" r:id="rId8"/>
      <w:pgSz w:w="11906" w:h="16838"/>
      <w:pgMar w:top="1440" w:right="1558"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ED" w:rsidRDefault="005C43ED" w:rsidP="007655C9">
      <w:r>
        <w:separator/>
      </w:r>
    </w:p>
  </w:endnote>
  <w:endnote w:type="continuationSeparator" w:id="0">
    <w:p w:rsidR="005C43ED" w:rsidRDefault="005C43ED" w:rsidP="0076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ED" w:rsidRDefault="005C43ED" w:rsidP="007655C9">
      <w:r>
        <w:separator/>
      </w:r>
    </w:p>
  </w:footnote>
  <w:footnote w:type="continuationSeparator" w:id="0">
    <w:p w:rsidR="005C43ED" w:rsidRDefault="005C43ED" w:rsidP="00765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68" w:rsidRDefault="005758B0" w:rsidP="00585CB6">
    <w:pPr>
      <w:pStyle w:val="Header"/>
      <w:ind w:left="142"/>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71.15pt;margin-top:5.4pt;width:78pt;height:57.65pt;z-index:251653632" o:allowincell="f">
          <v:imagedata r:id="rId1" o:title=""/>
          <v:shadow on="t" color="black" offset="-4pt,4pt" offset2="-12pt,4pt"/>
          <w10:wrap type="topAndBottom"/>
        </v:shape>
        <o:OLEObject Type="Embed" ProgID="MSPhotoEd.3" ShapeID="_x0000_s2049" DrawAspect="Content" ObjectID="_1523886868" r:id="rId2"/>
      </w:pict>
    </w:r>
    <w:r w:rsidR="00486A68">
      <w:rPr>
        <w:noProof/>
        <w:lang w:eastAsia="en-AU"/>
      </w:rPr>
      <mc:AlternateContent>
        <mc:Choice Requires="wps">
          <w:drawing>
            <wp:anchor distT="0" distB="0" distL="114300" distR="114300" simplePos="0" relativeHeight="251654656" behindDoc="0" locked="0" layoutInCell="0" allowOverlap="1">
              <wp:simplePos x="0" y="0"/>
              <wp:positionH relativeFrom="column">
                <wp:posOffset>-1052195</wp:posOffset>
              </wp:positionH>
              <wp:positionV relativeFrom="paragraph">
                <wp:posOffset>-54610</wp:posOffset>
              </wp:positionV>
              <wp:extent cx="6976745" cy="958850"/>
              <wp:effectExtent l="0" t="2540" r="0" b="635"/>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745" cy="958850"/>
                      </a:xfrm>
                      <a:prstGeom prst="rect">
                        <a:avLst/>
                      </a:prstGeom>
                      <a:pattFill prst="narHorz">
                        <a:fgClr>
                          <a:srgbClr val="DDDDDD"/>
                        </a:fgClr>
                        <a:bgClr>
                          <a:srgbClr val="000099"/>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Narrow horizontal" style="position:absolute;margin-left:-82.85pt;margin-top:-4.3pt;width:549.35pt;height: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" o:allowincell="f" fillcolor="#ddd" stroked="f">
              <v:fill r:id="rId3" o:title="" color2="#009" type="pattern"/>
            </v:rect>
          </w:pict>
        </mc:Fallback>
      </mc:AlternateContent>
    </w:r>
    <w:r w:rsidR="00486A68">
      <w:rPr>
        <w:noProof/>
        <w:lang w:eastAsia="en-AU"/>
      </w:rPr>
      <mc:AlternateContent>
        <mc:Choice Requires="wps">
          <w:drawing>
            <wp:anchor distT="0" distB="0" distL="114300" distR="114300" simplePos="0" relativeHeight="251655680" behindDoc="0" locked="0" layoutInCell="0" allowOverlap="1">
              <wp:simplePos x="0" y="0"/>
              <wp:positionH relativeFrom="column">
                <wp:posOffset>-758190</wp:posOffset>
              </wp:positionH>
              <wp:positionV relativeFrom="paragraph">
                <wp:posOffset>908050</wp:posOffset>
              </wp:positionV>
              <wp:extent cx="6555105" cy="598805"/>
              <wp:effectExtent l="3810" t="3175" r="381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105"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9.7pt;margin-top:71.5pt;width:516.15pt;height:4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" o:allowincell="f" stroked="f">
              <v:textbox>
                <w:txbxContent>
                  <w:p w:rsidR="00486A68" w:rsidRDefault="00486A68" w:rsidP="00585CB6">
                    <w:pPr>
                      <w:pStyle w:val="Heading3"/>
                      <w:tabs>
                        <w:tab w:val="right" w:pos="9639"/>
                      </w:tabs>
                      <w:spacing w:after="160"/>
                      <w:rPr>
                        <w:rFonts w:ascii="Times New Roman" w:hAnsi="Times New Roman"/>
                        <w:b/>
                        <w:sz w:val="21"/>
                      </w:rPr>
                    </w:pPr>
                    <w:r>
                      <w:rPr>
                        <w:rFonts w:ascii="Copperplate Gothic Light" w:hAnsi="Copperplate Gothic Light"/>
                        <w:b/>
                        <w:sz w:val="21"/>
                      </w:rPr>
                      <w:t xml:space="preserve">           Australian Mission to the United Nations</w:t>
                    </w:r>
                    <w:r>
                      <w:rPr>
                        <w:rFonts w:ascii="Copperplate Gothic Light" w:hAnsi="Copperplate Gothic Light"/>
                        <w:b/>
                        <w:sz w:val="21"/>
                      </w:rPr>
                      <w:tab/>
                    </w:r>
                    <w:r>
                      <w:rPr>
                        <w:rFonts w:ascii="Times New Roman" w:hAnsi="Times New Roman"/>
                        <w:sz w:val="18"/>
                      </w:rPr>
                      <w:t xml:space="preserve">E-mail   UN.Geneva@dfat.gov.au </w:t>
                    </w:r>
                  </w:p>
                  <w:p w:rsidR="00486A68" w:rsidRPr="002A7354" w:rsidRDefault="00486A68" w:rsidP="00585CB6">
                    <w:pPr>
                      <w:pStyle w:val="Heading3"/>
                      <w:spacing w:after="160"/>
                      <w:jc w:val="center"/>
                      <w:rPr>
                        <w:sz w:val="18"/>
                        <w:lang w:val="fr-FR"/>
                      </w:rPr>
                    </w:pPr>
                    <w:r>
                      <w:rPr>
                        <w:rFonts w:ascii="Times New Roman" w:hAnsi="Times New Roman"/>
                        <w:sz w:val="18"/>
                      </w:rPr>
                      <w:t xml:space="preserve">       </w:t>
                    </w:r>
                    <w:r w:rsidRPr="002A7354">
                      <w:rPr>
                        <w:rFonts w:ascii="Times New Roman" w:hAnsi="Times New Roman"/>
                        <w:sz w:val="18"/>
                        <w:lang w:val="fr-FR"/>
                      </w:rPr>
                      <w:t xml:space="preserve">Chemin des Fins 2, Petit </w:t>
                    </w:r>
                    <w:proofErr w:type="spellStart"/>
                    <w:r w:rsidRPr="002A7354">
                      <w:rPr>
                        <w:rFonts w:ascii="Times New Roman" w:hAnsi="Times New Roman"/>
                        <w:sz w:val="18"/>
                        <w:lang w:val="fr-FR"/>
                      </w:rPr>
                      <w:t>Saconnex</w:t>
                    </w:r>
                    <w:proofErr w:type="spellEnd"/>
                    <w:r w:rsidRPr="002A7354">
                      <w:rPr>
                        <w:rFonts w:ascii="Times New Roman" w:hAnsi="Times New Roman"/>
                        <w:sz w:val="18"/>
                        <w:lang w:val="fr-FR"/>
                      </w:rPr>
                      <w:t>, 1211 Geneva 19   Ph +41 22 799 9100  Fax +41 22 799 9175 www.geneva.mission.gov.au</w:t>
                    </w:r>
                  </w:p>
                </w:txbxContent>
              </v:textbox>
            </v:shape>
          </w:pict>
        </mc:Fallback>
      </mc:AlternateContent>
    </w:r>
    <w:r w:rsidR="00486A68">
      <w:rPr>
        <w:noProof/>
        <w:lang w:eastAsia="en-AU"/>
      </w:rPr>
      <mc:AlternateContent>
        <mc:Choice Requires="wps">
          <w:drawing>
            <wp:anchor distT="0" distB="0" distL="114300" distR="114300" simplePos="0" relativeHeight="251656704" behindDoc="0" locked="0" layoutInCell="0" allowOverlap="1">
              <wp:simplePos x="0" y="0"/>
              <wp:positionH relativeFrom="column">
                <wp:posOffset>-344170</wp:posOffset>
              </wp:positionH>
              <wp:positionV relativeFrom="paragraph">
                <wp:posOffset>1151890</wp:posOffset>
              </wp:positionV>
              <wp:extent cx="5972810" cy="0"/>
              <wp:effectExtent l="17780" t="18415" r="19685" b="19685"/>
              <wp:wrapNone/>
              <wp:docPr id="1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810" cy="0"/>
                      </a:xfrm>
                      <a:prstGeom prst="line">
                        <a:avLst/>
                      </a:prstGeom>
                      <a:noFill/>
                      <a:ln w="28575">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90.7pt" to="443.2pt,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GVQ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" o:allowincell="f" strokecolor="silver" strokeweight="2.25pt"/>
          </w:pict>
        </mc:Fallback>
      </mc:AlternateContent>
    </w:r>
    <w:r w:rsidR="00486A68">
      <w:rPr>
        <w:noProof/>
        <w:lang w:eastAsia="en-AU"/>
      </w:rPr>
      <mc:AlternateContent>
        <mc:Choice Requires="wps">
          <w:drawing>
            <wp:anchor distT="0" distB="0" distL="114300" distR="114300" simplePos="0" relativeHeight="251657728" behindDoc="0" locked="0" layoutInCell="0" allowOverlap="1">
              <wp:simplePos x="0" y="0"/>
              <wp:positionH relativeFrom="column">
                <wp:posOffset>-91440</wp:posOffset>
              </wp:positionH>
              <wp:positionV relativeFrom="paragraph">
                <wp:posOffset>109855</wp:posOffset>
              </wp:positionV>
              <wp:extent cx="3208020" cy="737235"/>
              <wp:effectExtent l="3810" t="0" r="0" b="63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2pt;margin-top:8.65pt;width:252.6pt;height:5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" o:allowincell="f" filled="f" stroked="f">
              <v:textbox>
                <w:txbxContent>
                  <w:p w:rsidR="00486A68" w:rsidRDefault="00486A68" w:rsidP="00585CB6">
                    <w:pPr>
                      <w:pStyle w:val="Heading2"/>
                      <w:rPr>
                        <w:color w:val="FFFFFF"/>
                      </w:rPr>
                    </w:pPr>
                    <w:smartTag w:uri="urn:schemas-microsoft-com:office:smarttags" w:element="country-region">
                      <w:smartTag w:uri="urn:schemas-microsoft-com:office:smarttags" w:element="place">
                        <w:r>
                          <w:rPr>
                            <w:color w:val="FFFFFF"/>
                          </w:rPr>
                          <w:t>AUSTRALIA</w:t>
                        </w:r>
                      </w:smartTag>
                    </w:smartTag>
                  </w:p>
                </w:txbxContent>
              </v:textbox>
            </v:shape>
          </w:pict>
        </mc:Fallback>
      </mc:AlternateContent>
    </w:r>
    <w:r w:rsidR="00486A68">
      <w:t xml:space="preserve"> </w:t>
    </w:r>
    <w:r w:rsidR="00486A68">
      <w:rPr>
        <w:noProof/>
        <w:lang w:eastAsia="en-AU"/>
      </w:rPr>
      <mc:AlternateContent>
        <mc:Choice Requires="wps">
          <w:drawing>
            <wp:anchor distT="0" distB="0" distL="114300" distR="114300" simplePos="0" relativeHeight="251658752" behindDoc="0" locked="0" layoutInCell="0" allowOverlap="1">
              <wp:simplePos x="0" y="0"/>
              <wp:positionH relativeFrom="column">
                <wp:posOffset>-142875</wp:posOffset>
              </wp:positionH>
              <wp:positionV relativeFrom="paragraph">
                <wp:posOffset>133350</wp:posOffset>
              </wp:positionV>
              <wp:extent cx="3533140" cy="737235"/>
              <wp:effectExtent l="0" t="0" r="635"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140" cy="73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1.25pt;margin-top:10.5pt;width:278.2pt;height:5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" o:allowincell="f" filled="f" stroked="f">
              <v:textbox>
                <w:txbxContent>
                  <w:p w:rsidR="00486A68" w:rsidRDefault="00486A68" w:rsidP="00585CB6">
                    <w:pPr>
                      <w:pStyle w:val="Heading2"/>
                    </w:pPr>
                    <w:smartTag w:uri="urn:schemas-microsoft-com:office:smarttags" w:element="country-region">
                      <w:smartTag w:uri="urn:schemas-microsoft-com:office:smarttags" w:element="place">
                        <w:r>
                          <w:t>AUSTRALIA</w:t>
                        </w:r>
                      </w:smartTag>
                    </w:smartTag>
                  </w:p>
                </w:txbxContent>
              </v:textbox>
            </v:shape>
          </w:pict>
        </mc:Fallback>
      </mc:AlternateContent>
    </w:r>
    <w:r w:rsidR="00486A68">
      <w:rPr>
        <w:noProof/>
        <w:lang w:eastAsia="en-AU"/>
      </w:rPr>
      <mc:AlternateContent>
        <mc:Choice Requires="wpg">
          <w:drawing>
            <wp:anchor distT="0" distB="0" distL="114300" distR="114300" simplePos="0" relativeHeight="251659776" behindDoc="0" locked="0" layoutInCell="0" allowOverlap="1">
              <wp:simplePos x="0" y="0"/>
              <wp:positionH relativeFrom="column">
                <wp:posOffset>3166110</wp:posOffset>
              </wp:positionH>
              <wp:positionV relativeFrom="paragraph">
                <wp:posOffset>-64770</wp:posOffset>
              </wp:positionV>
              <wp:extent cx="685165" cy="949325"/>
              <wp:effectExtent l="41910" t="1905" r="0" b="5842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165" cy="949325"/>
                        <a:chOff x="2946" y="6303"/>
                        <a:chExt cx="2043" cy="2830"/>
                      </a:xfrm>
                    </wpg:grpSpPr>
                    <wps:wsp>
                      <wps:cNvPr id="9" name="Freeform 8"/>
                      <wps:cNvSpPr>
                        <a:spLocks/>
                      </wps:cNvSpPr>
                      <wps:spPr bwMode="auto">
                        <a:xfrm rot="543307">
                          <a:off x="3747" y="6303"/>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rot="543307">
                          <a:off x="3384" y="8736"/>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wps:cNvSpPr>
                      <wps:spPr bwMode="auto">
                        <a:xfrm rot="543307">
                          <a:off x="4592" y="7157"/>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FFFFFF"/>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rot="543307">
                          <a:off x="2946" y="7141"/>
                          <a:ext cx="397" cy="397"/>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2"/>
                      <wps:cNvSpPr>
                        <a:spLocks noChangeArrowheads="1"/>
                      </wps:cNvSpPr>
                      <wps:spPr bwMode="auto">
                        <a:xfrm rot="543307">
                          <a:off x="3987" y="7942"/>
                          <a:ext cx="312" cy="300"/>
                        </a:xfrm>
                        <a:prstGeom prst="star5">
                          <a:avLst/>
                        </a:prstGeom>
                        <a:solidFill>
                          <a:srgbClr val="FFFFFF"/>
                        </a:solidFill>
                        <a:ln>
                          <a:noFill/>
                        </a:ln>
                        <a:effectLst>
                          <a:outerShdw dist="63500" dir="7612194" algn="ctr" rotWithShape="0">
                            <a:srgbClr val="00000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249.3pt;margin-top:-5.1pt;width:53.95pt;height:74.75pt;z-index:251659776" coordorigin="2946,6303" coordsize="2043,2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" o:allowincell="f">
              <v:shape id="Freeform 8" o:spid="_x0000_s1027" style="position:absolute;left:3747;top:6303;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m8QA&#10;AADaAAAADwAAAGRycy9kb3ducmV2LnhtbESPQWvCQBSE7wX/w/KE3pqNhYpGVxFJpZcWtAGvz+wz&#10;CWbfxt01xn/fLRR6HGbmG2a5HkwrenK+saxgkqQgiEurG64UFN/vLzMQPiBrbC2Tggd5WK9GT0vM&#10;tL3znvpDqESEsM9QQR1Cl0npy5oM+sR2xNE7W2cwROkqqR3eI9y08jVNp9Jgw3Ghxo62NZWXw80o&#10;uHyd98Vp+sjnR9dcT59vM7fLS6Wex8NmASLQEP7Df+0PrWAOv1fiD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C0ZvEAAAA2g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9" o:spid="_x0000_s1028" style="position:absolute;left:3384;top:8736;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YDMQA&#10;AADbAAAADwAAAGRycy9kb3ducmV2LnhtbESPQWsCQQyF74L/YYjgTWdbUOzWUYpY6aUFrdBr3Im7&#10;izuZdWbU9d83B8Fbwnt578t82blGXSnE2rOBl3EGirjwtubSwP73czQDFROyxcYzGbhThOWi35tj&#10;bv2Nt3TdpVJJCMccDVQptbnWsajIYRz7lli0ow8Ok6yh1DbgTcJdo1+zbKod1iwNFba0qqg47S7O&#10;wOnnuN0fpvf121+oz4fvySxs1oUxw0H38Q4qUZee5sf1lxV8oZdfZAC9+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qGAzEAAAA2wAAAA8AAAAAAAAAAAAAAAAAmAIAAGRycy9k&#10;b3ducmV2LnhtbFBLBQYAAAAABAAEAPUAAACJ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Freeform 10" o:spid="_x0000_s1029" style="position:absolute;left:4592;top:7157;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XZsEA&#10;AADbAAAADwAAAGRycy9kb3ducmV2LnhtbERPzWrCQBC+C32HZYTedGMOpURXETGx9aRJH2DITpNg&#10;djbNribt07sFwdt8fL+z2oymFTfqXWNZwWIegSAurW64UvBVpLN3EM4ja2wtk4JfcrBZv0xWmGg7&#10;8Jluua9ECGGXoILa+y6R0pU1GXRz2xEH7tv2Bn2AfSV1j0MIN62Mo+hNGmw4NNTY0a6m8pJfjYLD&#10;zx6LS/yXsf10WeeP6ckMqVKv03G7BOFp9E/xw/2hw/wF/P8SDpDr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5F2bBAAAA2wAAAA8AAAAAAAAAAAAAAAAAmAIAAGRycy9kb3du&#10;cmV2LnhtbFBLBQYAAAAABAAEAPUAAACGAwAAAAA=&#10;" path="m266,553r486,776l,1762r876,131l772,2749r644,-627l2079,2777,1957,1889r869,-136l2093,1332,2560,552,1722,848,1406,,1101,844,266,553xe" stroked="f" strokecolor="white">
                <v:shadow on="t" color="black" offset="-3pt,4pt"/>
                <v:path arrowok="t" o:connecttype="custom" o:connectlocs="37,79;106,190;0,252;123,271;108,393;199,303;292,397;275,270;397,251;294,190;360,79;242,121;198,0;155,121;37,79" o:connectangles="0,0,0,0,0,0,0,0,0,0,0,0,0,0,0"/>
              </v:shape>
              <v:shape id="Freeform 11" o:spid="_x0000_s1030" style="position:absolute;left:2946;top:7141;width:397;height:397;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Qj4MEA&#10;AADbAAAADwAAAGRycy9kb3ducmV2LnhtbERPTYvCMBC9C/sfwgjeNFVQ3K5RlkXFi4Ja2OvYjG2x&#10;mdQkav33ZmHB2zze58wWranFnZyvLCsYDhIQxLnVFRcKsuOqPwXhA7LG2jIpeJKHxfyjM8NU2wfv&#10;6X4IhYgh7FNUUIbQpFL6vCSDfmAb4sidrTMYInSF1A4fMdzUcpQkE2mw4thQYkM/JeWXw80ouOzO&#10;++w0eS4/f111PW3HU7de5kr1uu33F4hAbXiL/90bHeeP4O+Xe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0I+DBAAAA2wAAAA8AAAAAAAAAAAAAAAAAmAIAAGRycy9kb3du&#10;cmV2LnhtbFBLBQYAAAAABAAEAPUAAACGAwAAAAA=&#10;" path="m266,553r486,776l,1762r876,131l772,2749r644,-627l2079,2777,1957,1889r869,-136l2093,1332,2560,552,1722,848,1406,,1101,844,266,553xe" stroked="f">
                <v:shadow on="t" color="black" offset="-3pt,4pt"/>
                <v:path arrowok="t" o:connecttype="custom" o:connectlocs="37,79;106,190;0,252;123,271;108,393;199,303;292,397;275,270;397,251;294,190;360,79;242,121;198,0;155,121;37,79" o:connectangles="0,0,0,0,0,0,0,0,0,0,0,0,0,0,0"/>
              </v:shape>
              <v:shape id="AutoShape 12" o:spid="_x0000_s1031" style="position:absolute;left:3987;top:7942;width:312;height:30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KEMMA&#10;AADbAAAADwAAAGRycy9kb3ducmV2LnhtbERP32vCMBB+F/Y/hBvsTdNtoKMzLSKMiTjQThi+nc3Z&#10;dGsupYla//tFEHy7j+/nTfPeNuJEna8dK3geJSCIS6drrhRsvz+GbyB8QNbYOCYFF/KQZw+DKaba&#10;nXlDpyJUIoawT1GBCaFNpfSlIYt+5FriyB1cZzFE2FVSd3iO4baRL0kylhZrjg0GW5obKv+Ko1Xw&#10;s5rz7HdZ7Lam300WX/vyc92slHp67GfvIAL14S6+uRc6zn+F6y/xAJ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FKEMMAAADbAAAADwAAAAAAAAAAAAAAAACYAgAAZHJzL2Rv&#10;d25yZXYueG1sUEsFBgAAAAAEAAQA9QAAAIgDAAAAAA==&#10;" path="m,3833r3814,l5000,,6186,3833r3814,l6923,6167r1154,3833l5000,7633,1923,10000,3077,6167,,3833xe" stroked="f">
                <v:stroke joinstyle="miter"/>
                <v:shadow on="t" color="black" offset="-3pt,4pt"/>
                <v:path o:connecttype="custom" o:connectlocs="0,115;119,115;156,0;193,115;312,115;216,185;252,300;156,229;60,300;96,185;0,115" o:connectangles="0,0,0,0,0,0,0,0,0,0,0"/>
              </v:shape>
            </v:group>
          </w:pict>
        </mc:Fallback>
      </mc:AlternateContent>
    </w:r>
    <w:r w:rsidR="00486A68">
      <w:rPr>
        <w:noProof/>
        <w:lang w:eastAsia="en-AU"/>
      </w:rPr>
      <mc:AlternateContent>
        <mc:Choice Requires="wpg">
          <w:drawing>
            <wp:anchor distT="0" distB="0" distL="114300" distR="114300" simplePos="0" relativeHeight="251660800" behindDoc="0" locked="0" layoutInCell="0" allowOverlap="1">
              <wp:simplePos x="0" y="0"/>
              <wp:positionH relativeFrom="column">
                <wp:posOffset>138430</wp:posOffset>
              </wp:positionH>
              <wp:positionV relativeFrom="paragraph">
                <wp:posOffset>1762125</wp:posOffset>
              </wp:positionV>
              <wp:extent cx="5678170" cy="7327265"/>
              <wp:effectExtent l="24130" t="0" r="0" b="35560"/>
              <wp:wrapNone/>
              <wp:docPr id="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8170" cy="7327265"/>
                        <a:chOff x="5704" y="1076"/>
                        <a:chExt cx="2347" cy="3197"/>
                      </a:xfrm>
                    </wpg:grpSpPr>
                    <wps:wsp>
                      <wps:cNvPr id="3" name="Freeform 14"/>
                      <wps:cNvSpPr>
                        <a:spLocks/>
                      </wps:cNvSpPr>
                      <wps:spPr bwMode="auto">
                        <a:xfrm rot="543307">
                          <a:off x="6624" y="1076"/>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5"/>
                      <wps:cNvSpPr>
                        <a:spLocks/>
                      </wps:cNvSpPr>
                      <wps:spPr bwMode="auto">
                        <a:xfrm rot="543307">
                          <a:off x="6207" y="3825"/>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6"/>
                      <wps:cNvSpPr>
                        <a:spLocks/>
                      </wps:cNvSpPr>
                      <wps:spPr bwMode="auto">
                        <a:xfrm rot="543307">
                          <a:off x="7595" y="2041"/>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7"/>
                      <wps:cNvSpPr>
                        <a:spLocks/>
                      </wps:cNvSpPr>
                      <wps:spPr bwMode="auto">
                        <a:xfrm rot="543307">
                          <a:off x="5704" y="2023"/>
                          <a:ext cx="456" cy="448"/>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DDDDDD">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18"/>
                      <wps:cNvSpPr>
                        <a:spLocks noChangeArrowheads="1"/>
                      </wps:cNvSpPr>
                      <wps:spPr bwMode="auto">
                        <a:xfrm rot="543307">
                          <a:off x="6900" y="2927"/>
                          <a:ext cx="358" cy="340"/>
                        </a:xfrm>
                        <a:prstGeom prst="star5">
                          <a:avLst/>
                        </a:prstGeom>
                        <a:solidFill>
                          <a:srgbClr val="DDDDDD">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0.9pt;margin-top:138.75pt;width:447.1pt;height:576.95pt;z-index:251660800" coordorigin="5704,1076" coordsize="2347,3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" o:allowincell="f">
              <v:shape id="Freeform 14" o:spid="_x0000_s1027" style="position:absolute;left:6624;top:1076;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R63sMA&#10;AADaAAAADwAAAGRycy9kb3ducmV2LnhtbESP0WrCQBRE3wv+w3IF3+rGttQQXaUtCMEHoTEfcMle&#10;s8Hs3ZjdxujXu4VCH4eZOcOst6NtxUC9bxwrWMwTEMSV0w3XCsrj7jkF4QOyxtYxKbiRh+1m8rTG&#10;TLsrf9NQhFpECPsMFZgQukxKXxmy6OeuI47eyfUWQ5R9LXWP1wi3rXxJkndpseG4YLCjL0PVufix&#10;Cor9ktP8czjI3eVeHcytfMvTUqnZdPxYgQg0hv/wXzvXCl7h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R63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5" o:spid="_x0000_s1028" style="position:absolute;left:6207;top:3825;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3iqsMA&#10;AADaAAAADwAAAGRycy9kb3ducmV2LnhtbESP0WrCQBRE3wX/YblC33RjkRpSV2kLQvBBMOYDLtnb&#10;bGj2bsxuY+zXuwXBx2FmzjCb3WhbMVDvG8cKlosEBHHldMO1gvK8n6cgfEDW2DomBTfysNtOJxvM&#10;tLvyiYYi1CJC2GeowITQZVL6ypBFv3AdcfS+XW8xRNnXUvd4jXDbytckeZMWG44LBjv6MlT9FL9W&#10;QXFYc5p/Dke5v/xVR3MrV3laKvUyGz/eQQQawzP8aOdawQr+r8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3iq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6" o:spid="_x0000_s1029" style="position:absolute;left:7595;top:2041;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FHMcMA&#10;AADaAAAADwAAAGRycy9kb3ducmV2LnhtbESP0WrCQBRE3wv+w3IF3+rG0tYQXaUtCMEHoTEfcMle&#10;s8Hs3ZjdxujXu4VCH4eZOcOst6NtxUC9bxwrWMwTEMSV0w3XCsrj7jkF4QOyxtYxKbiRh+1m8rTG&#10;TLsrf9NQhFpECPsMFZgQukxKXxmy6OeuI47eyfUWQ5R9LXWP1wi3rXxJkndpseG4YLCjL0PVufix&#10;Cor9ktP8czjI3eVeHcytfM3TUqnZdPxYgQg0hv/wXzvXCt7g90q8AX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FHMc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Freeform 17" o:spid="_x0000_s1030" style="position:absolute;left:5704;top:2023;width:456;height:448;rotation:593436fd;visibility:visible;mso-wrap-style:square;v-text-anchor:top" coordsize="2826,2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RsMA&#10;AADaAAAADwAAAGRycy9kb3ducmV2LnhtbESP0WrCQBRE3wX/YblC33SjFBtSV2kLQuiDYMwHXLK3&#10;2dDs3ZhdY+zXu4LQx2FmzjCb3WhbMVDvG8cKlosEBHHldMO1gvK0n6cgfEDW2DomBTfysNtOJxvM&#10;tLvykYYi1CJC2GeowITQZVL6ypBFv3AdcfR+XG8xRNnXUvd4jXDbylWSrKXFhuOCwY6+DFW/xcUq&#10;KL7fOM0/h4Pcn/+qg7mVr3laKvUyGz/eQQQaw3/42c61gjU8rsQb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PZRsMAAADaAAAADwAAAAAAAAAAAAAAAACYAgAAZHJzL2Rv&#10;d25yZXYueG1sUEsFBgAAAAAEAAQA9QAAAIgDAAAAAA==&#10;" path="m266,553r486,776l,1762r876,131l772,2749r644,-627l2079,2777,1957,1889r869,-136l2093,1332,2560,552,1722,848,1406,,1101,844,266,553xe" fillcolor="#ddd" stroked="f">
                <v:fill opacity="32896f"/>
                <v:path arrowok="t" o:connecttype="custom" o:connectlocs="43,89;121,214;0,284;141,305;125,443;228,342;335,448;316,305;456,283;338,215;413,89;278,137;227,0;178,136;43,89" o:connectangles="0,0,0,0,0,0,0,0,0,0,0,0,0,0,0"/>
              </v:shape>
              <v:shape id="AutoShape 18" o:spid="_x0000_s1031" style="position:absolute;left:6900;top:2927;width:358;height:340;rotation:593436fd;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KXMMA&#10;AADaAAAADwAAAGRycy9kb3ducmV2LnhtbESPS4sCMRCE7wv+h9CCtzXjuqiMZkQWZdWbD9RjM+l5&#10;4KQzTKKO/94IC3ssquorajZvTSXu1LjSsoJBPwJBnFpdcq7geFh9TkA4j6yxskwKnuRgnnQ+Zhhr&#10;++Ad3fc+FwHCLkYFhfd1LKVLCzLo+rYmDl5mG4M+yCaXusFHgJtKfkXRSBosOSwUWNNPQel1fzMK&#10;tksro0M2HF7q/Pv0O1iPqs15q1Sv2y6mIDy1/j/8115rBWN4Xwk3QC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aKXMMAAADaAAAADwAAAAAAAAAAAAAAAACYAgAAZHJzL2Rv&#10;d25yZXYueG1sUEsFBgAAAAAEAAQA9QAAAIgDAAAAAA==&#10;" path="m,3824r3827,l5000,,6173,3824r3827,l6899,6176r1202,3824l5000,7647,1899,10000,3101,6176,,3824xe" fillcolor="#ddd" stroked="f">
                <v:fill opacity="32896f"/>
                <v:stroke joinstyle="miter"/>
                <v:path o:connecttype="custom" o:connectlocs="0,130;137,130;179,0;221,130;358,130;247,210;290,340;179,260;68,340;111,210;0,130" o:connectangles="0,0,0,0,0,0,0,0,0,0,0"/>
              </v:shape>
            </v:group>
          </w:pict>
        </mc:Fallback>
      </mc:AlternateContent>
    </w:r>
    <w:r w:rsidR="00486A68">
      <w:rPr>
        <w:noProof/>
        <w:lang w:eastAsia="en-AU"/>
      </w:rPr>
      <mc:AlternateContent>
        <mc:Choice Requires="wps">
          <w:drawing>
            <wp:anchor distT="0" distB="0" distL="114300" distR="114300" simplePos="0" relativeHeight="251661824" behindDoc="0" locked="0" layoutInCell="0" allowOverlap="1">
              <wp:simplePos x="0" y="0"/>
              <wp:positionH relativeFrom="column">
                <wp:posOffset>-1052195</wp:posOffset>
              </wp:positionH>
              <wp:positionV relativeFrom="paragraph">
                <wp:posOffset>-80010</wp:posOffset>
              </wp:positionV>
              <wp:extent cx="998855" cy="1009650"/>
              <wp:effectExtent l="81280" t="5715" r="5715" b="51435"/>
              <wp:wrapNone/>
              <wp:docPr id="1"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87053">
                        <a:off x="0" y="0"/>
                        <a:ext cx="998855" cy="1009650"/>
                      </a:xfrm>
                      <a:custGeom>
                        <a:avLst/>
                        <a:gdLst>
                          <a:gd name="T0" fmla="*/ 266 w 2826"/>
                          <a:gd name="T1" fmla="*/ 553 h 2777"/>
                          <a:gd name="T2" fmla="*/ 752 w 2826"/>
                          <a:gd name="T3" fmla="*/ 1329 h 2777"/>
                          <a:gd name="T4" fmla="*/ 0 w 2826"/>
                          <a:gd name="T5" fmla="*/ 1762 h 2777"/>
                          <a:gd name="T6" fmla="*/ 876 w 2826"/>
                          <a:gd name="T7" fmla="*/ 1893 h 2777"/>
                          <a:gd name="T8" fmla="*/ 772 w 2826"/>
                          <a:gd name="T9" fmla="*/ 2749 h 2777"/>
                          <a:gd name="T10" fmla="*/ 1416 w 2826"/>
                          <a:gd name="T11" fmla="*/ 2122 h 2777"/>
                          <a:gd name="T12" fmla="*/ 2079 w 2826"/>
                          <a:gd name="T13" fmla="*/ 2777 h 2777"/>
                          <a:gd name="T14" fmla="*/ 1957 w 2826"/>
                          <a:gd name="T15" fmla="*/ 1889 h 2777"/>
                          <a:gd name="T16" fmla="*/ 2826 w 2826"/>
                          <a:gd name="T17" fmla="*/ 1753 h 2777"/>
                          <a:gd name="T18" fmla="*/ 2093 w 2826"/>
                          <a:gd name="T19" fmla="*/ 1332 h 2777"/>
                          <a:gd name="T20" fmla="*/ 2560 w 2826"/>
                          <a:gd name="T21" fmla="*/ 552 h 2777"/>
                          <a:gd name="T22" fmla="*/ 1722 w 2826"/>
                          <a:gd name="T23" fmla="*/ 848 h 2777"/>
                          <a:gd name="T24" fmla="*/ 1406 w 2826"/>
                          <a:gd name="T25" fmla="*/ 0 h 2777"/>
                          <a:gd name="T26" fmla="*/ 1101 w 2826"/>
                          <a:gd name="T27" fmla="*/ 844 h 2777"/>
                          <a:gd name="T28" fmla="*/ 266 w 2826"/>
                          <a:gd name="T29" fmla="*/ 553 h 2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826" h="2777">
                            <a:moveTo>
                              <a:pt x="266" y="553"/>
                            </a:moveTo>
                            <a:lnTo>
                              <a:pt x="752" y="1329"/>
                            </a:lnTo>
                            <a:lnTo>
                              <a:pt x="0" y="1762"/>
                            </a:lnTo>
                            <a:lnTo>
                              <a:pt x="876" y="1893"/>
                            </a:lnTo>
                            <a:lnTo>
                              <a:pt x="772" y="2749"/>
                            </a:lnTo>
                            <a:lnTo>
                              <a:pt x="1416" y="2122"/>
                            </a:lnTo>
                            <a:lnTo>
                              <a:pt x="2079" y="2777"/>
                            </a:lnTo>
                            <a:lnTo>
                              <a:pt x="1957" y="1889"/>
                            </a:lnTo>
                            <a:lnTo>
                              <a:pt x="2826" y="1753"/>
                            </a:lnTo>
                            <a:lnTo>
                              <a:pt x="2093" y="1332"/>
                            </a:lnTo>
                            <a:lnTo>
                              <a:pt x="2560" y="552"/>
                            </a:lnTo>
                            <a:lnTo>
                              <a:pt x="1722" y="848"/>
                            </a:lnTo>
                            <a:lnTo>
                              <a:pt x="1406" y="0"/>
                            </a:lnTo>
                            <a:lnTo>
                              <a:pt x="1101" y="844"/>
                            </a:lnTo>
                            <a:lnTo>
                              <a:pt x="266" y="553"/>
                            </a:lnTo>
                            <a:close/>
                          </a:path>
                        </a:pathLst>
                      </a:custGeom>
                      <a:solidFill>
                        <a:srgbClr val="FFFFFF"/>
                      </a:solidFill>
                      <a:ln>
                        <a:noFill/>
                      </a:ln>
                      <a:effectLst>
                        <a:outerShdw dist="91581" dir="8778596" algn="ctr" rotWithShape="0">
                          <a:srgbClr val="000000"/>
                        </a:outerShdw>
                      </a:effectLst>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9" o:spid="_x0000_s1026" style="position:absolute;margin-left:-82.85pt;margin-top:-6.3pt;width:78.65pt;height:79.5pt;rotation:-95085fd;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26,2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" o:allowincell="f" path="m266,553r486,776l,1762r876,131l772,2749r644,-627l2079,2777,1957,1889r869,-136l2093,1332,2560,552,1722,848,1406,,1101,844,266,553xe" stroked="f">
              <v:shadow on="t" color="black" offset="-6pt,4pt"/>
              <v:path arrowok="t" o:connecttype="custom" o:connectlocs="94018,201057;265796,483192;0,640621;309624,688249;272865,999470;500488,771508;734826,1009650;691705,686795;998855,637348;739775,484283;904837,200694;608644,308312;496953,0;389151,306858;94018,201057" o:connectangles="0,0,0,0,0,0,0,0,0,0,0,0,0,0,0"/>
            </v:shape>
          </w:pict>
        </mc:Fallback>
      </mc:AlternateContent>
    </w:r>
  </w:p>
  <w:p w:rsidR="00486A68" w:rsidRDefault="00486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49C3"/>
    <w:multiLevelType w:val="hybridMultilevel"/>
    <w:tmpl w:val="FD287E20"/>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DB71A2A"/>
    <w:multiLevelType w:val="hybridMultilevel"/>
    <w:tmpl w:val="CA8631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E3A0F87"/>
    <w:multiLevelType w:val="singleLevel"/>
    <w:tmpl w:val="CFD227FE"/>
    <w:lvl w:ilvl="0">
      <w:start w:val="2"/>
      <w:numFmt w:val="decimal"/>
      <w:pStyle w:val="AfterFirstPara"/>
      <w:lvlText w:val="%1."/>
      <w:lvlJc w:val="left"/>
      <w:pPr>
        <w:tabs>
          <w:tab w:val="num" w:pos="567"/>
        </w:tabs>
        <w:ind w:left="0" w:firstLine="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D5"/>
    <w:rsid w:val="00017752"/>
    <w:rsid w:val="0006767D"/>
    <w:rsid w:val="000E7AD0"/>
    <w:rsid w:val="00143A3D"/>
    <w:rsid w:val="00150C06"/>
    <w:rsid w:val="002E2BD0"/>
    <w:rsid w:val="002F65EC"/>
    <w:rsid w:val="00344A74"/>
    <w:rsid w:val="00383AE6"/>
    <w:rsid w:val="003A10E0"/>
    <w:rsid w:val="003C0F10"/>
    <w:rsid w:val="004213DA"/>
    <w:rsid w:val="004405A5"/>
    <w:rsid w:val="00486A68"/>
    <w:rsid w:val="004D01BE"/>
    <w:rsid w:val="004F121D"/>
    <w:rsid w:val="00514770"/>
    <w:rsid w:val="00521782"/>
    <w:rsid w:val="00535E36"/>
    <w:rsid w:val="00536998"/>
    <w:rsid w:val="00562C24"/>
    <w:rsid w:val="00562D80"/>
    <w:rsid w:val="005758B0"/>
    <w:rsid w:val="00585CB6"/>
    <w:rsid w:val="005B2602"/>
    <w:rsid w:val="005C3D38"/>
    <w:rsid w:val="005C43ED"/>
    <w:rsid w:val="005C7D10"/>
    <w:rsid w:val="00614E2E"/>
    <w:rsid w:val="006301D5"/>
    <w:rsid w:val="006518E8"/>
    <w:rsid w:val="006C40BC"/>
    <w:rsid w:val="006C5931"/>
    <w:rsid w:val="006D344D"/>
    <w:rsid w:val="007655C9"/>
    <w:rsid w:val="00791FA9"/>
    <w:rsid w:val="007F5ADA"/>
    <w:rsid w:val="00824BFB"/>
    <w:rsid w:val="00867168"/>
    <w:rsid w:val="00911D03"/>
    <w:rsid w:val="00913F38"/>
    <w:rsid w:val="00952ED4"/>
    <w:rsid w:val="00983E53"/>
    <w:rsid w:val="009A1D6D"/>
    <w:rsid w:val="00A14383"/>
    <w:rsid w:val="00A63BFB"/>
    <w:rsid w:val="00A97EE1"/>
    <w:rsid w:val="00B155F1"/>
    <w:rsid w:val="00B62778"/>
    <w:rsid w:val="00C17DEB"/>
    <w:rsid w:val="00C5592D"/>
    <w:rsid w:val="00C63A5F"/>
    <w:rsid w:val="00C71928"/>
    <w:rsid w:val="00C8084A"/>
    <w:rsid w:val="00D03DA8"/>
    <w:rsid w:val="00D06EE5"/>
    <w:rsid w:val="00D64185"/>
    <w:rsid w:val="00E22BEB"/>
    <w:rsid w:val="00E54FD6"/>
    <w:rsid w:val="00E74B22"/>
    <w:rsid w:val="00EA37F1"/>
    <w:rsid w:val="00EC7B79"/>
    <w:rsid w:val="00FE654E"/>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paragraph" w:styleId="BalloonText">
    <w:name w:val="Balloon Text"/>
    <w:basedOn w:val="Normal"/>
    <w:link w:val="BalloonTextChar"/>
    <w:rsid w:val="00150C06"/>
    <w:rPr>
      <w:rFonts w:ascii="Tahoma" w:hAnsi="Tahoma" w:cs="Tahoma"/>
      <w:sz w:val="16"/>
      <w:szCs w:val="16"/>
    </w:rPr>
  </w:style>
  <w:style w:type="character" w:customStyle="1" w:styleId="BalloonTextChar">
    <w:name w:val="Balloon Text Char"/>
    <w:basedOn w:val="DefaultParagraphFont"/>
    <w:link w:val="BalloonText"/>
    <w:rsid w:val="00150C06"/>
    <w:rPr>
      <w:rFonts w:ascii="Tahoma" w:hAnsi="Tahoma" w:cs="Tahoma"/>
      <w:sz w:val="16"/>
      <w:szCs w:val="16"/>
      <w:lang w:eastAsia="en-US"/>
    </w:rPr>
  </w:style>
  <w:style w:type="character" w:styleId="CommentReference">
    <w:name w:val="annotation reference"/>
    <w:basedOn w:val="DefaultParagraphFont"/>
    <w:rsid w:val="006C5931"/>
    <w:rPr>
      <w:sz w:val="16"/>
      <w:szCs w:val="16"/>
    </w:rPr>
  </w:style>
  <w:style w:type="paragraph" w:styleId="CommentText">
    <w:name w:val="annotation text"/>
    <w:basedOn w:val="Normal"/>
    <w:link w:val="CommentTextChar"/>
    <w:rsid w:val="006C5931"/>
    <w:rPr>
      <w:sz w:val="20"/>
      <w:szCs w:val="20"/>
    </w:rPr>
  </w:style>
  <w:style w:type="character" w:customStyle="1" w:styleId="CommentTextChar">
    <w:name w:val="Comment Text Char"/>
    <w:basedOn w:val="DefaultParagraphFont"/>
    <w:link w:val="CommentText"/>
    <w:rsid w:val="006C5931"/>
    <w:rPr>
      <w:lang w:eastAsia="en-US"/>
    </w:rPr>
  </w:style>
  <w:style w:type="paragraph" w:styleId="CommentSubject">
    <w:name w:val="annotation subject"/>
    <w:basedOn w:val="CommentText"/>
    <w:next w:val="CommentText"/>
    <w:link w:val="CommentSubjectChar"/>
    <w:rsid w:val="006C5931"/>
    <w:rPr>
      <w:b/>
      <w:bCs/>
    </w:rPr>
  </w:style>
  <w:style w:type="character" w:customStyle="1" w:styleId="CommentSubjectChar">
    <w:name w:val="Comment Subject Char"/>
    <w:basedOn w:val="CommentTextChar"/>
    <w:link w:val="CommentSubject"/>
    <w:rsid w:val="006C593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1D5"/>
    <w:rPr>
      <w:sz w:val="24"/>
      <w:szCs w:val="24"/>
      <w:lang w:eastAsia="en-US"/>
    </w:rPr>
  </w:style>
  <w:style w:type="paragraph" w:styleId="Heading2">
    <w:name w:val="heading 2"/>
    <w:basedOn w:val="Normal"/>
    <w:next w:val="Normal"/>
    <w:link w:val="Heading2Char"/>
    <w:qFormat/>
    <w:rsid w:val="006301D5"/>
    <w:pPr>
      <w:keepNext/>
      <w:outlineLvl w:val="1"/>
    </w:pPr>
    <w:rPr>
      <w:rFonts w:ascii="Copperplate Gothic Bold" w:hAnsi="Copperplate Gothic Bold"/>
      <w:sz w:val="72"/>
      <w:szCs w:val="72"/>
    </w:rPr>
  </w:style>
  <w:style w:type="paragraph" w:styleId="Heading3">
    <w:name w:val="heading 3"/>
    <w:basedOn w:val="Normal"/>
    <w:next w:val="Normal"/>
    <w:link w:val="Heading3Char"/>
    <w:qFormat/>
    <w:rsid w:val="006301D5"/>
    <w:pPr>
      <w:keepNext/>
      <w:outlineLvl w:val="2"/>
    </w:pPr>
    <w:rPr>
      <w:rFonts w:ascii="Imprint MT Shadow" w:hAnsi="Imprint MT Shadow"/>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01D5"/>
    <w:rPr>
      <w:rFonts w:ascii="Copperplate Gothic Bold" w:hAnsi="Copperplate Gothic Bold"/>
      <w:sz w:val="72"/>
      <w:szCs w:val="72"/>
      <w:lang w:eastAsia="en-US"/>
    </w:rPr>
  </w:style>
  <w:style w:type="character" w:customStyle="1" w:styleId="Heading3Char">
    <w:name w:val="Heading 3 Char"/>
    <w:basedOn w:val="DefaultParagraphFont"/>
    <w:link w:val="Heading3"/>
    <w:rsid w:val="006301D5"/>
    <w:rPr>
      <w:rFonts w:ascii="Imprint MT Shadow" w:hAnsi="Imprint MT Shadow"/>
      <w:sz w:val="40"/>
      <w:szCs w:val="40"/>
      <w:lang w:eastAsia="en-US"/>
    </w:rPr>
  </w:style>
  <w:style w:type="paragraph" w:styleId="Header">
    <w:name w:val="header"/>
    <w:basedOn w:val="Normal"/>
    <w:link w:val="HeaderChar"/>
    <w:rsid w:val="006301D5"/>
    <w:pPr>
      <w:tabs>
        <w:tab w:val="center" w:pos="4513"/>
        <w:tab w:val="right" w:pos="9026"/>
      </w:tabs>
    </w:pPr>
  </w:style>
  <w:style w:type="character" w:customStyle="1" w:styleId="HeaderChar">
    <w:name w:val="Header Char"/>
    <w:basedOn w:val="DefaultParagraphFont"/>
    <w:link w:val="Header"/>
    <w:rsid w:val="006301D5"/>
    <w:rPr>
      <w:sz w:val="24"/>
      <w:szCs w:val="24"/>
      <w:lang w:eastAsia="en-US"/>
    </w:rPr>
  </w:style>
  <w:style w:type="paragraph" w:styleId="NormalWeb">
    <w:name w:val="Normal (Web)"/>
    <w:basedOn w:val="Normal"/>
    <w:uiPriority w:val="99"/>
    <w:unhideWhenUsed/>
    <w:rsid w:val="006301D5"/>
    <w:rPr>
      <w:lang w:eastAsia="en-AU"/>
    </w:rPr>
  </w:style>
  <w:style w:type="character" w:styleId="Strong">
    <w:name w:val="Strong"/>
    <w:basedOn w:val="DefaultParagraphFont"/>
    <w:uiPriority w:val="22"/>
    <w:qFormat/>
    <w:rsid w:val="006301D5"/>
    <w:rPr>
      <w:b/>
      <w:bCs/>
    </w:rPr>
  </w:style>
  <w:style w:type="paragraph" w:styleId="ListParagraph">
    <w:name w:val="List Paragraph"/>
    <w:basedOn w:val="Normal"/>
    <w:uiPriority w:val="34"/>
    <w:qFormat/>
    <w:rsid w:val="006301D5"/>
    <w:pPr>
      <w:ind w:left="720"/>
      <w:contextualSpacing/>
    </w:pPr>
  </w:style>
  <w:style w:type="paragraph" w:styleId="Footer">
    <w:name w:val="footer"/>
    <w:basedOn w:val="Normal"/>
    <w:link w:val="FooterChar"/>
    <w:rsid w:val="007655C9"/>
    <w:pPr>
      <w:tabs>
        <w:tab w:val="center" w:pos="4513"/>
        <w:tab w:val="right" w:pos="9026"/>
      </w:tabs>
    </w:pPr>
  </w:style>
  <w:style w:type="character" w:customStyle="1" w:styleId="FooterChar">
    <w:name w:val="Footer Char"/>
    <w:basedOn w:val="DefaultParagraphFont"/>
    <w:link w:val="Footer"/>
    <w:rsid w:val="007655C9"/>
    <w:rPr>
      <w:sz w:val="24"/>
      <w:szCs w:val="24"/>
      <w:lang w:eastAsia="en-US"/>
    </w:rPr>
  </w:style>
  <w:style w:type="paragraph" w:customStyle="1" w:styleId="AfterFirstPara">
    <w:name w:val="AfterFirstPara"/>
    <w:basedOn w:val="Normal"/>
    <w:rsid w:val="00C8084A"/>
    <w:pPr>
      <w:numPr>
        <w:numId w:val="2"/>
      </w:numPr>
      <w:spacing w:before="120" w:after="120"/>
    </w:pPr>
    <w:rPr>
      <w:lang w:val="en-GB" w:eastAsia="zh-CN"/>
    </w:rPr>
  </w:style>
  <w:style w:type="character" w:styleId="Hyperlink">
    <w:name w:val="Hyperlink"/>
    <w:rsid w:val="00C8084A"/>
    <w:rPr>
      <w:color w:val="0000FF"/>
      <w:u w:val="single"/>
    </w:rPr>
  </w:style>
  <w:style w:type="paragraph" w:styleId="BalloonText">
    <w:name w:val="Balloon Text"/>
    <w:basedOn w:val="Normal"/>
    <w:link w:val="BalloonTextChar"/>
    <w:rsid w:val="00150C06"/>
    <w:rPr>
      <w:rFonts w:ascii="Tahoma" w:hAnsi="Tahoma" w:cs="Tahoma"/>
      <w:sz w:val="16"/>
      <w:szCs w:val="16"/>
    </w:rPr>
  </w:style>
  <w:style w:type="character" w:customStyle="1" w:styleId="BalloonTextChar">
    <w:name w:val="Balloon Text Char"/>
    <w:basedOn w:val="DefaultParagraphFont"/>
    <w:link w:val="BalloonText"/>
    <w:rsid w:val="00150C06"/>
    <w:rPr>
      <w:rFonts w:ascii="Tahoma" w:hAnsi="Tahoma" w:cs="Tahoma"/>
      <w:sz w:val="16"/>
      <w:szCs w:val="16"/>
      <w:lang w:eastAsia="en-US"/>
    </w:rPr>
  </w:style>
  <w:style w:type="character" w:styleId="CommentReference">
    <w:name w:val="annotation reference"/>
    <w:basedOn w:val="DefaultParagraphFont"/>
    <w:rsid w:val="006C5931"/>
    <w:rPr>
      <w:sz w:val="16"/>
      <w:szCs w:val="16"/>
    </w:rPr>
  </w:style>
  <w:style w:type="paragraph" w:styleId="CommentText">
    <w:name w:val="annotation text"/>
    <w:basedOn w:val="Normal"/>
    <w:link w:val="CommentTextChar"/>
    <w:rsid w:val="006C5931"/>
    <w:rPr>
      <w:sz w:val="20"/>
      <w:szCs w:val="20"/>
    </w:rPr>
  </w:style>
  <w:style w:type="character" w:customStyle="1" w:styleId="CommentTextChar">
    <w:name w:val="Comment Text Char"/>
    <w:basedOn w:val="DefaultParagraphFont"/>
    <w:link w:val="CommentText"/>
    <w:rsid w:val="006C5931"/>
    <w:rPr>
      <w:lang w:eastAsia="en-US"/>
    </w:rPr>
  </w:style>
  <w:style w:type="paragraph" w:styleId="CommentSubject">
    <w:name w:val="annotation subject"/>
    <w:basedOn w:val="CommentText"/>
    <w:next w:val="CommentText"/>
    <w:link w:val="CommentSubjectChar"/>
    <w:rsid w:val="006C5931"/>
    <w:rPr>
      <w:b/>
      <w:bCs/>
    </w:rPr>
  </w:style>
  <w:style w:type="character" w:customStyle="1" w:styleId="CommentSubjectChar">
    <w:name w:val="Comment Subject Char"/>
    <w:basedOn w:val="CommentTextChar"/>
    <w:link w:val="CommentSubject"/>
    <w:rsid w:val="006C593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EF88D77B5106E74C8F6A9FC0049FAD13" ma:contentTypeVersion="3" ma:contentTypeDescription="Country Statements" ma:contentTypeScope="" ma:versionID="ff077a85ceece4c308ba3dc46d26d000">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82</Order1>
  </documentManagement>
</p:properties>
</file>

<file path=customXml/itemProps1.xml><?xml version="1.0" encoding="utf-8"?>
<ds:datastoreItem xmlns:ds="http://schemas.openxmlformats.org/officeDocument/2006/customXml" ds:itemID="{0F1A4586-E29B-4ED8-96A7-47E3E4F041F3}"/>
</file>

<file path=customXml/itemProps2.xml><?xml version="1.0" encoding="utf-8"?>
<ds:datastoreItem xmlns:ds="http://schemas.openxmlformats.org/officeDocument/2006/customXml" ds:itemID="{C58E1C3E-8A41-45E1-9E9E-8C4E01B6F382}"/>
</file>

<file path=customXml/itemProps3.xml><?xml version="1.0" encoding="utf-8"?>
<ds:datastoreItem xmlns:ds="http://schemas.openxmlformats.org/officeDocument/2006/customXml" ds:itemID="{6357EB7C-B60E-4C90-9AF4-4D81EBA393F2}"/>
</file>

<file path=docProps/app.xml><?xml version="1.0" encoding="utf-8"?>
<Properties xmlns="http://schemas.openxmlformats.org/officeDocument/2006/extended-properties" xmlns:vt="http://schemas.openxmlformats.org/officeDocument/2006/docPropsVTypes">
  <Template>9D61CA8C</Template>
  <TotalTime>6</TotalTime>
  <Pages>1</Pages>
  <Words>240</Words>
  <Characters>1523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dc:title>
  <dc:creator>Davis, Yasmine</dc:creator>
  <cp:lastModifiedBy>Bernacki, Genevieve</cp:lastModifiedBy>
  <cp:revision>2</cp:revision>
  <cp:lastPrinted>2016-05-04T00:41:00Z</cp:lastPrinted>
  <dcterms:created xsi:type="dcterms:W3CDTF">2016-05-04T15:08:00Z</dcterms:created>
  <dcterms:modified xsi:type="dcterms:W3CDTF">2016-05-04T15:08:00Z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7927582e-927d-49be-b4a8-a6d074773162</vt:lpwstr>
  </property>
  <property fmtid="{D5CDD505-2E9C-101B-9397-08002B2CF9AE}" pid="3" name="SEC">
    <vt:lpwstr>UNCLASSIFIED</vt:lpwstr>
  </property>
  <property fmtid="{D5CDD505-2E9C-101B-9397-08002B2CF9AE}" pid="4" name="DLM">
    <vt:lpwstr>No DLM</vt:lpwstr>
  </property>
  <property fmtid="{D5CDD505-2E9C-101B-9397-08002B2CF9AE}" pid="5" name="ContentTypeId">
    <vt:lpwstr>0x010100CA92D31222379248846EF4F1EBFB5EDE00EF88D77B5106E74C8F6A9FC0049FAD13</vt:lpwstr>
  </property>
</Properties>
</file>