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0" w:rsidRPr="00842D1D" w:rsidRDefault="001168A9" w:rsidP="000D2B2D">
      <w:pPr>
        <w:pStyle w:val="Heading6"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-1089660</wp:posOffset>
                </wp:positionV>
                <wp:extent cx="7049135" cy="2672715"/>
                <wp:effectExtent l="0" t="5715" r="190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9135" cy="2672715"/>
                          <a:chOff x="536" y="261"/>
                          <a:chExt cx="11101" cy="42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6" y="3315"/>
                            <a:ext cx="1090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3FA6" w:rsidRPr="001E14DD" w:rsidRDefault="00173FA6" w:rsidP="007B2176">
                              <w:pPr>
                                <w:tabs>
                                  <w:tab w:val="left" w:pos="540"/>
                                  <w:tab w:val="left" w:pos="6120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173FA6" w:rsidRPr="006C4B77" w:rsidRDefault="00173FA6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36" y="261"/>
                            <a:ext cx="11101" cy="3155"/>
                            <a:chOff x="536" y="261"/>
                            <a:chExt cx="11101" cy="315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691" t="-636" r="-691" b="-6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8" y="261"/>
                              <a:ext cx="1500" cy="1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" y="2688"/>
                              <a:ext cx="10900" cy="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FA6" w:rsidRPr="00A47F08" w:rsidRDefault="00173FA6" w:rsidP="001E14DD">
                                <w:pPr>
                                  <w:pStyle w:val="Heading1"/>
                                  <w:pBdr>
                                    <w:top w:val="single" w:sz="4" w:space="0" w:color="auto"/>
                                    <w:bottom w:val="single" w:sz="4" w:space="1" w:color="auto"/>
                                  </w:pBdr>
                                  <w:ind w:left="-1260" w:right="-1260"/>
                                  <w:jc w:val="center"/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 w:val="0"/>
                                    <w:sz w:val="32"/>
                                  </w:rPr>
                                  <w:t>EMBASSY/PERMANENT MISSION OF THE REPUBLIC OF NAMIBIA</w:t>
                                </w:r>
                              </w:p>
                              <w:p w:rsidR="00173FA6" w:rsidRPr="006C4B77" w:rsidRDefault="00173FA6" w:rsidP="001E14DD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2143"/>
                              <a:ext cx="10900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3FA6" w:rsidRPr="001E14DD" w:rsidRDefault="00173FA6" w:rsidP="001E14DD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1E14DD">
                                  <w:rPr>
                                    <w:rFonts w:ascii="Times New Roman" w:hAnsi="Times New Roman"/>
                                    <w:b/>
                                    <w:sz w:val="32"/>
                                    <w:szCs w:val="32"/>
                                    <w:lang w:val="en-GB"/>
                                  </w:rPr>
                                  <w:t>REPUBLIC OF NAMIBIA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63.2pt;margin-top:-85.8pt;width:555.05pt;height:210.45pt;z-index:251657728" coordorigin="536,261" coordsize="11101,4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6;top:3315;width:1090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73FA6" w:rsidRPr="001E14DD" w:rsidRDefault="00173FA6" w:rsidP="007B2176">
                        <w:pPr>
                          <w:tabs>
                            <w:tab w:val="left" w:pos="540"/>
                            <w:tab w:val="left" w:pos="6120"/>
                          </w:tabs>
                          <w:spacing w:after="0"/>
                          <w:rPr>
                            <w:rFonts w:ascii="Times New Roman" w:hAnsi="Times New Roman"/>
                            <w:sz w:val="20"/>
                            <w:lang w:val="en-GB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</w:p>
                      <w:p w:rsidR="00173FA6" w:rsidRPr="006C4B77" w:rsidRDefault="00173FA6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left:536;top:261;width:11101;height:3155" coordorigin="536,261" coordsize="11101,3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left:5308;top:261;width:1500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yVajFAAAA2gAAAA8AAABkcnMvZG93bnJldi54bWxEj0FrwkAUhO+F/oflFbyUulFsKamrFEEQ&#10;hIialh6f2ddNaPZtyG40+utdQehxmJlvmOm8t7U4UusrxwpGwwQEceF0xUZBvl++vIPwAVlj7ZgU&#10;nMnDfPb4MMVUuxNv6bgLRkQI+xQVlCE0qZS+KMmiH7qGOHq/rrUYomyN1C2eItzWcpwkb9JixXGh&#10;xIYWJRV/u84qOGQmN2v7/eqyVXe5PG+6n8NXptTgqf/8ABGoD//he3ulFUzgdiXe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lWoxQAAANoAAAAPAAAAAAAAAAAAAAAA&#10;AJ8CAABkcnMvZG93bnJldi54bWxQSwUGAAAAAAQABAD3AAAAkQMAAAAA&#10;">
                    <v:imagedata r:id="rId10" o:title="" croptop="-417f" cropbottom="-417f" cropleft="-453f" cropright="-453f"/>
                  </v:shape>
                  <v:shape id="Text Box 4" o:spid="_x0000_s1030" type="#_x0000_t202" style="position:absolute;left:536;top:2688;width:1090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173FA6" w:rsidRPr="00A47F08" w:rsidRDefault="00173FA6" w:rsidP="001E14DD">
                          <w:pPr>
                            <w:pStyle w:val="Heading1"/>
                            <w:pBdr>
                              <w:top w:val="single" w:sz="4" w:space="0" w:color="auto"/>
                              <w:bottom w:val="single" w:sz="4" w:space="1" w:color="auto"/>
                            </w:pBdr>
                            <w:ind w:left="-1260" w:right="-1260"/>
                            <w:jc w:val="center"/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 w:val="0"/>
                              <w:sz w:val="32"/>
                            </w:rPr>
                            <w:t>EMBASSY/PERMANENT MISSION OF THE REPUBLIC OF NAMIBIA</w:t>
                          </w:r>
                        </w:p>
                        <w:p w:rsidR="00173FA6" w:rsidRPr="006C4B77" w:rsidRDefault="00173FA6" w:rsidP="001E14D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</v:shape>
                  <v:shape id="Text Box 6" o:spid="_x0000_s1031" type="#_x0000_t202" style="position:absolute;left:737;top:2143;width:10900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<v:textbox>
                      <w:txbxContent>
                        <w:p w:rsidR="00173FA6" w:rsidRPr="001E14DD" w:rsidRDefault="00173FA6" w:rsidP="001E14D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</w:pPr>
                          <w:r w:rsidRPr="001E14DD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en-GB"/>
                            </w:rPr>
                            <w:t>REPUBLIC OF NAMIBIA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5D08" w:rsidRPr="00842D1D" w:rsidRDefault="006017EB" w:rsidP="000D2B2D">
      <w:pPr>
        <w:spacing w:after="0" w:line="360" w:lineRule="auto"/>
        <w:ind w:left="-1276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  <w:r w:rsidRPr="00842D1D">
        <w:rPr>
          <w:rFonts w:ascii="Times New Roman" w:hAnsi="Times New Roman"/>
          <w:sz w:val="28"/>
          <w:szCs w:val="28"/>
          <w:lang w:val="en-GB"/>
        </w:rPr>
        <w:tab/>
      </w:r>
    </w:p>
    <w:p w:rsidR="00D079A9" w:rsidRPr="00D25593" w:rsidRDefault="007B2176" w:rsidP="00D25593">
      <w:pPr>
        <w:spacing w:after="0" w:line="360" w:lineRule="auto"/>
        <w:ind w:left="-851" w:right="-241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>Stat</w:t>
      </w:r>
      <w:r w:rsidRPr="00D25593">
        <w:rPr>
          <w:rFonts w:ascii="Times New Roman" w:hAnsi="Times New Roman"/>
          <w:sz w:val="28"/>
          <w:szCs w:val="28"/>
          <w:lang w:val="en-GB"/>
        </w:rPr>
        <w:t xml:space="preserve">ement </w:t>
      </w:r>
      <w:r w:rsidR="0063491A" w:rsidRPr="00D25593">
        <w:rPr>
          <w:rFonts w:ascii="Times New Roman" w:hAnsi="Times New Roman"/>
          <w:sz w:val="28"/>
          <w:szCs w:val="28"/>
          <w:lang w:val="en-GB"/>
        </w:rPr>
        <w:t xml:space="preserve">by </w:t>
      </w:r>
      <w:r w:rsidR="00583925" w:rsidRPr="00E95C82">
        <w:rPr>
          <w:rFonts w:ascii="Times New Roman" w:hAnsi="Times New Roman"/>
          <w:b/>
          <w:sz w:val="28"/>
          <w:szCs w:val="28"/>
          <w:lang w:val="en-GB"/>
        </w:rPr>
        <w:t>H.E. Sabine Böhlke-Möller, Permanent Representative</w:t>
      </w:r>
      <w:r w:rsidR="00583925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85D08" w:rsidRPr="00D25593">
        <w:rPr>
          <w:rFonts w:ascii="Times New Roman" w:hAnsi="Times New Roman"/>
          <w:sz w:val="28"/>
          <w:szCs w:val="28"/>
          <w:lang w:val="en-GB"/>
        </w:rPr>
        <w:t>during the Interactive Dialogue</w:t>
      </w:r>
      <w:r w:rsidR="00D079A9" w:rsidRPr="00D25593">
        <w:rPr>
          <w:rFonts w:ascii="Times New Roman" w:hAnsi="Times New Roman"/>
          <w:sz w:val="28"/>
          <w:szCs w:val="28"/>
          <w:lang w:val="en-GB"/>
        </w:rPr>
        <w:t xml:space="preserve"> on the Un</w:t>
      </w:r>
      <w:r w:rsidR="006C4126" w:rsidRPr="00D25593">
        <w:rPr>
          <w:rFonts w:ascii="Times New Roman" w:hAnsi="Times New Roman"/>
          <w:sz w:val="28"/>
          <w:szCs w:val="28"/>
          <w:lang w:val="en-GB"/>
        </w:rPr>
        <w:t>i</w:t>
      </w:r>
      <w:r w:rsidR="00AE6E8E" w:rsidRPr="00D25593">
        <w:rPr>
          <w:rFonts w:ascii="Times New Roman" w:hAnsi="Times New Roman"/>
          <w:sz w:val="28"/>
          <w:szCs w:val="28"/>
          <w:lang w:val="en-GB"/>
        </w:rPr>
        <w:t>v</w:t>
      </w:r>
      <w:r w:rsidR="005E7C7F" w:rsidRPr="00D25593">
        <w:rPr>
          <w:rFonts w:ascii="Times New Roman" w:hAnsi="Times New Roman"/>
          <w:sz w:val="28"/>
          <w:szCs w:val="28"/>
          <w:lang w:val="en-GB"/>
        </w:rPr>
        <w:t>ersal Periodi</w:t>
      </w:r>
      <w:r w:rsidR="005C20A3" w:rsidRPr="00D25593">
        <w:rPr>
          <w:rFonts w:ascii="Times New Roman" w:hAnsi="Times New Roman"/>
          <w:sz w:val="28"/>
          <w:szCs w:val="28"/>
          <w:lang w:val="en-GB"/>
        </w:rPr>
        <w:t>c Review of</w:t>
      </w:r>
      <w:r w:rsidR="001034E7">
        <w:rPr>
          <w:rFonts w:ascii="Times New Roman" w:hAnsi="Times New Roman"/>
          <w:sz w:val="28"/>
          <w:szCs w:val="28"/>
          <w:lang w:val="en-GB"/>
        </w:rPr>
        <w:t xml:space="preserve"> Swaziland, 10</w:t>
      </w:r>
      <w:r w:rsidR="000B5902">
        <w:rPr>
          <w:rFonts w:ascii="Times New Roman" w:hAnsi="Times New Roman"/>
          <w:sz w:val="28"/>
          <w:szCs w:val="28"/>
          <w:lang w:val="en-GB"/>
        </w:rPr>
        <w:t xml:space="preserve"> May</w:t>
      </w:r>
      <w:r w:rsidR="001034E7">
        <w:rPr>
          <w:rFonts w:ascii="Times New Roman" w:hAnsi="Times New Roman"/>
          <w:sz w:val="28"/>
          <w:szCs w:val="28"/>
          <w:lang w:val="en-GB"/>
        </w:rPr>
        <w:t xml:space="preserve"> 2016, 09</w:t>
      </w:r>
      <w:r w:rsidR="00AE6E8E" w:rsidRPr="00D25593">
        <w:rPr>
          <w:rFonts w:ascii="Times New Roman" w:hAnsi="Times New Roman"/>
          <w:sz w:val="28"/>
          <w:szCs w:val="28"/>
          <w:lang w:val="en-GB"/>
        </w:rPr>
        <w:t>h</w:t>
      </w:r>
      <w:r w:rsidR="001034E7">
        <w:rPr>
          <w:rFonts w:ascii="Times New Roman" w:hAnsi="Times New Roman"/>
          <w:sz w:val="28"/>
          <w:szCs w:val="28"/>
          <w:lang w:val="en-GB"/>
        </w:rPr>
        <w:t>0</w:t>
      </w:r>
      <w:r w:rsidR="005C20A3" w:rsidRPr="00D25593">
        <w:rPr>
          <w:rFonts w:ascii="Times New Roman" w:hAnsi="Times New Roman"/>
          <w:sz w:val="28"/>
          <w:szCs w:val="28"/>
          <w:lang w:val="en-GB"/>
        </w:rPr>
        <w:t>0</w:t>
      </w:r>
      <w:r w:rsidR="009D3E5D" w:rsidRPr="00D25593">
        <w:rPr>
          <w:rFonts w:ascii="Times New Roman" w:hAnsi="Times New Roman"/>
          <w:sz w:val="28"/>
          <w:szCs w:val="28"/>
          <w:lang w:val="en-GB"/>
        </w:rPr>
        <w:t xml:space="preserve"> –</w:t>
      </w:r>
      <w:r w:rsidR="001034E7">
        <w:rPr>
          <w:rFonts w:ascii="Times New Roman" w:hAnsi="Times New Roman"/>
          <w:sz w:val="28"/>
          <w:szCs w:val="28"/>
          <w:lang w:val="en-GB"/>
        </w:rPr>
        <w:t xml:space="preserve"> 12</w:t>
      </w:r>
      <w:r w:rsidR="0010479B" w:rsidRPr="00D25593">
        <w:rPr>
          <w:rFonts w:ascii="Times New Roman" w:hAnsi="Times New Roman"/>
          <w:sz w:val="28"/>
          <w:szCs w:val="28"/>
          <w:lang w:val="en-GB"/>
        </w:rPr>
        <w:t>h</w:t>
      </w:r>
      <w:r w:rsidR="001034E7">
        <w:rPr>
          <w:rFonts w:ascii="Times New Roman" w:hAnsi="Times New Roman"/>
          <w:sz w:val="28"/>
          <w:szCs w:val="28"/>
          <w:lang w:val="en-GB"/>
        </w:rPr>
        <w:t>3</w:t>
      </w:r>
      <w:r w:rsidR="00D079A9" w:rsidRPr="00D25593">
        <w:rPr>
          <w:rFonts w:ascii="Times New Roman" w:hAnsi="Times New Roman"/>
          <w:sz w:val="28"/>
          <w:szCs w:val="28"/>
          <w:lang w:val="en-GB"/>
        </w:rPr>
        <w:t>0</w:t>
      </w:r>
    </w:p>
    <w:p w:rsidR="00D079A9" w:rsidRPr="00D25593" w:rsidRDefault="00D079A9" w:rsidP="00D25593">
      <w:pPr>
        <w:spacing w:after="0"/>
        <w:ind w:left="-851" w:right="-241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8C2B7F" w:rsidRPr="00D25593" w:rsidRDefault="00D079A9" w:rsidP="00D25593">
      <w:pPr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Mr. President,</w:t>
      </w:r>
    </w:p>
    <w:p w:rsidR="00D32BA0" w:rsidRDefault="00C73D1F" w:rsidP="00D32BA0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Namibia</w:t>
      </w:r>
      <w:r w:rsidR="000C1E40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6C4126" w:rsidRPr="00D25593">
        <w:rPr>
          <w:rFonts w:ascii="Times New Roman" w:eastAsia="Times New Roman" w:hAnsi="Times New Roman"/>
          <w:sz w:val="28"/>
          <w:szCs w:val="28"/>
        </w:rPr>
        <w:t>welco</w:t>
      </w:r>
      <w:r w:rsidR="001C3562" w:rsidRPr="00D25593">
        <w:rPr>
          <w:rFonts w:ascii="Times New Roman" w:eastAsia="Times New Roman" w:hAnsi="Times New Roman"/>
          <w:sz w:val="28"/>
          <w:szCs w:val="28"/>
        </w:rPr>
        <w:t xml:space="preserve">mes the delegation of </w:t>
      </w:r>
      <w:r w:rsidR="00D32BA0">
        <w:rPr>
          <w:rFonts w:ascii="Times New Roman" w:eastAsia="Times New Roman" w:hAnsi="Times New Roman"/>
          <w:sz w:val="28"/>
          <w:szCs w:val="28"/>
        </w:rPr>
        <w:t xml:space="preserve">the Kingdom of </w:t>
      </w:r>
      <w:r w:rsidR="001034E7">
        <w:rPr>
          <w:rFonts w:ascii="Times New Roman" w:hAnsi="Times New Roman"/>
          <w:sz w:val="28"/>
          <w:szCs w:val="28"/>
          <w:lang w:val="en-GB"/>
        </w:rPr>
        <w:t>Swaziland, led by…………………..</w:t>
      </w:r>
      <w:r w:rsidR="00D079A9" w:rsidRPr="00D25593">
        <w:rPr>
          <w:rFonts w:ascii="Times New Roman" w:eastAsia="Times New Roman" w:hAnsi="Times New Roman"/>
          <w:sz w:val="28"/>
          <w:szCs w:val="28"/>
        </w:rPr>
        <w:t xml:space="preserve">to </w:t>
      </w:r>
      <w:r w:rsidR="007D6CA8" w:rsidRPr="00D25593">
        <w:rPr>
          <w:rFonts w:ascii="Times New Roman" w:eastAsia="Times New Roman" w:hAnsi="Times New Roman"/>
          <w:sz w:val="28"/>
          <w:szCs w:val="28"/>
        </w:rPr>
        <w:t xml:space="preserve">this 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>Session</w:t>
      </w:r>
      <w:r w:rsidR="00174031" w:rsidRPr="00D25593">
        <w:rPr>
          <w:rFonts w:ascii="Times New Roman" w:eastAsia="Times New Roman" w:hAnsi="Times New Roman"/>
          <w:sz w:val="28"/>
          <w:szCs w:val="28"/>
        </w:rPr>
        <w:t xml:space="preserve"> </w:t>
      </w:r>
      <w:r w:rsidR="00C14A87" w:rsidRPr="00D25593">
        <w:rPr>
          <w:rFonts w:ascii="Times New Roman" w:eastAsia="Times New Roman" w:hAnsi="Times New Roman"/>
          <w:sz w:val="28"/>
          <w:szCs w:val="28"/>
        </w:rPr>
        <w:t>of the UPR a</w:t>
      </w:r>
      <w:r w:rsidR="003C4CE4" w:rsidRPr="00D25593">
        <w:rPr>
          <w:rFonts w:ascii="Times New Roman" w:eastAsia="Times New Roman" w:hAnsi="Times New Roman"/>
          <w:sz w:val="28"/>
          <w:szCs w:val="28"/>
        </w:rPr>
        <w:t>nd commends them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 xml:space="preserve"> on the presentation of their</w:t>
      </w:r>
      <w:r w:rsidR="00842D1D" w:rsidRPr="00D25593">
        <w:rPr>
          <w:rFonts w:ascii="Times New Roman" w:eastAsia="Times New Roman" w:hAnsi="Times New Roman"/>
          <w:sz w:val="28"/>
          <w:szCs w:val="28"/>
        </w:rPr>
        <w:t xml:space="preserve"> national report</w:t>
      </w:r>
      <w:r w:rsidR="00F226D2" w:rsidRPr="00D2559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577BB" w:rsidRDefault="00D32BA0" w:rsidP="005226CA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D32BA0">
        <w:rPr>
          <w:rFonts w:ascii="Times New Roman" w:eastAsia="Times New Roman" w:hAnsi="Times New Roman"/>
          <w:sz w:val="28"/>
          <w:szCs w:val="28"/>
        </w:rPr>
        <w:t xml:space="preserve">Namibia commends the Kingdom of Swaziland for </w:t>
      </w:r>
      <w:r w:rsidR="005226CA">
        <w:rPr>
          <w:rFonts w:ascii="Times New Roman" w:hAnsi="Times New Roman"/>
          <w:sz w:val="28"/>
          <w:szCs w:val="28"/>
        </w:rPr>
        <w:t>the provision</w:t>
      </w:r>
      <w:r w:rsidRPr="00D32BA0">
        <w:rPr>
          <w:rFonts w:ascii="Times New Roman" w:hAnsi="Times New Roman"/>
          <w:sz w:val="28"/>
          <w:szCs w:val="28"/>
        </w:rPr>
        <w:t xml:space="preserve"> of small financial grants to older persons and efforts to improve the lives of women with disabilities and widows</w:t>
      </w:r>
      <w:r w:rsidR="004577BB">
        <w:rPr>
          <w:rFonts w:ascii="Times New Roman" w:hAnsi="Times New Roman"/>
          <w:sz w:val="28"/>
          <w:szCs w:val="28"/>
        </w:rPr>
        <w:t>, this despite the financial constraints faced by the Government</w:t>
      </w:r>
      <w:r w:rsidRPr="00D32BA0">
        <w:rPr>
          <w:rFonts w:ascii="Times New Roman" w:hAnsi="Times New Roman"/>
          <w:sz w:val="28"/>
          <w:szCs w:val="28"/>
        </w:rPr>
        <w:t xml:space="preserve">. </w:t>
      </w:r>
    </w:p>
    <w:p w:rsidR="00D32BA0" w:rsidRPr="005226CA" w:rsidRDefault="005226CA" w:rsidP="005226CA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5226CA">
        <w:rPr>
          <w:rFonts w:ascii="Times New Roman" w:hAnsi="Times New Roman"/>
          <w:sz w:val="28"/>
          <w:szCs w:val="28"/>
        </w:rPr>
        <w:t>We are pleased to take note of the adoption of the Extended National Strategic Framework on HIV/AIDS (</w:t>
      </w:r>
      <w:r>
        <w:rPr>
          <w:rFonts w:ascii="Times New Roman" w:hAnsi="Times New Roman"/>
          <w:sz w:val="28"/>
          <w:szCs w:val="28"/>
        </w:rPr>
        <w:t xml:space="preserve">2014-2018), which </w:t>
      </w:r>
      <w:r w:rsidRPr="005226CA">
        <w:rPr>
          <w:rFonts w:ascii="Times New Roman" w:hAnsi="Times New Roman"/>
          <w:sz w:val="28"/>
          <w:szCs w:val="28"/>
        </w:rPr>
        <w:t>amongst others,</w:t>
      </w:r>
      <w:r>
        <w:rPr>
          <w:rFonts w:ascii="Times New Roman" w:hAnsi="Times New Roman"/>
          <w:sz w:val="28"/>
          <w:szCs w:val="28"/>
        </w:rPr>
        <w:t xml:space="preserve"> aims at reducing</w:t>
      </w:r>
      <w:r w:rsidRPr="005226CA">
        <w:rPr>
          <w:rFonts w:ascii="Times New Roman" w:hAnsi="Times New Roman"/>
          <w:sz w:val="28"/>
          <w:szCs w:val="28"/>
        </w:rPr>
        <w:t xml:space="preserve"> new HIV infections among adults and children. We remain cognizant of the threat of this disease to the prosperity and well-being of the people of Swaziland and </w:t>
      </w:r>
      <w:r>
        <w:rPr>
          <w:rFonts w:ascii="Times New Roman" w:hAnsi="Times New Roman"/>
          <w:sz w:val="28"/>
          <w:szCs w:val="28"/>
        </w:rPr>
        <w:t xml:space="preserve">extend our solidarity to them in fighting this disease. </w:t>
      </w:r>
    </w:p>
    <w:p w:rsidR="00E43EBF" w:rsidRDefault="0098281E" w:rsidP="00E43EBF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 xml:space="preserve">Namibia </w:t>
      </w:r>
      <w:r w:rsidR="009C4632" w:rsidRPr="00D25593">
        <w:rPr>
          <w:rFonts w:ascii="Times New Roman" w:eastAsia="Times New Roman" w:hAnsi="Times New Roman"/>
          <w:sz w:val="28"/>
          <w:szCs w:val="28"/>
        </w:rPr>
        <w:t>would like to recommend</w:t>
      </w:r>
      <w:r w:rsidRPr="00D25593">
        <w:rPr>
          <w:rFonts w:ascii="Times New Roman" w:eastAsia="Times New Roman" w:hAnsi="Times New Roman"/>
          <w:sz w:val="28"/>
          <w:szCs w:val="28"/>
        </w:rPr>
        <w:t>:</w:t>
      </w:r>
    </w:p>
    <w:p w:rsidR="00173FA6" w:rsidRPr="00E43EBF" w:rsidRDefault="00E43EBF" w:rsidP="00E43EBF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173FA6">
        <w:rPr>
          <w:rFonts w:ascii="Times New Roman" w:hAnsi="Times New Roman"/>
          <w:sz w:val="28"/>
          <w:szCs w:val="28"/>
        </w:rPr>
        <w:t>That</w:t>
      </w:r>
      <w:r w:rsidR="00511458">
        <w:rPr>
          <w:rFonts w:ascii="Times New Roman" w:hAnsi="Times New Roman"/>
          <w:sz w:val="28"/>
          <w:szCs w:val="28"/>
        </w:rPr>
        <w:t xml:space="preserve"> the Government of Swaziland ad</w:t>
      </w:r>
      <w:r w:rsidR="00173FA6">
        <w:rPr>
          <w:rFonts w:ascii="Times New Roman" w:hAnsi="Times New Roman"/>
          <w:sz w:val="28"/>
          <w:szCs w:val="28"/>
        </w:rPr>
        <w:t>opts the Sexual Offences and Domestic Violence Bill especially to protect women from gender-based violence</w:t>
      </w:r>
      <w:r w:rsidR="00511458">
        <w:rPr>
          <w:rFonts w:ascii="Times New Roman" w:hAnsi="Times New Roman"/>
          <w:sz w:val="28"/>
          <w:szCs w:val="28"/>
        </w:rPr>
        <w:t>.</w:t>
      </w:r>
    </w:p>
    <w:p w:rsidR="00AE2DE6" w:rsidRPr="00E43EBF" w:rsidRDefault="004577BB" w:rsidP="00E43EBF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That the Government of Swaziland considers ratification of the Second Optional Protocol to the ICCPR with a view to a de jure abolishing of the death penalty. </w:t>
      </w:r>
    </w:p>
    <w:p w:rsidR="000E6A9A" w:rsidRDefault="00713281" w:rsidP="00AE2DE6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C12259">
        <w:rPr>
          <w:rFonts w:ascii="Times New Roman" w:eastAsia="Times New Roman" w:hAnsi="Times New Roman"/>
          <w:sz w:val="28"/>
          <w:szCs w:val="28"/>
        </w:rPr>
        <w:t xml:space="preserve">We wish </w:t>
      </w:r>
      <w:r w:rsidR="00A179C5">
        <w:rPr>
          <w:rFonts w:ascii="Times New Roman" w:hAnsi="Times New Roman"/>
          <w:sz w:val="28"/>
          <w:szCs w:val="28"/>
          <w:lang w:val="en-GB"/>
        </w:rPr>
        <w:t xml:space="preserve">Swaziland </w:t>
      </w:r>
      <w:r w:rsidR="004C3AFE" w:rsidRPr="00C12259">
        <w:rPr>
          <w:rFonts w:ascii="Times New Roman" w:eastAsia="Times New Roman" w:hAnsi="Times New Roman"/>
          <w:sz w:val="28"/>
          <w:szCs w:val="28"/>
        </w:rPr>
        <w:t xml:space="preserve">all the best during their review. </w:t>
      </w:r>
    </w:p>
    <w:p w:rsidR="002F2BD2" w:rsidRPr="000E6A9A" w:rsidRDefault="00B957A3" w:rsidP="000E6A9A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851" w:right="-241"/>
        <w:jc w:val="both"/>
        <w:rPr>
          <w:rFonts w:ascii="Times New Roman" w:hAnsi="Times New Roman"/>
          <w:sz w:val="28"/>
          <w:szCs w:val="28"/>
        </w:rPr>
      </w:pPr>
      <w:r w:rsidRPr="00D25593">
        <w:rPr>
          <w:rFonts w:ascii="Times New Roman" w:eastAsia="Times New Roman" w:hAnsi="Times New Roman"/>
          <w:sz w:val="28"/>
          <w:szCs w:val="28"/>
        </w:rPr>
        <w:t>I thank you Mr. President</w:t>
      </w:r>
      <w:r w:rsidR="00EB20F5" w:rsidRPr="00D25593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DC5CB5" w:rsidRPr="00C12259" w:rsidRDefault="00DC5CB5" w:rsidP="00C12259">
      <w:pPr>
        <w:widowControl w:val="0"/>
        <w:tabs>
          <w:tab w:val="left" w:pos="-810"/>
        </w:tabs>
        <w:autoSpaceDE w:val="0"/>
        <w:autoSpaceDN w:val="0"/>
        <w:adjustRightInd w:val="0"/>
        <w:spacing w:after="240"/>
        <w:ind w:left="-491" w:right="-241"/>
        <w:jc w:val="both"/>
        <w:rPr>
          <w:rFonts w:ascii="Times New Roman" w:hAnsi="Times New Roman"/>
          <w:sz w:val="28"/>
          <w:szCs w:val="28"/>
        </w:rPr>
      </w:pPr>
    </w:p>
    <w:p w:rsidR="002F2BD2" w:rsidRPr="00842D1D" w:rsidRDefault="002F2BD2" w:rsidP="000D2B2D">
      <w:pPr>
        <w:spacing w:after="0" w:line="360" w:lineRule="auto"/>
        <w:ind w:left="-1276" w:right="-268"/>
        <w:jc w:val="both"/>
        <w:rPr>
          <w:rFonts w:ascii="Times New Roman" w:hAnsi="Times New Roman"/>
          <w:sz w:val="28"/>
          <w:szCs w:val="28"/>
          <w:lang w:val="en-GB"/>
        </w:rPr>
      </w:pPr>
      <w:r w:rsidRPr="00842D1D">
        <w:rPr>
          <w:rFonts w:ascii="Times New Roman" w:hAnsi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  </w:t>
      </w:r>
      <w:r w:rsidR="00D1428F" w:rsidRPr="00842D1D">
        <w:rPr>
          <w:rFonts w:ascii="Times New Roman" w:hAnsi="Times New Roman"/>
          <w:sz w:val="28"/>
          <w:szCs w:val="28"/>
          <w:lang w:val="en-GB"/>
        </w:rPr>
        <w:t xml:space="preserve">                  </w:t>
      </w:r>
    </w:p>
    <w:p w:rsidR="00C528DA" w:rsidRPr="00842D1D" w:rsidRDefault="006968F1" w:rsidP="000D2B2D">
      <w:pPr>
        <w:spacing w:line="360" w:lineRule="auto"/>
        <w:ind w:left="-1260" w:right="-268"/>
        <w:jc w:val="both"/>
        <w:rPr>
          <w:rFonts w:ascii="Times New Roman" w:hAnsi="Times New Roman"/>
          <w:sz w:val="28"/>
          <w:szCs w:val="28"/>
        </w:rPr>
      </w:pPr>
      <w:r w:rsidRPr="00842D1D">
        <w:rPr>
          <w:rFonts w:ascii="Times New Roman" w:hAnsi="Times New Roman"/>
          <w:sz w:val="28"/>
          <w:szCs w:val="28"/>
        </w:rPr>
        <w:t xml:space="preserve">                              </w:t>
      </w:r>
      <w:r w:rsidR="00C528DA" w:rsidRPr="00842D1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F2BD2" w:rsidRPr="00842D1D" w:rsidRDefault="00060B9D" w:rsidP="000D2B2D">
      <w:pPr>
        <w:keepNext/>
        <w:spacing w:after="0" w:line="360" w:lineRule="auto"/>
        <w:ind w:right="-268"/>
        <w:jc w:val="both"/>
        <w:outlineLvl w:val="0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842D1D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EB20F5" w:rsidRPr="00842D1D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842D1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0F5" w:rsidRPr="00842D1D">
        <w:rPr>
          <w:rFonts w:ascii="Times New Roman" w:eastAsia="Times New Roman" w:hAnsi="Times New Roman"/>
          <w:bCs/>
          <w:sz w:val="28"/>
          <w:szCs w:val="28"/>
        </w:rPr>
        <w:t xml:space="preserve">                      </w:t>
      </w:r>
    </w:p>
    <w:sectPr w:rsidR="002F2BD2" w:rsidRPr="00842D1D" w:rsidSect="00EB20F5">
      <w:footerReference w:type="even" r:id="rId11"/>
      <w:footerReference w:type="default" r:id="rId12"/>
      <w:footerReference w:type="first" r:id="rId13"/>
      <w:pgSz w:w="11907" w:h="16840" w:code="9"/>
      <w:pgMar w:top="1977" w:right="992" w:bottom="539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8E" w:rsidRDefault="00E3018E">
      <w:r>
        <w:separator/>
      </w:r>
    </w:p>
  </w:endnote>
  <w:endnote w:type="continuationSeparator" w:id="0">
    <w:p w:rsidR="00E3018E" w:rsidRDefault="00E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6" w:rsidRDefault="00173FA6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FA6" w:rsidRDefault="00173FA6" w:rsidP="00294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6" w:rsidRDefault="00173FA6" w:rsidP="001478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8A9">
      <w:rPr>
        <w:rStyle w:val="PageNumber"/>
        <w:noProof/>
      </w:rPr>
      <w:t>2</w:t>
    </w:r>
    <w:r>
      <w:rPr>
        <w:rStyle w:val="PageNumber"/>
      </w:rPr>
      <w:fldChar w:fldCharType="end"/>
    </w:r>
  </w:p>
  <w:p w:rsidR="00173FA6" w:rsidRDefault="00173FA6" w:rsidP="0029494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A6" w:rsidRPr="002E40D9" w:rsidRDefault="00173FA6" w:rsidP="00CE193F">
    <w:pPr>
      <w:pStyle w:val="Footer"/>
      <w:jc w:val="center"/>
      <w:rPr>
        <w:rFonts w:ascii="Arial" w:hAnsi="Arial" w:cs="Arial"/>
        <w:sz w:val="20"/>
        <w:szCs w:val="20"/>
      </w:rPr>
    </w:pPr>
    <w:r w:rsidRPr="002E40D9">
      <w:rPr>
        <w:rFonts w:ascii="Arial" w:hAnsi="Arial" w:cs="Arial"/>
        <w:sz w:val="20"/>
        <w:szCs w:val="20"/>
      </w:rPr>
      <w:t xml:space="preserve">All official correspondence </w:t>
    </w:r>
    <w:r>
      <w:rPr>
        <w:rFonts w:ascii="Arial" w:hAnsi="Arial" w:cs="Arial"/>
        <w:sz w:val="20"/>
        <w:szCs w:val="20"/>
      </w:rPr>
      <w:t>should</w:t>
    </w:r>
    <w:r w:rsidRPr="002E40D9">
      <w:rPr>
        <w:rFonts w:ascii="Arial" w:hAnsi="Arial" w:cs="Arial"/>
        <w:sz w:val="20"/>
        <w:szCs w:val="20"/>
      </w:rPr>
      <w:t xml:space="preserve"> be addressed to </w:t>
    </w:r>
    <w:r>
      <w:rPr>
        <w:rFonts w:ascii="Arial" w:hAnsi="Arial" w:cs="Arial"/>
        <w:sz w:val="20"/>
        <w:szCs w:val="20"/>
      </w:rPr>
      <w:t xml:space="preserve">the Head of Mission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8E" w:rsidRDefault="00E3018E">
      <w:r>
        <w:separator/>
      </w:r>
    </w:p>
  </w:footnote>
  <w:footnote w:type="continuationSeparator" w:id="0">
    <w:p w:rsidR="00E3018E" w:rsidRDefault="00E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3EE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3241EE7"/>
    <w:multiLevelType w:val="hybridMultilevel"/>
    <w:tmpl w:val="F7F890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DF7265"/>
    <w:multiLevelType w:val="multilevel"/>
    <w:tmpl w:val="D94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C1D89"/>
    <w:multiLevelType w:val="multilevel"/>
    <w:tmpl w:val="AD74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A2C91"/>
    <w:multiLevelType w:val="multilevel"/>
    <w:tmpl w:val="DCBE000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535A"/>
    <w:multiLevelType w:val="hybridMultilevel"/>
    <w:tmpl w:val="29808ABA"/>
    <w:lvl w:ilvl="0" w:tplc="E9B2E5B6">
      <w:start w:val="1"/>
      <w:numFmt w:val="decimal"/>
      <w:lvlText w:val="%1."/>
      <w:lvlJc w:val="left"/>
      <w:pPr>
        <w:ind w:left="-411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2FD36597"/>
    <w:multiLevelType w:val="multilevel"/>
    <w:tmpl w:val="DD082A1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1496B6C"/>
    <w:multiLevelType w:val="hybridMultilevel"/>
    <w:tmpl w:val="C3A4E20A"/>
    <w:lvl w:ilvl="0" w:tplc="6428AE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510B5DD1"/>
    <w:multiLevelType w:val="hybridMultilevel"/>
    <w:tmpl w:val="94FAD850"/>
    <w:lvl w:ilvl="0" w:tplc="916EBEA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1">
    <w:nsid w:val="54C83942"/>
    <w:multiLevelType w:val="multilevel"/>
    <w:tmpl w:val="BF7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6A7848"/>
    <w:multiLevelType w:val="hybridMultilevel"/>
    <w:tmpl w:val="DAF8F5D2"/>
    <w:lvl w:ilvl="0" w:tplc="0A12BFA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75C9B"/>
    <w:multiLevelType w:val="hybridMultilevel"/>
    <w:tmpl w:val="FE909D7A"/>
    <w:lvl w:ilvl="0" w:tplc="35183DC4">
      <w:start w:val="1"/>
      <w:numFmt w:val="decimal"/>
      <w:lvlText w:val="%1."/>
      <w:lvlJc w:val="left"/>
      <w:pPr>
        <w:ind w:left="-471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>
    <w:nsid w:val="6B6849D1"/>
    <w:multiLevelType w:val="hybridMultilevel"/>
    <w:tmpl w:val="D73CA66E"/>
    <w:lvl w:ilvl="0" w:tplc="A026528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7BCE723D"/>
    <w:multiLevelType w:val="multilevel"/>
    <w:tmpl w:val="A726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8"/>
    <w:rsid w:val="00015BAF"/>
    <w:rsid w:val="000165ED"/>
    <w:rsid w:val="0002013D"/>
    <w:rsid w:val="00020869"/>
    <w:rsid w:val="00026CB8"/>
    <w:rsid w:val="000301A6"/>
    <w:rsid w:val="000365AE"/>
    <w:rsid w:val="00040B3A"/>
    <w:rsid w:val="00046C87"/>
    <w:rsid w:val="00053E4F"/>
    <w:rsid w:val="00056B25"/>
    <w:rsid w:val="00060B9D"/>
    <w:rsid w:val="00060CE5"/>
    <w:rsid w:val="00061ED2"/>
    <w:rsid w:val="00063E19"/>
    <w:rsid w:val="00065725"/>
    <w:rsid w:val="00066B78"/>
    <w:rsid w:val="00075724"/>
    <w:rsid w:val="00085170"/>
    <w:rsid w:val="000A6120"/>
    <w:rsid w:val="000B5902"/>
    <w:rsid w:val="000B7A30"/>
    <w:rsid w:val="000C1E40"/>
    <w:rsid w:val="000C20BA"/>
    <w:rsid w:val="000D2B2D"/>
    <w:rsid w:val="000E6A9A"/>
    <w:rsid w:val="000F5E5C"/>
    <w:rsid w:val="001034E7"/>
    <w:rsid w:val="0010479B"/>
    <w:rsid w:val="00105723"/>
    <w:rsid w:val="00106A80"/>
    <w:rsid w:val="00106BCB"/>
    <w:rsid w:val="0010784F"/>
    <w:rsid w:val="00107D64"/>
    <w:rsid w:val="001101DD"/>
    <w:rsid w:val="00113958"/>
    <w:rsid w:val="001168A9"/>
    <w:rsid w:val="00120F29"/>
    <w:rsid w:val="00130141"/>
    <w:rsid w:val="00130859"/>
    <w:rsid w:val="001319C8"/>
    <w:rsid w:val="00132B0E"/>
    <w:rsid w:val="00135FB4"/>
    <w:rsid w:val="001410BE"/>
    <w:rsid w:val="00141182"/>
    <w:rsid w:val="00144AB9"/>
    <w:rsid w:val="00145CD0"/>
    <w:rsid w:val="00147794"/>
    <w:rsid w:val="00147856"/>
    <w:rsid w:val="0017250A"/>
    <w:rsid w:val="00173FA6"/>
    <w:rsid w:val="00174031"/>
    <w:rsid w:val="00174B35"/>
    <w:rsid w:val="001765B9"/>
    <w:rsid w:val="001904F2"/>
    <w:rsid w:val="0019538B"/>
    <w:rsid w:val="001A438C"/>
    <w:rsid w:val="001B2E2C"/>
    <w:rsid w:val="001B5D9D"/>
    <w:rsid w:val="001B699A"/>
    <w:rsid w:val="001B7BE9"/>
    <w:rsid w:val="001C3562"/>
    <w:rsid w:val="001C54CD"/>
    <w:rsid w:val="001C64D8"/>
    <w:rsid w:val="001D2C52"/>
    <w:rsid w:val="001D4ACB"/>
    <w:rsid w:val="001D5A44"/>
    <w:rsid w:val="001E14DD"/>
    <w:rsid w:val="001E1718"/>
    <w:rsid w:val="001E40FB"/>
    <w:rsid w:val="001E470E"/>
    <w:rsid w:val="001E7C09"/>
    <w:rsid w:val="001F0149"/>
    <w:rsid w:val="001F2ECB"/>
    <w:rsid w:val="002040C8"/>
    <w:rsid w:val="002126CA"/>
    <w:rsid w:val="00213E9C"/>
    <w:rsid w:val="00235242"/>
    <w:rsid w:val="00235E60"/>
    <w:rsid w:val="00236D24"/>
    <w:rsid w:val="002370FD"/>
    <w:rsid w:val="0024260C"/>
    <w:rsid w:val="00245441"/>
    <w:rsid w:val="002518EC"/>
    <w:rsid w:val="00254F59"/>
    <w:rsid w:val="00256540"/>
    <w:rsid w:val="00256958"/>
    <w:rsid w:val="00263E46"/>
    <w:rsid w:val="0026619C"/>
    <w:rsid w:val="00266945"/>
    <w:rsid w:val="00267368"/>
    <w:rsid w:val="00267FFA"/>
    <w:rsid w:val="00273DFF"/>
    <w:rsid w:val="0027502F"/>
    <w:rsid w:val="00277AA1"/>
    <w:rsid w:val="00277FC0"/>
    <w:rsid w:val="00294945"/>
    <w:rsid w:val="0029745B"/>
    <w:rsid w:val="002B257E"/>
    <w:rsid w:val="002C02CA"/>
    <w:rsid w:val="002C4F5D"/>
    <w:rsid w:val="002C6ED3"/>
    <w:rsid w:val="002E40D9"/>
    <w:rsid w:val="002E4FB0"/>
    <w:rsid w:val="002E68CA"/>
    <w:rsid w:val="002E6E55"/>
    <w:rsid w:val="002F2BD2"/>
    <w:rsid w:val="00301EE0"/>
    <w:rsid w:val="00310AE2"/>
    <w:rsid w:val="003240D4"/>
    <w:rsid w:val="00324124"/>
    <w:rsid w:val="00332B79"/>
    <w:rsid w:val="00335F57"/>
    <w:rsid w:val="00337B72"/>
    <w:rsid w:val="0034645C"/>
    <w:rsid w:val="00354BE4"/>
    <w:rsid w:val="00355CC0"/>
    <w:rsid w:val="00363F3B"/>
    <w:rsid w:val="003679CD"/>
    <w:rsid w:val="00373B3D"/>
    <w:rsid w:val="00375E27"/>
    <w:rsid w:val="0038542E"/>
    <w:rsid w:val="00386DA4"/>
    <w:rsid w:val="00392B43"/>
    <w:rsid w:val="00394357"/>
    <w:rsid w:val="00395239"/>
    <w:rsid w:val="00397609"/>
    <w:rsid w:val="003A0C91"/>
    <w:rsid w:val="003A0FEF"/>
    <w:rsid w:val="003A1722"/>
    <w:rsid w:val="003A44A8"/>
    <w:rsid w:val="003B40CA"/>
    <w:rsid w:val="003C03CA"/>
    <w:rsid w:val="003C286C"/>
    <w:rsid w:val="003C4CE4"/>
    <w:rsid w:val="003D0774"/>
    <w:rsid w:val="003E6421"/>
    <w:rsid w:val="003E65FD"/>
    <w:rsid w:val="003F037D"/>
    <w:rsid w:val="00405B7E"/>
    <w:rsid w:val="00415957"/>
    <w:rsid w:val="004179D4"/>
    <w:rsid w:val="00425B66"/>
    <w:rsid w:val="00442FA5"/>
    <w:rsid w:val="0045702F"/>
    <w:rsid w:val="004577BB"/>
    <w:rsid w:val="004836DA"/>
    <w:rsid w:val="00485C91"/>
    <w:rsid w:val="00487664"/>
    <w:rsid w:val="004917A9"/>
    <w:rsid w:val="004A5904"/>
    <w:rsid w:val="004A6E8E"/>
    <w:rsid w:val="004B1BD1"/>
    <w:rsid w:val="004B602B"/>
    <w:rsid w:val="004B64DF"/>
    <w:rsid w:val="004B7240"/>
    <w:rsid w:val="004C23D7"/>
    <w:rsid w:val="004C3AFE"/>
    <w:rsid w:val="004D4695"/>
    <w:rsid w:val="004D49A8"/>
    <w:rsid w:val="004D51F5"/>
    <w:rsid w:val="004E79E5"/>
    <w:rsid w:val="004F0916"/>
    <w:rsid w:val="004F1703"/>
    <w:rsid w:val="004F2D89"/>
    <w:rsid w:val="004F3E88"/>
    <w:rsid w:val="004F5D3A"/>
    <w:rsid w:val="00500078"/>
    <w:rsid w:val="005015F3"/>
    <w:rsid w:val="005037BF"/>
    <w:rsid w:val="00511458"/>
    <w:rsid w:val="005124BD"/>
    <w:rsid w:val="005226CA"/>
    <w:rsid w:val="0053151E"/>
    <w:rsid w:val="005340A5"/>
    <w:rsid w:val="00535318"/>
    <w:rsid w:val="005410F6"/>
    <w:rsid w:val="00545EB0"/>
    <w:rsid w:val="0055024D"/>
    <w:rsid w:val="00561DDE"/>
    <w:rsid w:val="00564F1D"/>
    <w:rsid w:val="005732D6"/>
    <w:rsid w:val="005766E1"/>
    <w:rsid w:val="005806FB"/>
    <w:rsid w:val="00583925"/>
    <w:rsid w:val="0058414C"/>
    <w:rsid w:val="00590FD0"/>
    <w:rsid w:val="00596A6D"/>
    <w:rsid w:val="005A4739"/>
    <w:rsid w:val="005B3640"/>
    <w:rsid w:val="005B55EE"/>
    <w:rsid w:val="005B7277"/>
    <w:rsid w:val="005B76DE"/>
    <w:rsid w:val="005C20A3"/>
    <w:rsid w:val="005D6FD5"/>
    <w:rsid w:val="005E1941"/>
    <w:rsid w:val="005E3C6B"/>
    <w:rsid w:val="005E7553"/>
    <w:rsid w:val="005E7C7F"/>
    <w:rsid w:val="006017EB"/>
    <w:rsid w:val="00603D19"/>
    <w:rsid w:val="006040AA"/>
    <w:rsid w:val="00607E4B"/>
    <w:rsid w:val="006124FF"/>
    <w:rsid w:val="00617B98"/>
    <w:rsid w:val="0063491A"/>
    <w:rsid w:val="00640A51"/>
    <w:rsid w:val="00654037"/>
    <w:rsid w:val="0065532B"/>
    <w:rsid w:val="00656359"/>
    <w:rsid w:val="0068386F"/>
    <w:rsid w:val="00685D08"/>
    <w:rsid w:val="0069303A"/>
    <w:rsid w:val="006951C5"/>
    <w:rsid w:val="0069607A"/>
    <w:rsid w:val="006968F1"/>
    <w:rsid w:val="0069723B"/>
    <w:rsid w:val="006A01BF"/>
    <w:rsid w:val="006B12EF"/>
    <w:rsid w:val="006B4EFC"/>
    <w:rsid w:val="006C0CA1"/>
    <w:rsid w:val="006C2B57"/>
    <w:rsid w:val="006C2C6A"/>
    <w:rsid w:val="006C4126"/>
    <w:rsid w:val="006C4B77"/>
    <w:rsid w:val="006C722E"/>
    <w:rsid w:val="006D4699"/>
    <w:rsid w:val="006D57A7"/>
    <w:rsid w:val="006F0B02"/>
    <w:rsid w:val="0070246C"/>
    <w:rsid w:val="00702F2C"/>
    <w:rsid w:val="00707AB0"/>
    <w:rsid w:val="00711E98"/>
    <w:rsid w:val="00713281"/>
    <w:rsid w:val="0071556D"/>
    <w:rsid w:val="00716C87"/>
    <w:rsid w:val="00733B92"/>
    <w:rsid w:val="007369D2"/>
    <w:rsid w:val="007408C2"/>
    <w:rsid w:val="007435C0"/>
    <w:rsid w:val="007472E0"/>
    <w:rsid w:val="00750703"/>
    <w:rsid w:val="00757516"/>
    <w:rsid w:val="00765CF3"/>
    <w:rsid w:val="00772476"/>
    <w:rsid w:val="00773A75"/>
    <w:rsid w:val="0077726B"/>
    <w:rsid w:val="007810E7"/>
    <w:rsid w:val="00785DAE"/>
    <w:rsid w:val="00793F7B"/>
    <w:rsid w:val="00796ED0"/>
    <w:rsid w:val="007B2176"/>
    <w:rsid w:val="007B6592"/>
    <w:rsid w:val="007D6CA8"/>
    <w:rsid w:val="007D7402"/>
    <w:rsid w:val="007F1230"/>
    <w:rsid w:val="007F58A7"/>
    <w:rsid w:val="00800EE1"/>
    <w:rsid w:val="008022B2"/>
    <w:rsid w:val="00804B15"/>
    <w:rsid w:val="00807BFB"/>
    <w:rsid w:val="00817E8F"/>
    <w:rsid w:val="00820638"/>
    <w:rsid w:val="00822FCA"/>
    <w:rsid w:val="008256A4"/>
    <w:rsid w:val="008323B4"/>
    <w:rsid w:val="008426B9"/>
    <w:rsid w:val="00842D1D"/>
    <w:rsid w:val="00850572"/>
    <w:rsid w:val="00853249"/>
    <w:rsid w:val="00853678"/>
    <w:rsid w:val="0085500E"/>
    <w:rsid w:val="00857148"/>
    <w:rsid w:val="008748A3"/>
    <w:rsid w:val="00876132"/>
    <w:rsid w:val="0088747E"/>
    <w:rsid w:val="008A20BF"/>
    <w:rsid w:val="008A364C"/>
    <w:rsid w:val="008A36AA"/>
    <w:rsid w:val="008B08D1"/>
    <w:rsid w:val="008B0EA5"/>
    <w:rsid w:val="008B6FA1"/>
    <w:rsid w:val="008C0591"/>
    <w:rsid w:val="008C2B7F"/>
    <w:rsid w:val="008C5794"/>
    <w:rsid w:val="008D25AC"/>
    <w:rsid w:val="008D4AD2"/>
    <w:rsid w:val="008D7A53"/>
    <w:rsid w:val="008F0A0B"/>
    <w:rsid w:val="009054B2"/>
    <w:rsid w:val="00905DD9"/>
    <w:rsid w:val="00906B6F"/>
    <w:rsid w:val="009100DD"/>
    <w:rsid w:val="00914553"/>
    <w:rsid w:val="00916442"/>
    <w:rsid w:val="00916DBC"/>
    <w:rsid w:val="00916EB4"/>
    <w:rsid w:val="009212E0"/>
    <w:rsid w:val="009237CB"/>
    <w:rsid w:val="00935831"/>
    <w:rsid w:val="00943A63"/>
    <w:rsid w:val="009443BA"/>
    <w:rsid w:val="00947102"/>
    <w:rsid w:val="0095644B"/>
    <w:rsid w:val="00964037"/>
    <w:rsid w:val="009718D1"/>
    <w:rsid w:val="00974C53"/>
    <w:rsid w:val="0098281E"/>
    <w:rsid w:val="00995728"/>
    <w:rsid w:val="00995A85"/>
    <w:rsid w:val="009A42BE"/>
    <w:rsid w:val="009B31BF"/>
    <w:rsid w:val="009C4632"/>
    <w:rsid w:val="009D389E"/>
    <w:rsid w:val="009D3E5D"/>
    <w:rsid w:val="009E19CE"/>
    <w:rsid w:val="009F5B1E"/>
    <w:rsid w:val="00A16366"/>
    <w:rsid w:val="00A16D5D"/>
    <w:rsid w:val="00A179C5"/>
    <w:rsid w:val="00A2449A"/>
    <w:rsid w:val="00A32FA9"/>
    <w:rsid w:val="00A348F0"/>
    <w:rsid w:val="00A377EC"/>
    <w:rsid w:val="00A424B7"/>
    <w:rsid w:val="00A440C2"/>
    <w:rsid w:val="00A444E3"/>
    <w:rsid w:val="00A47B78"/>
    <w:rsid w:val="00A47F08"/>
    <w:rsid w:val="00A71237"/>
    <w:rsid w:val="00A9139C"/>
    <w:rsid w:val="00A949DA"/>
    <w:rsid w:val="00A97734"/>
    <w:rsid w:val="00A977E1"/>
    <w:rsid w:val="00AB1685"/>
    <w:rsid w:val="00AB3325"/>
    <w:rsid w:val="00AC0DCF"/>
    <w:rsid w:val="00AC790E"/>
    <w:rsid w:val="00AD6D28"/>
    <w:rsid w:val="00AE294A"/>
    <w:rsid w:val="00AE2DE6"/>
    <w:rsid w:val="00AE6E8E"/>
    <w:rsid w:val="00AF1042"/>
    <w:rsid w:val="00AF4791"/>
    <w:rsid w:val="00AF4F99"/>
    <w:rsid w:val="00AF6344"/>
    <w:rsid w:val="00B00F93"/>
    <w:rsid w:val="00B03DED"/>
    <w:rsid w:val="00B04B10"/>
    <w:rsid w:val="00B05437"/>
    <w:rsid w:val="00B151A5"/>
    <w:rsid w:val="00B35693"/>
    <w:rsid w:val="00B4741F"/>
    <w:rsid w:val="00B61C11"/>
    <w:rsid w:val="00B6387B"/>
    <w:rsid w:val="00B64C53"/>
    <w:rsid w:val="00B704E8"/>
    <w:rsid w:val="00B70C90"/>
    <w:rsid w:val="00B7118E"/>
    <w:rsid w:val="00B91A38"/>
    <w:rsid w:val="00B95396"/>
    <w:rsid w:val="00B957A3"/>
    <w:rsid w:val="00B96324"/>
    <w:rsid w:val="00B97C02"/>
    <w:rsid w:val="00BA7E3B"/>
    <w:rsid w:val="00BC0E81"/>
    <w:rsid w:val="00BD4D60"/>
    <w:rsid w:val="00BE08D5"/>
    <w:rsid w:val="00C05F8B"/>
    <w:rsid w:val="00C10D56"/>
    <w:rsid w:val="00C11626"/>
    <w:rsid w:val="00C12259"/>
    <w:rsid w:val="00C12E0C"/>
    <w:rsid w:val="00C14A87"/>
    <w:rsid w:val="00C251AE"/>
    <w:rsid w:val="00C43A65"/>
    <w:rsid w:val="00C47954"/>
    <w:rsid w:val="00C523A3"/>
    <w:rsid w:val="00C528DA"/>
    <w:rsid w:val="00C530EE"/>
    <w:rsid w:val="00C5457E"/>
    <w:rsid w:val="00C65620"/>
    <w:rsid w:val="00C73D1F"/>
    <w:rsid w:val="00C7736C"/>
    <w:rsid w:val="00C91898"/>
    <w:rsid w:val="00C9626A"/>
    <w:rsid w:val="00CA0BE9"/>
    <w:rsid w:val="00CA45BE"/>
    <w:rsid w:val="00CB453B"/>
    <w:rsid w:val="00CB4C6B"/>
    <w:rsid w:val="00CB64C9"/>
    <w:rsid w:val="00CC3AFB"/>
    <w:rsid w:val="00CC3E24"/>
    <w:rsid w:val="00CC528C"/>
    <w:rsid w:val="00CD0F75"/>
    <w:rsid w:val="00CD20A3"/>
    <w:rsid w:val="00CD7F8F"/>
    <w:rsid w:val="00CE002F"/>
    <w:rsid w:val="00CE193F"/>
    <w:rsid w:val="00CE57BE"/>
    <w:rsid w:val="00CF25DE"/>
    <w:rsid w:val="00CF55C3"/>
    <w:rsid w:val="00CF7DB4"/>
    <w:rsid w:val="00D01983"/>
    <w:rsid w:val="00D02CC7"/>
    <w:rsid w:val="00D037A3"/>
    <w:rsid w:val="00D06843"/>
    <w:rsid w:val="00D079A9"/>
    <w:rsid w:val="00D11088"/>
    <w:rsid w:val="00D1428F"/>
    <w:rsid w:val="00D25593"/>
    <w:rsid w:val="00D26CF8"/>
    <w:rsid w:val="00D276CD"/>
    <w:rsid w:val="00D300C4"/>
    <w:rsid w:val="00D32BA0"/>
    <w:rsid w:val="00D36328"/>
    <w:rsid w:val="00D413C2"/>
    <w:rsid w:val="00D44F47"/>
    <w:rsid w:val="00D45DAE"/>
    <w:rsid w:val="00D46EC2"/>
    <w:rsid w:val="00D5114E"/>
    <w:rsid w:val="00D55431"/>
    <w:rsid w:val="00D55C30"/>
    <w:rsid w:val="00D60423"/>
    <w:rsid w:val="00D70E4F"/>
    <w:rsid w:val="00D73490"/>
    <w:rsid w:val="00D86EFC"/>
    <w:rsid w:val="00D94FCC"/>
    <w:rsid w:val="00D96D65"/>
    <w:rsid w:val="00DA3BD2"/>
    <w:rsid w:val="00DA5E9D"/>
    <w:rsid w:val="00DB2102"/>
    <w:rsid w:val="00DC346B"/>
    <w:rsid w:val="00DC5CB5"/>
    <w:rsid w:val="00DC6FC5"/>
    <w:rsid w:val="00DF432A"/>
    <w:rsid w:val="00DF5363"/>
    <w:rsid w:val="00E02501"/>
    <w:rsid w:val="00E25920"/>
    <w:rsid w:val="00E3018E"/>
    <w:rsid w:val="00E30FC2"/>
    <w:rsid w:val="00E41F48"/>
    <w:rsid w:val="00E43EBF"/>
    <w:rsid w:val="00E5118F"/>
    <w:rsid w:val="00E561D7"/>
    <w:rsid w:val="00E625AD"/>
    <w:rsid w:val="00E65BBD"/>
    <w:rsid w:val="00E760BD"/>
    <w:rsid w:val="00E81B02"/>
    <w:rsid w:val="00E86FEA"/>
    <w:rsid w:val="00E94B77"/>
    <w:rsid w:val="00E9784C"/>
    <w:rsid w:val="00EA1147"/>
    <w:rsid w:val="00EA2FB3"/>
    <w:rsid w:val="00EB20F5"/>
    <w:rsid w:val="00EB459C"/>
    <w:rsid w:val="00EB7C7D"/>
    <w:rsid w:val="00EC78F2"/>
    <w:rsid w:val="00ED7DFA"/>
    <w:rsid w:val="00EF12D0"/>
    <w:rsid w:val="00F0229B"/>
    <w:rsid w:val="00F125E9"/>
    <w:rsid w:val="00F12AC5"/>
    <w:rsid w:val="00F1341A"/>
    <w:rsid w:val="00F21612"/>
    <w:rsid w:val="00F226D2"/>
    <w:rsid w:val="00F27024"/>
    <w:rsid w:val="00F30F4D"/>
    <w:rsid w:val="00F529CB"/>
    <w:rsid w:val="00F613D6"/>
    <w:rsid w:val="00F67E06"/>
    <w:rsid w:val="00F700FE"/>
    <w:rsid w:val="00F70B5F"/>
    <w:rsid w:val="00F717B7"/>
    <w:rsid w:val="00F71827"/>
    <w:rsid w:val="00F75BD3"/>
    <w:rsid w:val="00F77C32"/>
    <w:rsid w:val="00F83F4A"/>
    <w:rsid w:val="00F86209"/>
    <w:rsid w:val="00F90265"/>
    <w:rsid w:val="00FA57D1"/>
    <w:rsid w:val="00FB26A4"/>
    <w:rsid w:val="00FB3D28"/>
    <w:rsid w:val="00FB77FD"/>
    <w:rsid w:val="00FC4C1D"/>
    <w:rsid w:val="00FD6760"/>
    <w:rsid w:val="00FE02C3"/>
    <w:rsid w:val="00FF6B4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1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7FC0"/>
    <w:pPr>
      <w:keepNext/>
      <w:ind w:left="360"/>
      <w:outlineLvl w:val="0"/>
    </w:pPr>
    <w:rPr>
      <w:rFonts w:ascii="Courier New" w:hAnsi="Courier New"/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B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77FC0"/>
    <w:pPr>
      <w:spacing w:before="240" w:after="60"/>
      <w:outlineLvl w:val="5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060B9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7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40D9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2E40D9"/>
  </w:style>
  <w:style w:type="paragraph" w:styleId="BalloonText">
    <w:name w:val="Balloon Text"/>
    <w:basedOn w:val="Normal"/>
    <w:link w:val="BalloonTextChar"/>
    <w:uiPriority w:val="99"/>
    <w:semiHidden/>
    <w:unhideWhenUsed/>
    <w:rsid w:val="003B4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C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340A5"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7472E0"/>
    <w:rPr>
      <w:color w:val="0000FF"/>
      <w:u w:val="single"/>
    </w:rPr>
  </w:style>
  <w:style w:type="paragraph" w:styleId="MediumGrid1-Accent2">
    <w:name w:val="Medium Grid 1 Accent 2"/>
    <w:basedOn w:val="Normal"/>
    <w:qFormat/>
    <w:rsid w:val="0053151E"/>
    <w:pPr>
      <w:ind w:left="720"/>
      <w:contextualSpacing/>
    </w:pPr>
  </w:style>
  <w:style w:type="paragraph" w:styleId="MediumShading1-Accent1">
    <w:name w:val="Medium Shading 1 Accent 1"/>
    <w:qFormat/>
    <w:rsid w:val="0053151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9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1E14DD"/>
    <w:rPr>
      <w:rFonts w:ascii="Courier New" w:eastAsia="Calibri" w:hAnsi="Courier New"/>
      <w:b/>
      <w:bCs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060B9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60B9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lorfulList-Accent1">
    <w:name w:val="Colorful List Accent 1"/>
    <w:basedOn w:val="Normal"/>
    <w:uiPriority w:val="34"/>
    <w:qFormat/>
    <w:rsid w:val="008D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2\Application%20Data\Microsoft\Templates\OP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301F66771886B4CBEDEBE6CF16117B6" ma:contentTypeVersion="3" ma:contentTypeDescription="Country Statements" ma:contentTypeScope="" ma:versionID="e05492ed356005e8da6c7d748844d9a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51</Order1>
  </documentManagement>
</p:properties>
</file>

<file path=customXml/itemProps1.xml><?xml version="1.0" encoding="utf-8"?>
<ds:datastoreItem xmlns:ds="http://schemas.openxmlformats.org/officeDocument/2006/customXml" ds:itemID="{E2EC43EA-1771-44BA-8DE2-E3224B983083}"/>
</file>

<file path=customXml/itemProps2.xml><?xml version="1.0" encoding="utf-8"?>
<ds:datastoreItem xmlns:ds="http://schemas.openxmlformats.org/officeDocument/2006/customXml" ds:itemID="{CA793BAC-3DAA-4163-B763-78943D8B4504}"/>
</file>

<file path=customXml/itemProps3.xml><?xml version="1.0" encoding="utf-8"?>
<ds:datastoreItem xmlns:ds="http://schemas.openxmlformats.org/officeDocument/2006/customXml" ds:itemID="{506C7A6A-3654-4CA6-9336-81483AAD2058}"/>
</file>

<file path=customXml/itemProps4.xml><?xml version="1.0" encoding="utf-8"?>
<ds:datastoreItem xmlns:ds="http://schemas.openxmlformats.org/officeDocument/2006/customXml" ds:itemID="{F058BA78-F8C5-455A-B508-2FD160FDC08F}"/>
</file>

<file path=docProps/app.xml><?xml version="1.0" encoding="utf-8"?>
<Properties xmlns="http://schemas.openxmlformats.org/officeDocument/2006/extended-properties" xmlns:vt="http://schemas.openxmlformats.org/officeDocument/2006/docPropsVTypes">
  <Template>OPS Letter.dot</Template>
  <TotalTime>1</TotalTime>
  <Pages>2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>HP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</dc:title>
  <dc:creator>Office of PS, MET</dc:creator>
  <cp:lastModifiedBy>Valeriano De Castro</cp:lastModifiedBy>
  <cp:revision>2</cp:revision>
  <cp:lastPrinted>2014-10-24T12:38:00Z</cp:lastPrinted>
  <dcterms:created xsi:type="dcterms:W3CDTF">2016-05-10T08:08:00Z</dcterms:created>
  <dcterms:modified xsi:type="dcterms:W3CDTF">2016-05-10T08:08:00Z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0x010100CA92D31222379248846EF4F1EBFB5EDE00A301F66771886B4CBEDEBE6CF16117B6</vt:lpwstr>
  </property>
</Properties>
</file>